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5" w:rsidRDefault="00486415" w:rsidP="0057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87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капитального ремонта </w:t>
      </w:r>
      <w:r w:rsidRPr="00100D87">
        <w:rPr>
          <w:rFonts w:ascii="Times New Roman" w:hAnsi="Times New Roman" w:cs="Times New Roman"/>
          <w:sz w:val="24"/>
          <w:szCs w:val="24"/>
        </w:rPr>
        <w:br/>
        <w:t>общего имущества в многоквартирных домах в Пермском крае»</w:t>
      </w:r>
    </w:p>
    <w:p w:rsidR="00486415" w:rsidRPr="00100D87" w:rsidRDefault="00486415" w:rsidP="0057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87">
        <w:rPr>
          <w:rFonts w:ascii="Times New Roman" w:hAnsi="Times New Roman" w:cs="Times New Roman"/>
          <w:sz w:val="24"/>
          <w:szCs w:val="24"/>
        </w:rPr>
        <w:t>614990 г. Пермь, ул. Ленина, д. 66, корп. 1. Тел. (342) 211-00-30</w:t>
      </w:r>
    </w:p>
    <w:p w:rsidR="00486415" w:rsidRPr="00EA07DB" w:rsidRDefault="00486415" w:rsidP="0057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00D8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0D8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00D8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100D87">
          <w:rPr>
            <w:rStyle w:val="Hyperlink"/>
            <w:rFonts w:ascii="Times New Roman" w:hAnsi="Times New Roman" w:cs="Times New Roman"/>
            <w:sz w:val="24"/>
            <w:szCs w:val="24"/>
          </w:rPr>
          <w:t>59.</w:t>
        </w:r>
        <w:r w:rsidRPr="00100D8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6415" w:rsidRPr="00B5137E" w:rsidRDefault="00486415" w:rsidP="00571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5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1pt;visibility:visible">
            <v:imagedata r:id="rId6" o:title=""/>
          </v:shape>
        </w:pict>
      </w:r>
    </w:p>
    <w:p w:rsidR="00486415" w:rsidRPr="00100D87" w:rsidRDefault="00486415" w:rsidP="00571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D87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486415" w:rsidRPr="00CB4F8A" w:rsidRDefault="00486415" w:rsidP="00CB4F8A">
      <w:pPr>
        <w:shd w:val="clear" w:color="auto" w:fill="FFFFFF"/>
        <w:spacing w:after="195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333030"/>
          <w:kern w:val="36"/>
          <w:sz w:val="24"/>
          <w:szCs w:val="24"/>
          <w:lang w:eastAsia="ru-RU"/>
        </w:rPr>
      </w:pPr>
      <w:r w:rsidRPr="00CB4F8A">
        <w:rPr>
          <w:rFonts w:ascii="Times New Roman" w:hAnsi="Times New Roman" w:cs="Times New Roman"/>
          <w:b/>
          <w:bCs/>
          <w:caps/>
          <w:color w:val="333030"/>
          <w:kern w:val="36"/>
          <w:sz w:val="24"/>
          <w:szCs w:val="24"/>
          <w:lang w:eastAsia="ru-RU"/>
        </w:rPr>
        <w:t>ФОНД КАПИТАЛЬНОГО РЕМОНТА ПК ОТКРОЕТ ПУНКТЫ ПРИЕМА ЗАЯВЛЕНИЙ ГРАЖДАН В ТЕРРИТОРИЯХ КРАЯ</w:t>
      </w:r>
    </w:p>
    <w:p w:rsidR="00486415" w:rsidRPr="00935E95" w:rsidRDefault="00486415" w:rsidP="00EF7382">
      <w:pPr>
        <w:pStyle w:val="NoSpacing"/>
        <w:spacing w:line="360" w:lineRule="exact"/>
        <w:ind w:firstLine="567"/>
        <w:jc w:val="both"/>
        <w:rPr>
          <w:sz w:val="28"/>
          <w:szCs w:val="28"/>
          <w:shd w:val="clear" w:color="auto" w:fill="FFFFFF"/>
        </w:rPr>
      </w:pPr>
    </w:p>
    <w:p w:rsidR="00486415" w:rsidRPr="00CB4F8A" w:rsidRDefault="00486415" w:rsidP="00CB4F8A">
      <w:pPr>
        <w:pStyle w:val="NoSpacing"/>
        <w:spacing w:line="340" w:lineRule="exact"/>
        <w:ind w:firstLine="567"/>
        <w:jc w:val="both"/>
        <w:rPr>
          <w:shd w:val="clear" w:color="auto" w:fill="FFFFFF"/>
        </w:rPr>
      </w:pPr>
      <w:r w:rsidRPr="00CB4F8A">
        <w:rPr>
          <w:shd w:val="clear" w:color="auto" w:fill="FFFFFF"/>
        </w:rPr>
        <w:t xml:space="preserve">Фонд капитального ремонта ПК откроет в 17 городах пункты приема заявлений </w:t>
      </w:r>
      <w:r>
        <w:rPr>
          <w:shd w:val="clear" w:color="auto" w:fill="FFFFFF"/>
        </w:rPr>
        <w:br/>
      </w:r>
      <w:r w:rsidRPr="00CB4F8A">
        <w:rPr>
          <w:shd w:val="clear" w:color="auto" w:fill="FFFFFF"/>
        </w:rPr>
        <w:t>от жителей многоквартирных домов, вошедших в программу кап</w:t>
      </w:r>
      <w:r>
        <w:rPr>
          <w:shd w:val="clear" w:color="auto" w:fill="FFFFFF"/>
        </w:rPr>
        <w:t xml:space="preserve">итального </w:t>
      </w:r>
      <w:r w:rsidRPr="00CB4F8A">
        <w:rPr>
          <w:shd w:val="clear" w:color="auto" w:fill="FFFFFF"/>
        </w:rPr>
        <w:t xml:space="preserve">ремонта. Сейчас собственникам помещений приходится приезжать в Пермь, в главный офис </w:t>
      </w:r>
      <w:r>
        <w:rPr>
          <w:shd w:val="clear" w:color="auto" w:fill="FFFFFF"/>
        </w:rPr>
        <w:t xml:space="preserve">или обращаться </w:t>
      </w:r>
      <w:r>
        <w:rPr>
          <w:shd w:val="clear" w:color="auto" w:fill="FFFFFF"/>
        </w:rPr>
        <w:br/>
        <w:t xml:space="preserve">в Фонд путем направления письменных заявлений. </w:t>
      </w:r>
    </w:p>
    <w:p w:rsidR="00486415" w:rsidRDefault="00486415" w:rsidP="00CB4F8A">
      <w:pPr>
        <w:pStyle w:val="NoSpacing"/>
        <w:spacing w:line="340" w:lineRule="exact"/>
        <w:ind w:firstLine="567"/>
        <w:jc w:val="both"/>
        <w:rPr>
          <w:shd w:val="clear" w:color="auto" w:fill="FFFFFF"/>
        </w:rPr>
      </w:pPr>
      <w:r w:rsidRPr="00CB4F8A">
        <w:rPr>
          <w:shd w:val="clear" w:color="auto" w:fill="FFFFFF"/>
        </w:rPr>
        <w:t>2 июня 2016 года Фонд объявил конкурс</w:t>
      </w:r>
      <w:r>
        <w:rPr>
          <w:shd w:val="clear" w:color="auto" w:fill="FFFFFF"/>
        </w:rPr>
        <w:t>ы</w:t>
      </w:r>
      <w:r w:rsidRPr="00CB4F8A">
        <w:rPr>
          <w:shd w:val="clear" w:color="auto" w:fill="FFFFFF"/>
        </w:rPr>
        <w:t xml:space="preserve"> на оказание услуг по приему заявлений </w:t>
      </w:r>
      <w:r>
        <w:rPr>
          <w:shd w:val="clear" w:color="auto" w:fill="FFFFFF"/>
        </w:rPr>
        <w:br/>
      </w:r>
      <w:r w:rsidRPr="00CB4F8A">
        <w:rPr>
          <w:shd w:val="clear" w:color="auto" w:fill="FFFFFF"/>
        </w:rPr>
        <w:t xml:space="preserve">от собственников помещений в муниципальных </w:t>
      </w:r>
      <w:r>
        <w:rPr>
          <w:shd w:val="clear" w:color="auto" w:fill="FFFFFF"/>
        </w:rPr>
        <w:t>образованияхкрая</w:t>
      </w:r>
      <w:r w:rsidRPr="00CB4F8A">
        <w:rPr>
          <w:shd w:val="clear" w:color="auto" w:fill="FFFFFF"/>
        </w:rPr>
        <w:t xml:space="preserve">. Планируется открыть такие пункты в Березниках, Соликамске, Усолье, Красновишерске, Чердыни, Кудымкаре, Кизеле, Губахе, Лысьве, Чусовом, Нытве, Добрянке, Оханске, Верещагино, Осе, Чернушке </w:t>
      </w:r>
      <w:r>
        <w:rPr>
          <w:shd w:val="clear" w:color="auto" w:fill="FFFFFF"/>
        </w:rPr>
        <w:br/>
      </w:r>
      <w:r w:rsidRPr="00CB4F8A">
        <w:rPr>
          <w:shd w:val="clear" w:color="auto" w:fill="FFFFFF"/>
        </w:rPr>
        <w:t xml:space="preserve">и Чайковском. </w:t>
      </w:r>
      <w:bookmarkStart w:id="0" w:name="_GoBack"/>
      <w:bookmarkEnd w:id="0"/>
    </w:p>
    <w:p w:rsidR="00486415" w:rsidRPr="00CB4F8A" w:rsidRDefault="00486415" w:rsidP="00CB4F8A">
      <w:pPr>
        <w:pStyle w:val="NoSpacing"/>
        <w:spacing w:line="340" w:lineRule="exact"/>
        <w:ind w:firstLine="567"/>
        <w:jc w:val="both"/>
        <w:rPr>
          <w:shd w:val="clear" w:color="auto" w:fill="FFFFFF"/>
        </w:rPr>
      </w:pPr>
      <w:r w:rsidRPr="00CB4F8A">
        <w:rPr>
          <w:shd w:val="clear" w:color="auto" w:fill="FFFFFF"/>
        </w:rPr>
        <w:t xml:space="preserve">В пунктах приема граждане смогут подать заявления на выдачу справок об отсутствии (наличии) задолженности по взносам на капремонт, заявления о внесении сведений в базу данных, о внесении изменений в сведения о площади помещения, о внесении изменений </w:t>
      </w:r>
      <w:r>
        <w:rPr>
          <w:shd w:val="clear" w:color="auto" w:fill="FFFFFF"/>
        </w:rPr>
        <w:br/>
      </w:r>
      <w:r w:rsidRPr="00CB4F8A">
        <w:rPr>
          <w:shd w:val="clear" w:color="auto" w:fill="FFFFFF"/>
        </w:rPr>
        <w:t>в сведения о собственнике</w:t>
      </w:r>
      <w:r>
        <w:rPr>
          <w:shd w:val="clear" w:color="auto" w:fill="FFFFFF"/>
        </w:rPr>
        <w:t xml:space="preserve"> помещения</w:t>
      </w:r>
      <w:r w:rsidRPr="00CB4F8A">
        <w:rPr>
          <w:shd w:val="clear" w:color="auto" w:fill="FFFFFF"/>
        </w:rPr>
        <w:t>, о корректировке доли/долей собственности</w:t>
      </w:r>
      <w:r>
        <w:rPr>
          <w:shd w:val="clear" w:color="auto" w:fill="FFFFFF"/>
        </w:rPr>
        <w:t xml:space="preserve">. </w:t>
      </w:r>
    </w:p>
    <w:p w:rsidR="00486415" w:rsidRPr="00CB4F8A" w:rsidRDefault="00486415" w:rsidP="00CB4F8A">
      <w:pPr>
        <w:pStyle w:val="NoSpacing"/>
        <w:spacing w:line="340" w:lineRule="exact"/>
        <w:ind w:firstLine="567"/>
        <w:jc w:val="both"/>
        <w:rPr>
          <w:shd w:val="clear" w:color="auto" w:fill="FFFFFF"/>
        </w:rPr>
      </w:pPr>
      <w:r w:rsidRPr="00CB4F8A">
        <w:rPr>
          <w:shd w:val="clear" w:color="auto" w:fill="FFFFFF"/>
        </w:rPr>
        <w:t xml:space="preserve">Пункты приема </w:t>
      </w:r>
      <w:r>
        <w:rPr>
          <w:shd w:val="clear" w:color="auto" w:fill="FFFFFF"/>
        </w:rPr>
        <w:t>планируется разместить</w:t>
      </w:r>
      <w:r w:rsidRPr="00CB4F8A">
        <w:rPr>
          <w:shd w:val="clear" w:color="auto" w:fill="FFFFFF"/>
        </w:rPr>
        <w:t xml:space="preserve"> в доступных для посещения местах. </w:t>
      </w:r>
      <w:r>
        <w:rPr>
          <w:shd w:val="clear" w:color="auto" w:fill="FFFFFF"/>
        </w:rPr>
        <w:br/>
      </w:r>
      <w:r w:rsidRPr="00CB4F8A">
        <w:rPr>
          <w:shd w:val="clear" w:color="auto" w:fill="FFFFFF"/>
        </w:rPr>
        <w:t>В помещениях планируются отдельные зоны: сектор информирования, заполнения заявлений и ожидания; сектор приема заявлений от собственников. В рабочие дни прием граждан будет заканчиваться не ранее 19.00 часов.</w:t>
      </w:r>
    </w:p>
    <w:p w:rsidR="00486415" w:rsidRPr="00CB4F8A" w:rsidRDefault="00486415" w:rsidP="00CB4F8A">
      <w:pPr>
        <w:pStyle w:val="NoSpacing"/>
        <w:spacing w:line="340" w:lineRule="exac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CB4F8A">
        <w:rPr>
          <w:shd w:val="clear" w:color="auto" w:fill="FFFFFF"/>
        </w:rPr>
        <w:t>- Мы понимаем, что собственнику помещения, например, из Красновишерска, для получения справки об отсутствии задолженности по взносам на капремонт, затруднительно приехать в краевой центр. Поэтому, для удобства граждан, мы решили открыть дистанционные пункты приема заявлений на местах</w:t>
      </w:r>
      <w:r>
        <w:rPr>
          <w:shd w:val="clear" w:color="auto" w:fill="FFFFFF"/>
        </w:rPr>
        <w:t>»</w:t>
      </w:r>
      <w:r w:rsidRPr="00CB4F8A">
        <w:rPr>
          <w:shd w:val="clear" w:color="auto" w:fill="FFFFFF"/>
        </w:rPr>
        <w:t xml:space="preserve"> - </w:t>
      </w:r>
      <w:r>
        <w:rPr>
          <w:shd w:val="clear" w:color="auto" w:fill="FFFFFF"/>
        </w:rPr>
        <w:t>сообщает</w:t>
      </w:r>
      <w:r w:rsidRPr="00CB4F8A">
        <w:rPr>
          <w:shd w:val="clear" w:color="auto" w:fill="FFFFFF"/>
        </w:rPr>
        <w:t xml:space="preserve"> генеральный директор Фонда Сергей Трандин.</w:t>
      </w:r>
    </w:p>
    <w:p w:rsidR="00486415" w:rsidRPr="00CB4F8A" w:rsidRDefault="00486415" w:rsidP="00CB4F8A">
      <w:pPr>
        <w:pStyle w:val="NoSpacing"/>
        <w:spacing w:line="340" w:lineRule="exact"/>
        <w:ind w:firstLine="567"/>
        <w:jc w:val="both"/>
        <w:rPr>
          <w:shd w:val="clear" w:color="auto" w:fill="FFFFFF"/>
        </w:rPr>
      </w:pPr>
      <w:r w:rsidRPr="00CB4F8A">
        <w:rPr>
          <w:shd w:val="clear" w:color="auto" w:fill="FFFFFF"/>
        </w:rPr>
        <w:t xml:space="preserve">Информация и конкурсная документация размещена в открытом доступе на сайте Фонда www.fond59.ru в разделе «Закупки», «Закупки для нужд Фонда», далее – «Закупки для нужд Фонда 2016». </w:t>
      </w:r>
      <w:r>
        <w:rPr>
          <w:shd w:val="clear" w:color="auto" w:fill="FFFFFF"/>
        </w:rPr>
        <w:t>Заявки на конкурсы принимаются до 22 июня</w:t>
      </w:r>
      <w:r w:rsidRPr="00CB4F8A">
        <w:rPr>
          <w:shd w:val="clear" w:color="auto" w:fill="FFFFFF"/>
        </w:rPr>
        <w:t>.</w:t>
      </w:r>
      <w:r>
        <w:rPr>
          <w:shd w:val="clear" w:color="auto" w:fill="FFFFFF"/>
        </w:rPr>
        <w:t xml:space="preserve"> Итоги будут подведены </w:t>
      </w:r>
      <w:r>
        <w:rPr>
          <w:shd w:val="clear" w:color="auto" w:fill="FFFFFF"/>
        </w:rPr>
        <w:br/>
        <w:t>до 29 июня 2016 г.</w:t>
      </w:r>
    </w:p>
    <w:sectPr w:rsidR="00486415" w:rsidRPr="00CB4F8A" w:rsidSect="00D40C78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771"/>
    <w:multiLevelType w:val="hybridMultilevel"/>
    <w:tmpl w:val="D2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11B"/>
    <w:rsid w:val="000205F0"/>
    <w:rsid w:val="00082EA8"/>
    <w:rsid w:val="000A4E78"/>
    <w:rsid w:val="000D20AD"/>
    <w:rsid w:val="00100D87"/>
    <w:rsid w:val="00151F3B"/>
    <w:rsid w:val="00154546"/>
    <w:rsid w:val="00157669"/>
    <w:rsid w:val="00175337"/>
    <w:rsid w:val="001B0EED"/>
    <w:rsid w:val="001C03F1"/>
    <w:rsid w:val="00203E57"/>
    <w:rsid w:val="0022515C"/>
    <w:rsid w:val="00233C3E"/>
    <w:rsid w:val="00256C85"/>
    <w:rsid w:val="002600C9"/>
    <w:rsid w:val="002C314B"/>
    <w:rsid w:val="002C55BA"/>
    <w:rsid w:val="002D63A6"/>
    <w:rsid w:val="002F0D25"/>
    <w:rsid w:val="0030201E"/>
    <w:rsid w:val="00314177"/>
    <w:rsid w:val="003152E7"/>
    <w:rsid w:val="00355E29"/>
    <w:rsid w:val="003B27BA"/>
    <w:rsid w:val="003C4B67"/>
    <w:rsid w:val="003E0BB5"/>
    <w:rsid w:val="003E74F2"/>
    <w:rsid w:val="003F0997"/>
    <w:rsid w:val="00486415"/>
    <w:rsid w:val="004A555A"/>
    <w:rsid w:val="004C0854"/>
    <w:rsid w:val="004F798D"/>
    <w:rsid w:val="00502896"/>
    <w:rsid w:val="005275A6"/>
    <w:rsid w:val="00534C12"/>
    <w:rsid w:val="005371F0"/>
    <w:rsid w:val="005711EA"/>
    <w:rsid w:val="005C150A"/>
    <w:rsid w:val="005D7848"/>
    <w:rsid w:val="006512D4"/>
    <w:rsid w:val="00667CD3"/>
    <w:rsid w:val="00672FA0"/>
    <w:rsid w:val="0069252B"/>
    <w:rsid w:val="00694E63"/>
    <w:rsid w:val="0069672D"/>
    <w:rsid w:val="006B6F6D"/>
    <w:rsid w:val="006D216D"/>
    <w:rsid w:val="006E7D22"/>
    <w:rsid w:val="006F199E"/>
    <w:rsid w:val="006F758E"/>
    <w:rsid w:val="006F7FC1"/>
    <w:rsid w:val="00730997"/>
    <w:rsid w:val="007517F7"/>
    <w:rsid w:val="007667EE"/>
    <w:rsid w:val="007C3D61"/>
    <w:rsid w:val="00804958"/>
    <w:rsid w:val="00805795"/>
    <w:rsid w:val="00854B93"/>
    <w:rsid w:val="008B61FC"/>
    <w:rsid w:val="008C692F"/>
    <w:rsid w:val="00904D6B"/>
    <w:rsid w:val="00935E95"/>
    <w:rsid w:val="0095360C"/>
    <w:rsid w:val="009558EC"/>
    <w:rsid w:val="009636BA"/>
    <w:rsid w:val="00974DD4"/>
    <w:rsid w:val="009C25BC"/>
    <w:rsid w:val="009C4ED2"/>
    <w:rsid w:val="009D3C1B"/>
    <w:rsid w:val="009D6867"/>
    <w:rsid w:val="00A063E1"/>
    <w:rsid w:val="00A06912"/>
    <w:rsid w:val="00A16D31"/>
    <w:rsid w:val="00A36B56"/>
    <w:rsid w:val="00A60AFE"/>
    <w:rsid w:val="00A84B10"/>
    <w:rsid w:val="00A93C73"/>
    <w:rsid w:val="00AD5837"/>
    <w:rsid w:val="00B33A01"/>
    <w:rsid w:val="00B3542E"/>
    <w:rsid w:val="00B5137E"/>
    <w:rsid w:val="00BC005F"/>
    <w:rsid w:val="00BC1A60"/>
    <w:rsid w:val="00BF2903"/>
    <w:rsid w:val="00C443B0"/>
    <w:rsid w:val="00C46568"/>
    <w:rsid w:val="00C5559B"/>
    <w:rsid w:val="00C73698"/>
    <w:rsid w:val="00CA1A6E"/>
    <w:rsid w:val="00CB47C8"/>
    <w:rsid w:val="00CB4F8A"/>
    <w:rsid w:val="00CC58FE"/>
    <w:rsid w:val="00CE1C21"/>
    <w:rsid w:val="00CF4107"/>
    <w:rsid w:val="00D40C78"/>
    <w:rsid w:val="00D425D1"/>
    <w:rsid w:val="00DB6E95"/>
    <w:rsid w:val="00DE6B31"/>
    <w:rsid w:val="00DF7970"/>
    <w:rsid w:val="00E20B7C"/>
    <w:rsid w:val="00E5364E"/>
    <w:rsid w:val="00E67607"/>
    <w:rsid w:val="00E931AE"/>
    <w:rsid w:val="00EA07DB"/>
    <w:rsid w:val="00EC610C"/>
    <w:rsid w:val="00EF3F29"/>
    <w:rsid w:val="00EF7382"/>
    <w:rsid w:val="00F1139E"/>
    <w:rsid w:val="00F2319D"/>
    <w:rsid w:val="00F24BAD"/>
    <w:rsid w:val="00F24F51"/>
    <w:rsid w:val="00F31E57"/>
    <w:rsid w:val="00F37DCD"/>
    <w:rsid w:val="00F64D3D"/>
    <w:rsid w:val="00F65A1E"/>
    <w:rsid w:val="00FA6D11"/>
    <w:rsid w:val="00FC411B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D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4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F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B513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CD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64D3D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1B0EED"/>
  </w:style>
  <w:style w:type="character" w:customStyle="1" w:styleId="defaultlabelstyle3">
    <w:name w:val="defaultlabelstyle3"/>
    <w:uiPriority w:val="99"/>
    <w:rsid w:val="009558EC"/>
    <w:rPr>
      <w:rFonts w:ascii="Trebuchet MS" w:hAnsi="Trebuchet MS" w:cs="Trebuchet MS"/>
      <w:color w:val="auto"/>
    </w:rPr>
  </w:style>
  <w:style w:type="character" w:customStyle="1" w:styleId="js-extracted-address">
    <w:name w:val="js-extracted-address"/>
    <w:basedOn w:val="DefaultParagraphFont"/>
    <w:uiPriority w:val="99"/>
    <w:rsid w:val="00CB47C8"/>
  </w:style>
  <w:style w:type="character" w:customStyle="1" w:styleId="mail-message-map-nobreak">
    <w:name w:val="mail-message-map-nobreak"/>
    <w:basedOn w:val="DefaultParagraphFont"/>
    <w:uiPriority w:val="99"/>
    <w:rsid w:val="00CB47C8"/>
  </w:style>
  <w:style w:type="paragraph" w:styleId="NormalWeb">
    <w:name w:val="Normal (Web)"/>
    <w:basedOn w:val="Normal"/>
    <w:uiPriority w:val="99"/>
    <w:semiHidden/>
    <w:rsid w:val="0057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OND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326</Words>
  <Characters>1860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«Фонд капитального ремонта </dc:title>
  <dc:subject/>
  <dc:creator>svfilatov</dc:creator>
  <cp:keywords/>
  <dc:description/>
  <cp:lastModifiedBy>Легостаева</cp:lastModifiedBy>
  <cp:revision>2</cp:revision>
  <cp:lastPrinted>2016-04-21T09:14:00Z</cp:lastPrinted>
  <dcterms:created xsi:type="dcterms:W3CDTF">2016-06-08T10:50:00Z</dcterms:created>
  <dcterms:modified xsi:type="dcterms:W3CDTF">2016-06-08T10:50:00Z</dcterms:modified>
</cp:coreProperties>
</file>