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3" w:rsidRPr="007F60E4" w:rsidRDefault="00FF43A3" w:rsidP="000062A8">
      <w:pPr>
        <w:spacing w:after="0" w:line="240" w:lineRule="auto"/>
        <w:jc w:val="both"/>
        <w:rPr>
          <w:rFonts w:ascii="Times New Roman" w:hAnsi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    </w:t>
      </w:r>
      <w:bookmarkStart w:id="0" w:name="_GoBack"/>
      <w:bookmarkEnd w:id="0"/>
      <w:r w:rsidRPr="007F60E4">
        <w:rPr>
          <w:rFonts w:ascii="Times New Roman" w:hAnsi="Times New Roman"/>
          <w:b/>
          <w:sz w:val="28"/>
          <w:szCs w:val="21"/>
          <w:shd w:val="clear" w:color="auto" w:fill="FFFFFF"/>
        </w:rPr>
        <w:t>В музей с удовольствием</w:t>
      </w:r>
    </w:p>
    <w:p w:rsidR="00FF43A3" w:rsidRPr="000062A8" w:rsidRDefault="00FF43A3" w:rsidP="000062A8">
      <w:pPr>
        <w:spacing w:after="0" w:line="240" w:lineRule="auto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    </w:t>
      </w:r>
      <w:r w:rsidRPr="000062A8">
        <w:rPr>
          <w:rFonts w:ascii="Times New Roman" w:hAnsi="Times New Roman"/>
          <w:sz w:val="28"/>
          <w:szCs w:val="21"/>
          <w:shd w:val="clear" w:color="auto" w:fill="FFFFFF"/>
        </w:rPr>
        <w:t xml:space="preserve">Летние каникулы - прекрасная возможность для того, чтобы узнать что-то новое, интересное и познавательное. Для тех, кто отправляется в летние поездки, это случится во время посещения новых мест. </w:t>
      </w:r>
      <w:r w:rsidRPr="000062A8">
        <w:rPr>
          <w:rFonts w:ascii="Times New Roman" w:hAnsi="Times New Roman"/>
          <w:sz w:val="28"/>
          <w:szCs w:val="21"/>
        </w:rPr>
        <w:br/>
      </w:r>
      <w:r w:rsidRPr="000062A8">
        <w:rPr>
          <w:rFonts w:ascii="Times New Roman" w:hAnsi="Times New Roman"/>
          <w:sz w:val="28"/>
          <w:szCs w:val="21"/>
          <w:shd w:val="clear" w:color="auto" w:fill="FFFFFF"/>
        </w:rPr>
        <w:t xml:space="preserve">Ну а для тех детей, которые вынуждены провести всё лето (или только его часть) в </w:t>
      </w:r>
      <w:r>
        <w:rPr>
          <w:rFonts w:ascii="Times New Roman" w:hAnsi="Times New Roman"/>
          <w:sz w:val="28"/>
          <w:szCs w:val="21"/>
          <w:shd w:val="clear" w:color="auto" w:fill="FFFFFF"/>
        </w:rPr>
        <w:t>родном</w:t>
      </w:r>
      <w:r w:rsidRPr="000062A8">
        <w:rPr>
          <w:rFonts w:ascii="Times New Roman" w:hAnsi="Times New Roman"/>
          <w:sz w:val="28"/>
          <w:szCs w:val="21"/>
          <w:shd w:val="clear" w:color="auto" w:fill="FFFFFF"/>
        </w:rPr>
        <w:t xml:space="preserve"> населенном пункте, Уинский краеведческий музей подготовил специальную</w:t>
      </w:r>
      <w:r w:rsidRPr="000062A8">
        <w:rPr>
          <w:rStyle w:val="apple-converted-space"/>
          <w:rFonts w:ascii="Times New Roman" w:hAnsi="Times New Roman"/>
          <w:sz w:val="28"/>
          <w:szCs w:val="21"/>
          <w:shd w:val="clear" w:color="auto" w:fill="FFFFFF"/>
        </w:rPr>
        <w:t> </w:t>
      </w:r>
      <w:r w:rsidRPr="000062A8">
        <w:rPr>
          <w:rFonts w:ascii="Times New Roman" w:hAnsi="Times New Roman"/>
          <w:sz w:val="28"/>
          <w:szCs w:val="21"/>
          <w:shd w:val="clear" w:color="auto" w:fill="FFFFFF"/>
        </w:rPr>
        <w:t>летнюю программу «Музейный фонарь».</w:t>
      </w:r>
    </w:p>
    <w:p w:rsidR="00FF43A3" w:rsidRDefault="00FF43A3" w:rsidP="001E18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    </w:t>
      </w:r>
      <w:r w:rsidRPr="000062A8">
        <w:rPr>
          <w:rFonts w:ascii="Times New Roman" w:hAnsi="Times New Roman"/>
          <w:sz w:val="28"/>
          <w:szCs w:val="27"/>
          <w:shd w:val="clear" w:color="auto" w:fill="FFFFFF"/>
        </w:rPr>
        <w:t>М</w:t>
      </w:r>
      <w:r w:rsidRPr="000062A8">
        <w:rPr>
          <w:rFonts w:ascii="Times New Roman" w:hAnsi="Times New Roman"/>
          <w:sz w:val="28"/>
          <w:szCs w:val="28"/>
          <w:shd w:val="clear" w:color="auto" w:fill="FFFFFF"/>
        </w:rPr>
        <w:t xml:space="preserve">ногие школы района, при которых организуются лагеря дневного пребывания, тесно сотрудничают с музеем в течение всего учебного года, и их нужно заинтересовывать новыми предложениями. </w:t>
      </w:r>
      <w:r w:rsidRPr="000062A8">
        <w:rPr>
          <w:rFonts w:ascii="Times New Roman" w:hAnsi="Times New Roman"/>
          <w:sz w:val="28"/>
          <w:szCs w:val="21"/>
        </w:rPr>
        <w:t xml:space="preserve">Мероприятия </w:t>
      </w:r>
      <w:r>
        <w:rPr>
          <w:rFonts w:ascii="Times New Roman" w:hAnsi="Times New Roman"/>
          <w:sz w:val="28"/>
          <w:szCs w:val="21"/>
        </w:rPr>
        <w:t xml:space="preserve">музейной </w:t>
      </w:r>
      <w:r w:rsidRPr="000062A8">
        <w:rPr>
          <w:rFonts w:ascii="Times New Roman" w:hAnsi="Times New Roman"/>
          <w:sz w:val="28"/>
          <w:szCs w:val="21"/>
        </w:rPr>
        <w:t xml:space="preserve">программы познавательные, интерактивные, адаптированные для разного </w:t>
      </w:r>
      <w:r>
        <w:rPr>
          <w:rFonts w:ascii="Times New Roman" w:hAnsi="Times New Roman"/>
          <w:sz w:val="28"/>
          <w:szCs w:val="21"/>
        </w:rPr>
        <w:t xml:space="preserve">детского </w:t>
      </w:r>
      <w:r w:rsidRPr="000062A8">
        <w:rPr>
          <w:rFonts w:ascii="Times New Roman" w:hAnsi="Times New Roman"/>
          <w:sz w:val="28"/>
          <w:szCs w:val="21"/>
        </w:rPr>
        <w:t>возраста. Важной частью программы является творчество. Ведь в</w:t>
      </w:r>
      <w:r w:rsidRPr="00B02B0D">
        <w:rPr>
          <w:rFonts w:ascii="Times New Roman" w:hAnsi="Times New Roman"/>
          <w:sz w:val="28"/>
          <w:szCs w:val="20"/>
          <w:lang w:eastAsia="ru-RU"/>
        </w:rPr>
        <w:t xml:space="preserve">ряд ли </w:t>
      </w:r>
      <w:r w:rsidRPr="000062A8">
        <w:rPr>
          <w:rFonts w:ascii="Times New Roman" w:hAnsi="Times New Roman"/>
          <w:sz w:val="28"/>
          <w:szCs w:val="20"/>
          <w:lang w:eastAsia="ru-RU"/>
        </w:rPr>
        <w:t>ребенок</w:t>
      </w:r>
      <w:r w:rsidRPr="00B02B0D">
        <w:rPr>
          <w:rFonts w:ascii="Times New Roman" w:hAnsi="Times New Roman"/>
          <w:sz w:val="28"/>
          <w:szCs w:val="20"/>
          <w:lang w:eastAsia="ru-RU"/>
        </w:rPr>
        <w:t xml:space="preserve"> будет </w:t>
      </w:r>
      <w:r w:rsidRPr="000062A8">
        <w:rPr>
          <w:rFonts w:ascii="Times New Roman" w:hAnsi="Times New Roman"/>
          <w:sz w:val="28"/>
          <w:szCs w:val="20"/>
          <w:lang w:eastAsia="ru-RU"/>
        </w:rPr>
        <w:t>в восторге от хождения по музею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0062A8">
        <w:rPr>
          <w:rFonts w:ascii="Times New Roman" w:hAnsi="Times New Roman"/>
          <w:sz w:val="28"/>
          <w:szCs w:val="20"/>
          <w:lang w:eastAsia="ru-RU"/>
        </w:rPr>
        <w:t xml:space="preserve"> в котором</w:t>
      </w:r>
      <w:r w:rsidRPr="00B02B0D">
        <w:rPr>
          <w:rFonts w:ascii="Times New Roman" w:hAnsi="Times New Roman"/>
          <w:sz w:val="28"/>
          <w:szCs w:val="20"/>
          <w:lang w:eastAsia="ru-RU"/>
        </w:rPr>
        <w:t xml:space="preserve"> надо вести себя тихо и спокойно, говорить шепотом и не дотрагиваться до экспонатов. </w:t>
      </w:r>
      <w:r>
        <w:rPr>
          <w:rFonts w:ascii="Times New Roman" w:hAnsi="Times New Roman"/>
          <w:sz w:val="28"/>
          <w:szCs w:val="20"/>
          <w:lang w:eastAsia="ru-RU"/>
        </w:rPr>
        <w:t>Уинский краеведческий музей открывает юным посетителям новые занимательные возможности, и</w:t>
      </w:r>
      <w:r w:rsidRPr="007F60E4">
        <w:rPr>
          <w:rFonts w:ascii="Times New Roman" w:hAnsi="Times New Roman"/>
          <w:sz w:val="28"/>
          <w:szCs w:val="28"/>
          <w:shd w:val="clear" w:color="auto" w:fill="FFFFFF"/>
        </w:rPr>
        <w:t>спользуя художественно-выразительные информационные средства с учетом объективных потребностей детей в свое свободное время сочетать познание с развлечением.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Первыми участниками увлекательной детской программы «Музейный фонарь» уже стали учащиеся Уинской и Октябрьской школ. А музейщики с нетерпением ждут новых встреч с «отдыхающей юностью».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>Приходите к ни</w:t>
      </w:r>
      <w:r w:rsidRPr="00957849">
        <w:rPr>
          <w:rFonts w:ascii="Times New Roman" w:hAnsi="Times New Roman"/>
          <w:sz w:val="28"/>
          <w:szCs w:val="28"/>
        </w:rPr>
        <w:t xml:space="preserve">м скорей </w:t>
      </w:r>
      <w:r>
        <w:rPr>
          <w:rFonts w:ascii="Times New Roman" w:hAnsi="Times New Roman"/>
          <w:sz w:val="28"/>
          <w:szCs w:val="28"/>
        </w:rPr>
        <w:t>в</w:t>
      </w:r>
      <w:r w:rsidRPr="00957849">
        <w:rPr>
          <w:rFonts w:ascii="Times New Roman" w:hAnsi="Times New Roman"/>
          <w:sz w:val="28"/>
          <w:szCs w:val="28"/>
        </w:rPr>
        <w:t xml:space="preserve"> краеведческий музей!</w:t>
      </w:r>
    </w:p>
    <w:sectPr w:rsidR="00FF43A3" w:rsidSect="0083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FF"/>
    <w:rsid w:val="000062A8"/>
    <w:rsid w:val="000172E8"/>
    <w:rsid w:val="00017324"/>
    <w:rsid w:val="00020613"/>
    <w:rsid w:val="00043458"/>
    <w:rsid w:val="00050AFA"/>
    <w:rsid w:val="00086C8D"/>
    <w:rsid w:val="00097CD7"/>
    <w:rsid w:val="000A18CB"/>
    <w:rsid w:val="000A71FD"/>
    <w:rsid w:val="000A7FFB"/>
    <w:rsid w:val="000B2756"/>
    <w:rsid w:val="000D541B"/>
    <w:rsid w:val="000D7FF3"/>
    <w:rsid w:val="000F0FCE"/>
    <w:rsid w:val="00113A4C"/>
    <w:rsid w:val="001167B9"/>
    <w:rsid w:val="00121052"/>
    <w:rsid w:val="001275E6"/>
    <w:rsid w:val="001320D2"/>
    <w:rsid w:val="00150821"/>
    <w:rsid w:val="00154F19"/>
    <w:rsid w:val="00164338"/>
    <w:rsid w:val="00164BAC"/>
    <w:rsid w:val="00180D9D"/>
    <w:rsid w:val="00196008"/>
    <w:rsid w:val="001B2390"/>
    <w:rsid w:val="001C0521"/>
    <w:rsid w:val="001C067F"/>
    <w:rsid w:val="001C11CC"/>
    <w:rsid w:val="001D2125"/>
    <w:rsid w:val="001E182E"/>
    <w:rsid w:val="001E66BA"/>
    <w:rsid w:val="0020137B"/>
    <w:rsid w:val="00232E02"/>
    <w:rsid w:val="002453B2"/>
    <w:rsid w:val="00254BB2"/>
    <w:rsid w:val="002775E6"/>
    <w:rsid w:val="00284B3C"/>
    <w:rsid w:val="002A3B1C"/>
    <w:rsid w:val="002B01FA"/>
    <w:rsid w:val="002C51BD"/>
    <w:rsid w:val="002E613C"/>
    <w:rsid w:val="002E7CDC"/>
    <w:rsid w:val="00323BEB"/>
    <w:rsid w:val="00336786"/>
    <w:rsid w:val="00342D75"/>
    <w:rsid w:val="00346C02"/>
    <w:rsid w:val="00354184"/>
    <w:rsid w:val="003604AC"/>
    <w:rsid w:val="00361401"/>
    <w:rsid w:val="003642E5"/>
    <w:rsid w:val="003725B0"/>
    <w:rsid w:val="003843F5"/>
    <w:rsid w:val="003847F4"/>
    <w:rsid w:val="003855DB"/>
    <w:rsid w:val="003A295D"/>
    <w:rsid w:val="003A53E7"/>
    <w:rsid w:val="003B22A0"/>
    <w:rsid w:val="003B43E2"/>
    <w:rsid w:val="003E08AC"/>
    <w:rsid w:val="003E0CA8"/>
    <w:rsid w:val="00400513"/>
    <w:rsid w:val="0040592B"/>
    <w:rsid w:val="00413667"/>
    <w:rsid w:val="00414625"/>
    <w:rsid w:val="004154F7"/>
    <w:rsid w:val="004209B5"/>
    <w:rsid w:val="00444042"/>
    <w:rsid w:val="0044460B"/>
    <w:rsid w:val="004626F1"/>
    <w:rsid w:val="00481FD6"/>
    <w:rsid w:val="00484EDD"/>
    <w:rsid w:val="004871CA"/>
    <w:rsid w:val="00497A28"/>
    <w:rsid w:val="004A3FA0"/>
    <w:rsid w:val="004B1DFB"/>
    <w:rsid w:val="004B6981"/>
    <w:rsid w:val="004C7807"/>
    <w:rsid w:val="004D046D"/>
    <w:rsid w:val="004D4E56"/>
    <w:rsid w:val="004E3D64"/>
    <w:rsid w:val="0050578B"/>
    <w:rsid w:val="0052107B"/>
    <w:rsid w:val="00526217"/>
    <w:rsid w:val="00527DA1"/>
    <w:rsid w:val="0053251A"/>
    <w:rsid w:val="00543099"/>
    <w:rsid w:val="00554596"/>
    <w:rsid w:val="00570C6B"/>
    <w:rsid w:val="00581B1C"/>
    <w:rsid w:val="00581EB7"/>
    <w:rsid w:val="00597BCD"/>
    <w:rsid w:val="005A323D"/>
    <w:rsid w:val="005A3D7F"/>
    <w:rsid w:val="005B3AA1"/>
    <w:rsid w:val="005D6B6C"/>
    <w:rsid w:val="005E11EA"/>
    <w:rsid w:val="00600BBC"/>
    <w:rsid w:val="0060566D"/>
    <w:rsid w:val="00616520"/>
    <w:rsid w:val="006245BA"/>
    <w:rsid w:val="006331EF"/>
    <w:rsid w:val="00644AA5"/>
    <w:rsid w:val="00650C90"/>
    <w:rsid w:val="00666E29"/>
    <w:rsid w:val="0067001A"/>
    <w:rsid w:val="00676EEF"/>
    <w:rsid w:val="006A2BC4"/>
    <w:rsid w:val="006D4E27"/>
    <w:rsid w:val="006E7416"/>
    <w:rsid w:val="006F6BB3"/>
    <w:rsid w:val="00704217"/>
    <w:rsid w:val="0072167C"/>
    <w:rsid w:val="00723E56"/>
    <w:rsid w:val="0072495C"/>
    <w:rsid w:val="007456B5"/>
    <w:rsid w:val="00765940"/>
    <w:rsid w:val="00765BA1"/>
    <w:rsid w:val="007C5940"/>
    <w:rsid w:val="007D1BFB"/>
    <w:rsid w:val="007D392A"/>
    <w:rsid w:val="007E504C"/>
    <w:rsid w:val="007F4688"/>
    <w:rsid w:val="007F60E4"/>
    <w:rsid w:val="00801731"/>
    <w:rsid w:val="008107C4"/>
    <w:rsid w:val="00813A6C"/>
    <w:rsid w:val="0081437F"/>
    <w:rsid w:val="00817E0D"/>
    <w:rsid w:val="00833C4C"/>
    <w:rsid w:val="008369E7"/>
    <w:rsid w:val="008540F5"/>
    <w:rsid w:val="00860421"/>
    <w:rsid w:val="00871D44"/>
    <w:rsid w:val="00875C0B"/>
    <w:rsid w:val="00891807"/>
    <w:rsid w:val="00893A25"/>
    <w:rsid w:val="00897CB3"/>
    <w:rsid w:val="008A02B8"/>
    <w:rsid w:val="008A1EAF"/>
    <w:rsid w:val="008A2ADB"/>
    <w:rsid w:val="008B42F0"/>
    <w:rsid w:val="008B6326"/>
    <w:rsid w:val="008B7300"/>
    <w:rsid w:val="008D4CD2"/>
    <w:rsid w:val="008F15C9"/>
    <w:rsid w:val="00917C82"/>
    <w:rsid w:val="00927D29"/>
    <w:rsid w:val="00930D4A"/>
    <w:rsid w:val="0094345C"/>
    <w:rsid w:val="00957849"/>
    <w:rsid w:val="0097128B"/>
    <w:rsid w:val="00983BEB"/>
    <w:rsid w:val="00983D5D"/>
    <w:rsid w:val="00984DDC"/>
    <w:rsid w:val="0099238B"/>
    <w:rsid w:val="009E68C3"/>
    <w:rsid w:val="009F3229"/>
    <w:rsid w:val="00A07E21"/>
    <w:rsid w:val="00A15393"/>
    <w:rsid w:val="00A34B15"/>
    <w:rsid w:val="00A36BCF"/>
    <w:rsid w:val="00A44623"/>
    <w:rsid w:val="00A46B6B"/>
    <w:rsid w:val="00A55192"/>
    <w:rsid w:val="00A62D20"/>
    <w:rsid w:val="00A63689"/>
    <w:rsid w:val="00A64A0F"/>
    <w:rsid w:val="00A674BE"/>
    <w:rsid w:val="00A83467"/>
    <w:rsid w:val="00A87A58"/>
    <w:rsid w:val="00A92E43"/>
    <w:rsid w:val="00A9799F"/>
    <w:rsid w:val="00AA435D"/>
    <w:rsid w:val="00AA4AE2"/>
    <w:rsid w:val="00AB0140"/>
    <w:rsid w:val="00AB47FF"/>
    <w:rsid w:val="00AC3201"/>
    <w:rsid w:val="00AC5118"/>
    <w:rsid w:val="00AE2E8B"/>
    <w:rsid w:val="00AE75CD"/>
    <w:rsid w:val="00B02B0D"/>
    <w:rsid w:val="00B042B2"/>
    <w:rsid w:val="00B44666"/>
    <w:rsid w:val="00B57F78"/>
    <w:rsid w:val="00B869F7"/>
    <w:rsid w:val="00BC4530"/>
    <w:rsid w:val="00BD2788"/>
    <w:rsid w:val="00BF29E7"/>
    <w:rsid w:val="00C133F8"/>
    <w:rsid w:val="00C15D75"/>
    <w:rsid w:val="00C16C13"/>
    <w:rsid w:val="00C20DF7"/>
    <w:rsid w:val="00C2249E"/>
    <w:rsid w:val="00C25339"/>
    <w:rsid w:val="00C26B65"/>
    <w:rsid w:val="00C351BC"/>
    <w:rsid w:val="00C419A5"/>
    <w:rsid w:val="00C607C4"/>
    <w:rsid w:val="00C6618C"/>
    <w:rsid w:val="00C73551"/>
    <w:rsid w:val="00C73AD5"/>
    <w:rsid w:val="00C77F47"/>
    <w:rsid w:val="00CA3E42"/>
    <w:rsid w:val="00CC2B3E"/>
    <w:rsid w:val="00CC6A08"/>
    <w:rsid w:val="00CD0B13"/>
    <w:rsid w:val="00CD4189"/>
    <w:rsid w:val="00CF29B3"/>
    <w:rsid w:val="00CF6A28"/>
    <w:rsid w:val="00D01BC0"/>
    <w:rsid w:val="00D17718"/>
    <w:rsid w:val="00D17A79"/>
    <w:rsid w:val="00D30D1C"/>
    <w:rsid w:val="00D3155F"/>
    <w:rsid w:val="00D36FE6"/>
    <w:rsid w:val="00D41488"/>
    <w:rsid w:val="00D41903"/>
    <w:rsid w:val="00D43D63"/>
    <w:rsid w:val="00D651C8"/>
    <w:rsid w:val="00D65F6F"/>
    <w:rsid w:val="00D66DB9"/>
    <w:rsid w:val="00D712AC"/>
    <w:rsid w:val="00D71E52"/>
    <w:rsid w:val="00D74A37"/>
    <w:rsid w:val="00D86F07"/>
    <w:rsid w:val="00DA39C7"/>
    <w:rsid w:val="00DB62ED"/>
    <w:rsid w:val="00DB7D1D"/>
    <w:rsid w:val="00DC05C3"/>
    <w:rsid w:val="00DC0817"/>
    <w:rsid w:val="00DC2EAC"/>
    <w:rsid w:val="00DC3228"/>
    <w:rsid w:val="00DD228B"/>
    <w:rsid w:val="00DD724B"/>
    <w:rsid w:val="00DD7CB4"/>
    <w:rsid w:val="00DE658E"/>
    <w:rsid w:val="00DF3DA5"/>
    <w:rsid w:val="00E04B98"/>
    <w:rsid w:val="00E20E24"/>
    <w:rsid w:val="00E22AA8"/>
    <w:rsid w:val="00E23DE7"/>
    <w:rsid w:val="00E50B70"/>
    <w:rsid w:val="00E50BB9"/>
    <w:rsid w:val="00E619C4"/>
    <w:rsid w:val="00E762B4"/>
    <w:rsid w:val="00EA27E2"/>
    <w:rsid w:val="00EB7F35"/>
    <w:rsid w:val="00ED7D5E"/>
    <w:rsid w:val="00EE627F"/>
    <w:rsid w:val="00EF232B"/>
    <w:rsid w:val="00EF4B97"/>
    <w:rsid w:val="00F051D3"/>
    <w:rsid w:val="00F06E9D"/>
    <w:rsid w:val="00F15B48"/>
    <w:rsid w:val="00F229E1"/>
    <w:rsid w:val="00F252B9"/>
    <w:rsid w:val="00F30EBF"/>
    <w:rsid w:val="00F356BA"/>
    <w:rsid w:val="00F404E1"/>
    <w:rsid w:val="00F45EAD"/>
    <w:rsid w:val="00F4689B"/>
    <w:rsid w:val="00F47474"/>
    <w:rsid w:val="00F760FF"/>
    <w:rsid w:val="00F77AE8"/>
    <w:rsid w:val="00F81CE6"/>
    <w:rsid w:val="00F9186A"/>
    <w:rsid w:val="00F96FE9"/>
    <w:rsid w:val="00FA0535"/>
    <w:rsid w:val="00FB157B"/>
    <w:rsid w:val="00FB3E90"/>
    <w:rsid w:val="00FC2FA6"/>
    <w:rsid w:val="00FC3182"/>
    <w:rsid w:val="00FE20D0"/>
    <w:rsid w:val="00FE37D0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351B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51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208</Words>
  <Characters>1192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MUZEI1</cp:lastModifiedBy>
  <cp:revision>6</cp:revision>
  <dcterms:created xsi:type="dcterms:W3CDTF">2017-06-12T17:51:00Z</dcterms:created>
  <dcterms:modified xsi:type="dcterms:W3CDTF">2017-06-22T05:36:00Z</dcterms:modified>
</cp:coreProperties>
</file>