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552"/>
        <w:gridCol w:w="3685"/>
        <w:gridCol w:w="3686"/>
      </w:tblGrid>
      <w:tr w:rsidR="007909DE">
        <w:tc>
          <w:tcPr>
            <w:tcW w:w="2552" w:type="dxa"/>
            <w:shd w:val="clear" w:color="auto" w:fill="FFFFFF"/>
          </w:tcPr>
          <w:p w:rsidR="007909DE" w:rsidRDefault="00AB0D18">
            <w:pPr>
              <w:pStyle w:val="Contact"/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617860</w:t>
            </w:r>
            <w:r w:rsidR="007909DE">
              <w:rPr>
                <w:b/>
                <w:bCs/>
                <w:sz w:val="23"/>
                <w:szCs w:val="23"/>
              </w:rPr>
              <w:t xml:space="preserve">, </w:t>
            </w:r>
          </w:p>
          <w:p w:rsidR="007909DE" w:rsidRDefault="00AB0D18">
            <w:pPr>
              <w:pStyle w:val="Contac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</w:t>
            </w:r>
            <w:r w:rsidR="007909DE"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>Октябрьский</w:t>
            </w:r>
            <w:r w:rsidR="007909DE">
              <w:rPr>
                <w:b/>
                <w:bCs/>
                <w:sz w:val="23"/>
                <w:szCs w:val="23"/>
              </w:rPr>
              <w:t xml:space="preserve">, </w:t>
            </w:r>
          </w:p>
          <w:p w:rsidR="007909DE" w:rsidRDefault="007909DE" w:rsidP="00AB0D18">
            <w:pPr>
              <w:pStyle w:val="Contac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ул. </w:t>
            </w:r>
            <w:r w:rsidR="00AB0D18">
              <w:rPr>
                <w:b/>
                <w:bCs/>
                <w:sz w:val="23"/>
                <w:szCs w:val="23"/>
              </w:rPr>
              <w:t>Ленина, 28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909DE" w:rsidRDefault="003A30BD">
            <w:pPr>
              <w:pStyle w:val="ReturnAddress"/>
              <w:snapToGrid w:val="0"/>
              <w:rPr>
                <w:sz w:val="23"/>
                <w:szCs w:val="23"/>
              </w:rPr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27940</wp:posOffset>
                  </wp:positionV>
                  <wp:extent cx="481330" cy="4775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909DE" w:rsidRDefault="007909DE">
            <w:pPr>
              <w:pStyle w:val="Contact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УФССП России по Пермскому краю</w:t>
            </w:r>
          </w:p>
          <w:p w:rsidR="00AB0D18" w:rsidRDefault="004B0780">
            <w:pPr>
              <w:pStyle w:val="Contact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ОСП по Октябрьскому и Уинскому районам</w:t>
            </w:r>
          </w:p>
        </w:tc>
      </w:tr>
    </w:tbl>
    <w:p w:rsidR="007909DE" w:rsidRDefault="007909DE">
      <w:pPr>
        <w:pStyle w:val="af3"/>
        <w:pBdr>
          <w:bottom w:val="single" w:sz="8" w:space="1" w:color="000000"/>
        </w:pBdr>
        <w:spacing w:after="0"/>
        <w:ind w:left="0" w:right="0"/>
        <w:jc w:val="both"/>
      </w:pPr>
    </w:p>
    <w:p w:rsidR="00DD02D9" w:rsidRDefault="00AD4D79" w:rsidP="00DD02D9">
      <w:pPr>
        <w:tabs>
          <w:tab w:val="left" w:pos="1320"/>
        </w:tabs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НОВОСТИ</w:t>
      </w:r>
    </w:p>
    <w:p w:rsidR="0097190D" w:rsidRDefault="0097190D" w:rsidP="00480E57">
      <w:pPr>
        <w:ind w:left="0"/>
        <w:jc w:val="both"/>
        <w:rPr>
          <w:b/>
          <w:bCs/>
          <w:sz w:val="28"/>
          <w:szCs w:val="28"/>
        </w:rPr>
      </w:pPr>
    </w:p>
    <w:p w:rsidR="002A740C" w:rsidRDefault="002A740C" w:rsidP="002A740C">
      <w:pPr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ДЕНЬ ДОНОРА В СЛУЖБЕ СУДЕБНЫХ ПРИСТАВОВ </w:t>
      </w:r>
    </w:p>
    <w:p w:rsidR="005E5E8B" w:rsidRDefault="002A740C" w:rsidP="002A740C">
      <w:pPr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AC0A96" w:rsidRDefault="00AC0A96" w:rsidP="00AC0A96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AFF" w:rsidRPr="00884AFF" w:rsidRDefault="00884AFF" w:rsidP="00884AFF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Донорство — это исключительная возможность подарить свою кровь незнакомому человеку, который в ней нуждается. До настоящего времени              </w:t>
      </w:r>
      <w:r w:rsidRPr="00884AFF">
        <w:rPr>
          <w:sz w:val="28"/>
          <w:szCs w:val="28"/>
        </w:rPr>
        <w:t xml:space="preserve">не создано искусственного заменителя человеческой крови, полноценно протезирующего ее функции, именно поэтому только переливание крови </w:t>
      </w:r>
      <w:r w:rsidR="00F0605E">
        <w:rPr>
          <w:sz w:val="28"/>
          <w:szCs w:val="28"/>
        </w:rPr>
        <w:t xml:space="preserve">                 </w:t>
      </w:r>
      <w:r w:rsidRPr="00884AFF">
        <w:rPr>
          <w:sz w:val="28"/>
          <w:szCs w:val="28"/>
        </w:rPr>
        <w:t>от человека к человеку позволяет спасти жизнь.</w:t>
      </w:r>
    </w:p>
    <w:p w:rsidR="00884AFF" w:rsidRDefault="0057216F" w:rsidP="00F0605E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первый день июля</w:t>
      </w:r>
      <w:r w:rsidR="002A740C">
        <w:rPr>
          <w:sz w:val="28"/>
          <w:szCs w:val="28"/>
        </w:rPr>
        <w:t xml:space="preserve"> в УФССП России по Пермскому краю прошла </w:t>
      </w:r>
      <w:r>
        <w:rPr>
          <w:sz w:val="28"/>
          <w:szCs w:val="28"/>
        </w:rPr>
        <w:t>ставшая доброй традицией</w:t>
      </w:r>
      <w:r w:rsidR="002A740C">
        <w:rPr>
          <w:sz w:val="28"/>
          <w:szCs w:val="28"/>
        </w:rPr>
        <w:t xml:space="preserve"> акция «День донора»</w:t>
      </w:r>
      <w:r w:rsidR="001121EB">
        <w:rPr>
          <w:sz w:val="28"/>
          <w:szCs w:val="28"/>
        </w:rPr>
        <w:t xml:space="preserve"> с целью обеспечения лечебных учреждений донорской кровью.</w:t>
      </w:r>
    </w:p>
    <w:p w:rsidR="002A740C" w:rsidRDefault="002A740C" w:rsidP="00AC0A96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="0057216F">
        <w:rPr>
          <w:sz w:val="28"/>
          <w:szCs w:val="28"/>
        </w:rPr>
        <w:t>процедурой</w:t>
      </w:r>
      <w:r w:rsidR="00B32765">
        <w:rPr>
          <w:sz w:val="28"/>
          <w:szCs w:val="28"/>
        </w:rPr>
        <w:t xml:space="preserve"> </w:t>
      </w:r>
      <w:r w:rsidR="0057216F">
        <w:rPr>
          <w:sz w:val="28"/>
          <w:szCs w:val="28"/>
        </w:rPr>
        <w:t>сдачи крови</w:t>
      </w:r>
      <w:r w:rsidR="00B32765">
        <w:rPr>
          <w:sz w:val="28"/>
          <w:szCs w:val="28"/>
        </w:rPr>
        <w:t xml:space="preserve"> </w:t>
      </w:r>
      <w:r w:rsidR="001121EB">
        <w:rPr>
          <w:sz w:val="28"/>
          <w:szCs w:val="28"/>
        </w:rPr>
        <w:t>все</w:t>
      </w:r>
      <w:r w:rsidR="00B32765">
        <w:rPr>
          <w:sz w:val="28"/>
          <w:szCs w:val="28"/>
        </w:rPr>
        <w:t xml:space="preserve"> </w:t>
      </w:r>
      <w:r w:rsidR="0057216F">
        <w:rPr>
          <w:sz w:val="28"/>
          <w:szCs w:val="28"/>
        </w:rPr>
        <w:t>потенциальн</w:t>
      </w:r>
      <w:r w:rsidR="001121EB">
        <w:rPr>
          <w:sz w:val="28"/>
          <w:szCs w:val="28"/>
        </w:rPr>
        <w:t>ые</w:t>
      </w:r>
      <w:r w:rsidR="0057216F">
        <w:rPr>
          <w:sz w:val="28"/>
          <w:szCs w:val="28"/>
        </w:rPr>
        <w:t xml:space="preserve"> </w:t>
      </w:r>
      <w:r>
        <w:rPr>
          <w:sz w:val="28"/>
          <w:szCs w:val="28"/>
        </w:rPr>
        <w:t>донор</w:t>
      </w:r>
      <w:r w:rsidR="001121EB">
        <w:rPr>
          <w:sz w:val="28"/>
          <w:szCs w:val="28"/>
        </w:rPr>
        <w:t>ы прошли предварительное лабораторное обследование с целью определения гр</w:t>
      </w:r>
      <w:r w:rsidR="00B32765">
        <w:rPr>
          <w:sz w:val="28"/>
          <w:szCs w:val="28"/>
        </w:rPr>
        <w:t>уппы крови и уровня гемоглобина</w:t>
      </w:r>
      <w:r w:rsidR="001121EB">
        <w:rPr>
          <w:sz w:val="28"/>
          <w:szCs w:val="28"/>
        </w:rPr>
        <w:t xml:space="preserve"> и обязательную консультацию с терапевтом для выявления возможных противопоказаний по состоянию здоровья.  </w:t>
      </w:r>
      <w:r>
        <w:rPr>
          <w:sz w:val="28"/>
          <w:szCs w:val="28"/>
        </w:rPr>
        <w:t xml:space="preserve"> </w:t>
      </w:r>
      <w:r w:rsidR="00B77873">
        <w:rPr>
          <w:sz w:val="28"/>
          <w:szCs w:val="28"/>
        </w:rPr>
        <w:t xml:space="preserve">                                    </w:t>
      </w:r>
      <w:r w:rsidR="00183021">
        <w:rPr>
          <w:sz w:val="28"/>
          <w:szCs w:val="28"/>
        </w:rPr>
        <w:t>Каждый из добровольцев сдал от 350 до 450 миллилитров крови.</w:t>
      </w:r>
      <w:r>
        <w:rPr>
          <w:sz w:val="28"/>
          <w:szCs w:val="28"/>
        </w:rPr>
        <w:t xml:space="preserve"> </w:t>
      </w:r>
      <w:r w:rsidR="001121EB">
        <w:rPr>
          <w:sz w:val="28"/>
          <w:szCs w:val="28"/>
        </w:rPr>
        <w:t>После того, как заготовленная кровь пройдет обязательную проверку в стационарной лабора</w:t>
      </w:r>
      <w:r w:rsidR="00B32765">
        <w:rPr>
          <w:sz w:val="28"/>
          <w:szCs w:val="28"/>
        </w:rPr>
        <w:t>тории, она пополнит банк крови и в случае необходимости</w:t>
      </w:r>
      <w:r w:rsidR="001121EB">
        <w:rPr>
          <w:sz w:val="28"/>
          <w:szCs w:val="28"/>
        </w:rPr>
        <w:t xml:space="preserve"> будет направлена в медицинские учреждения</w:t>
      </w:r>
      <w:r w:rsidR="00173235">
        <w:rPr>
          <w:sz w:val="28"/>
          <w:szCs w:val="28"/>
        </w:rPr>
        <w:t xml:space="preserve"> Пермского края</w:t>
      </w:r>
      <w:r w:rsidR="001121EB">
        <w:rPr>
          <w:sz w:val="28"/>
          <w:szCs w:val="28"/>
        </w:rPr>
        <w:t>.</w:t>
      </w:r>
    </w:p>
    <w:p w:rsidR="00F0605E" w:rsidRDefault="00F0605E" w:rsidP="00AC0A96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первых сдал кровь руководитель Управления Николай Хачетлов, </w:t>
      </w:r>
      <w:r w:rsidR="00FE6477">
        <w:rPr>
          <w:sz w:val="28"/>
          <w:szCs w:val="28"/>
        </w:rPr>
        <w:t>своим личным примером пр</w:t>
      </w:r>
      <w:r w:rsidR="0057216F">
        <w:rPr>
          <w:sz w:val="28"/>
          <w:szCs w:val="28"/>
        </w:rPr>
        <w:t xml:space="preserve">изывая вступать в ряды доноров. </w:t>
      </w:r>
      <w:r w:rsidR="00FE6477">
        <w:rPr>
          <w:sz w:val="28"/>
          <w:szCs w:val="28"/>
        </w:rPr>
        <w:t>Уч</w:t>
      </w:r>
      <w:r w:rsidR="0057216F">
        <w:rPr>
          <w:sz w:val="28"/>
          <w:szCs w:val="28"/>
        </w:rPr>
        <w:t xml:space="preserve">астие в этой акции, по его словам, </w:t>
      </w:r>
      <w:r w:rsidR="00FE6477">
        <w:rPr>
          <w:sz w:val="28"/>
          <w:szCs w:val="28"/>
        </w:rPr>
        <w:t>проявление гуманизма и бл</w:t>
      </w:r>
      <w:r w:rsidR="0057216F">
        <w:rPr>
          <w:sz w:val="28"/>
          <w:szCs w:val="28"/>
        </w:rPr>
        <w:t>агородный долг каждого человека</w:t>
      </w:r>
      <w:r w:rsidR="00FE6477">
        <w:rPr>
          <w:sz w:val="28"/>
          <w:szCs w:val="28"/>
        </w:rPr>
        <w:t xml:space="preserve">. </w:t>
      </w:r>
    </w:p>
    <w:p w:rsidR="001121EB" w:rsidRDefault="000F06E1" w:rsidP="001121EB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</w:t>
      </w:r>
      <w:r w:rsidR="00B32765">
        <w:rPr>
          <w:sz w:val="28"/>
          <w:szCs w:val="28"/>
        </w:rPr>
        <w:t>е</w:t>
      </w:r>
      <w:r>
        <w:rPr>
          <w:sz w:val="28"/>
          <w:szCs w:val="28"/>
        </w:rPr>
        <w:t xml:space="preserve"> акции медицинские работники поблагодарили </w:t>
      </w:r>
      <w:r w:rsidR="0057216F">
        <w:rPr>
          <w:sz w:val="28"/>
          <w:szCs w:val="28"/>
        </w:rPr>
        <w:t>сотрудников УФССП России по Пермскому краю за активность и стремление помочь</w:t>
      </w:r>
      <w:r w:rsidR="001121EB">
        <w:rPr>
          <w:sz w:val="28"/>
          <w:szCs w:val="28"/>
        </w:rPr>
        <w:t xml:space="preserve"> спасти</w:t>
      </w:r>
      <w:r w:rsidR="00B32765">
        <w:rPr>
          <w:sz w:val="28"/>
          <w:szCs w:val="28"/>
        </w:rPr>
        <w:t xml:space="preserve"> человеческие</w:t>
      </w:r>
      <w:r w:rsidR="001121EB">
        <w:rPr>
          <w:sz w:val="28"/>
          <w:szCs w:val="28"/>
        </w:rPr>
        <w:t xml:space="preserve"> жизни.</w:t>
      </w:r>
    </w:p>
    <w:p w:rsidR="001121EB" w:rsidRPr="001121EB" w:rsidRDefault="001121EB" w:rsidP="001121EB">
      <w:pPr>
        <w:ind w:left="0" w:firstLine="720"/>
        <w:jc w:val="both"/>
        <w:rPr>
          <w:rFonts w:ascii="Times New Roman" w:hAnsi="Times New Roman" w:cs="Times New Roman"/>
          <w:spacing w:val="0"/>
          <w:sz w:val="24"/>
          <w:szCs w:val="24"/>
          <w:lang w:eastAsia="ru-RU" w:bidi="ar-SA"/>
        </w:rPr>
      </w:pPr>
      <w:r w:rsidRPr="001121EB">
        <w:rPr>
          <w:rFonts w:ascii="Times New Roman" w:hAnsi="Times New Roman" w:cs="Times New Roman"/>
          <w:spacing w:val="0"/>
          <w:sz w:val="24"/>
          <w:szCs w:val="24"/>
          <w:lang w:eastAsia="ru-RU" w:bidi="ar-SA"/>
        </w:rPr>
        <w:br/>
      </w:r>
    </w:p>
    <w:p w:rsidR="001121EB" w:rsidRPr="00AC0A96" w:rsidRDefault="001121EB" w:rsidP="00AC0A96">
      <w:pPr>
        <w:ind w:left="0" w:firstLine="720"/>
        <w:jc w:val="both"/>
        <w:rPr>
          <w:bCs/>
          <w:sz w:val="28"/>
          <w:szCs w:val="28"/>
        </w:rPr>
      </w:pPr>
    </w:p>
    <w:sectPr w:rsidR="001121EB" w:rsidRPr="00AC0A96" w:rsidSect="007068E3">
      <w:footerReference w:type="default" r:id="rId9"/>
      <w:headerReference w:type="first" r:id="rId10"/>
      <w:pgSz w:w="11906" w:h="16838"/>
      <w:pgMar w:top="1020" w:right="709" w:bottom="1440" w:left="1276" w:header="964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E6" w:rsidRDefault="00F023E6">
      <w:r>
        <w:separator/>
      </w:r>
    </w:p>
  </w:endnote>
  <w:endnote w:type="continuationSeparator" w:id="1">
    <w:p w:rsidR="00F023E6" w:rsidRDefault="00F0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B" w:rsidRDefault="001121EB">
    <w:pPr>
      <w:pStyle w:val="af0"/>
      <w:spacing w:before="0"/>
      <w:rPr>
        <w:b/>
        <w:i w:val="0"/>
        <w:sz w:val="20"/>
        <w:szCs w:val="20"/>
      </w:rPr>
    </w:pPr>
    <w:r>
      <w:rPr>
        <w:b/>
        <w:i w:val="0"/>
        <w:sz w:val="20"/>
        <w:szCs w:val="20"/>
      </w:rPr>
      <w:t xml:space="preserve">Пресс-служба УФССП России по Пермскому краю </w:t>
    </w:r>
  </w:p>
  <w:p w:rsidR="001121EB" w:rsidRDefault="001121EB">
    <w:pPr>
      <w:pStyle w:val="Contac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тел.:(8342) 220-11-14,  </w:t>
    </w:r>
  </w:p>
  <w:p w:rsidR="001121EB" w:rsidRDefault="001121EB">
    <w:pPr>
      <w:pStyle w:val="Contac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факс: 227-71-03</w:t>
    </w:r>
  </w:p>
  <w:p w:rsidR="001121EB" w:rsidRDefault="007762A1">
    <w:pPr>
      <w:pStyle w:val="af0"/>
      <w:spacing w:before="0"/>
      <w:rPr>
        <w:i w:val="0"/>
        <w:sz w:val="20"/>
        <w:szCs w:val="20"/>
      </w:rPr>
    </w:pPr>
    <w:hyperlink r:id="rId1" w:history="1">
      <w:r w:rsidR="001121EB">
        <w:rPr>
          <w:rStyle w:val="a7"/>
        </w:rPr>
        <w:t>press@r59.fssprus.ru</w:t>
      </w:r>
    </w:hyperlink>
  </w:p>
  <w:p w:rsidR="001121EB" w:rsidRDefault="001121EB">
    <w:pPr>
      <w:pStyle w:val="af0"/>
      <w:spacing w:before="0"/>
      <w:rPr>
        <w:i w:val="0"/>
        <w:sz w:val="20"/>
        <w:szCs w:val="20"/>
      </w:rPr>
    </w:pPr>
    <w:r>
      <w:rPr>
        <w:i w:val="0"/>
        <w:sz w:val="20"/>
        <w:szCs w:val="20"/>
      </w:rPr>
      <w:t>Дата пресс-релиза 29 июня 2015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E6" w:rsidRDefault="00F023E6">
      <w:r>
        <w:separator/>
      </w:r>
    </w:p>
  </w:footnote>
  <w:footnote w:type="continuationSeparator" w:id="1">
    <w:p w:rsidR="00F023E6" w:rsidRDefault="00F0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B" w:rsidRDefault="001121EB">
    <w:pPr>
      <w:pStyle w:val="af"/>
      <w:ind w:right="0"/>
      <w:jc w:val="center"/>
      <w:rPr>
        <w:b/>
        <w:sz w:val="36"/>
        <w:szCs w:val="36"/>
      </w:rPr>
    </w:pPr>
    <w:r>
      <w:rPr>
        <w:b/>
        <w:sz w:val="36"/>
        <w:szCs w:val="36"/>
      </w:rPr>
      <w:t>ФЕДЕРАЛЬНАЯ СЛУЖБА СУДЕБНЫХ ПРИСТАВОВ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5D35BE"/>
    <w:multiLevelType w:val="multilevel"/>
    <w:tmpl w:val="E63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C5D23"/>
    <w:multiLevelType w:val="multilevel"/>
    <w:tmpl w:val="8F6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71675"/>
    <w:multiLevelType w:val="multilevel"/>
    <w:tmpl w:val="2EC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67C5C"/>
    <w:multiLevelType w:val="multilevel"/>
    <w:tmpl w:val="978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3E"/>
    <w:rsid w:val="00001924"/>
    <w:rsid w:val="000057AF"/>
    <w:rsid w:val="00007BBE"/>
    <w:rsid w:val="00010D77"/>
    <w:rsid w:val="0001533C"/>
    <w:rsid w:val="000219A6"/>
    <w:rsid w:val="00021AF4"/>
    <w:rsid w:val="000221DC"/>
    <w:rsid w:val="00026106"/>
    <w:rsid w:val="00030923"/>
    <w:rsid w:val="00030E32"/>
    <w:rsid w:val="000338A1"/>
    <w:rsid w:val="00035E2F"/>
    <w:rsid w:val="00036878"/>
    <w:rsid w:val="000411C3"/>
    <w:rsid w:val="00050908"/>
    <w:rsid w:val="00062359"/>
    <w:rsid w:val="00065981"/>
    <w:rsid w:val="000664C1"/>
    <w:rsid w:val="00070A10"/>
    <w:rsid w:val="00071D3A"/>
    <w:rsid w:val="00073748"/>
    <w:rsid w:val="000749C6"/>
    <w:rsid w:val="00076C05"/>
    <w:rsid w:val="00080833"/>
    <w:rsid w:val="00082510"/>
    <w:rsid w:val="000834DF"/>
    <w:rsid w:val="00083C33"/>
    <w:rsid w:val="00084CAC"/>
    <w:rsid w:val="00087898"/>
    <w:rsid w:val="00091C70"/>
    <w:rsid w:val="00096489"/>
    <w:rsid w:val="00097569"/>
    <w:rsid w:val="000A0C53"/>
    <w:rsid w:val="000A7C87"/>
    <w:rsid w:val="000B088F"/>
    <w:rsid w:val="000B3514"/>
    <w:rsid w:val="000B3A1F"/>
    <w:rsid w:val="000B4186"/>
    <w:rsid w:val="000C1D48"/>
    <w:rsid w:val="000C24C9"/>
    <w:rsid w:val="000C41CB"/>
    <w:rsid w:val="000C4233"/>
    <w:rsid w:val="000C631F"/>
    <w:rsid w:val="000D35E0"/>
    <w:rsid w:val="000D4F89"/>
    <w:rsid w:val="000E1F0C"/>
    <w:rsid w:val="000E3E48"/>
    <w:rsid w:val="000E5E91"/>
    <w:rsid w:val="000E5E9C"/>
    <w:rsid w:val="000F06E1"/>
    <w:rsid w:val="000F65C4"/>
    <w:rsid w:val="000F7518"/>
    <w:rsid w:val="00100916"/>
    <w:rsid w:val="00104539"/>
    <w:rsid w:val="00104A60"/>
    <w:rsid w:val="00104C24"/>
    <w:rsid w:val="001056F0"/>
    <w:rsid w:val="00105A2B"/>
    <w:rsid w:val="001110A6"/>
    <w:rsid w:val="001121EB"/>
    <w:rsid w:val="001131FC"/>
    <w:rsid w:val="001139A7"/>
    <w:rsid w:val="00115153"/>
    <w:rsid w:val="00116859"/>
    <w:rsid w:val="00120641"/>
    <w:rsid w:val="00124EA4"/>
    <w:rsid w:val="0012568F"/>
    <w:rsid w:val="001267E4"/>
    <w:rsid w:val="00132C38"/>
    <w:rsid w:val="0013640A"/>
    <w:rsid w:val="00140B95"/>
    <w:rsid w:val="001414EE"/>
    <w:rsid w:val="00142690"/>
    <w:rsid w:val="00144008"/>
    <w:rsid w:val="00153C57"/>
    <w:rsid w:val="00153C88"/>
    <w:rsid w:val="001541F2"/>
    <w:rsid w:val="00156F52"/>
    <w:rsid w:val="001623C6"/>
    <w:rsid w:val="0016240B"/>
    <w:rsid w:val="00162B68"/>
    <w:rsid w:val="00164F23"/>
    <w:rsid w:val="00165626"/>
    <w:rsid w:val="00171EBF"/>
    <w:rsid w:val="00173235"/>
    <w:rsid w:val="0017375A"/>
    <w:rsid w:val="0017399D"/>
    <w:rsid w:val="0017476B"/>
    <w:rsid w:val="00176165"/>
    <w:rsid w:val="00183021"/>
    <w:rsid w:val="001846C7"/>
    <w:rsid w:val="001862EA"/>
    <w:rsid w:val="00186A26"/>
    <w:rsid w:val="00187518"/>
    <w:rsid w:val="001905F1"/>
    <w:rsid w:val="001908A4"/>
    <w:rsid w:val="00191632"/>
    <w:rsid w:val="00191F9E"/>
    <w:rsid w:val="00192547"/>
    <w:rsid w:val="0019729F"/>
    <w:rsid w:val="00197873"/>
    <w:rsid w:val="001B0172"/>
    <w:rsid w:val="001B48E9"/>
    <w:rsid w:val="001B4EF0"/>
    <w:rsid w:val="001B5838"/>
    <w:rsid w:val="001B616C"/>
    <w:rsid w:val="001C0634"/>
    <w:rsid w:val="001C1F78"/>
    <w:rsid w:val="001C267B"/>
    <w:rsid w:val="001C322F"/>
    <w:rsid w:val="001C3235"/>
    <w:rsid w:val="001C6DC2"/>
    <w:rsid w:val="001D4824"/>
    <w:rsid w:val="001D5E82"/>
    <w:rsid w:val="001D6F55"/>
    <w:rsid w:val="001E1D96"/>
    <w:rsid w:val="001E3880"/>
    <w:rsid w:val="001F34CA"/>
    <w:rsid w:val="001F3BB5"/>
    <w:rsid w:val="001F5CD1"/>
    <w:rsid w:val="001F5E87"/>
    <w:rsid w:val="00200044"/>
    <w:rsid w:val="00202BBD"/>
    <w:rsid w:val="00203295"/>
    <w:rsid w:val="00205537"/>
    <w:rsid w:val="002064BB"/>
    <w:rsid w:val="00211457"/>
    <w:rsid w:val="00211670"/>
    <w:rsid w:val="0021181D"/>
    <w:rsid w:val="0021215F"/>
    <w:rsid w:val="002129AF"/>
    <w:rsid w:val="00212F46"/>
    <w:rsid w:val="0021352A"/>
    <w:rsid w:val="00213AAA"/>
    <w:rsid w:val="00215F0B"/>
    <w:rsid w:val="00216807"/>
    <w:rsid w:val="00222A46"/>
    <w:rsid w:val="00222DD8"/>
    <w:rsid w:val="00224664"/>
    <w:rsid w:val="0022599C"/>
    <w:rsid w:val="00225DF1"/>
    <w:rsid w:val="00226B40"/>
    <w:rsid w:val="002301E0"/>
    <w:rsid w:val="00230590"/>
    <w:rsid w:val="00230D91"/>
    <w:rsid w:val="00231866"/>
    <w:rsid w:val="002377D0"/>
    <w:rsid w:val="00240EF4"/>
    <w:rsid w:val="00241340"/>
    <w:rsid w:val="0024178B"/>
    <w:rsid w:val="002502B1"/>
    <w:rsid w:val="002505C9"/>
    <w:rsid w:val="00252876"/>
    <w:rsid w:val="00253F4A"/>
    <w:rsid w:val="00254DD9"/>
    <w:rsid w:val="00255068"/>
    <w:rsid w:val="00255DCB"/>
    <w:rsid w:val="002578F4"/>
    <w:rsid w:val="0026004E"/>
    <w:rsid w:val="0026317D"/>
    <w:rsid w:val="002641D9"/>
    <w:rsid w:val="00264D70"/>
    <w:rsid w:val="0027338B"/>
    <w:rsid w:val="00274638"/>
    <w:rsid w:val="00277EF0"/>
    <w:rsid w:val="00281DA8"/>
    <w:rsid w:val="00281F87"/>
    <w:rsid w:val="00282280"/>
    <w:rsid w:val="00282BC7"/>
    <w:rsid w:val="00283FDF"/>
    <w:rsid w:val="00291069"/>
    <w:rsid w:val="00292223"/>
    <w:rsid w:val="00293B9D"/>
    <w:rsid w:val="00294177"/>
    <w:rsid w:val="0029691D"/>
    <w:rsid w:val="002970ED"/>
    <w:rsid w:val="002A295B"/>
    <w:rsid w:val="002A2C63"/>
    <w:rsid w:val="002A47E6"/>
    <w:rsid w:val="002A740C"/>
    <w:rsid w:val="002B121A"/>
    <w:rsid w:val="002B2BA5"/>
    <w:rsid w:val="002B34A4"/>
    <w:rsid w:val="002B3642"/>
    <w:rsid w:val="002B4373"/>
    <w:rsid w:val="002C0167"/>
    <w:rsid w:val="002C01B0"/>
    <w:rsid w:val="002C0503"/>
    <w:rsid w:val="002C4BBE"/>
    <w:rsid w:val="002C4C30"/>
    <w:rsid w:val="002D3EF5"/>
    <w:rsid w:val="002D6E3E"/>
    <w:rsid w:val="002E2565"/>
    <w:rsid w:val="002E2D6D"/>
    <w:rsid w:val="002E30D5"/>
    <w:rsid w:val="002E698D"/>
    <w:rsid w:val="002F397A"/>
    <w:rsid w:val="002F6CD4"/>
    <w:rsid w:val="0030383A"/>
    <w:rsid w:val="0031147F"/>
    <w:rsid w:val="00311F1D"/>
    <w:rsid w:val="00315921"/>
    <w:rsid w:val="00315B0B"/>
    <w:rsid w:val="003176B4"/>
    <w:rsid w:val="0032057D"/>
    <w:rsid w:val="00320838"/>
    <w:rsid w:val="003227CB"/>
    <w:rsid w:val="0032369D"/>
    <w:rsid w:val="00331EFE"/>
    <w:rsid w:val="00332338"/>
    <w:rsid w:val="0033784B"/>
    <w:rsid w:val="00341591"/>
    <w:rsid w:val="00341B85"/>
    <w:rsid w:val="00342445"/>
    <w:rsid w:val="00342CD2"/>
    <w:rsid w:val="00346B0A"/>
    <w:rsid w:val="003471EA"/>
    <w:rsid w:val="00347A98"/>
    <w:rsid w:val="003511C1"/>
    <w:rsid w:val="00364DCC"/>
    <w:rsid w:val="0036678E"/>
    <w:rsid w:val="0036705B"/>
    <w:rsid w:val="0037681E"/>
    <w:rsid w:val="003771EE"/>
    <w:rsid w:val="00380DDF"/>
    <w:rsid w:val="00382838"/>
    <w:rsid w:val="003868B6"/>
    <w:rsid w:val="00392954"/>
    <w:rsid w:val="00393317"/>
    <w:rsid w:val="00396265"/>
    <w:rsid w:val="0039712F"/>
    <w:rsid w:val="003A30BD"/>
    <w:rsid w:val="003A39D8"/>
    <w:rsid w:val="003B0D6D"/>
    <w:rsid w:val="003B4EB4"/>
    <w:rsid w:val="003C23F5"/>
    <w:rsid w:val="003C296C"/>
    <w:rsid w:val="003C36BE"/>
    <w:rsid w:val="003C6EE1"/>
    <w:rsid w:val="003C71D0"/>
    <w:rsid w:val="003D30DD"/>
    <w:rsid w:val="003D55DB"/>
    <w:rsid w:val="003E0442"/>
    <w:rsid w:val="003E1499"/>
    <w:rsid w:val="003E7512"/>
    <w:rsid w:val="003F1924"/>
    <w:rsid w:val="003F3B69"/>
    <w:rsid w:val="003F4A93"/>
    <w:rsid w:val="003F6FBB"/>
    <w:rsid w:val="00402931"/>
    <w:rsid w:val="00414DA5"/>
    <w:rsid w:val="00416034"/>
    <w:rsid w:val="00421A35"/>
    <w:rsid w:val="00433EEE"/>
    <w:rsid w:val="004413C9"/>
    <w:rsid w:val="00443BE1"/>
    <w:rsid w:val="00447783"/>
    <w:rsid w:val="00447C29"/>
    <w:rsid w:val="00447DDC"/>
    <w:rsid w:val="00451D8D"/>
    <w:rsid w:val="00453AEA"/>
    <w:rsid w:val="00456532"/>
    <w:rsid w:val="00461290"/>
    <w:rsid w:val="00462BBD"/>
    <w:rsid w:val="004632B8"/>
    <w:rsid w:val="00463A22"/>
    <w:rsid w:val="00463D86"/>
    <w:rsid w:val="004654E7"/>
    <w:rsid w:val="00471198"/>
    <w:rsid w:val="00471EE2"/>
    <w:rsid w:val="00475902"/>
    <w:rsid w:val="00476209"/>
    <w:rsid w:val="00480C6C"/>
    <w:rsid w:val="00480E57"/>
    <w:rsid w:val="00481AA3"/>
    <w:rsid w:val="00487143"/>
    <w:rsid w:val="00490C16"/>
    <w:rsid w:val="00491D2F"/>
    <w:rsid w:val="0049243A"/>
    <w:rsid w:val="004931F8"/>
    <w:rsid w:val="004A369E"/>
    <w:rsid w:val="004A3912"/>
    <w:rsid w:val="004A418B"/>
    <w:rsid w:val="004A4638"/>
    <w:rsid w:val="004A546A"/>
    <w:rsid w:val="004B0780"/>
    <w:rsid w:val="004B1EAD"/>
    <w:rsid w:val="004B2017"/>
    <w:rsid w:val="004C1E88"/>
    <w:rsid w:val="004C292D"/>
    <w:rsid w:val="004C56EC"/>
    <w:rsid w:val="004C5E0A"/>
    <w:rsid w:val="004D0B96"/>
    <w:rsid w:val="004D18E8"/>
    <w:rsid w:val="004D2553"/>
    <w:rsid w:val="004D54F7"/>
    <w:rsid w:val="004D5B7B"/>
    <w:rsid w:val="004E1BC6"/>
    <w:rsid w:val="004E41A6"/>
    <w:rsid w:val="004E5299"/>
    <w:rsid w:val="004E5F50"/>
    <w:rsid w:val="004E6074"/>
    <w:rsid w:val="004F0718"/>
    <w:rsid w:val="004F0B72"/>
    <w:rsid w:val="004F0D75"/>
    <w:rsid w:val="004F73E5"/>
    <w:rsid w:val="004F73FD"/>
    <w:rsid w:val="00502C76"/>
    <w:rsid w:val="00503EB6"/>
    <w:rsid w:val="00504A15"/>
    <w:rsid w:val="0051016C"/>
    <w:rsid w:val="0051633E"/>
    <w:rsid w:val="00520222"/>
    <w:rsid w:val="00521769"/>
    <w:rsid w:val="005223F3"/>
    <w:rsid w:val="00522629"/>
    <w:rsid w:val="005256D9"/>
    <w:rsid w:val="005260ED"/>
    <w:rsid w:val="00530E5C"/>
    <w:rsid w:val="00531235"/>
    <w:rsid w:val="00532BC1"/>
    <w:rsid w:val="00534060"/>
    <w:rsid w:val="005342E4"/>
    <w:rsid w:val="00534A29"/>
    <w:rsid w:val="00535A0F"/>
    <w:rsid w:val="00535FD5"/>
    <w:rsid w:val="00537E8C"/>
    <w:rsid w:val="00541B39"/>
    <w:rsid w:val="00544339"/>
    <w:rsid w:val="00544BEE"/>
    <w:rsid w:val="00550E00"/>
    <w:rsid w:val="00561F63"/>
    <w:rsid w:val="005621E2"/>
    <w:rsid w:val="00563B50"/>
    <w:rsid w:val="00563CF3"/>
    <w:rsid w:val="0056446D"/>
    <w:rsid w:val="005661AB"/>
    <w:rsid w:val="00566A9A"/>
    <w:rsid w:val="005676AA"/>
    <w:rsid w:val="0057216F"/>
    <w:rsid w:val="005727DF"/>
    <w:rsid w:val="005742C2"/>
    <w:rsid w:val="00577515"/>
    <w:rsid w:val="00593E93"/>
    <w:rsid w:val="005A06D2"/>
    <w:rsid w:val="005A0870"/>
    <w:rsid w:val="005A2F3A"/>
    <w:rsid w:val="005A3A1C"/>
    <w:rsid w:val="005A7829"/>
    <w:rsid w:val="005B0F14"/>
    <w:rsid w:val="005B1995"/>
    <w:rsid w:val="005B307B"/>
    <w:rsid w:val="005B4CCA"/>
    <w:rsid w:val="005B5235"/>
    <w:rsid w:val="005B56EB"/>
    <w:rsid w:val="005D5C77"/>
    <w:rsid w:val="005E5E8B"/>
    <w:rsid w:val="005E7AC5"/>
    <w:rsid w:val="005F116E"/>
    <w:rsid w:val="005F2BDB"/>
    <w:rsid w:val="005F3F42"/>
    <w:rsid w:val="005F5E1A"/>
    <w:rsid w:val="005F6B79"/>
    <w:rsid w:val="0060511F"/>
    <w:rsid w:val="00612003"/>
    <w:rsid w:val="00612D0A"/>
    <w:rsid w:val="00613DFD"/>
    <w:rsid w:val="006156A8"/>
    <w:rsid w:val="006203E0"/>
    <w:rsid w:val="00620738"/>
    <w:rsid w:val="006214C7"/>
    <w:rsid w:val="00623E7F"/>
    <w:rsid w:val="00624D1B"/>
    <w:rsid w:val="006253F9"/>
    <w:rsid w:val="00625627"/>
    <w:rsid w:val="00625702"/>
    <w:rsid w:val="006265DE"/>
    <w:rsid w:val="0063424E"/>
    <w:rsid w:val="00645FBA"/>
    <w:rsid w:val="006518DE"/>
    <w:rsid w:val="0065455D"/>
    <w:rsid w:val="00654AA5"/>
    <w:rsid w:val="00655E5B"/>
    <w:rsid w:val="00655EDB"/>
    <w:rsid w:val="00656530"/>
    <w:rsid w:val="00657E70"/>
    <w:rsid w:val="00661E1E"/>
    <w:rsid w:val="00663254"/>
    <w:rsid w:val="00664BFC"/>
    <w:rsid w:val="00664ED5"/>
    <w:rsid w:val="00666331"/>
    <w:rsid w:val="006766F3"/>
    <w:rsid w:val="00676772"/>
    <w:rsid w:val="00677D93"/>
    <w:rsid w:val="006816A3"/>
    <w:rsid w:val="00683343"/>
    <w:rsid w:val="0069794C"/>
    <w:rsid w:val="00697CEA"/>
    <w:rsid w:val="006A0CFE"/>
    <w:rsid w:val="006A137D"/>
    <w:rsid w:val="006A2103"/>
    <w:rsid w:val="006A4CAC"/>
    <w:rsid w:val="006A68FD"/>
    <w:rsid w:val="006B0237"/>
    <w:rsid w:val="006B7ED1"/>
    <w:rsid w:val="006C03CA"/>
    <w:rsid w:val="006C5441"/>
    <w:rsid w:val="006D0792"/>
    <w:rsid w:val="006D30C3"/>
    <w:rsid w:val="006D5758"/>
    <w:rsid w:val="006D5919"/>
    <w:rsid w:val="006D66CC"/>
    <w:rsid w:val="006D7CAD"/>
    <w:rsid w:val="006E19E2"/>
    <w:rsid w:val="006F030B"/>
    <w:rsid w:val="006F08F1"/>
    <w:rsid w:val="006F5773"/>
    <w:rsid w:val="006F7B3A"/>
    <w:rsid w:val="00700A83"/>
    <w:rsid w:val="00701A21"/>
    <w:rsid w:val="00702F55"/>
    <w:rsid w:val="007031F9"/>
    <w:rsid w:val="007068E3"/>
    <w:rsid w:val="00711F6D"/>
    <w:rsid w:val="00713F26"/>
    <w:rsid w:val="00714913"/>
    <w:rsid w:val="007170F9"/>
    <w:rsid w:val="00721645"/>
    <w:rsid w:val="00722B65"/>
    <w:rsid w:val="00723512"/>
    <w:rsid w:val="00724A0C"/>
    <w:rsid w:val="00725845"/>
    <w:rsid w:val="007365CC"/>
    <w:rsid w:val="007377BC"/>
    <w:rsid w:val="00740097"/>
    <w:rsid w:val="00741A18"/>
    <w:rsid w:val="00741E9C"/>
    <w:rsid w:val="0074383E"/>
    <w:rsid w:val="0074408C"/>
    <w:rsid w:val="00746C9C"/>
    <w:rsid w:val="00754779"/>
    <w:rsid w:val="007556C3"/>
    <w:rsid w:val="00765260"/>
    <w:rsid w:val="007668FF"/>
    <w:rsid w:val="00767879"/>
    <w:rsid w:val="00771B9B"/>
    <w:rsid w:val="0077340E"/>
    <w:rsid w:val="007762A1"/>
    <w:rsid w:val="00777C9D"/>
    <w:rsid w:val="00787E2F"/>
    <w:rsid w:val="00787F8E"/>
    <w:rsid w:val="007909DE"/>
    <w:rsid w:val="00790C6E"/>
    <w:rsid w:val="00790DEB"/>
    <w:rsid w:val="00790F5C"/>
    <w:rsid w:val="00792E95"/>
    <w:rsid w:val="0079346F"/>
    <w:rsid w:val="00796AD9"/>
    <w:rsid w:val="00797BA2"/>
    <w:rsid w:val="007A4306"/>
    <w:rsid w:val="007A6DA5"/>
    <w:rsid w:val="007B1EE5"/>
    <w:rsid w:val="007B4123"/>
    <w:rsid w:val="007B5915"/>
    <w:rsid w:val="007B7A5E"/>
    <w:rsid w:val="007B7E2C"/>
    <w:rsid w:val="007C302B"/>
    <w:rsid w:val="007C6524"/>
    <w:rsid w:val="007C75A7"/>
    <w:rsid w:val="007D3410"/>
    <w:rsid w:val="007D5BF6"/>
    <w:rsid w:val="007D6051"/>
    <w:rsid w:val="007E43AF"/>
    <w:rsid w:val="007E629C"/>
    <w:rsid w:val="007E77A4"/>
    <w:rsid w:val="007F0375"/>
    <w:rsid w:val="007F168E"/>
    <w:rsid w:val="007F6C53"/>
    <w:rsid w:val="00800A72"/>
    <w:rsid w:val="00802D7C"/>
    <w:rsid w:val="0080464F"/>
    <w:rsid w:val="00805435"/>
    <w:rsid w:val="0080638C"/>
    <w:rsid w:val="00810C3E"/>
    <w:rsid w:val="0081406F"/>
    <w:rsid w:val="00815846"/>
    <w:rsid w:val="00823E8C"/>
    <w:rsid w:val="00832381"/>
    <w:rsid w:val="00836A88"/>
    <w:rsid w:val="00836F3D"/>
    <w:rsid w:val="00840000"/>
    <w:rsid w:val="00841805"/>
    <w:rsid w:val="00841965"/>
    <w:rsid w:val="00845A3F"/>
    <w:rsid w:val="00845E6F"/>
    <w:rsid w:val="00860D48"/>
    <w:rsid w:val="00864407"/>
    <w:rsid w:val="00864431"/>
    <w:rsid w:val="00865D13"/>
    <w:rsid w:val="00867234"/>
    <w:rsid w:val="00873A5C"/>
    <w:rsid w:val="00874B61"/>
    <w:rsid w:val="00874CE4"/>
    <w:rsid w:val="008767D2"/>
    <w:rsid w:val="00877B70"/>
    <w:rsid w:val="00881513"/>
    <w:rsid w:val="00884AFF"/>
    <w:rsid w:val="008858C4"/>
    <w:rsid w:val="00890A85"/>
    <w:rsid w:val="00891078"/>
    <w:rsid w:val="00893CFB"/>
    <w:rsid w:val="00894DDC"/>
    <w:rsid w:val="00895894"/>
    <w:rsid w:val="00897B0F"/>
    <w:rsid w:val="008A4377"/>
    <w:rsid w:val="008A474D"/>
    <w:rsid w:val="008A538D"/>
    <w:rsid w:val="008A5975"/>
    <w:rsid w:val="008A7020"/>
    <w:rsid w:val="008B0291"/>
    <w:rsid w:val="008B1B7C"/>
    <w:rsid w:val="008B395F"/>
    <w:rsid w:val="008B4A8F"/>
    <w:rsid w:val="008B63D6"/>
    <w:rsid w:val="008B7EE0"/>
    <w:rsid w:val="008C177C"/>
    <w:rsid w:val="008C7CF7"/>
    <w:rsid w:val="008D048C"/>
    <w:rsid w:val="008D1142"/>
    <w:rsid w:val="008E096A"/>
    <w:rsid w:val="008E2AC9"/>
    <w:rsid w:val="008E3602"/>
    <w:rsid w:val="008E4732"/>
    <w:rsid w:val="008E7A9D"/>
    <w:rsid w:val="008F29C5"/>
    <w:rsid w:val="008F4718"/>
    <w:rsid w:val="008F48CE"/>
    <w:rsid w:val="008F5EA6"/>
    <w:rsid w:val="008F6B9E"/>
    <w:rsid w:val="009007D2"/>
    <w:rsid w:val="00900C1A"/>
    <w:rsid w:val="009031D9"/>
    <w:rsid w:val="00903B0F"/>
    <w:rsid w:val="00912E39"/>
    <w:rsid w:val="00915D87"/>
    <w:rsid w:val="009163CF"/>
    <w:rsid w:val="0091778F"/>
    <w:rsid w:val="00917AED"/>
    <w:rsid w:val="00921E72"/>
    <w:rsid w:val="0092241A"/>
    <w:rsid w:val="00922F16"/>
    <w:rsid w:val="009367D0"/>
    <w:rsid w:val="00937191"/>
    <w:rsid w:val="00943B5E"/>
    <w:rsid w:val="00945CF6"/>
    <w:rsid w:val="00950FF6"/>
    <w:rsid w:val="00951D9F"/>
    <w:rsid w:val="009526FF"/>
    <w:rsid w:val="00954B50"/>
    <w:rsid w:val="00954C6D"/>
    <w:rsid w:val="009613C8"/>
    <w:rsid w:val="00961614"/>
    <w:rsid w:val="00961C96"/>
    <w:rsid w:val="0096380E"/>
    <w:rsid w:val="009709ED"/>
    <w:rsid w:val="0097190D"/>
    <w:rsid w:val="009723E7"/>
    <w:rsid w:val="009724EF"/>
    <w:rsid w:val="00973F45"/>
    <w:rsid w:val="00975961"/>
    <w:rsid w:val="009802AF"/>
    <w:rsid w:val="00995B7A"/>
    <w:rsid w:val="009A1617"/>
    <w:rsid w:val="009A334C"/>
    <w:rsid w:val="009A6DD6"/>
    <w:rsid w:val="009A7822"/>
    <w:rsid w:val="009B0556"/>
    <w:rsid w:val="009C16D1"/>
    <w:rsid w:val="009C4345"/>
    <w:rsid w:val="009C6890"/>
    <w:rsid w:val="009D11D5"/>
    <w:rsid w:val="009D2D32"/>
    <w:rsid w:val="009D72AC"/>
    <w:rsid w:val="009E3213"/>
    <w:rsid w:val="009E4426"/>
    <w:rsid w:val="009F100C"/>
    <w:rsid w:val="009F10B8"/>
    <w:rsid w:val="009F1C40"/>
    <w:rsid w:val="009F1D2A"/>
    <w:rsid w:val="009F1F35"/>
    <w:rsid w:val="009F2E7D"/>
    <w:rsid w:val="009F3CEA"/>
    <w:rsid w:val="009F5C04"/>
    <w:rsid w:val="009F5E25"/>
    <w:rsid w:val="00A02DFE"/>
    <w:rsid w:val="00A0325C"/>
    <w:rsid w:val="00A06766"/>
    <w:rsid w:val="00A06ED5"/>
    <w:rsid w:val="00A07CBF"/>
    <w:rsid w:val="00A131FE"/>
    <w:rsid w:val="00A162E3"/>
    <w:rsid w:val="00A16980"/>
    <w:rsid w:val="00A16A33"/>
    <w:rsid w:val="00A16F0E"/>
    <w:rsid w:val="00A2290D"/>
    <w:rsid w:val="00A230B0"/>
    <w:rsid w:val="00A23785"/>
    <w:rsid w:val="00A238DF"/>
    <w:rsid w:val="00A24359"/>
    <w:rsid w:val="00A250C6"/>
    <w:rsid w:val="00A32538"/>
    <w:rsid w:val="00A32934"/>
    <w:rsid w:val="00A348BA"/>
    <w:rsid w:val="00A5288F"/>
    <w:rsid w:val="00A5415A"/>
    <w:rsid w:val="00A56638"/>
    <w:rsid w:val="00A60D4F"/>
    <w:rsid w:val="00A643AE"/>
    <w:rsid w:val="00A74989"/>
    <w:rsid w:val="00A7581C"/>
    <w:rsid w:val="00A7751D"/>
    <w:rsid w:val="00A800A9"/>
    <w:rsid w:val="00A824AE"/>
    <w:rsid w:val="00A826F7"/>
    <w:rsid w:val="00A93FF2"/>
    <w:rsid w:val="00A965BB"/>
    <w:rsid w:val="00AA08C8"/>
    <w:rsid w:val="00AA3216"/>
    <w:rsid w:val="00AA5A63"/>
    <w:rsid w:val="00AA68B9"/>
    <w:rsid w:val="00AB0D18"/>
    <w:rsid w:val="00AB1159"/>
    <w:rsid w:val="00AB257F"/>
    <w:rsid w:val="00AB45EA"/>
    <w:rsid w:val="00AC0A96"/>
    <w:rsid w:val="00AC33A6"/>
    <w:rsid w:val="00AC46E1"/>
    <w:rsid w:val="00AC50E7"/>
    <w:rsid w:val="00AC529A"/>
    <w:rsid w:val="00AC5D08"/>
    <w:rsid w:val="00AD4D79"/>
    <w:rsid w:val="00AD6C1D"/>
    <w:rsid w:val="00AE1392"/>
    <w:rsid w:val="00AE296A"/>
    <w:rsid w:val="00AE2FBD"/>
    <w:rsid w:val="00AE3DB0"/>
    <w:rsid w:val="00AE75B4"/>
    <w:rsid w:val="00AE789D"/>
    <w:rsid w:val="00AF4E99"/>
    <w:rsid w:val="00AF76B6"/>
    <w:rsid w:val="00B012EF"/>
    <w:rsid w:val="00B0367D"/>
    <w:rsid w:val="00B053B6"/>
    <w:rsid w:val="00B072C1"/>
    <w:rsid w:val="00B12526"/>
    <w:rsid w:val="00B12D29"/>
    <w:rsid w:val="00B13E8B"/>
    <w:rsid w:val="00B14189"/>
    <w:rsid w:val="00B14FAA"/>
    <w:rsid w:val="00B20A39"/>
    <w:rsid w:val="00B22674"/>
    <w:rsid w:val="00B23AA7"/>
    <w:rsid w:val="00B26810"/>
    <w:rsid w:val="00B27362"/>
    <w:rsid w:val="00B2740A"/>
    <w:rsid w:val="00B32765"/>
    <w:rsid w:val="00B33940"/>
    <w:rsid w:val="00B42157"/>
    <w:rsid w:val="00B442A3"/>
    <w:rsid w:val="00B454C1"/>
    <w:rsid w:val="00B5000F"/>
    <w:rsid w:val="00B5062F"/>
    <w:rsid w:val="00B50CB0"/>
    <w:rsid w:val="00B51AAC"/>
    <w:rsid w:val="00B5235E"/>
    <w:rsid w:val="00B533EB"/>
    <w:rsid w:val="00B53512"/>
    <w:rsid w:val="00B537DE"/>
    <w:rsid w:val="00B54561"/>
    <w:rsid w:val="00B57908"/>
    <w:rsid w:val="00B62345"/>
    <w:rsid w:val="00B70CC6"/>
    <w:rsid w:val="00B74A01"/>
    <w:rsid w:val="00B74E70"/>
    <w:rsid w:val="00B77873"/>
    <w:rsid w:val="00B8045D"/>
    <w:rsid w:val="00B83D14"/>
    <w:rsid w:val="00B85C99"/>
    <w:rsid w:val="00B97A33"/>
    <w:rsid w:val="00BA0AFC"/>
    <w:rsid w:val="00BA64AB"/>
    <w:rsid w:val="00BB532A"/>
    <w:rsid w:val="00BC07CC"/>
    <w:rsid w:val="00BC1F97"/>
    <w:rsid w:val="00BC50BF"/>
    <w:rsid w:val="00BC5F63"/>
    <w:rsid w:val="00BD18E2"/>
    <w:rsid w:val="00BD2191"/>
    <w:rsid w:val="00BD294C"/>
    <w:rsid w:val="00BD5317"/>
    <w:rsid w:val="00BE1682"/>
    <w:rsid w:val="00BE2728"/>
    <w:rsid w:val="00BE459D"/>
    <w:rsid w:val="00BE4F97"/>
    <w:rsid w:val="00BE52B3"/>
    <w:rsid w:val="00BF16BC"/>
    <w:rsid w:val="00BF32BD"/>
    <w:rsid w:val="00BF40C2"/>
    <w:rsid w:val="00BF51A0"/>
    <w:rsid w:val="00C005D3"/>
    <w:rsid w:val="00C030D3"/>
    <w:rsid w:val="00C0339D"/>
    <w:rsid w:val="00C04C39"/>
    <w:rsid w:val="00C059CE"/>
    <w:rsid w:val="00C05E21"/>
    <w:rsid w:val="00C06E14"/>
    <w:rsid w:val="00C118FF"/>
    <w:rsid w:val="00C12351"/>
    <w:rsid w:val="00C14FC6"/>
    <w:rsid w:val="00C15A85"/>
    <w:rsid w:val="00C175A3"/>
    <w:rsid w:val="00C2086B"/>
    <w:rsid w:val="00C24A2D"/>
    <w:rsid w:val="00C32135"/>
    <w:rsid w:val="00C35EC0"/>
    <w:rsid w:val="00C36730"/>
    <w:rsid w:val="00C36E11"/>
    <w:rsid w:val="00C406A4"/>
    <w:rsid w:val="00C4195F"/>
    <w:rsid w:val="00C41A6B"/>
    <w:rsid w:val="00C450D8"/>
    <w:rsid w:val="00C50C71"/>
    <w:rsid w:val="00C52471"/>
    <w:rsid w:val="00C5328A"/>
    <w:rsid w:val="00C60873"/>
    <w:rsid w:val="00C656FC"/>
    <w:rsid w:val="00C6690D"/>
    <w:rsid w:val="00C67E4C"/>
    <w:rsid w:val="00C74E37"/>
    <w:rsid w:val="00C77017"/>
    <w:rsid w:val="00C77F4C"/>
    <w:rsid w:val="00C82E6D"/>
    <w:rsid w:val="00C831B4"/>
    <w:rsid w:val="00C84EDD"/>
    <w:rsid w:val="00C8504E"/>
    <w:rsid w:val="00C92B94"/>
    <w:rsid w:val="00C96737"/>
    <w:rsid w:val="00C97C49"/>
    <w:rsid w:val="00CA2183"/>
    <w:rsid w:val="00CB1277"/>
    <w:rsid w:val="00CB3FDF"/>
    <w:rsid w:val="00CB588B"/>
    <w:rsid w:val="00CC12DB"/>
    <w:rsid w:val="00CC3D67"/>
    <w:rsid w:val="00CC3E8A"/>
    <w:rsid w:val="00CC54A6"/>
    <w:rsid w:val="00CD0B33"/>
    <w:rsid w:val="00CD0E26"/>
    <w:rsid w:val="00CD471D"/>
    <w:rsid w:val="00CD4C6F"/>
    <w:rsid w:val="00CE666E"/>
    <w:rsid w:val="00CE6D39"/>
    <w:rsid w:val="00CE70FE"/>
    <w:rsid w:val="00CE7281"/>
    <w:rsid w:val="00CE749B"/>
    <w:rsid w:val="00CF361B"/>
    <w:rsid w:val="00CF3822"/>
    <w:rsid w:val="00CF76D4"/>
    <w:rsid w:val="00D0005E"/>
    <w:rsid w:val="00D002FE"/>
    <w:rsid w:val="00D01B2B"/>
    <w:rsid w:val="00D05021"/>
    <w:rsid w:val="00D070B4"/>
    <w:rsid w:val="00D178DF"/>
    <w:rsid w:val="00D20812"/>
    <w:rsid w:val="00D2497A"/>
    <w:rsid w:val="00D275AA"/>
    <w:rsid w:val="00D309D2"/>
    <w:rsid w:val="00D32ECC"/>
    <w:rsid w:val="00D33C4A"/>
    <w:rsid w:val="00D35045"/>
    <w:rsid w:val="00D355A1"/>
    <w:rsid w:val="00D356E8"/>
    <w:rsid w:val="00D421E9"/>
    <w:rsid w:val="00D44231"/>
    <w:rsid w:val="00D44691"/>
    <w:rsid w:val="00D46C2E"/>
    <w:rsid w:val="00D46D62"/>
    <w:rsid w:val="00D5786E"/>
    <w:rsid w:val="00D60D3B"/>
    <w:rsid w:val="00D6117D"/>
    <w:rsid w:val="00D62EBE"/>
    <w:rsid w:val="00D67F6A"/>
    <w:rsid w:val="00D7097B"/>
    <w:rsid w:val="00D80B88"/>
    <w:rsid w:val="00D82422"/>
    <w:rsid w:val="00D83CA8"/>
    <w:rsid w:val="00D86D1E"/>
    <w:rsid w:val="00D87501"/>
    <w:rsid w:val="00D875B0"/>
    <w:rsid w:val="00D90B86"/>
    <w:rsid w:val="00D90F93"/>
    <w:rsid w:val="00D922D3"/>
    <w:rsid w:val="00D954C7"/>
    <w:rsid w:val="00D96CF4"/>
    <w:rsid w:val="00DA0F7E"/>
    <w:rsid w:val="00DA1677"/>
    <w:rsid w:val="00DA1B51"/>
    <w:rsid w:val="00DA605B"/>
    <w:rsid w:val="00DA6541"/>
    <w:rsid w:val="00DB56A1"/>
    <w:rsid w:val="00DB5C15"/>
    <w:rsid w:val="00DB7AFC"/>
    <w:rsid w:val="00DB7CEB"/>
    <w:rsid w:val="00DC0072"/>
    <w:rsid w:val="00DC0303"/>
    <w:rsid w:val="00DD02D9"/>
    <w:rsid w:val="00DD04F5"/>
    <w:rsid w:val="00DD098A"/>
    <w:rsid w:val="00DD27DD"/>
    <w:rsid w:val="00DD65FD"/>
    <w:rsid w:val="00DE0303"/>
    <w:rsid w:val="00DE440B"/>
    <w:rsid w:val="00DE4BF0"/>
    <w:rsid w:val="00DF2D71"/>
    <w:rsid w:val="00DF3C20"/>
    <w:rsid w:val="00E0068C"/>
    <w:rsid w:val="00E00ADD"/>
    <w:rsid w:val="00E0245B"/>
    <w:rsid w:val="00E02D39"/>
    <w:rsid w:val="00E05C93"/>
    <w:rsid w:val="00E0605D"/>
    <w:rsid w:val="00E10724"/>
    <w:rsid w:val="00E11A65"/>
    <w:rsid w:val="00E12B44"/>
    <w:rsid w:val="00E12EBD"/>
    <w:rsid w:val="00E165E4"/>
    <w:rsid w:val="00E168FB"/>
    <w:rsid w:val="00E22E97"/>
    <w:rsid w:val="00E234BF"/>
    <w:rsid w:val="00E23AD1"/>
    <w:rsid w:val="00E23BE1"/>
    <w:rsid w:val="00E275D0"/>
    <w:rsid w:val="00E2771B"/>
    <w:rsid w:val="00E317EC"/>
    <w:rsid w:val="00E3225E"/>
    <w:rsid w:val="00E32765"/>
    <w:rsid w:val="00E359E6"/>
    <w:rsid w:val="00E37134"/>
    <w:rsid w:val="00E371CB"/>
    <w:rsid w:val="00E4151B"/>
    <w:rsid w:val="00E41B5B"/>
    <w:rsid w:val="00E42271"/>
    <w:rsid w:val="00E4377F"/>
    <w:rsid w:val="00E45AF3"/>
    <w:rsid w:val="00E4780F"/>
    <w:rsid w:val="00E47B70"/>
    <w:rsid w:val="00E509EF"/>
    <w:rsid w:val="00E50B62"/>
    <w:rsid w:val="00E521D6"/>
    <w:rsid w:val="00E55280"/>
    <w:rsid w:val="00E56D0A"/>
    <w:rsid w:val="00E57682"/>
    <w:rsid w:val="00E633BA"/>
    <w:rsid w:val="00E63F60"/>
    <w:rsid w:val="00E716DF"/>
    <w:rsid w:val="00E735A1"/>
    <w:rsid w:val="00E73CE8"/>
    <w:rsid w:val="00E74476"/>
    <w:rsid w:val="00E75B9C"/>
    <w:rsid w:val="00E761EE"/>
    <w:rsid w:val="00E805C1"/>
    <w:rsid w:val="00E84929"/>
    <w:rsid w:val="00E84B7A"/>
    <w:rsid w:val="00E869A6"/>
    <w:rsid w:val="00E87098"/>
    <w:rsid w:val="00E87198"/>
    <w:rsid w:val="00E904C9"/>
    <w:rsid w:val="00E94F0E"/>
    <w:rsid w:val="00E96221"/>
    <w:rsid w:val="00EA4F3B"/>
    <w:rsid w:val="00EB2A28"/>
    <w:rsid w:val="00EB49C4"/>
    <w:rsid w:val="00EB5EF2"/>
    <w:rsid w:val="00EB6A8A"/>
    <w:rsid w:val="00EB733B"/>
    <w:rsid w:val="00EC061D"/>
    <w:rsid w:val="00EC31A2"/>
    <w:rsid w:val="00EC3B99"/>
    <w:rsid w:val="00EC603A"/>
    <w:rsid w:val="00EC645B"/>
    <w:rsid w:val="00EC6BBB"/>
    <w:rsid w:val="00EC6E3E"/>
    <w:rsid w:val="00EC743F"/>
    <w:rsid w:val="00ED22B1"/>
    <w:rsid w:val="00ED2CF3"/>
    <w:rsid w:val="00ED2F9B"/>
    <w:rsid w:val="00ED57EC"/>
    <w:rsid w:val="00ED6183"/>
    <w:rsid w:val="00ED70DB"/>
    <w:rsid w:val="00EE320B"/>
    <w:rsid w:val="00EF0211"/>
    <w:rsid w:val="00EF0340"/>
    <w:rsid w:val="00EF17D5"/>
    <w:rsid w:val="00EF1946"/>
    <w:rsid w:val="00F023E6"/>
    <w:rsid w:val="00F0605E"/>
    <w:rsid w:val="00F061D3"/>
    <w:rsid w:val="00F11B10"/>
    <w:rsid w:val="00F15729"/>
    <w:rsid w:val="00F21146"/>
    <w:rsid w:val="00F2189D"/>
    <w:rsid w:val="00F267FD"/>
    <w:rsid w:val="00F33528"/>
    <w:rsid w:val="00F353A0"/>
    <w:rsid w:val="00F35680"/>
    <w:rsid w:val="00F3570F"/>
    <w:rsid w:val="00F37D89"/>
    <w:rsid w:val="00F43859"/>
    <w:rsid w:val="00F46C5F"/>
    <w:rsid w:val="00F476E2"/>
    <w:rsid w:val="00F56622"/>
    <w:rsid w:val="00F56C28"/>
    <w:rsid w:val="00F61503"/>
    <w:rsid w:val="00F635F0"/>
    <w:rsid w:val="00F6544A"/>
    <w:rsid w:val="00F656FF"/>
    <w:rsid w:val="00F70443"/>
    <w:rsid w:val="00F72ADF"/>
    <w:rsid w:val="00F73B05"/>
    <w:rsid w:val="00F74EDD"/>
    <w:rsid w:val="00F76454"/>
    <w:rsid w:val="00F770B3"/>
    <w:rsid w:val="00F77EAD"/>
    <w:rsid w:val="00F86881"/>
    <w:rsid w:val="00F90210"/>
    <w:rsid w:val="00F92A91"/>
    <w:rsid w:val="00F95903"/>
    <w:rsid w:val="00F9592D"/>
    <w:rsid w:val="00FA09B6"/>
    <w:rsid w:val="00FA2D30"/>
    <w:rsid w:val="00FA3B57"/>
    <w:rsid w:val="00FA5430"/>
    <w:rsid w:val="00FA7369"/>
    <w:rsid w:val="00FB5601"/>
    <w:rsid w:val="00FB754E"/>
    <w:rsid w:val="00FB7718"/>
    <w:rsid w:val="00FC457E"/>
    <w:rsid w:val="00FD76FE"/>
    <w:rsid w:val="00FE08D6"/>
    <w:rsid w:val="00FE2292"/>
    <w:rsid w:val="00FE2C58"/>
    <w:rsid w:val="00FE471B"/>
    <w:rsid w:val="00FE4FA1"/>
    <w:rsid w:val="00FE5D4E"/>
    <w:rsid w:val="00FE6477"/>
    <w:rsid w:val="00FE7306"/>
    <w:rsid w:val="00FE7867"/>
    <w:rsid w:val="00FF0BEA"/>
    <w:rsid w:val="00FF1513"/>
    <w:rsid w:val="00FF5E19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E3"/>
    <w:pPr>
      <w:suppressAutoHyphens/>
      <w:ind w:left="835"/>
    </w:pPr>
    <w:rPr>
      <w:rFonts w:ascii="Arial" w:hAnsi="Arial" w:cs="Arial"/>
      <w:spacing w:val="-5"/>
      <w:sz w:val="26"/>
      <w:szCs w:val="26"/>
      <w:lang w:eastAsia="mni-IN" w:bidi="mni-IN"/>
    </w:rPr>
  </w:style>
  <w:style w:type="paragraph" w:styleId="1">
    <w:name w:val="heading 1"/>
    <w:basedOn w:val="a"/>
    <w:next w:val="a0"/>
    <w:qFormat/>
    <w:rsid w:val="007068E3"/>
    <w:pPr>
      <w:keepNext/>
      <w:keepLines/>
      <w:tabs>
        <w:tab w:val="num" w:pos="0"/>
      </w:tabs>
      <w:spacing w:before="300" w:line="440" w:lineRule="atLeast"/>
      <w:ind w:left="432" w:hanging="432"/>
      <w:outlineLvl w:val="0"/>
    </w:pPr>
    <w:rPr>
      <w:rFonts w:ascii="Arial Black" w:hAnsi="Arial Black" w:cs="Times New Roman"/>
      <w:spacing w:val="-15"/>
      <w:kern w:val="1"/>
      <w:sz w:val="24"/>
      <w:szCs w:val="24"/>
    </w:rPr>
  </w:style>
  <w:style w:type="paragraph" w:styleId="2">
    <w:name w:val="heading 2"/>
    <w:basedOn w:val="a"/>
    <w:next w:val="a0"/>
    <w:qFormat/>
    <w:rsid w:val="007068E3"/>
    <w:pPr>
      <w:keepNext/>
      <w:keepLines/>
      <w:tabs>
        <w:tab w:val="num" w:pos="0"/>
      </w:tabs>
      <w:spacing w:before="300" w:line="440" w:lineRule="atLeast"/>
      <w:ind w:left="1195"/>
      <w:outlineLvl w:val="1"/>
    </w:pPr>
    <w:rPr>
      <w:spacing w:val="-10"/>
      <w:kern w:val="1"/>
    </w:rPr>
  </w:style>
  <w:style w:type="paragraph" w:styleId="3">
    <w:name w:val="heading 3"/>
    <w:basedOn w:val="a"/>
    <w:next w:val="a0"/>
    <w:qFormat/>
    <w:rsid w:val="007068E3"/>
    <w:pPr>
      <w:keepNext/>
      <w:keepLines/>
      <w:tabs>
        <w:tab w:val="num" w:pos="0"/>
      </w:tabs>
      <w:spacing w:line="440" w:lineRule="atLeast"/>
      <w:ind w:left="1195"/>
      <w:outlineLvl w:val="2"/>
    </w:pPr>
    <w:rPr>
      <w:b/>
      <w:spacing w:val="-10"/>
      <w:kern w:val="1"/>
    </w:rPr>
  </w:style>
  <w:style w:type="paragraph" w:styleId="4">
    <w:name w:val="heading 4"/>
    <w:basedOn w:val="a"/>
    <w:next w:val="a0"/>
    <w:qFormat/>
    <w:rsid w:val="007068E3"/>
    <w:pPr>
      <w:keepNext/>
      <w:keepLines/>
      <w:tabs>
        <w:tab w:val="num" w:pos="0"/>
      </w:tabs>
      <w:spacing w:line="440" w:lineRule="atLeast"/>
      <w:ind w:left="1555"/>
      <w:outlineLvl w:val="3"/>
    </w:pPr>
    <w:rPr>
      <w:spacing w:val="-10"/>
      <w:kern w:val="1"/>
    </w:rPr>
  </w:style>
  <w:style w:type="paragraph" w:styleId="5">
    <w:name w:val="heading 5"/>
    <w:basedOn w:val="a"/>
    <w:next w:val="a0"/>
    <w:qFormat/>
    <w:rsid w:val="007068E3"/>
    <w:pPr>
      <w:keepNext/>
      <w:keepLines/>
      <w:tabs>
        <w:tab w:val="num" w:pos="0"/>
      </w:tabs>
      <w:spacing w:line="440" w:lineRule="atLeast"/>
      <w:ind w:left="1555"/>
      <w:outlineLvl w:val="4"/>
    </w:pPr>
    <w:rPr>
      <w:b/>
      <w:spacing w:val="-10"/>
      <w:kern w:val="1"/>
      <w:sz w:val="18"/>
      <w:szCs w:val="18"/>
    </w:rPr>
  </w:style>
  <w:style w:type="paragraph" w:styleId="6">
    <w:name w:val="heading 6"/>
    <w:basedOn w:val="a"/>
    <w:next w:val="a0"/>
    <w:qFormat/>
    <w:rsid w:val="007068E3"/>
    <w:pPr>
      <w:keepLines/>
      <w:tabs>
        <w:tab w:val="num" w:pos="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7">
    <w:name w:val="heading 7"/>
    <w:basedOn w:val="a"/>
    <w:next w:val="a0"/>
    <w:qFormat/>
    <w:rsid w:val="007068E3"/>
    <w:pPr>
      <w:keepNext/>
      <w:keepLines/>
      <w:tabs>
        <w:tab w:val="num" w:pos="0"/>
      </w:tabs>
      <w:spacing w:before="220" w:after="120" w:line="440" w:lineRule="atLeast"/>
      <w:ind w:left="1296" w:hanging="1296"/>
      <w:outlineLvl w:val="6"/>
    </w:pPr>
    <w:rPr>
      <w:b/>
      <w:spacing w:val="-10"/>
      <w:kern w:val="1"/>
      <w:sz w:val="22"/>
      <w:szCs w:val="22"/>
    </w:rPr>
  </w:style>
  <w:style w:type="paragraph" w:styleId="8">
    <w:name w:val="heading 8"/>
    <w:basedOn w:val="a"/>
    <w:next w:val="a0"/>
    <w:qFormat/>
    <w:rsid w:val="007068E3"/>
    <w:pPr>
      <w:keepNext/>
      <w:keepLines/>
      <w:tabs>
        <w:tab w:val="num" w:pos="0"/>
      </w:tabs>
      <w:spacing w:before="220" w:after="120" w:line="440" w:lineRule="atLeast"/>
      <w:ind w:left="1440" w:hanging="1440"/>
      <w:outlineLvl w:val="7"/>
    </w:pPr>
    <w:rPr>
      <w:b/>
      <w:i/>
      <w:spacing w:val="-10"/>
      <w:kern w:val="1"/>
      <w:sz w:val="22"/>
      <w:szCs w:val="22"/>
    </w:rPr>
  </w:style>
  <w:style w:type="paragraph" w:styleId="9">
    <w:name w:val="heading 9"/>
    <w:basedOn w:val="a"/>
    <w:next w:val="a0"/>
    <w:qFormat/>
    <w:rsid w:val="007068E3"/>
    <w:pPr>
      <w:keepNext/>
      <w:keepLines/>
      <w:tabs>
        <w:tab w:val="num" w:pos="0"/>
      </w:tabs>
      <w:spacing w:before="220" w:after="120" w:line="440" w:lineRule="atLeast"/>
      <w:ind w:left="1584" w:hanging="1584"/>
      <w:outlineLvl w:val="8"/>
    </w:pPr>
    <w:rPr>
      <w:b/>
      <w:i/>
      <w:spacing w:val="-10"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068E3"/>
  </w:style>
  <w:style w:type="character" w:customStyle="1" w:styleId="WW-Absatz-Standardschriftart">
    <w:name w:val="WW-Absatz-Standardschriftart"/>
    <w:rsid w:val="007068E3"/>
  </w:style>
  <w:style w:type="character" w:customStyle="1" w:styleId="WW-Absatz-Standardschriftart1">
    <w:name w:val="WW-Absatz-Standardschriftart1"/>
    <w:rsid w:val="007068E3"/>
  </w:style>
  <w:style w:type="character" w:customStyle="1" w:styleId="WW-Absatz-Standardschriftart11">
    <w:name w:val="WW-Absatz-Standardschriftart11"/>
    <w:rsid w:val="007068E3"/>
  </w:style>
  <w:style w:type="character" w:customStyle="1" w:styleId="WW-Absatz-Standardschriftart111">
    <w:name w:val="WW-Absatz-Standardschriftart111"/>
    <w:rsid w:val="007068E3"/>
  </w:style>
  <w:style w:type="character" w:customStyle="1" w:styleId="WW-Absatz-Standardschriftart1111">
    <w:name w:val="WW-Absatz-Standardschriftart1111"/>
    <w:rsid w:val="007068E3"/>
  </w:style>
  <w:style w:type="character" w:customStyle="1" w:styleId="WW-Absatz-Standardschriftart11111">
    <w:name w:val="WW-Absatz-Standardschriftart11111"/>
    <w:rsid w:val="007068E3"/>
  </w:style>
  <w:style w:type="character" w:customStyle="1" w:styleId="WW-Absatz-Standardschriftart111111">
    <w:name w:val="WW-Absatz-Standardschriftart111111"/>
    <w:rsid w:val="007068E3"/>
  </w:style>
  <w:style w:type="character" w:customStyle="1" w:styleId="WW-Absatz-Standardschriftart1111111">
    <w:name w:val="WW-Absatz-Standardschriftart1111111"/>
    <w:rsid w:val="007068E3"/>
  </w:style>
  <w:style w:type="character" w:customStyle="1" w:styleId="WW-Absatz-Standardschriftart11111111">
    <w:name w:val="WW-Absatz-Standardschriftart11111111"/>
    <w:rsid w:val="007068E3"/>
  </w:style>
  <w:style w:type="character" w:customStyle="1" w:styleId="WW-Absatz-Standardschriftart111111111">
    <w:name w:val="WW-Absatz-Standardschriftart111111111"/>
    <w:rsid w:val="007068E3"/>
  </w:style>
  <w:style w:type="character" w:customStyle="1" w:styleId="WW-Absatz-Standardschriftart1111111111">
    <w:name w:val="WW-Absatz-Standardschriftart1111111111"/>
    <w:rsid w:val="007068E3"/>
  </w:style>
  <w:style w:type="character" w:customStyle="1" w:styleId="WW-Absatz-Standardschriftart11111111111">
    <w:name w:val="WW-Absatz-Standardschriftart11111111111"/>
    <w:rsid w:val="007068E3"/>
  </w:style>
  <w:style w:type="character" w:customStyle="1" w:styleId="WW-Absatz-Standardschriftart111111111111">
    <w:name w:val="WW-Absatz-Standardschriftart111111111111"/>
    <w:rsid w:val="007068E3"/>
  </w:style>
  <w:style w:type="character" w:customStyle="1" w:styleId="WW-Absatz-Standardschriftart1111111111111">
    <w:name w:val="WW-Absatz-Standardschriftart1111111111111"/>
    <w:rsid w:val="007068E3"/>
  </w:style>
  <w:style w:type="character" w:customStyle="1" w:styleId="WW-Absatz-Standardschriftart11111111111111">
    <w:name w:val="WW-Absatz-Standardschriftart11111111111111"/>
    <w:rsid w:val="007068E3"/>
  </w:style>
  <w:style w:type="character" w:customStyle="1" w:styleId="WW-Absatz-Standardschriftart111111111111111">
    <w:name w:val="WW-Absatz-Standardschriftart111111111111111"/>
    <w:rsid w:val="007068E3"/>
  </w:style>
  <w:style w:type="character" w:customStyle="1" w:styleId="WW-Absatz-Standardschriftart1111111111111111">
    <w:name w:val="WW-Absatz-Standardschriftart1111111111111111"/>
    <w:rsid w:val="007068E3"/>
  </w:style>
  <w:style w:type="character" w:customStyle="1" w:styleId="WW-Absatz-Standardschriftart11111111111111111">
    <w:name w:val="WW-Absatz-Standardschriftart11111111111111111"/>
    <w:rsid w:val="007068E3"/>
  </w:style>
  <w:style w:type="character" w:customStyle="1" w:styleId="WW-Absatz-Standardschriftart111111111111111111">
    <w:name w:val="WW-Absatz-Standardschriftart111111111111111111"/>
    <w:rsid w:val="007068E3"/>
  </w:style>
  <w:style w:type="character" w:customStyle="1" w:styleId="WW-Absatz-Standardschriftart1111111111111111111">
    <w:name w:val="WW-Absatz-Standardschriftart1111111111111111111"/>
    <w:rsid w:val="007068E3"/>
  </w:style>
  <w:style w:type="character" w:customStyle="1" w:styleId="WW-Absatz-Standardschriftart11111111111111111111">
    <w:name w:val="WW-Absatz-Standardschriftart11111111111111111111"/>
    <w:rsid w:val="007068E3"/>
  </w:style>
  <w:style w:type="character" w:customStyle="1" w:styleId="WW-Absatz-Standardschriftart111111111111111111111">
    <w:name w:val="WW-Absatz-Standardschriftart111111111111111111111"/>
    <w:rsid w:val="007068E3"/>
  </w:style>
  <w:style w:type="character" w:customStyle="1" w:styleId="WW-Absatz-Standardschriftart1111111111111111111111">
    <w:name w:val="WW-Absatz-Standardschriftart1111111111111111111111"/>
    <w:rsid w:val="007068E3"/>
  </w:style>
  <w:style w:type="character" w:customStyle="1" w:styleId="WW-Absatz-Standardschriftart11111111111111111111111">
    <w:name w:val="WW-Absatz-Standardschriftart11111111111111111111111"/>
    <w:rsid w:val="007068E3"/>
  </w:style>
  <w:style w:type="character" w:customStyle="1" w:styleId="WW-Absatz-Standardschriftart111111111111111111111111">
    <w:name w:val="WW-Absatz-Standardschriftart111111111111111111111111"/>
    <w:rsid w:val="007068E3"/>
  </w:style>
  <w:style w:type="character" w:customStyle="1" w:styleId="WW-Absatz-Standardschriftart1111111111111111111111111">
    <w:name w:val="WW-Absatz-Standardschriftart1111111111111111111111111"/>
    <w:rsid w:val="007068E3"/>
  </w:style>
  <w:style w:type="character" w:customStyle="1" w:styleId="WW-Absatz-Standardschriftart11111111111111111111111111">
    <w:name w:val="WW-Absatz-Standardschriftart11111111111111111111111111"/>
    <w:rsid w:val="007068E3"/>
  </w:style>
  <w:style w:type="character" w:customStyle="1" w:styleId="WW-Absatz-Standardschriftart111111111111111111111111111">
    <w:name w:val="WW-Absatz-Standardschriftart111111111111111111111111111"/>
    <w:rsid w:val="007068E3"/>
  </w:style>
  <w:style w:type="character" w:customStyle="1" w:styleId="WW-Absatz-Standardschriftart1111111111111111111111111111">
    <w:name w:val="WW-Absatz-Standardschriftart1111111111111111111111111111"/>
    <w:rsid w:val="007068E3"/>
  </w:style>
  <w:style w:type="character" w:customStyle="1" w:styleId="WW-Absatz-Standardschriftart11111111111111111111111111111">
    <w:name w:val="WW-Absatz-Standardschriftart11111111111111111111111111111"/>
    <w:rsid w:val="007068E3"/>
  </w:style>
  <w:style w:type="character" w:customStyle="1" w:styleId="WW-Absatz-Standardschriftart111111111111111111111111111111">
    <w:name w:val="WW-Absatz-Standardschriftart111111111111111111111111111111"/>
    <w:rsid w:val="007068E3"/>
  </w:style>
  <w:style w:type="character" w:customStyle="1" w:styleId="WW-Absatz-Standardschriftart1111111111111111111111111111111">
    <w:name w:val="WW-Absatz-Standardschriftart1111111111111111111111111111111"/>
    <w:rsid w:val="007068E3"/>
  </w:style>
  <w:style w:type="character" w:customStyle="1" w:styleId="WW-Absatz-Standardschriftart11111111111111111111111111111111">
    <w:name w:val="WW-Absatz-Standardschriftart11111111111111111111111111111111"/>
    <w:rsid w:val="007068E3"/>
  </w:style>
  <w:style w:type="character" w:customStyle="1" w:styleId="WW-Absatz-Standardschriftart111111111111111111111111111111111">
    <w:name w:val="WW-Absatz-Standardschriftart111111111111111111111111111111111"/>
    <w:rsid w:val="007068E3"/>
  </w:style>
  <w:style w:type="character" w:customStyle="1" w:styleId="WW-Absatz-Standardschriftart1111111111111111111111111111111111">
    <w:name w:val="WW-Absatz-Standardschriftart1111111111111111111111111111111111"/>
    <w:rsid w:val="007068E3"/>
  </w:style>
  <w:style w:type="character" w:customStyle="1" w:styleId="WW-Absatz-Standardschriftart11111111111111111111111111111111111">
    <w:name w:val="WW-Absatz-Standardschriftart11111111111111111111111111111111111"/>
    <w:rsid w:val="007068E3"/>
  </w:style>
  <w:style w:type="character" w:customStyle="1" w:styleId="WW-Absatz-Standardschriftart111111111111111111111111111111111111">
    <w:name w:val="WW-Absatz-Standardschriftart111111111111111111111111111111111111"/>
    <w:rsid w:val="007068E3"/>
  </w:style>
  <w:style w:type="character" w:customStyle="1" w:styleId="WW-Absatz-Standardschriftart1111111111111111111111111111111111111">
    <w:name w:val="WW-Absatz-Standardschriftart1111111111111111111111111111111111111"/>
    <w:rsid w:val="007068E3"/>
  </w:style>
  <w:style w:type="character" w:customStyle="1" w:styleId="WW-Absatz-Standardschriftart11111111111111111111111111111111111111">
    <w:name w:val="WW-Absatz-Standardschriftart11111111111111111111111111111111111111"/>
    <w:rsid w:val="007068E3"/>
  </w:style>
  <w:style w:type="character" w:customStyle="1" w:styleId="WW-Absatz-Standardschriftart111111111111111111111111111111111111111">
    <w:name w:val="WW-Absatz-Standardschriftart111111111111111111111111111111111111111"/>
    <w:rsid w:val="007068E3"/>
  </w:style>
  <w:style w:type="character" w:customStyle="1" w:styleId="WW-Absatz-Standardschriftart1111111111111111111111111111111111111111">
    <w:name w:val="WW-Absatz-Standardschriftart1111111111111111111111111111111111111111"/>
    <w:rsid w:val="007068E3"/>
  </w:style>
  <w:style w:type="character" w:customStyle="1" w:styleId="WW-Absatz-Standardschriftart11111111111111111111111111111111111111111">
    <w:name w:val="WW-Absatz-Standardschriftart11111111111111111111111111111111111111111"/>
    <w:rsid w:val="007068E3"/>
  </w:style>
  <w:style w:type="character" w:customStyle="1" w:styleId="WW-Absatz-Standardschriftart111111111111111111111111111111111111111111">
    <w:name w:val="WW-Absatz-Standardschriftart111111111111111111111111111111111111111111"/>
    <w:rsid w:val="007068E3"/>
  </w:style>
  <w:style w:type="character" w:customStyle="1" w:styleId="WW-Absatz-Standardschriftart1111111111111111111111111111111111111111111">
    <w:name w:val="WW-Absatz-Standardschriftart1111111111111111111111111111111111111111111"/>
    <w:rsid w:val="007068E3"/>
  </w:style>
  <w:style w:type="character" w:customStyle="1" w:styleId="WW-Absatz-Standardschriftart11111111111111111111111111111111111111111111">
    <w:name w:val="WW-Absatz-Standardschriftart11111111111111111111111111111111111111111111"/>
    <w:rsid w:val="007068E3"/>
  </w:style>
  <w:style w:type="character" w:customStyle="1" w:styleId="WW-Absatz-Standardschriftart111111111111111111111111111111111111111111111">
    <w:name w:val="WW-Absatz-Standardschriftart111111111111111111111111111111111111111111111"/>
    <w:rsid w:val="007068E3"/>
  </w:style>
  <w:style w:type="character" w:customStyle="1" w:styleId="WW-Absatz-Standardschriftart1111111111111111111111111111111111111111111111">
    <w:name w:val="WW-Absatz-Standardschriftart1111111111111111111111111111111111111111111111"/>
    <w:rsid w:val="007068E3"/>
  </w:style>
  <w:style w:type="character" w:customStyle="1" w:styleId="WW-Absatz-Standardschriftart11111111111111111111111111111111111111111111111">
    <w:name w:val="WW-Absatz-Standardschriftart11111111111111111111111111111111111111111111111"/>
    <w:rsid w:val="007068E3"/>
  </w:style>
  <w:style w:type="character" w:customStyle="1" w:styleId="WW-Absatz-Standardschriftart111111111111111111111111111111111111111111111111">
    <w:name w:val="WW-Absatz-Standardschriftart111111111111111111111111111111111111111111111111"/>
    <w:rsid w:val="007068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068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068E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068E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068E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068E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068E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068E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068E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068E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068E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068E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068E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068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068E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068E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068E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068E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068E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068E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068E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068E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068E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068E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068E3"/>
  </w:style>
  <w:style w:type="character" w:customStyle="1" w:styleId="WW8Num6z0">
    <w:name w:val="WW8Num6z0"/>
    <w:rsid w:val="007068E3"/>
    <w:rPr>
      <w:b/>
      <w:i w:val="0"/>
    </w:rPr>
  </w:style>
  <w:style w:type="character" w:customStyle="1" w:styleId="WW8Num7z0">
    <w:name w:val="WW8Num7z0"/>
    <w:rsid w:val="007068E3"/>
    <w:rPr>
      <w:rFonts w:ascii="Symbol" w:hAnsi="Symbol"/>
    </w:rPr>
  </w:style>
  <w:style w:type="character" w:customStyle="1" w:styleId="10">
    <w:name w:val="Основной шрифт абзаца1"/>
    <w:rsid w:val="007068E3"/>
  </w:style>
  <w:style w:type="character" w:styleId="a4">
    <w:name w:val="Emphasis"/>
    <w:uiPriority w:val="20"/>
    <w:qFormat/>
    <w:rsid w:val="007068E3"/>
    <w:rPr>
      <w:rFonts w:ascii="Arial Black" w:hAnsi="Arial Black"/>
      <w:i w:val="0"/>
      <w:iCs w:val="0"/>
      <w:spacing w:val="-10"/>
    </w:rPr>
  </w:style>
  <w:style w:type="character" w:customStyle="1" w:styleId="a5">
    <w:name w:val="Символ сноски"/>
    <w:rsid w:val="007068E3"/>
    <w:rPr>
      <w:rFonts w:ascii="Times New Roman" w:hAnsi="Times New Roman"/>
      <w:sz w:val="20"/>
      <w:vertAlign w:val="superscript"/>
    </w:rPr>
  </w:style>
  <w:style w:type="character" w:customStyle="1" w:styleId="11">
    <w:name w:val="Знак примечания1"/>
    <w:rsid w:val="007068E3"/>
    <w:rPr>
      <w:sz w:val="16"/>
    </w:rPr>
  </w:style>
  <w:style w:type="character" w:customStyle="1" w:styleId="a6">
    <w:name w:val="Символы концевой сноски"/>
    <w:rsid w:val="007068E3"/>
    <w:rPr>
      <w:vertAlign w:val="superscript"/>
    </w:rPr>
  </w:style>
  <w:style w:type="character" w:customStyle="1" w:styleId="Lead-inEmphasis">
    <w:name w:val="Lead-in Emphasis"/>
    <w:rsid w:val="007068E3"/>
    <w:rPr>
      <w:rFonts w:ascii="Arial Black" w:hAnsi="Arial Black"/>
      <w:spacing w:val="-15"/>
      <w:lang w:val="ru-RU" w:eastAsia="ru-RU" w:bidi="ru-RU"/>
    </w:rPr>
  </w:style>
  <w:style w:type="character" w:styleId="a7">
    <w:name w:val="Hyperlink"/>
    <w:basedOn w:val="10"/>
    <w:rsid w:val="007068E3"/>
    <w:rPr>
      <w:color w:val="0000FF"/>
      <w:u w:val="single"/>
    </w:rPr>
  </w:style>
  <w:style w:type="character" w:styleId="a8">
    <w:name w:val="page number"/>
    <w:basedOn w:val="10"/>
    <w:rsid w:val="007068E3"/>
  </w:style>
  <w:style w:type="character" w:customStyle="1" w:styleId="newstext">
    <w:name w:val="news_text"/>
    <w:basedOn w:val="10"/>
    <w:rsid w:val="007068E3"/>
  </w:style>
  <w:style w:type="character" w:customStyle="1" w:styleId="a9">
    <w:name w:val="Нижний колонтитул Знак"/>
    <w:basedOn w:val="10"/>
    <w:rsid w:val="007068E3"/>
    <w:rPr>
      <w:rFonts w:ascii="Arial" w:hAnsi="Arial" w:cs="Arial"/>
      <w:i/>
      <w:spacing w:val="-5"/>
      <w:lang w:eastAsia="mni-IN" w:bidi="mni-IN"/>
    </w:rPr>
  </w:style>
  <w:style w:type="character" w:customStyle="1" w:styleId="aa">
    <w:name w:val="Текст документа Знак Знак"/>
    <w:basedOn w:val="10"/>
    <w:rsid w:val="007068E3"/>
    <w:rPr>
      <w:rFonts w:ascii="Times New Roman" w:eastAsia="Verdana" w:hAnsi="Times New Roman" w:cs="Times New Roman"/>
      <w:color w:val="000000"/>
      <w:sz w:val="24"/>
    </w:rPr>
  </w:style>
  <w:style w:type="character" w:customStyle="1" w:styleId="text">
    <w:name w:val="text"/>
    <w:basedOn w:val="10"/>
    <w:rsid w:val="007068E3"/>
  </w:style>
  <w:style w:type="character" w:customStyle="1" w:styleId="rvts7">
    <w:name w:val="rvts7"/>
    <w:basedOn w:val="10"/>
    <w:rsid w:val="007068E3"/>
  </w:style>
  <w:style w:type="character" w:customStyle="1" w:styleId="30">
    <w:name w:val="Основной текст с отступом 3 Знак"/>
    <w:basedOn w:val="10"/>
    <w:rsid w:val="007068E3"/>
    <w:rPr>
      <w:spacing w:val="-5"/>
      <w:sz w:val="16"/>
      <w:lang w:eastAsia="mni-IN" w:bidi="mni-IN"/>
    </w:rPr>
  </w:style>
  <w:style w:type="character" w:customStyle="1" w:styleId="20">
    <w:name w:val="Основной шрифт абзаца2"/>
    <w:rsid w:val="007068E3"/>
  </w:style>
  <w:style w:type="character" w:customStyle="1" w:styleId="ab">
    <w:name w:val="Символ нумерации"/>
    <w:rsid w:val="007068E3"/>
  </w:style>
  <w:style w:type="paragraph" w:customStyle="1" w:styleId="ac">
    <w:name w:val="Заголовок"/>
    <w:basedOn w:val="a"/>
    <w:next w:val="a0"/>
    <w:rsid w:val="007068E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0">
    <w:name w:val="Body Text"/>
    <w:basedOn w:val="a"/>
    <w:rsid w:val="007068E3"/>
    <w:pPr>
      <w:spacing w:line="400" w:lineRule="atLeast"/>
      <w:ind w:firstLine="360"/>
      <w:jc w:val="both"/>
    </w:pPr>
  </w:style>
  <w:style w:type="paragraph" w:styleId="ad">
    <w:name w:val="List"/>
    <w:basedOn w:val="a0"/>
    <w:rsid w:val="007068E3"/>
    <w:rPr>
      <w:rFonts w:cs="Mangal"/>
    </w:rPr>
  </w:style>
  <w:style w:type="paragraph" w:customStyle="1" w:styleId="12">
    <w:name w:val="Название1"/>
    <w:basedOn w:val="a"/>
    <w:rsid w:val="007068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068E3"/>
    <w:pPr>
      <w:suppressLineNumbers/>
    </w:pPr>
    <w:rPr>
      <w:rFonts w:cs="Mangal"/>
    </w:rPr>
  </w:style>
  <w:style w:type="paragraph" w:styleId="ae">
    <w:name w:val="footnote text"/>
    <w:basedOn w:val="a"/>
    <w:rsid w:val="007068E3"/>
    <w:pPr>
      <w:ind w:right="-240"/>
    </w:pPr>
  </w:style>
  <w:style w:type="paragraph" w:customStyle="1" w:styleId="14">
    <w:name w:val="Текст примечания1"/>
    <w:basedOn w:val="a"/>
    <w:rsid w:val="007068E3"/>
  </w:style>
  <w:style w:type="paragraph" w:styleId="af">
    <w:name w:val="header"/>
    <w:basedOn w:val="a"/>
    <w:rsid w:val="007068E3"/>
    <w:pPr>
      <w:keepLines/>
      <w:ind w:left="0" w:right="-835"/>
    </w:pPr>
  </w:style>
  <w:style w:type="paragraph" w:styleId="af0">
    <w:name w:val="footer"/>
    <w:basedOn w:val="a"/>
    <w:rsid w:val="007068E3"/>
    <w:pPr>
      <w:keepLines/>
      <w:spacing w:before="360"/>
      <w:ind w:left="115" w:right="-835"/>
    </w:pPr>
    <w:rPr>
      <w:i/>
    </w:rPr>
  </w:style>
  <w:style w:type="paragraph" w:customStyle="1" w:styleId="15">
    <w:name w:val="Название объекта1"/>
    <w:basedOn w:val="a"/>
    <w:next w:val="a0"/>
    <w:rsid w:val="007068E3"/>
    <w:pPr>
      <w:keepNext/>
      <w:spacing w:after="440"/>
    </w:pPr>
    <w:rPr>
      <w:i/>
      <w:sz w:val="18"/>
      <w:szCs w:val="18"/>
    </w:rPr>
  </w:style>
  <w:style w:type="paragraph" w:styleId="af1">
    <w:name w:val="endnote text"/>
    <w:basedOn w:val="a"/>
    <w:rsid w:val="007068E3"/>
    <w:rPr>
      <w:sz w:val="18"/>
      <w:szCs w:val="18"/>
    </w:rPr>
  </w:style>
  <w:style w:type="paragraph" w:customStyle="1" w:styleId="16">
    <w:name w:val="Нумерованный список1"/>
    <w:basedOn w:val="a"/>
    <w:rsid w:val="007068E3"/>
    <w:pPr>
      <w:ind w:left="1555"/>
    </w:pPr>
  </w:style>
  <w:style w:type="paragraph" w:customStyle="1" w:styleId="21">
    <w:name w:val="Нумерованный список 21"/>
    <w:basedOn w:val="a"/>
    <w:rsid w:val="007068E3"/>
    <w:pPr>
      <w:ind w:left="1555"/>
    </w:pPr>
  </w:style>
  <w:style w:type="paragraph" w:customStyle="1" w:styleId="31">
    <w:name w:val="Нумерованный список 31"/>
    <w:basedOn w:val="a"/>
    <w:rsid w:val="007068E3"/>
    <w:pPr>
      <w:ind w:left="1915"/>
    </w:pPr>
  </w:style>
  <w:style w:type="paragraph" w:customStyle="1" w:styleId="41">
    <w:name w:val="Нумерованный список 41"/>
    <w:basedOn w:val="a"/>
    <w:rsid w:val="007068E3"/>
    <w:pPr>
      <w:ind w:left="2275"/>
    </w:pPr>
  </w:style>
  <w:style w:type="paragraph" w:customStyle="1" w:styleId="51">
    <w:name w:val="Нумерованный список 51"/>
    <w:basedOn w:val="a"/>
    <w:rsid w:val="007068E3"/>
    <w:pPr>
      <w:ind w:left="2635"/>
    </w:pPr>
  </w:style>
  <w:style w:type="paragraph" w:styleId="af2">
    <w:name w:val="Title"/>
    <w:basedOn w:val="a"/>
    <w:next w:val="af3"/>
    <w:qFormat/>
    <w:rsid w:val="007068E3"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1"/>
      <w:sz w:val="32"/>
      <w:szCs w:val="32"/>
    </w:rPr>
  </w:style>
  <w:style w:type="paragraph" w:styleId="af3">
    <w:name w:val="Subtitle"/>
    <w:basedOn w:val="af2"/>
    <w:next w:val="a0"/>
    <w:qFormat/>
    <w:rsid w:val="007068E3"/>
    <w:pPr>
      <w:spacing w:after="140" w:line="320" w:lineRule="exact"/>
    </w:pPr>
    <w:rPr>
      <w:rFonts w:ascii="Arial" w:hAnsi="Arial" w:cs="Arial"/>
    </w:rPr>
  </w:style>
  <w:style w:type="paragraph" w:customStyle="1" w:styleId="17">
    <w:name w:val="Продолжение списка1"/>
    <w:basedOn w:val="a"/>
    <w:rsid w:val="007068E3"/>
    <w:pPr>
      <w:spacing w:after="120"/>
      <w:ind w:left="1195"/>
    </w:pPr>
  </w:style>
  <w:style w:type="paragraph" w:customStyle="1" w:styleId="210">
    <w:name w:val="Продолжение списка 21"/>
    <w:basedOn w:val="a"/>
    <w:rsid w:val="007068E3"/>
    <w:pPr>
      <w:spacing w:after="120"/>
      <w:ind w:left="1555"/>
    </w:pPr>
  </w:style>
  <w:style w:type="paragraph" w:customStyle="1" w:styleId="310">
    <w:name w:val="Продолжение списка 31"/>
    <w:basedOn w:val="a"/>
    <w:rsid w:val="007068E3"/>
    <w:pPr>
      <w:spacing w:after="120"/>
      <w:ind w:left="1915"/>
    </w:pPr>
  </w:style>
  <w:style w:type="paragraph" w:customStyle="1" w:styleId="410">
    <w:name w:val="Продолжение списка 41"/>
    <w:basedOn w:val="a"/>
    <w:rsid w:val="007068E3"/>
    <w:pPr>
      <w:spacing w:after="120"/>
      <w:ind w:left="2275"/>
    </w:pPr>
  </w:style>
  <w:style w:type="paragraph" w:customStyle="1" w:styleId="510">
    <w:name w:val="Продолжение списка 51"/>
    <w:basedOn w:val="a"/>
    <w:rsid w:val="007068E3"/>
    <w:pPr>
      <w:spacing w:after="120"/>
      <w:ind w:left="2635"/>
    </w:pPr>
  </w:style>
  <w:style w:type="paragraph" w:customStyle="1" w:styleId="18">
    <w:name w:val="Дата1"/>
    <w:basedOn w:val="a0"/>
    <w:rsid w:val="007068E3"/>
    <w:pPr>
      <w:shd w:val="clear" w:color="auto" w:fill="000000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</w:rPr>
  </w:style>
  <w:style w:type="paragraph" w:customStyle="1" w:styleId="DocumentLabel">
    <w:name w:val="Document Label"/>
    <w:basedOn w:val="a"/>
    <w:next w:val="af2"/>
    <w:rsid w:val="007068E3"/>
    <w:pPr>
      <w:keepNext/>
      <w:keepLines/>
      <w:spacing w:before="600" w:after="400" w:line="1040" w:lineRule="exact"/>
      <w:ind w:left="0"/>
    </w:pPr>
    <w:rPr>
      <w:color w:val="808080"/>
      <w:spacing w:val="-96"/>
      <w:kern w:val="1"/>
      <w:sz w:val="108"/>
      <w:szCs w:val="108"/>
      <w:lang w:eastAsia="ru-RU" w:bidi="ru-RU"/>
    </w:rPr>
  </w:style>
  <w:style w:type="paragraph" w:customStyle="1" w:styleId="ReturnAddress">
    <w:name w:val="Return Address"/>
    <w:basedOn w:val="a"/>
    <w:rsid w:val="007068E3"/>
    <w:pPr>
      <w:keepLines/>
      <w:spacing w:line="200" w:lineRule="atLeast"/>
      <w:ind w:left="0"/>
    </w:pPr>
    <w:rPr>
      <w:sz w:val="16"/>
      <w:szCs w:val="16"/>
      <w:lang w:eastAsia="ru-RU" w:bidi="ru-RU"/>
    </w:rPr>
  </w:style>
  <w:style w:type="paragraph" w:customStyle="1" w:styleId="CompanyName">
    <w:name w:val="Company Name"/>
    <w:basedOn w:val="ReturnAddress"/>
    <w:rsid w:val="007068E3"/>
    <w:pPr>
      <w:shd w:val="clear" w:color="auto" w:fill="000000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">
    <w:name w:val="Contact"/>
    <w:basedOn w:val="a0"/>
    <w:rsid w:val="007068E3"/>
    <w:pPr>
      <w:spacing w:line="200" w:lineRule="atLeast"/>
      <w:ind w:left="0" w:firstLine="0"/>
      <w:jc w:val="left"/>
    </w:pPr>
    <w:rPr>
      <w:sz w:val="16"/>
      <w:szCs w:val="16"/>
      <w:lang w:eastAsia="ru-RU" w:bidi="ru-RU"/>
    </w:rPr>
  </w:style>
  <w:style w:type="paragraph" w:customStyle="1" w:styleId="FooterFirst">
    <w:name w:val="Footer First"/>
    <w:basedOn w:val="af0"/>
    <w:rsid w:val="007068E3"/>
    <w:rPr>
      <w:lang w:eastAsia="ru-RU" w:bidi="ru-RU"/>
    </w:rPr>
  </w:style>
  <w:style w:type="paragraph" w:styleId="af4">
    <w:name w:val="Balloon Text"/>
    <w:basedOn w:val="a"/>
    <w:rsid w:val="007068E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7068E3"/>
    <w:pPr>
      <w:spacing w:before="280" w:after="280"/>
      <w:ind w:left="0"/>
    </w:pPr>
    <w:rPr>
      <w:rFonts w:ascii="Times New Roman" w:hAnsi="Times New Roman" w:cs="Times New Roman"/>
      <w:spacing w:val="0"/>
      <w:sz w:val="24"/>
      <w:szCs w:val="24"/>
      <w:lang w:eastAsia="ar-SA" w:bidi="ar-SA"/>
    </w:rPr>
  </w:style>
  <w:style w:type="paragraph" w:customStyle="1" w:styleId="af6">
    <w:name w:val="Знак"/>
    <w:basedOn w:val="a"/>
    <w:rsid w:val="007068E3"/>
    <w:pPr>
      <w:spacing w:before="120" w:after="160" w:line="240" w:lineRule="exact"/>
      <w:ind w:left="0"/>
      <w:jc w:val="both"/>
    </w:pPr>
    <w:rPr>
      <w:rFonts w:ascii="Verdana" w:hAnsi="Verdana" w:cs="Times New Roman"/>
      <w:spacing w:val="0"/>
      <w:lang w:val="en-US" w:eastAsia="ar-SA" w:bidi="ar-SA"/>
    </w:rPr>
  </w:style>
  <w:style w:type="paragraph" w:customStyle="1" w:styleId="af7">
    <w:name w:val="Знак"/>
    <w:basedOn w:val="a"/>
    <w:rsid w:val="007068E3"/>
    <w:pPr>
      <w:spacing w:after="160" w:line="240" w:lineRule="exact"/>
      <w:ind w:left="0"/>
    </w:pPr>
    <w:rPr>
      <w:rFonts w:ascii="Times New Roman" w:hAnsi="Times New Roman" w:cs="Times New Roman"/>
      <w:spacing w:val="0"/>
      <w:sz w:val="24"/>
      <w:lang w:val="en-US" w:eastAsia="ar-SA" w:bidi="ar-SA"/>
    </w:rPr>
  </w:style>
  <w:style w:type="paragraph" w:customStyle="1" w:styleId="af8">
    <w:name w:val="Текст документа"/>
    <w:basedOn w:val="af5"/>
    <w:rsid w:val="007068E3"/>
    <w:pPr>
      <w:spacing w:before="0" w:after="0" w:line="360" w:lineRule="auto"/>
      <w:ind w:firstLine="709"/>
      <w:jc w:val="both"/>
    </w:pPr>
    <w:rPr>
      <w:rFonts w:eastAsia="Verdana"/>
      <w:color w:val="000000"/>
      <w:szCs w:val="20"/>
    </w:rPr>
  </w:style>
  <w:style w:type="paragraph" w:customStyle="1" w:styleId="af9">
    <w:name w:val="Знак Знак Знак"/>
    <w:basedOn w:val="a"/>
    <w:rsid w:val="007068E3"/>
    <w:pPr>
      <w:tabs>
        <w:tab w:val="left" w:pos="720"/>
      </w:tabs>
      <w:spacing w:before="120" w:after="160" w:line="240" w:lineRule="exact"/>
      <w:ind w:left="720" w:hanging="360"/>
      <w:jc w:val="both"/>
    </w:pPr>
    <w:rPr>
      <w:rFonts w:ascii="Verdana" w:hAnsi="Verdana" w:cs="Times New Roman"/>
      <w:spacing w:val="0"/>
      <w:sz w:val="24"/>
      <w:szCs w:val="24"/>
      <w:lang w:val="en-US" w:eastAsia="ar-SA" w:bidi="ar-SA"/>
    </w:rPr>
  </w:style>
  <w:style w:type="paragraph" w:customStyle="1" w:styleId="311">
    <w:name w:val="Основной текст с отступом 31"/>
    <w:basedOn w:val="a"/>
    <w:rsid w:val="007068E3"/>
    <w:pPr>
      <w:spacing w:after="120"/>
      <w:ind w:left="283"/>
    </w:pPr>
    <w:rPr>
      <w:sz w:val="16"/>
      <w:szCs w:val="20"/>
    </w:rPr>
  </w:style>
  <w:style w:type="paragraph" w:customStyle="1" w:styleId="afa">
    <w:name w:val="Содержимое таблицы"/>
    <w:basedOn w:val="a"/>
    <w:rsid w:val="007068E3"/>
    <w:pPr>
      <w:suppressLineNumbers/>
    </w:pPr>
  </w:style>
  <w:style w:type="paragraph" w:customStyle="1" w:styleId="afb">
    <w:name w:val="Заголовок таблицы"/>
    <w:basedOn w:val="afa"/>
    <w:rsid w:val="007068E3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7068E3"/>
  </w:style>
  <w:style w:type="paragraph" w:customStyle="1" w:styleId="ConsPlusNormal">
    <w:name w:val="ConsPlusNormal"/>
    <w:next w:val="a"/>
    <w:rsid w:val="007068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7068E3"/>
    <w:pPr>
      <w:autoSpaceDE w:val="0"/>
      <w:ind w:left="0"/>
    </w:pPr>
    <w:rPr>
      <w:rFonts w:ascii="Courier New" w:eastAsia="Courier New" w:hAnsi="Courier New" w:cs="Courier New"/>
      <w:spacing w:val="0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068E3"/>
    <w:pPr>
      <w:autoSpaceDE w:val="0"/>
      <w:ind w:left="0"/>
    </w:pPr>
    <w:rPr>
      <w:rFonts w:eastAsia="Arial"/>
      <w:b/>
      <w:bCs/>
      <w:spacing w:val="0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7068E3"/>
    <w:pPr>
      <w:autoSpaceDE w:val="0"/>
      <w:ind w:left="0"/>
    </w:pPr>
    <w:rPr>
      <w:rFonts w:eastAsia="Arial"/>
      <w:spacing w:val="0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7068E3"/>
    <w:pPr>
      <w:autoSpaceDE w:val="0"/>
      <w:ind w:left="0"/>
    </w:pPr>
    <w:rPr>
      <w:rFonts w:ascii="Courier New" w:eastAsia="Courier New" w:hAnsi="Courier New" w:cs="Courier New"/>
      <w:spacing w:val="0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7068E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068E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068E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068E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styleId="afd">
    <w:name w:val="Strong"/>
    <w:basedOn w:val="a1"/>
    <w:uiPriority w:val="22"/>
    <w:qFormat/>
    <w:rsid w:val="00476209"/>
    <w:rPr>
      <w:b/>
      <w:bCs/>
    </w:rPr>
  </w:style>
  <w:style w:type="character" w:customStyle="1" w:styleId="gkdropcap1">
    <w:name w:val="gkdropcap1"/>
    <w:basedOn w:val="a1"/>
    <w:rsid w:val="00C005D3"/>
  </w:style>
  <w:style w:type="character" w:customStyle="1" w:styleId="hits">
    <w:name w:val="hits"/>
    <w:basedOn w:val="a1"/>
    <w:rsid w:val="007A6DA5"/>
  </w:style>
  <w:style w:type="paragraph" w:customStyle="1" w:styleId="styled2">
    <w:name w:val="styled2"/>
    <w:basedOn w:val="a"/>
    <w:rsid w:val="00B442A3"/>
    <w:pPr>
      <w:suppressAutoHyphens w:val="0"/>
      <w:spacing w:before="100" w:beforeAutospacing="1" w:after="100" w:afterAutospacing="1"/>
      <w:ind w:left="0"/>
    </w:pPr>
    <w:rPr>
      <w:rFonts w:ascii="Times New Roman" w:hAnsi="Times New Roman" w:cs="Times New Roman"/>
      <w:spacing w:val="0"/>
      <w:sz w:val="24"/>
      <w:szCs w:val="24"/>
      <w:lang w:eastAsia="ru-RU" w:bidi="ar-SA"/>
    </w:rPr>
  </w:style>
  <w:style w:type="character" w:customStyle="1" w:styleId="txt">
    <w:name w:val="txt"/>
    <w:basedOn w:val="a1"/>
    <w:rsid w:val="006B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mjrf.tatarsta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77;&#1088;&#1084;&#1103;&#1082;&#1086;&#1074;&#1072;.FSSP0\&#1056;&#1072;&#1073;&#1086;&#1095;&#1080;&#1081;%20&#1089;&#1090;&#1086;&#1083;\&#1087;&#1088;&#1077;&#1089;&#1089;-&#1088;&#1077;&#1083;&#1080;&#1079;%20&#1096;&#1072;&#1073;&#1083;&#1086;&#1085;_&#1088;&#1077;&#1075;&#1080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907E-AE9C-4F23-BED4-89C29100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шаблон_регион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420111, </vt:lpstr>
    </vt:vector>
  </TitlesOfParts>
  <Company/>
  <LinksUpToDate>false</LinksUpToDate>
  <CharactersWithSpaces>1630</CharactersWithSpaces>
  <SharedDoc>false</SharedDoc>
  <HLinks>
    <vt:vector size="12" baseType="variant">
      <vt:variant>
        <vt:i4>5373991</vt:i4>
      </vt:variant>
      <vt:variant>
        <vt:i4>3</vt:i4>
      </vt:variant>
      <vt:variant>
        <vt:i4>0</vt:i4>
      </vt:variant>
      <vt:variant>
        <vt:i4>5</vt:i4>
      </vt:variant>
      <vt:variant>
        <vt:lpwstr>mailto:pressa@mjrf.tatarstan.ru</vt:lpwstr>
      </vt:variant>
      <vt:variant>
        <vt:lpwstr/>
      </vt:variant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mailto:pressa@mjrf.tatarstan.ru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420111, </dc:title>
  <dc:subject/>
  <dc:creator>пермякова</dc:creator>
  <cp:keywords/>
  <dc:description/>
  <cp:lastModifiedBy>no-1</cp:lastModifiedBy>
  <cp:revision>2</cp:revision>
  <cp:lastPrinted>2015-07-06T08:27:00Z</cp:lastPrinted>
  <dcterms:created xsi:type="dcterms:W3CDTF">2015-07-06T08:27:00Z</dcterms:created>
  <dcterms:modified xsi:type="dcterms:W3CDTF">2015-07-06T08:27:00Z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TC010178301049</vt:lpwstr>
  </property>
</Properties>
</file>