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2551"/>
        <w:gridCol w:w="3684"/>
        <w:gridCol w:w="3688"/>
      </w:tblGrid>
      <w:tr w:rsidR="005E138A" w:rsidTr="0067461B">
        <w:tc>
          <w:tcPr>
            <w:tcW w:w="2551" w:type="dxa"/>
            <w:shd w:val="clear" w:color="auto" w:fill="FFFFFF"/>
          </w:tcPr>
          <w:p w:rsidR="005E138A" w:rsidRDefault="005E138A" w:rsidP="0067461B">
            <w:pPr>
              <w:pStyle w:val="Contac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617860, </w:t>
            </w:r>
          </w:p>
          <w:p w:rsidR="005E138A" w:rsidRDefault="005E138A" w:rsidP="0067461B">
            <w:pPr>
              <w:pStyle w:val="Contac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пгт. Октябрьский, </w:t>
            </w:r>
          </w:p>
          <w:p w:rsidR="005E138A" w:rsidRDefault="005E138A" w:rsidP="0067461B">
            <w:pPr>
              <w:pStyle w:val="Contact"/>
            </w:pPr>
            <w:r>
              <w:rPr>
                <w:b/>
                <w:bCs/>
                <w:sz w:val="23"/>
                <w:szCs w:val="23"/>
              </w:rPr>
              <w:t>ул. Ленина, д. 53</w:t>
            </w:r>
          </w:p>
        </w:tc>
        <w:tc>
          <w:tcPr>
            <w:tcW w:w="3684" w:type="dxa"/>
            <w:shd w:val="clear" w:color="auto" w:fill="FFFFFF"/>
            <w:vAlign w:val="center"/>
          </w:tcPr>
          <w:p w:rsidR="005E138A" w:rsidRDefault="005E138A" w:rsidP="0067461B">
            <w:pPr>
              <w:pStyle w:val="ReturnAddress"/>
              <w:rPr>
                <w:sz w:val="23"/>
                <w:szCs w:val="23"/>
              </w:rPr>
            </w:pPr>
            <w:r>
              <w:rPr>
                <w:noProof/>
                <w:lang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80060" cy="476250"/>
                  <wp:effectExtent l="19050" t="0" r="0" b="0"/>
                  <wp:wrapSquare wrapText="bothSides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8" w:type="dxa"/>
            <w:shd w:val="clear" w:color="auto" w:fill="FFFFFF"/>
            <w:vAlign w:val="center"/>
          </w:tcPr>
          <w:p w:rsidR="005E138A" w:rsidRDefault="005E138A" w:rsidP="0067461B">
            <w:pPr>
              <w:pStyle w:val="Contac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УФССП России по Пермскому краю</w:t>
            </w:r>
          </w:p>
          <w:p w:rsidR="005E138A" w:rsidRDefault="005E138A" w:rsidP="0067461B">
            <w:pPr>
              <w:pStyle w:val="Contact"/>
              <w:jc w:val="center"/>
              <w:rPr>
                <w:b/>
                <w:sz w:val="23"/>
                <w:szCs w:val="23"/>
              </w:rPr>
            </w:pPr>
          </w:p>
          <w:p w:rsidR="005E138A" w:rsidRDefault="005E138A" w:rsidP="0067461B">
            <w:pPr>
              <w:pStyle w:val="Contact"/>
              <w:jc w:val="center"/>
            </w:pPr>
            <w:r>
              <w:rPr>
                <w:b/>
                <w:sz w:val="23"/>
                <w:szCs w:val="23"/>
              </w:rPr>
              <w:t>Отдел судебных приставов по Октябрьскому и Уинскому району</w:t>
            </w:r>
          </w:p>
        </w:tc>
      </w:tr>
    </w:tbl>
    <w:p w:rsidR="005E138A" w:rsidRDefault="005E138A" w:rsidP="005E138A">
      <w:pPr>
        <w:pStyle w:val="af3"/>
        <w:pBdr>
          <w:bottom w:val="single" w:sz="8" w:space="1" w:color="000000"/>
        </w:pBdr>
        <w:spacing w:before="240" w:after="0"/>
        <w:ind w:left="0" w:right="0"/>
        <w:jc w:val="both"/>
      </w:pPr>
    </w:p>
    <w:p w:rsidR="005E138A" w:rsidRDefault="005E138A" w:rsidP="005E138A">
      <w:pPr>
        <w:pStyle w:val="af3"/>
        <w:pBdr>
          <w:bottom w:val="single" w:sz="8" w:space="1" w:color="000000"/>
        </w:pBdr>
        <w:spacing w:before="240" w:after="0"/>
        <w:ind w:left="0" w:right="0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24 сентября  2015 года</w:t>
      </w:r>
    </w:p>
    <w:p w:rsidR="000A71BA" w:rsidRPr="00DD02D9" w:rsidRDefault="00AD4D79" w:rsidP="00EA54FF">
      <w:pPr>
        <w:tabs>
          <w:tab w:val="left" w:pos="1320"/>
        </w:tabs>
        <w:ind w:left="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НОВОСТИ</w:t>
      </w:r>
    </w:p>
    <w:p w:rsidR="00C5622F" w:rsidRDefault="00C5622F" w:rsidP="00DC6519">
      <w:pPr>
        <w:ind w:left="0" w:firstLine="720"/>
        <w:jc w:val="both"/>
        <w:rPr>
          <w:sz w:val="28"/>
          <w:szCs w:val="28"/>
        </w:rPr>
      </w:pPr>
    </w:p>
    <w:p w:rsidR="00AF6261" w:rsidRPr="00AF6261" w:rsidRDefault="00AF6261" w:rsidP="00AF6261">
      <w:pPr>
        <w:suppressAutoHyphens w:val="0"/>
        <w:ind w:left="0" w:firstLine="720"/>
        <w:jc w:val="center"/>
        <w:rPr>
          <w:b/>
          <w:spacing w:val="0"/>
          <w:sz w:val="28"/>
          <w:szCs w:val="28"/>
          <w:lang w:eastAsia="ru-RU" w:bidi="ar-SA"/>
        </w:rPr>
      </w:pPr>
      <w:r w:rsidRPr="00AF6261">
        <w:rPr>
          <w:b/>
          <w:spacing w:val="0"/>
          <w:sz w:val="28"/>
          <w:szCs w:val="28"/>
          <w:lang w:eastAsia="ru-RU" w:bidi="ar-SA"/>
        </w:rPr>
        <w:t>СУДЕБНЫЕ ПРИСТАВЫ ПРИКАМЬЯ ОКАЖУТ</w:t>
      </w:r>
    </w:p>
    <w:p w:rsidR="009970BB" w:rsidRPr="00AF6261" w:rsidRDefault="00AF6261" w:rsidP="00AF6261">
      <w:pPr>
        <w:suppressAutoHyphens w:val="0"/>
        <w:ind w:left="0" w:firstLine="720"/>
        <w:jc w:val="center"/>
        <w:rPr>
          <w:b/>
          <w:spacing w:val="0"/>
          <w:sz w:val="28"/>
          <w:szCs w:val="28"/>
          <w:lang w:eastAsia="ru-RU" w:bidi="ar-SA"/>
        </w:rPr>
      </w:pPr>
      <w:r w:rsidRPr="00AF6261">
        <w:rPr>
          <w:b/>
          <w:spacing w:val="0"/>
          <w:sz w:val="28"/>
          <w:szCs w:val="28"/>
          <w:lang w:eastAsia="ru-RU" w:bidi="ar-SA"/>
        </w:rPr>
        <w:t>БЕСПЛАТНУЮ ЮРИДИЧЕСКУЮ ПОМОЩЬ</w:t>
      </w:r>
    </w:p>
    <w:p w:rsidR="009970BB" w:rsidRDefault="009970BB" w:rsidP="00A91FA3">
      <w:pPr>
        <w:suppressAutoHyphens w:val="0"/>
        <w:spacing w:line="276" w:lineRule="auto"/>
        <w:ind w:left="0"/>
        <w:jc w:val="both"/>
        <w:rPr>
          <w:spacing w:val="0"/>
          <w:sz w:val="28"/>
          <w:szCs w:val="28"/>
          <w:lang w:eastAsia="ru-RU" w:bidi="ar-SA"/>
        </w:rPr>
      </w:pPr>
    </w:p>
    <w:p w:rsidR="004D6B5E" w:rsidRDefault="004C45FC" w:rsidP="00A91FA3">
      <w:pPr>
        <w:suppressAutoHyphens w:val="0"/>
        <w:ind w:left="0" w:firstLine="720"/>
        <w:jc w:val="both"/>
        <w:rPr>
          <w:spacing w:val="0"/>
          <w:sz w:val="28"/>
          <w:szCs w:val="28"/>
          <w:lang w:eastAsia="ru-RU" w:bidi="ar-SA"/>
        </w:rPr>
      </w:pPr>
      <w:r>
        <w:rPr>
          <w:spacing w:val="0"/>
          <w:sz w:val="28"/>
          <w:szCs w:val="28"/>
          <w:lang w:eastAsia="ru-RU" w:bidi="ar-SA"/>
        </w:rPr>
        <w:t xml:space="preserve">25 сентября 2015 года </w:t>
      </w:r>
      <w:r w:rsidR="004D6B5E">
        <w:rPr>
          <w:spacing w:val="0"/>
          <w:sz w:val="28"/>
          <w:szCs w:val="28"/>
          <w:lang w:eastAsia="ru-RU" w:bidi="ar-SA"/>
        </w:rPr>
        <w:t xml:space="preserve">с </w:t>
      </w:r>
      <w:r w:rsidR="004D0441">
        <w:rPr>
          <w:spacing w:val="0"/>
          <w:sz w:val="28"/>
          <w:szCs w:val="28"/>
          <w:lang w:eastAsia="ru-RU" w:bidi="ar-SA"/>
        </w:rPr>
        <w:t>14</w:t>
      </w:r>
      <w:r w:rsidR="004D6B5E">
        <w:rPr>
          <w:spacing w:val="0"/>
          <w:sz w:val="28"/>
          <w:szCs w:val="28"/>
          <w:lang w:eastAsia="ru-RU" w:bidi="ar-SA"/>
        </w:rPr>
        <w:t>.00 до 1</w:t>
      </w:r>
      <w:r w:rsidR="004D0441">
        <w:rPr>
          <w:spacing w:val="0"/>
          <w:sz w:val="28"/>
          <w:szCs w:val="28"/>
          <w:lang w:eastAsia="ru-RU" w:bidi="ar-SA"/>
        </w:rPr>
        <w:t>7</w:t>
      </w:r>
      <w:r w:rsidR="004D6B5E">
        <w:rPr>
          <w:spacing w:val="0"/>
          <w:sz w:val="28"/>
          <w:szCs w:val="28"/>
          <w:lang w:eastAsia="ru-RU" w:bidi="ar-SA"/>
        </w:rPr>
        <w:t xml:space="preserve">.00 </w:t>
      </w:r>
      <w:r w:rsidR="002E207E">
        <w:rPr>
          <w:spacing w:val="0"/>
          <w:sz w:val="28"/>
          <w:szCs w:val="28"/>
          <w:lang w:eastAsia="ru-RU" w:bidi="ar-SA"/>
        </w:rPr>
        <w:t>в рамках реализации Федерального закона «О бесплатной юридической помощи в Российской Федерации» сотрудники Управления Федеральной службы судебных приставов</w:t>
      </w:r>
      <w:r w:rsidR="004D6B5E">
        <w:rPr>
          <w:spacing w:val="0"/>
          <w:sz w:val="28"/>
          <w:szCs w:val="28"/>
          <w:lang w:eastAsia="ru-RU" w:bidi="ar-SA"/>
        </w:rPr>
        <w:t xml:space="preserve"> России по Пермскому краю</w:t>
      </w:r>
      <w:r w:rsidR="002E207E">
        <w:rPr>
          <w:spacing w:val="0"/>
          <w:sz w:val="28"/>
          <w:szCs w:val="28"/>
          <w:lang w:eastAsia="ru-RU" w:bidi="ar-SA"/>
        </w:rPr>
        <w:t xml:space="preserve"> продолжают  оказывать бесплатную юридическую помощь</w:t>
      </w:r>
      <w:r w:rsidR="004D6B5E">
        <w:rPr>
          <w:spacing w:val="0"/>
          <w:sz w:val="28"/>
          <w:szCs w:val="28"/>
          <w:lang w:eastAsia="ru-RU" w:bidi="ar-SA"/>
        </w:rPr>
        <w:t xml:space="preserve"> гражданам и представителям организаций.</w:t>
      </w:r>
    </w:p>
    <w:p w:rsidR="004D6B5E" w:rsidRPr="004D6B5E" w:rsidRDefault="004D6B5E" w:rsidP="00A91FA3">
      <w:pPr>
        <w:suppressAutoHyphens w:val="0"/>
        <w:ind w:left="0" w:firstLine="720"/>
        <w:jc w:val="both"/>
        <w:rPr>
          <w:spacing w:val="0"/>
          <w:sz w:val="28"/>
          <w:szCs w:val="28"/>
          <w:lang w:eastAsia="ru-RU" w:bidi="ar-SA"/>
        </w:rPr>
      </w:pPr>
      <w:r w:rsidRPr="004D6B5E">
        <w:rPr>
          <w:sz w:val="28"/>
          <w:szCs w:val="28"/>
        </w:rPr>
        <w:t>Прием проведут высококвалифицированные специалисты аппарата Управления ФССП России по Пермскому краю</w:t>
      </w:r>
      <w:r w:rsidR="00A91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A91FA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адресу: ул. Советской</w:t>
      </w:r>
      <w:r w:rsidR="00A91FA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Армии, 28</w:t>
      </w:r>
      <w:r w:rsidRPr="004D6B5E">
        <w:rPr>
          <w:sz w:val="28"/>
          <w:szCs w:val="28"/>
        </w:rPr>
        <w:t>, начальники структурных подразделений и судебные приставы-исполнители.</w:t>
      </w:r>
    </w:p>
    <w:p w:rsidR="009970BB" w:rsidRPr="009970BB" w:rsidRDefault="00A91FA3" w:rsidP="00A91FA3">
      <w:pPr>
        <w:suppressAutoHyphens w:val="0"/>
        <w:ind w:left="0" w:firstLine="720"/>
        <w:jc w:val="both"/>
        <w:rPr>
          <w:spacing w:val="0"/>
          <w:sz w:val="28"/>
          <w:szCs w:val="28"/>
          <w:lang w:eastAsia="ru-RU" w:bidi="ar-SA"/>
        </w:rPr>
      </w:pPr>
      <w:r>
        <w:rPr>
          <w:spacing w:val="0"/>
          <w:sz w:val="28"/>
          <w:szCs w:val="28"/>
          <w:lang w:eastAsia="ru-RU" w:bidi="ar-SA"/>
        </w:rPr>
        <w:t>С</w:t>
      </w:r>
      <w:r w:rsidR="009970BB" w:rsidRPr="009970BB">
        <w:rPr>
          <w:spacing w:val="0"/>
          <w:sz w:val="28"/>
          <w:szCs w:val="28"/>
          <w:lang w:eastAsia="ru-RU" w:bidi="ar-SA"/>
        </w:rPr>
        <w:t>пециалисты будут оказывать юридическую помощь и</w:t>
      </w:r>
      <w:r w:rsidR="004D0441">
        <w:rPr>
          <w:spacing w:val="0"/>
          <w:sz w:val="28"/>
          <w:szCs w:val="28"/>
          <w:lang w:eastAsia="ru-RU" w:bidi="ar-SA"/>
        </w:rPr>
        <w:t xml:space="preserve"> по телефонам  горячей линии </w:t>
      </w:r>
      <w:r w:rsidR="005E138A">
        <w:rPr>
          <w:spacing w:val="0"/>
          <w:sz w:val="28"/>
          <w:szCs w:val="28"/>
          <w:lang w:eastAsia="ru-RU" w:bidi="ar-SA"/>
        </w:rPr>
        <w:t>8(34266)3-15-03, 8(34266)2-20-11, 8(34266)2-13-98</w:t>
      </w:r>
      <w:r w:rsidR="009970BB" w:rsidRPr="009970BB">
        <w:rPr>
          <w:spacing w:val="0"/>
          <w:sz w:val="28"/>
          <w:szCs w:val="28"/>
          <w:lang w:eastAsia="ru-RU" w:bidi="ar-SA"/>
        </w:rPr>
        <w:t>.</w:t>
      </w:r>
    </w:p>
    <w:p w:rsidR="002F1CDC" w:rsidRDefault="00A91FA3" w:rsidP="00A91FA3">
      <w:pPr>
        <w:suppressAutoHyphens w:val="0"/>
        <w:ind w:left="0" w:firstLine="720"/>
        <w:jc w:val="both"/>
        <w:rPr>
          <w:sz w:val="28"/>
          <w:szCs w:val="28"/>
        </w:rPr>
      </w:pPr>
      <w:r w:rsidRPr="009970BB">
        <w:rPr>
          <w:spacing w:val="0"/>
          <w:sz w:val="28"/>
          <w:szCs w:val="28"/>
          <w:lang w:eastAsia="ru-RU" w:bidi="ar-SA"/>
        </w:rPr>
        <w:t xml:space="preserve">Кроме того, </w:t>
      </w:r>
      <w:r w:rsidR="009970BB" w:rsidRPr="009970BB">
        <w:rPr>
          <w:spacing w:val="0"/>
          <w:sz w:val="28"/>
          <w:szCs w:val="28"/>
          <w:lang w:eastAsia="ru-RU" w:bidi="ar-SA"/>
        </w:rPr>
        <w:t>каждый вторник и четверг в отделах судебных приставов проходят дни приема граждан, во время которых можно получить информацию о ходе исполнительного производства, долгах, штрафах и ответы на другие вопросы, интересующие граждан. </w:t>
      </w:r>
    </w:p>
    <w:p w:rsidR="002F1CDC" w:rsidRDefault="002F1CDC" w:rsidP="00A91FA3">
      <w:pPr>
        <w:ind w:left="0" w:firstLine="720"/>
        <w:jc w:val="both"/>
        <w:rPr>
          <w:sz w:val="28"/>
          <w:szCs w:val="28"/>
        </w:rPr>
      </w:pPr>
    </w:p>
    <w:p w:rsidR="002F1CDC" w:rsidRDefault="002F1CDC" w:rsidP="00A91FA3">
      <w:pPr>
        <w:spacing w:line="276" w:lineRule="auto"/>
        <w:ind w:left="0" w:firstLine="720"/>
        <w:jc w:val="both"/>
        <w:rPr>
          <w:sz w:val="28"/>
          <w:szCs w:val="28"/>
        </w:rPr>
      </w:pPr>
    </w:p>
    <w:p w:rsidR="002F1CDC" w:rsidRDefault="002F1CDC" w:rsidP="00DC6519">
      <w:pPr>
        <w:ind w:left="0" w:firstLine="720"/>
        <w:jc w:val="both"/>
        <w:rPr>
          <w:sz w:val="28"/>
          <w:szCs w:val="28"/>
        </w:rPr>
      </w:pPr>
    </w:p>
    <w:p w:rsidR="002F1CDC" w:rsidRDefault="002F1CDC" w:rsidP="00DC6519">
      <w:pPr>
        <w:ind w:left="0" w:firstLine="720"/>
        <w:jc w:val="both"/>
        <w:rPr>
          <w:sz w:val="28"/>
          <w:szCs w:val="28"/>
        </w:rPr>
      </w:pPr>
    </w:p>
    <w:p w:rsidR="002F1CDC" w:rsidRDefault="002F1CDC" w:rsidP="00DC6519">
      <w:pPr>
        <w:ind w:left="0" w:firstLine="720"/>
        <w:jc w:val="both"/>
        <w:rPr>
          <w:sz w:val="28"/>
          <w:szCs w:val="28"/>
        </w:rPr>
      </w:pPr>
    </w:p>
    <w:p w:rsidR="002F1CDC" w:rsidRDefault="002F1CDC" w:rsidP="00DC6519">
      <w:pPr>
        <w:ind w:left="0" w:firstLine="720"/>
        <w:jc w:val="both"/>
        <w:rPr>
          <w:sz w:val="28"/>
          <w:szCs w:val="28"/>
        </w:rPr>
      </w:pPr>
    </w:p>
    <w:p w:rsidR="002F1CDC" w:rsidRDefault="002F1CDC" w:rsidP="00DC6519">
      <w:pPr>
        <w:ind w:left="0" w:firstLine="720"/>
        <w:jc w:val="both"/>
        <w:rPr>
          <w:sz w:val="28"/>
          <w:szCs w:val="28"/>
        </w:rPr>
      </w:pPr>
    </w:p>
    <w:p w:rsidR="002F1CDC" w:rsidRDefault="002F1CDC" w:rsidP="00DC6519">
      <w:pPr>
        <w:ind w:left="0" w:firstLine="720"/>
        <w:jc w:val="both"/>
        <w:rPr>
          <w:sz w:val="28"/>
          <w:szCs w:val="28"/>
        </w:rPr>
      </w:pPr>
    </w:p>
    <w:p w:rsidR="002F1CDC" w:rsidRDefault="002F1CDC" w:rsidP="00DC6519">
      <w:pPr>
        <w:ind w:left="0" w:firstLine="720"/>
        <w:jc w:val="both"/>
        <w:rPr>
          <w:sz w:val="28"/>
          <w:szCs w:val="28"/>
        </w:rPr>
      </w:pPr>
    </w:p>
    <w:p w:rsidR="00674417" w:rsidRPr="00674417" w:rsidRDefault="00674417" w:rsidP="00DC6519">
      <w:pPr>
        <w:ind w:left="0" w:firstLine="720"/>
        <w:jc w:val="both"/>
        <w:rPr>
          <w:sz w:val="28"/>
          <w:szCs w:val="28"/>
        </w:rPr>
      </w:pPr>
    </w:p>
    <w:sectPr w:rsidR="00674417" w:rsidRPr="00674417" w:rsidSect="007068E3">
      <w:footerReference w:type="default" r:id="rId9"/>
      <w:headerReference w:type="first" r:id="rId10"/>
      <w:pgSz w:w="11906" w:h="16838"/>
      <w:pgMar w:top="1020" w:right="709" w:bottom="1440" w:left="1276" w:header="964" w:footer="96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178" w:rsidRDefault="00F52178">
      <w:r>
        <w:separator/>
      </w:r>
    </w:p>
  </w:endnote>
  <w:endnote w:type="continuationSeparator" w:id="1">
    <w:p w:rsidR="00F52178" w:rsidRDefault="00F5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A3" w:rsidRDefault="00A91FA3">
    <w:pPr>
      <w:pStyle w:val="af0"/>
      <w:spacing w:before="0"/>
      <w:rPr>
        <w:b/>
        <w:i w:val="0"/>
        <w:sz w:val="20"/>
        <w:szCs w:val="20"/>
      </w:rPr>
    </w:pPr>
    <w:r>
      <w:rPr>
        <w:b/>
        <w:i w:val="0"/>
        <w:sz w:val="20"/>
        <w:szCs w:val="20"/>
      </w:rPr>
      <w:t xml:space="preserve">Пресс-служба УФССП России по Пермскому краю </w:t>
    </w:r>
  </w:p>
  <w:p w:rsidR="00A91FA3" w:rsidRDefault="00A91FA3">
    <w:pPr>
      <w:pStyle w:val="Contac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тел.:(8342) 220-11-14,  </w:t>
    </w:r>
  </w:p>
  <w:p w:rsidR="00A91FA3" w:rsidRDefault="00A91FA3">
    <w:pPr>
      <w:pStyle w:val="Contact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  факс: 227-71-03</w:t>
    </w:r>
  </w:p>
  <w:p w:rsidR="00A91FA3" w:rsidRDefault="001500BB">
    <w:pPr>
      <w:pStyle w:val="af0"/>
      <w:spacing w:before="0"/>
      <w:rPr>
        <w:i w:val="0"/>
        <w:sz w:val="20"/>
        <w:szCs w:val="20"/>
      </w:rPr>
    </w:pPr>
    <w:hyperlink r:id="rId1" w:history="1">
      <w:r w:rsidR="00A91FA3">
        <w:rPr>
          <w:rStyle w:val="a7"/>
        </w:rPr>
        <w:t>press@r59.fssprus.ru</w:t>
      </w:r>
    </w:hyperlink>
  </w:p>
  <w:p w:rsidR="00A91FA3" w:rsidRDefault="00A91FA3">
    <w:pPr>
      <w:pStyle w:val="af0"/>
      <w:spacing w:before="0"/>
      <w:rPr>
        <w:i w:val="0"/>
        <w:sz w:val="20"/>
        <w:szCs w:val="20"/>
      </w:rPr>
    </w:pPr>
    <w:r>
      <w:rPr>
        <w:i w:val="0"/>
        <w:sz w:val="20"/>
        <w:szCs w:val="20"/>
      </w:rPr>
      <w:t>Дата пресс-релиза 19 февраля 2015 года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178" w:rsidRDefault="00F52178">
      <w:r>
        <w:separator/>
      </w:r>
    </w:p>
  </w:footnote>
  <w:footnote w:type="continuationSeparator" w:id="1">
    <w:p w:rsidR="00F52178" w:rsidRDefault="00F5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A3" w:rsidRDefault="00A91FA3">
    <w:pPr>
      <w:pStyle w:val="af"/>
      <w:ind w:right="0"/>
      <w:jc w:val="center"/>
      <w:rPr>
        <w:b/>
        <w:sz w:val="36"/>
        <w:szCs w:val="36"/>
      </w:rPr>
    </w:pPr>
    <w:r>
      <w:rPr>
        <w:b/>
        <w:sz w:val="36"/>
        <w:szCs w:val="36"/>
      </w:rPr>
      <w:t>ФЕДЕРАЛЬНАЯ СЛУЖБА СУДЕБНЫХ ПРИСТАВОВ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75D35BE"/>
    <w:multiLevelType w:val="multilevel"/>
    <w:tmpl w:val="E636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5C5D23"/>
    <w:multiLevelType w:val="multilevel"/>
    <w:tmpl w:val="8F68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271675"/>
    <w:multiLevelType w:val="multilevel"/>
    <w:tmpl w:val="2EC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467C5C"/>
    <w:multiLevelType w:val="multilevel"/>
    <w:tmpl w:val="978E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C3E"/>
    <w:rsid w:val="00001924"/>
    <w:rsid w:val="0000302B"/>
    <w:rsid w:val="000057AF"/>
    <w:rsid w:val="00007BBE"/>
    <w:rsid w:val="00010D77"/>
    <w:rsid w:val="0001533C"/>
    <w:rsid w:val="000219A6"/>
    <w:rsid w:val="00021AF4"/>
    <w:rsid w:val="000221DC"/>
    <w:rsid w:val="000232A1"/>
    <w:rsid w:val="00026106"/>
    <w:rsid w:val="00030923"/>
    <w:rsid w:val="00030E32"/>
    <w:rsid w:val="000338A1"/>
    <w:rsid w:val="00035E2F"/>
    <w:rsid w:val="00036878"/>
    <w:rsid w:val="000411C3"/>
    <w:rsid w:val="00050908"/>
    <w:rsid w:val="0005152F"/>
    <w:rsid w:val="00062359"/>
    <w:rsid w:val="00065981"/>
    <w:rsid w:val="000664C1"/>
    <w:rsid w:val="00070A10"/>
    <w:rsid w:val="00071D3A"/>
    <w:rsid w:val="00073748"/>
    <w:rsid w:val="00074009"/>
    <w:rsid w:val="000749C6"/>
    <w:rsid w:val="00076C05"/>
    <w:rsid w:val="00080833"/>
    <w:rsid w:val="00082510"/>
    <w:rsid w:val="000834DF"/>
    <w:rsid w:val="00083C33"/>
    <w:rsid w:val="00084CAC"/>
    <w:rsid w:val="00087898"/>
    <w:rsid w:val="00091C70"/>
    <w:rsid w:val="00096489"/>
    <w:rsid w:val="000A0C53"/>
    <w:rsid w:val="000A71BA"/>
    <w:rsid w:val="000A7C87"/>
    <w:rsid w:val="000B088F"/>
    <w:rsid w:val="000B3A1F"/>
    <w:rsid w:val="000B4186"/>
    <w:rsid w:val="000C0F0A"/>
    <w:rsid w:val="000C1D48"/>
    <w:rsid w:val="000C24C9"/>
    <w:rsid w:val="000C41CB"/>
    <w:rsid w:val="000C4233"/>
    <w:rsid w:val="000C631F"/>
    <w:rsid w:val="000C672F"/>
    <w:rsid w:val="000D35E0"/>
    <w:rsid w:val="000D4F89"/>
    <w:rsid w:val="000E1F0C"/>
    <w:rsid w:val="000E3E48"/>
    <w:rsid w:val="000E5E91"/>
    <w:rsid w:val="000E5E9C"/>
    <w:rsid w:val="000E709A"/>
    <w:rsid w:val="000F65C4"/>
    <w:rsid w:val="000F7518"/>
    <w:rsid w:val="00100916"/>
    <w:rsid w:val="00104539"/>
    <w:rsid w:val="00104A60"/>
    <w:rsid w:val="001056F0"/>
    <w:rsid w:val="00105A2B"/>
    <w:rsid w:val="0010749C"/>
    <w:rsid w:val="001110A6"/>
    <w:rsid w:val="001131FC"/>
    <w:rsid w:val="001139A7"/>
    <w:rsid w:val="00116859"/>
    <w:rsid w:val="00120641"/>
    <w:rsid w:val="00124EA4"/>
    <w:rsid w:val="0012568F"/>
    <w:rsid w:val="001267E4"/>
    <w:rsid w:val="00132C38"/>
    <w:rsid w:val="0013640A"/>
    <w:rsid w:val="00140B95"/>
    <w:rsid w:val="001414EE"/>
    <w:rsid w:val="00142690"/>
    <w:rsid w:val="00144008"/>
    <w:rsid w:val="001500BB"/>
    <w:rsid w:val="00153C57"/>
    <w:rsid w:val="00153C88"/>
    <w:rsid w:val="001541F2"/>
    <w:rsid w:val="00156F52"/>
    <w:rsid w:val="001623C6"/>
    <w:rsid w:val="0016240B"/>
    <w:rsid w:val="00162B68"/>
    <w:rsid w:val="00164F23"/>
    <w:rsid w:val="00165626"/>
    <w:rsid w:val="00171EBF"/>
    <w:rsid w:val="0017375A"/>
    <w:rsid w:val="0017399D"/>
    <w:rsid w:val="0017476B"/>
    <w:rsid w:val="00176165"/>
    <w:rsid w:val="00186A26"/>
    <w:rsid w:val="00187518"/>
    <w:rsid w:val="001905F1"/>
    <w:rsid w:val="001908A4"/>
    <w:rsid w:val="00191632"/>
    <w:rsid w:val="00191F9E"/>
    <w:rsid w:val="00192547"/>
    <w:rsid w:val="0019729F"/>
    <w:rsid w:val="00197873"/>
    <w:rsid w:val="001B0172"/>
    <w:rsid w:val="001B48E9"/>
    <w:rsid w:val="001B4EF0"/>
    <w:rsid w:val="001B5838"/>
    <w:rsid w:val="001B616C"/>
    <w:rsid w:val="001C1F78"/>
    <w:rsid w:val="001C267B"/>
    <w:rsid w:val="001C322F"/>
    <w:rsid w:val="001C3235"/>
    <w:rsid w:val="001C6DC2"/>
    <w:rsid w:val="001D4824"/>
    <w:rsid w:val="001D5E82"/>
    <w:rsid w:val="001D6F55"/>
    <w:rsid w:val="001E1D96"/>
    <w:rsid w:val="001E3880"/>
    <w:rsid w:val="001F34CA"/>
    <w:rsid w:val="001F3BB5"/>
    <w:rsid w:val="001F5CD1"/>
    <w:rsid w:val="001F5E87"/>
    <w:rsid w:val="00200044"/>
    <w:rsid w:val="00202BBD"/>
    <w:rsid w:val="00203295"/>
    <w:rsid w:val="00205537"/>
    <w:rsid w:val="002064BB"/>
    <w:rsid w:val="00207879"/>
    <w:rsid w:val="00211457"/>
    <w:rsid w:val="00211670"/>
    <w:rsid w:val="0021181D"/>
    <w:rsid w:val="0021215F"/>
    <w:rsid w:val="002129AF"/>
    <w:rsid w:val="0021352A"/>
    <w:rsid w:val="00213AAA"/>
    <w:rsid w:val="00215F0B"/>
    <w:rsid w:val="00216807"/>
    <w:rsid w:val="00222A46"/>
    <w:rsid w:val="00222DD8"/>
    <w:rsid w:val="00224664"/>
    <w:rsid w:val="0022599C"/>
    <w:rsid w:val="00225DF1"/>
    <w:rsid w:val="00226B40"/>
    <w:rsid w:val="002301E0"/>
    <w:rsid w:val="00230590"/>
    <w:rsid w:val="00230D91"/>
    <w:rsid w:val="00231866"/>
    <w:rsid w:val="0023293F"/>
    <w:rsid w:val="002377D0"/>
    <w:rsid w:val="00240EF4"/>
    <w:rsid w:val="002410C3"/>
    <w:rsid w:val="00241340"/>
    <w:rsid w:val="0024178B"/>
    <w:rsid w:val="002502B1"/>
    <w:rsid w:val="002505C9"/>
    <w:rsid w:val="00252876"/>
    <w:rsid w:val="00253F4A"/>
    <w:rsid w:val="00254DD9"/>
    <w:rsid w:val="00255068"/>
    <w:rsid w:val="00255DCB"/>
    <w:rsid w:val="002578F4"/>
    <w:rsid w:val="0026004E"/>
    <w:rsid w:val="00260761"/>
    <w:rsid w:val="0026317D"/>
    <w:rsid w:val="002641D9"/>
    <w:rsid w:val="00264D70"/>
    <w:rsid w:val="0027338B"/>
    <w:rsid w:val="00274638"/>
    <w:rsid w:val="00277EF0"/>
    <w:rsid w:val="002806E4"/>
    <w:rsid w:val="00281DA8"/>
    <w:rsid w:val="00281F87"/>
    <w:rsid w:val="00282280"/>
    <w:rsid w:val="00282BC7"/>
    <w:rsid w:val="00283FDF"/>
    <w:rsid w:val="00291069"/>
    <w:rsid w:val="00292223"/>
    <w:rsid w:val="00293B9D"/>
    <w:rsid w:val="00294177"/>
    <w:rsid w:val="0029691D"/>
    <w:rsid w:val="002970ED"/>
    <w:rsid w:val="002A1CB1"/>
    <w:rsid w:val="002A295B"/>
    <w:rsid w:val="002A2C63"/>
    <w:rsid w:val="002A47E6"/>
    <w:rsid w:val="002B121A"/>
    <w:rsid w:val="002B2BA5"/>
    <w:rsid w:val="002B34A4"/>
    <w:rsid w:val="002B3642"/>
    <w:rsid w:val="002B4373"/>
    <w:rsid w:val="002C000F"/>
    <w:rsid w:val="002C0167"/>
    <w:rsid w:val="002C01B0"/>
    <w:rsid w:val="002C0503"/>
    <w:rsid w:val="002C4BBE"/>
    <w:rsid w:val="002C4C30"/>
    <w:rsid w:val="002D3EF5"/>
    <w:rsid w:val="002D6E3E"/>
    <w:rsid w:val="002E207E"/>
    <w:rsid w:val="002E2565"/>
    <w:rsid w:val="002E2D6D"/>
    <w:rsid w:val="002E30D5"/>
    <w:rsid w:val="002E698D"/>
    <w:rsid w:val="002F1CDC"/>
    <w:rsid w:val="002F397A"/>
    <w:rsid w:val="002F6CD4"/>
    <w:rsid w:val="0030383A"/>
    <w:rsid w:val="0031147F"/>
    <w:rsid w:val="00311F1D"/>
    <w:rsid w:val="00315921"/>
    <w:rsid w:val="00315B0B"/>
    <w:rsid w:val="003176B4"/>
    <w:rsid w:val="0032057D"/>
    <w:rsid w:val="00320838"/>
    <w:rsid w:val="003227CB"/>
    <w:rsid w:val="0032369D"/>
    <w:rsid w:val="00331EFE"/>
    <w:rsid w:val="00332338"/>
    <w:rsid w:val="0033784B"/>
    <w:rsid w:val="00341591"/>
    <w:rsid w:val="00341B85"/>
    <w:rsid w:val="00342445"/>
    <w:rsid w:val="00342CD2"/>
    <w:rsid w:val="00346B0A"/>
    <w:rsid w:val="003471EA"/>
    <w:rsid w:val="00347A98"/>
    <w:rsid w:val="003511C1"/>
    <w:rsid w:val="003631E2"/>
    <w:rsid w:val="00364DCC"/>
    <w:rsid w:val="0036678E"/>
    <w:rsid w:val="0036705B"/>
    <w:rsid w:val="003771EE"/>
    <w:rsid w:val="00380DDF"/>
    <w:rsid w:val="00382838"/>
    <w:rsid w:val="00382B5C"/>
    <w:rsid w:val="00383AF4"/>
    <w:rsid w:val="003868B6"/>
    <w:rsid w:val="00392954"/>
    <w:rsid w:val="00393317"/>
    <w:rsid w:val="00396265"/>
    <w:rsid w:val="0039712F"/>
    <w:rsid w:val="003A30BD"/>
    <w:rsid w:val="003A39D8"/>
    <w:rsid w:val="003A60C7"/>
    <w:rsid w:val="003B0D6D"/>
    <w:rsid w:val="003B4EB4"/>
    <w:rsid w:val="003C23F5"/>
    <w:rsid w:val="003C296C"/>
    <w:rsid w:val="003C36BE"/>
    <w:rsid w:val="003C626B"/>
    <w:rsid w:val="003C6EE1"/>
    <w:rsid w:val="003C71D0"/>
    <w:rsid w:val="003D30DD"/>
    <w:rsid w:val="003D55DB"/>
    <w:rsid w:val="003D5AF0"/>
    <w:rsid w:val="003E0442"/>
    <w:rsid w:val="003E1499"/>
    <w:rsid w:val="003E42C8"/>
    <w:rsid w:val="003E7512"/>
    <w:rsid w:val="003F1924"/>
    <w:rsid w:val="003F25A2"/>
    <w:rsid w:val="003F3B69"/>
    <w:rsid w:val="003F4A93"/>
    <w:rsid w:val="003F6FBB"/>
    <w:rsid w:val="00402931"/>
    <w:rsid w:val="00414DA5"/>
    <w:rsid w:val="00416034"/>
    <w:rsid w:val="00421A35"/>
    <w:rsid w:val="0042440B"/>
    <w:rsid w:val="00433EEE"/>
    <w:rsid w:val="00443BE1"/>
    <w:rsid w:val="00447783"/>
    <w:rsid w:val="00447C29"/>
    <w:rsid w:val="00447DDC"/>
    <w:rsid w:val="00451D8D"/>
    <w:rsid w:val="00453AEA"/>
    <w:rsid w:val="004555A9"/>
    <w:rsid w:val="00456532"/>
    <w:rsid w:val="00461290"/>
    <w:rsid w:val="00462BBD"/>
    <w:rsid w:val="004632B8"/>
    <w:rsid w:val="00463A22"/>
    <w:rsid w:val="00463D86"/>
    <w:rsid w:val="004654E7"/>
    <w:rsid w:val="00471198"/>
    <w:rsid w:val="00475902"/>
    <w:rsid w:val="00476209"/>
    <w:rsid w:val="00481AA3"/>
    <w:rsid w:val="00486251"/>
    <w:rsid w:val="00487143"/>
    <w:rsid w:val="00487554"/>
    <w:rsid w:val="00491D2F"/>
    <w:rsid w:val="0049243A"/>
    <w:rsid w:val="004931F8"/>
    <w:rsid w:val="004A369E"/>
    <w:rsid w:val="004A3912"/>
    <w:rsid w:val="004A418B"/>
    <w:rsid w:val="004A4638"/>
    <w:rsid w:val="004A546A"/>
    <w:rsid w:val="004B1EAD"/>
    <w:rsid w:val="004B2017"/>
    <w:rsid w:val="004C1E88"/>
    <w:rsid w:val="004C292D"/>
    <w:rsid w:val="004C45FC"/>
    <w:rsid w:val="004C56EC"/>
    <w:rsid w:val="004C5E0A"/>
    <w:rsid w:val="004D0441"/>
    <w:rsid w:val="004D0B96"/>
    <w:rsid w:val="004D18E8"/>
    <w:rsid w:val="004D2553"/>
    <w:rsid w:val="004D54F7"/>
    <w:rsid w:val="004D6B5E"/>
    <w:rsid w:val="004E1BC6"/>
    <w:rsid w:val="004E41A6"/>
    <w:rsid w:val="004E5299"/>
    <w:rsid w:val="004E58C6"/>
    <w:rsid w:val="004E5F50"/>
    <w:rsid w:val="004E6074"/>
    <w:rsid w:val="004F0718"/>
    <w:rsid w:val="004F0B72"/>
    <w:rsid w:val="004F0D75"/>
    <w:rsid w:val="004F73E5"/>
    <w:rsid w:val="004F73FD"/>
    <w:rsid w:val="00502C76"/>
    <w:rsid w:val="00503EB6"/>
    <w:rsid w:val="00504A15"/>
    <w:rsid w:val="00507493"/>
    <w:rsid w:val="0051016C"/>
    <w:rsid w:val="0051633E"/>
    <w:rsid w:val="00520222"/>
    <w:rsid w:val="00521769"/>
    <w:rsid w:val="005223F3"/>
    <w:rsid w:val="00522629"/>
    <w:rsid w:val="005256D9"/>
    <w:rsid w:val="005260ED"/>
    <w:rsid w:val="00530E5C"/>
    <w:rsid w:val="00531235"/>
    <w:rsid w:val="00532BC1"/>
    <w:rsid w:val="00534060"/>
    <w:rsid w:val="005342E4"/>
    <w:rsid w:val="00534A29"/>
    <w:rsid w:val="00535A0F"/>
    <w:rsid w:val="00535FD5"/>
    <w:rsid w:val="00537E8C"/>
    <w:rsid w:val="00540E8B"/>
    <w:rsid w:val="00541B39"/>
    <w:rsid w:val="00544339"/>
    <w:rsid w:val="00544BEE"/>
    <w:rsid w:val="00550E00"/>
    <w:rsid w:val="00561F63"/>
    <w:rsid w:val="005621E2"/>
    <w:rsid w:val="00563B50"/>
    <w:rsid w:val="00563CF3"/>
    <w:rsid w:val="0056446D"/>
    <w:rsid w:val="005661AB"/>
    <w:rsid w:val="00566A9A"/>
    <w:rsid w:val="005676AA"/>
    <w:rsid w:val="005727DF"/>
    <w:rsid w:val="005742C2"/>
    <w:rsid w:val="00577515"/>
    <w:rsid w:val="00593E93"/>
    <w:rsid w:val="005A06D2"/>
    <w:rsid w:val="005A0870"/>
    <w:rsid w:val="005A2F3A"/>
    <w:rsid w:val="005A3A1C"/>
    <w:rsid w:val="005A5038"/>
    <w:rsid w:val="005A7829"/>
    <w:rsid w:val="005B0F14"/>
    <w:rsid w:val="005B1995"/>
    <w:rsid w:val="005B307B"/>
    <w:rsid w:val="005B4CCA"/>
    <w:rsid w:val="005B5235"/>
    <w:rsid w:val="005B56EB"/>
    <w:rsid w:val="005C6FE2"/>
    <w:rsid w:val="005D5C77"/>
    <w:rsid w:val="005E138A"/>
    <w:rsid w:val="005E7AC5"/>
    <w:rsid w:val="005F116E"/>
    <w:rsid w:val="005F2BDB"/>
    <w:rsid w:val="005F3F42"/>
    <w:rsid w:val="0060511F"/>
    <w:rsid w:val="00605E84"/>
    <w:rsid w:val="00612003"/>
    <w:rsid w:val="00613DFD"/>
    <w:rsid w:val="006156A8"/>
    <w:rsid w:val="006203E0"/>
    <w:rsid w:val="00620738"/>
    <w:rsid w:val="006214C7"/>
    <w:rsid w:val="00623E7F"/>
    <w:rsid w:val="00624D1B"/>
    <w:rsid w:val="006253F9"/>
    <w:rsid w:val="00625627"/>
    <w:rsid w:val="00625702"/>
    <w:rsid w:val="006265DE"/>
    <w:rsid w:val="0063424E"/>
    <w:rsid w:val="00645FBA"/>
    <w:rsid w:val="006518DE"/>
    <w:rsid w:val="0065455D"/>
    <w:rsid w:val="00654AA5"/>
    <w:rsid w:val="00655E5B"/>
    <w:rsid w:val="00655EDB"/>
    <w:rsid w:val="00656530"/>
    <w:rsid w:val="00657E70"/>
    <w:rsid w:val="00661E1E"/>
    <w:rsid w:val="00663254"/>
    <w:rsid w:val="00664BFC"/>
    <w:rsid w:val="00664ED5"/>
    <w:rsid w:val="00664F8D"/>
    <w:rsid w:val="00666331"/>
    <w:rsid w:val="006719F8"/>
    <w:rsid w:val="00674417"/>
    <w:rsid w:val="006766F3"/>
    <w:rsid w:val="00676772"/>
    <w:rsid w:val="00677D93"/>
    <w:rsid w:val="006816A3"/>
    <w:rsid w:val="00683343"/>
    <w:rsid w:val="00694C90"/>
    <w:rsid w:val="0069794C"/>
    <w:rsid w:val="00697CEA"/>
    <w:rsid w:val="006A0CFE"/>
    <w:rsid w:val="006A137D"/>
    <w:rsid w:val="006A2103"/>
    <w:rsid w:val="006A4CAC"/>
    <w:rsid w:val="006A68FD"/>
    <w:rsid w:val="006B0237"/>
    <w:rsid w:val="006B7ED1"/>
    <w:rsid w:val="006C03CA"/>
    <w:rsid w:val="006C5441"/>
    <w:rsid w:val="006D0792"/>
    <w:rsid w:val="006D30C3"/>
    <w:rsid w:val="006D5919"/>
    <w:rsid w:val="006D66CC"/>
    <w:rsid w:val="006D7CAD"/>
    <w:rsid w:val="006E19E2"/>
    <w:rsid w:val="006F030B"/>
    <w:rsid w:val="006F08F1"/>
    <w:rsid w:val="006F5773"/>
    <w:rsid w:val="006F7B3A"/>
    <w:rsid w:val="00700A83"/>
    <w:rsid w:val="00701A21"/>
    <w:rsid w:val="00702F55"/>
    <w:rsid w:val="007031F9"/>
    <w:rsid w:val="007068E3"/>
    <w:rsid w:val="00711F6D"/>
    <w:rsid w:val="00713F26"/>
    <w:rsid w:val="00714913"/>
    <w:rsid w:val="007170F9"/>
    <w:rsid w:val="00722B65"/>
    <w:rsid w:val="00723512"/>
    <w:rsid w:val="00724A0C"/>
    <w:rsid w:val="00725845"/>
    <w:rsid w:val="007365CC"/>
    <w:rsid w:val="007377BC"/>
    <w:rsid w:val="00740097"/>
    <w:rsid w:val="00741A18"/>
    <w:rsid w:val="00741E9C"/>
    <w:rsid w:val="0074383E"/>
    <w:rsid w:val="0074408C"/>
    <w:rsid w:val="00746C9C"/>
    <w:rsid w:val="00754779"/>
    <w:rsid w:val="00757EBC"/>
    <w:rsid w:val="00765260"/>
    <w:rsid w:val="007668FF"/>
    <w:rsid w:val="00767879"/>
    <w:rsid w:val="00771B9B"/>
    <w:rsid w:val="0077340E"/>
    <w:rsid w:val="00777C9D"/>
    <w:rsid w:val="00787E2F"/>
    <w:rsid w:val="00787F8E"/>
    <w:rsid w:val="007909DE"/>
    <w:rsid w:val="00790C6E"/>
    <w:rsid w:val="00790DEB"/>
    <w:rsid w:val="0079196F"/>
    <w:rsid w:val="0079346F"/>
    <w:rsid w:val="00796AD9"/>
    <w:rsid w:val="00797BA2"/>
    <w:rsid w:val="007A4306"/>
    <w:rsid w:val="007A6DA5"/>
    <w:rsid w:val="007B1EE5"/>
    <w:rsid w:val="007B4123"/>
    <w:rsid w:val="007B5915"/>
    <w:rsid w:val="007B7A5E"/>
    <w:rsid w:val="007B7E2C"/>
    <w:rsid w:val="007C302B"/>
    <w:rsid w:val="007C6524"/>
    <w:rsid w:val="007C75A7"/>
    <w:rsid w:val="007D3410"/>
    <w:rsid w:val="007D5BF6"/>
    <w:rsid w:val="007D6391"/>
    <w:rsid w:val="007E43AF"/>
    <w:rsid w:val="007E629C"/>
    <w:rsid w:val="007E77A4"/>
    <w:rsid w:val="007F0375"/>
    <w:rsid w:val="007F6C53"/>
    <w:rsid w:val="00800A72"/>
    <w:rsid w:val="00802D7C"/>
    <w:rsid w:val="0080464F"/>
    <w:rsid w:val="00805435"/>
    <w:rsid w:val="0080638C"/>
    <w:rsid w:val="00810C3E"/>
    <w:rsid w:val="0081406F"/>
    <w:rsid w:val="00815846"/>
    <w:rsid w:val="00823E8C"/>
    <w:rsid w:val="00832381"/>
    <w:rsid w:val="00836A88"/>
    <w:rsid w:val="00836F3D"/>
    <w:rsid w:val="00840000"/>
    <w:rsid w:val="00841805"/>
    <w:rsid w:val="00841965"/>
    <w:rsid w:val="008426A2"/>
    <w:rsid w:val="00845A3F"/>
    <w:rsid w:val="00845E6F"/>
    <w:rsid w:val="00860D48"/>
    <w:rsid w:val="00860DBA"/>
    <w:rsid w:val="00864407"/>
    <w:rsid w:val="00864431"/>
    <w:rsid w:val="00865D13"/>
    <w:rsid w:val="00867234"/>
    <w:rsid w:val="00873A5C"/>
    <w:rsid w:val="00874B61"/>
    <w:rsid w:val="008767D2"/>
    <w:rsid w:val="00877B70"/>
    <w:rsid w:val="00881513"/>
    <w:rsid w:val="00883EBB"/>
    <w:rsid w:val="008858C4"/>
    <w:rsid w:val="00890A85"/>
    <w:rsid w:val="00891078"/>
    <w:rsid w:val="00893CFB"/>
    <w:rsid w:val="00894DDC"/>
    <w:rsid w:val="00895894"/>
    <w:rsid w:val="00897B0F"/>
    <w:rsid w:val="008A4377"/>
    <w:rsid w:val="008A474D"/>
    <w:rsid w:val="008A538D"/>
    <w:rsid w:val="008A7020"/>
    <w:rsid w:val="008B0291"/>
    <w:rsid w:val="008B1B7C"/>
    <w:rsid w:val="008B395F"/>
    <w:rsid w:val="008B4A8F"/>
    <w:rsid w:val="008B63D6"/>
    <w:rsid w:val="008B7EE0"/>
    <w:rsid w:val="008C177C"/>
    <w:rsid w:val="008C7CF7"/>
    <w:rsid w:val="008D048C"/>
    <w:rsid w:val="008D1142"/>
    <w:rsid w:val="008D6DB3"/>
    <w:rsid w:val="008E096A"/>
    <w:rsid w:val="008E3602"/>
    <w:rsid w:val="008E4732"/>
    <w:rsid w:val="008E7A9D"/>
    <w:rsid w:val="008F121F"/>
    <w:rsid w:val="008F4718"/>
    <w:rsid w:val="008F48CE"/>
    <w:rsid w:val="008F5EA6"/>
    <w:rsid w:val="008F6B9E"/>
    <w:rsid w:val="009007D2"/>
    <w:rsid w:val="00900C1A"/>
    <w:rsid w:val="009031D9"/>
    <w:rsid w:val="00903B0F"/>
    <w:rsid w:val="00912E39"/>
    <w:rsid w:val="00915D87"/>
    <w:rsid w:val="009163CF"/>
    <w:rsid w:val="0091778F"/>
    <w:rsid w:val="00917AED"/>
    <w:rsid w:val="00921E72"/>
    <w:rsid w:val="0092241A"/>
    <w:rsid w:val="00922F16"/>
    <w:rsid w:val="009367D0"/>
    <w:rsid w:val="00937191"/>
    <w:rsid w:val="00941D06"/>
    <w:rsid w:val="00943B5E"/>
    <w:rsid w:val="00945CF6"/>
    <w:rsid w:val="00947F57"/>
    <w:rsid w:val="00950FF6"/>
    <w:rsid w:val="00951D9F"/>
    <w:rsid w:val="009526FF"/>
    <w:rsid w:val="00954B50"/>
    <w:rsid w:val="00954C6D"/>
    <w:rsid w:val="009613C8"/>
    <w:rsid w:val="00961614"/>
    <w:rsid w:val="00961C96"/>
    <w:rsid w:val="0096380E"/>
    <w:rsid w:val="00967FE7"/>
    <w:rsid w:val="009709ED"/>
    <w:rsid w:val="009723E7"/>
    <w:rsid w:val="009724EF"/>
    <w:rsid w:val="00973F45"/>
    <w:rsid w:val="00975961"/>
    <w:rsid w:val="009802AF"/>
    <w:rsid w:val="00991E8D"/>
    <w:rsid w:val="00993C9F"/>
    <w:rsid w:val="00995B7A"/>
    <w:rsid w:val="009970BB"/>
    <w:rsid w:val="009A1617"/>
    <w:rsid w:val="009A334C"/>
    <w:rsid w:val="009A6DD6"/>
    <w:rsid w:val="009A7822"/>
    <w:rsid w:val="009B0556"/>
    <w:rsid w:val="009C16D1"/>
    <w:rsid w:val="009C4345"/>
    <w:rsid w:val="009C6890"/>
    <w:rsid w:val="009D2D32"/>
    <w:rsid w:val="009D72AC"/>
    <w:rsid w:val="009E3213"/>
    <w:rsid w:val="009E4426"/>
    <w:rsid w:val="009F100C"/>
    <w:rsid w:val="009F10B8"/>
    <w:rsid w:val="009F1C40"/>
    <w:rsid w:val="009F1F35"/>
    <w:rsid w:val="009F2E7D"/>
    <w:rsid w:val="009F3CEA"/>
    <w:rsid w:val="009F5C04"/>
    <w:rsid w:val="00A02DFE"/>
    <w:rsid w:val="00A0325C"/>
    <w:rsid w:val="00A06766"/>
    <w:rsid w:val="00A06ED5"/>
    <w:rsid w:val="00A07CBF"/>
    <w:rsid w:val="00A131FE"/>
    <w:rsid w:val="00A162E3"/>
    <w:rsid w:val="00A16980"/>
    <w:rsid w:val="00A16A33"/>
    <w:rsid w:val="00A16F0E"/>
    <w:rsid w:val="00A2290D"/>
    <w:rsid w:val="00A230B0"/>
    <w:rsid w:val="00A23785"/>
    <w:rsid w:val="00A238DF"/>
    <w:rsid w:val="00A24359"/>
    <w:rsid w:val="00A250C6"/>
    <w:rsid w:val="00A2533E"/>
    <w:rsid w:val="00A32538"/>
    <w:rsid w:val="00A32934"/>
    <w:rsid w:val="00A348BA"/>
    <w:rsid w:val="00A369B2"/>
    <w:rsid w:val="00A5288F"/>
    <w:rsid w:val="00A5415A"/>
    <w:rsid w:val="00A56638"/>
    <w:rsid w:val="00A60D4F"/>
    <w:rsid w:val="00A643AE"/>
    <w:rsid w:val="00A74989"/>
    <w:rsid w:val="00A7581C"/>
    <w:rsid w:val="00A7751D"/>
    <w:rsid w:val="00A800A9"/>
    <w:rsid w:val="00A824AE"/>
    <w:rsid w:val="00A826F7"/>
    <w:rsid w:val="00A91FA3"/>
    <w:rsid w:val="00A93FF2"/>
    <w:rsid w:val="00A965BB"/>
    <w:rsid w:val="00AA08C8"/>
    <w:rsid w:val="00AA3216"/>
    <w:rsid w:val="00AA5A63"/>
    <w:rsid w:val="00AA68B9"/>
    <w:rsid w:val="00AB1159"/>
    <w:rsid w:val="00AB257F"/>
    <w:rsid w:val="00AB45EA"/>
    <w:rsid w:val="00AC33A6"/>
    <w:rsid w:val="00AC46E1"/>
    <w:rsid w:val="00AC50E7"/>
    <w:rsid w:val="00AC529A"/>
    <w:rsid w:val="00AC5D08"/>
    <w:rsid w:val="00AC7CEF"/>
    <w:rsid w:val="00AD4D79"/>
    <w:rsid w:val="00AD6C1D"/>
    <w:rsid w:val="00AE1392"/>
    <w:rsid w:val="00AE296A"/>
    <w:rsid w:val="00AE3DB0"/>
    <w:rsid w:val="00AE75B4"/>
    <w:rsid w:val="00AE789D"/>
    <w:rsid w:val="00AF4E3B"/>
    <w:rsid w:val="00AF4E99"/>
    <w:rsid w:val="00AF6261"/>
    <w:rsid w:val="00AF76B6"/>
    <w:rsid w:val="00B012EF"/>
    <w:rsid w:val="00B0367D"/>
    <w:rsid w:val="00B053B6"/>
    <w:rsid w:val="00B12526"/>
    <w:rsid w:val="00B12D29"/>
    <w:rsid w:val="00B13E8B"/>
    <w:rsid w:val="00B14189"/>
    <w:rsid w:val="00B14FAA"/>
    <w:rsid w:val="00B20A39"/>
    <w:rsid w:val="00B22674"/>
    <w:rsid w:val="00B23AA7"/>
    <w:rsid w:val="00B26810"/>
    <w:rsid w:val="00B27362"/>
    <w:rsid w:val="00B2740A"/>
    <w:rsid w:val="00B332CF"/>
    <w:rsid w:val="00B33940"/>
    <w:rsid w:val="00B40EBB"/>
    <w:rsid w:val="00B42157"/>
    <w:rsid w:val="00B442A3"/>
    <w:rsid w:val="00B454C1"/>
    <w:rsid w:val="00B5000F"/>
    <w:rsid w:val="00B5062F"/>
    <w:rsid w:val="00B50CB0"/>
    <w:rsid w:val="00B51C84"/>
    <w:rsid w:val="00B5235E"/>
    <w:rsid w:val="00B533EB"/>
    <w:rsid w:val="00B53512"/>
    <w:rsid w:val="00B537DE"/>
    <w:rsid w:val="00B54561"/>
    <w:rsid w:val="00B57908"/>
    <w:rsid w:val="00B62345"/>
    <w:rsid w:val="00B70CC6"/>
    <w:rsid w:val="00B74A01"/>
    <w:rsid w:val="00B74E70"/>
    <w:rsid w:val="00B76353"/>
    <w:rsid w:val="00B8045D"/>
    <w:rsid w:val="00B83D14"/>
    <w:rsid w:val="00B85C99"/>
    <w:rsid w:val="00B863D1"/>
    <w:rsid w:val="00B95A88"/>
    <w:rsid w:val="00B97A33"/>
    <w:rsid w:val="00BA0AFC"/>
    <w:rsid w:val="00BA64AB"/>
    <w:rsid w:val="00BB532A"/>
    <w:rsid w:val="00BC07CC"/>
    <w:rsid w:val="00BC0EF9"/>
    <w:rsid w:val="00BC1F97"/>
    <w:rsid w:val="00BC50BF"/>
    <w:rsid w:val="00BC5F63"/>
    <w:rsid w:val="00BD18E2"/>
    <w:rsid w:val="00BD2191"/>
    <w:rsid w:val="00BD294C"/>
    <w:rsid w:val="00BD5317"/>
    <w:rsid w:val="00BE1682"/>
    <w:rsid w:val="00BE2728"/>
    <w:rsid w:val="00BE459D"/>
    <w:rsid w:val="00BE4F97"/>
    <w:rsid w:val="00BE52B3"/>
    <w:rsid w:val="00BF16BC"/>
    <w:rsid w:val="00BF32BD"/>
    <w:rsid w:val="00BF40C2"/>
    <w:rsid w:val="00BF51A0"/>
    <w:rsid w:val="00C005D3"/>
    <w:rsid w:val="00C030D3"/>
    <w:rsid w:val="00C0339D"/>
    <w:rsid w:val="00C04C39"/>
    <w:rsid w:val="00C059CE"/>
    <w:rsid w:val="00C06E14"/>
    <w:rsid w:val="00C118FF"/>
    <w:rsid w:val="00C12351"/>
    <w:rsid w:val="00C14FC6"/>
    <w:rsid w:val="00C15A85"/>
    <w:rsid w:val="00C16357"/>
    <w:rsid w:val="00C175A3"/>
    <w:rsid w:val="00C2086B"/>
    <w:rsid w:val="00C24A2D"/>
    <w:rsid w:val="00C301AE"/>
    <w:rsid w:val="00C32135"/>
    <w:rsid w:val="00C35EC0"/>
    <w:rsid w:val="00C36730"/>
    <w:rsid w:val="00C36E11"/>
    <w:rsid w:val="00C40358"/>
    <w:rsid w:val="00C406A4"/>
    <w:rsid w:val="00C4195F"/>
    <w:rsid w:val="00C41A6B"/>
    <w:rsid w:val="00C450D8"/>
    <w:rsid w:val="00C50C71"/>
    <w:rsid w:val="00C52471"/>
    <w:rsid w:val="00C5328A"/>
    <w:rsid w:val="00C5622F"/>
    <w:rsid w:val="00C60873"/>
    <w:rsid w:val="00C62D85"/>
    <w:rsid w:val="00C656FC"/>
    <w:rsid w:val="00C6690D"/>
    <w:rsid w:val="00C67E4C"/>
    <w:rsid w:val="00C74E37"/>
    <w:rsid w:val="00C76C99"/>
    <w:rsid w:val="00C77017"/>
    <w:rsid w:val="00C77F4C"/>
    <w:rsid w:val="00C82E6D"/>
    <w:rsid w:val="00C831B4"/>
    <w:rsid w:val="00C84EDD"/>
    <w:rsid w:val="00C8504E"/>
    <w:rsid w:val="00C909EB"/>
    <w:rsid w:val="00C915F9"/>
    <w:rsid w:val="00C92B94"/>
    <w:rsid w:val="00C96737"/>
    <w:rsid w:val="00C97C49"/>
    <w:rsid w:val="00CA2183"/>
    <w:rsid w:val="00CB1277"/>
    <w:rsid w:val="00CB3FDF"/>
    <w:rsid w:val="00CB588B"/>
    <w:rsid w:val="00CC12DB"/>
    <w:rsid w:val="00CC3D67"/>
    <w:rsid w:val="00CC3E8A"/>
    <w:rsid w:val="00CC54A6"/>
    <w:rsid w:val="00CD03D2"/>
    <w:rsid w:val="00CD0B33"/>
    <w:rsid w:val="00CD0E26"/>
    <w:rsid w:val="00CD471D"/>
    <w:rsid w:val="00CD4C6F"/>
    <w:rsid w:val="00CE6D39"/>
    <w:rsid w:val="00CE70FE"/>
    <w:rsid w:val="00CE7281"/>
    <w:rsid w:val="00CE749B"/>
    <w:rsid w:val="00CF361B"/>
    <w:rsid w:val="00CF3822"/>
    <w:rsid w:val="00CF76D4"/>
    <w:rsid w:val="00D0005E"/>
    <w:rsid w:val="00D01B2B"/>
    <w:rsid w:val="00D05021"/>
    <w:rsid w:val="00D070B4"/>
    <w:rsid w:val="00D178DF"/>
    <w:rsid w:val="00D20812"/>
    <w:rsid w:val="00D2497A"/>
    <w:rsid w:val="00D275AA"/>
    <w:rsid w:val="00D309D2"/>
    <w:rsid w:val="00D32ECC"/>
    <w:rsid w:val="00D33C4A"/>
    <w:rsid w:val="00D35045"/>
    <w:rsid w:val="00D356E8"/>
    <w:rsid w:val="00D421E9"/>
    <w:rsid w:val="00D44231"/>
    <w:rsid w:val="00D44691"/>
    <w:rsid w:val="00D46C2E"/>
    <w:rsid w:val="00D46D62"/>
    <w:rsid w:val="00D5786E"/>
    <w:rsid w:val="00D60D3B"/>
    <w:rsid w:val="00D6117D"/>
    <w:rsid w:val="00D62EBE"/>
    <w:rsid w:val="00D67F6A"/>
    <w:rsid w:val="00D7097B"/>
    <w:rsid w:val="00D80B88"/>
    <w:rsid w:val="00D82422"/>
    <w:rsid w:val="00D83CA8"/>
    <w:rsid w:val="00D86D1E"/>
    <w:rsid w:val="00D87501"/>
    <w:rsid w:val="00D87CA5"/>
    <w:rsid w:val="00D90B86"/>
    <w:rsid w:val="00D90F93"/>
    <w:rsid w:val="00D922D3"/>
    <w:rsid w:val="00D954C7"/>
    <w:rsid w:val="00D96CF4"/>
    <w:rsid w:val="00DA0F7E"/>
    <w:rsid w:val="00DA1677"/>
    <w:rsid w:val="00DA1B51"/>
    <w:rsid w:val="00DA321A"/>
    <w:rsid w:val="00DA4393"/>
    <w:rsid w:val="00DA605B"/>
    <w:rsid w:val="00DA6541"/>
    <w:rsid w:val="00DB56A1"/>
    <w:rsid w:val="00DB5C15"/>
    <w:rsid w:val="00DB7AFC"/>
    <w:rsid w:val="00DB7CEB"/>
    <w:rsid w:val="00DC0072"/>
    <w:rsid w:val="00DC0303"/>
    <w:rsid w:val="00DC0ADE"/>
    <w:rsid w:val="00DC6519"/>
    <w:rsid w:val="00DD02D9"/>
    <w:rsid w:val="00DD04F5"/>
    <w:rsid w:val="00DD098A"/>
    <w:rsid w:val="00DD27DD"/>
    <w:rsid w:val="00DD65FD"/>
    <w:rsid w:val="00DE0303"/>
    <w:rsid w:val="00DE440B"/>
    <w:rsid w:val="00DE4BF0"/>
    <w:rsid w:val="00DF13E9"/>
    <w:rsid w:val="00DF2D71"/>
    <w:rsid w:val="00DF3C20"/>
    <w:rsid w:val="00E0068C"/>
    <w:rsid w:val="00E00ADD"/>
    <w:rsid w:val="00E0245B"/>
    <w:rsid w:val="00E02D39"/>
    <w:rsid w:val="00E05C93"/>
    <w:rsid w:val="00E0605D"/>
    <w:rsid w:val="00E10724"/>
    <w:rsid w:val="00E11A65"/>
    <w:rsid w:val="00E12EBD"/>
    <w:rsid w:val="00E13E1A"/>
    <w:rsid w:val="00E165E4"/>
    <w:rsid w:val="00E168FB"/>
    <w:rsid w:val="00E22E97"/>
    <w:rsid w:val="00E234BF"/>
    <w:rsid w:val="00E23AD1"/>
    <w:rsid w:val="00E23BE1"/>
    <w:rsid w:val="00E2698E"/>
    <w:rsid w:val="00E275D0"/>
    <w:rsid w:val="00E2771B"/>
    <w:rsid w:val="00E317EC"/>
    <w:rsid w:val="00E3225E"/>
    <w:rsid w:val="00E32765"/>
    <w:rsid w:val="00E359E6"/>
    <w:rsid w:val="00E37134"/>
    <w:rsid w:val="00E371CB"/>
    <w:rsid w:val="00E4151B"/>
    <w:rsid w:val="00E41B5B"/>
    <w:rsid w:val="00E45AF3"/>
    <w:rsid w:val="00E4780F"/>
    <w:rsid w:val="00E47B70"/>
    <w:rsid w:val="00E509EF"/>
    <w:rsid w:val="00E50B62"/>
    <w:rsid w:val="00E521D6"/>
    <w:rsid w:val="00E55280"/>
    <w:rsid w:val="00E553AB"/>
    <w:rsid w:val="00E56D0A"/>
    <w:rsid w:val="00E57682"/>
    <w:rsid w:val="00E633BA"/>
    <w:rsid w:val="00E63F60"/>
    <w:rsid w:val="00E716DF"/>
    <w:rsid w:val="00E735A1"/>
    <w:rsid w:val="00E73CE8"/>
    <w:rsid w:val="00E74476"/>
    <w:rsid w:val="00E75B9C"/>
    <w:rsid w:val="00E761EE"/>
    <w:rsid w:val="00E805C1"/>
    <w:rsid w:val="00E84929"/>
    <w:rsid w:val="00E84B7A"/>
    <w:rsid w:val="00E869A6"/>
    <w:rsid w:val="00E87098"/>
    <w:rsid w:val="00E87198"/>
    <w:rsid w:val="00E904C9"/>
    <w:rsid w:val="00E90C1F"/>
    <w:rsid w:val="00E9177C"/>
    <w:rsid w:val="00E94F0E"/>
    <w:rsid w:val="00E96221"/>
    <w:rsid w:val="00EA4F3B"/>
    <w:rsid w:val="00EA54FF"/>
    <w:rsid w:val="00EB2A28"/>
    <w:rsid w:val="00EB49C4"/>
    <w:rsid w:val="00EB5EF2"/>
    <w:rsid w:val="00EB6A8A"/>
    <w:rsid w:val="00EB733B"/>
    <w:rsid w:val="00EC061D"/>
    <w:rsid w:val="00EC31A2"/>
    <w:rsid w:val="00EC3B99"/>
    <w:rsid w:val="00EC603A"/>
    <w:rsid w:val="00EC645B"/>
    <w:rsid w:val="00EC6BBB"/>
    <w:rsid w:val="00EC6E3E"/>
    <w:rsid w:val="00EC743F"/>
    <w:rsid w:val="00ED22B1"/>
    <w:rsid w:val="00ED2F9B"/>
    <w:rsid w:val="00ED57EC"/>
    <w:rsid w:val="00ED6183"/>
    <w:rsid w:val="00ED70DB"/>
    <w:rsid w:val="00EE320B"/>
    <w:rsid w:val="00EE5FB7"/>
    <w:rsid w:val="00EF0211"/>
    <w:rsid w:val="00EF0340"/>
    <w:rsid w:val="00EF17D5"/>
    <w:rsid w:val="00EF1946"/>
    <w:rsid w:val="00F061D3"/>
    <w:rsid w:val="00F0794C"/>
    <w:rsid w:val="00F11B10"/>
    <w:rsid w:val="00F15729"/>
    <w:rsid w:val="00F21146"/>
    <w:rsid w:val="00F2189D"/>
    <w:rsid w:val="00F267FD"/>
    <w:rsid w:val="00F33528"/>
    <w:rsid w:val="00F353A0"/>
    <w:rsid w:val="00F35680"/>
    <w:rsid w:val="00F3570F"/>
    <w:rsid w:val="00F3599C"/>
    <w:rsid w:val="00F37D89"/>
    <w:rsid w:val="00F43859"/>
    <w:rsid w:val="00F4510F"/>
    <w:rsid w:val="00F46C5F"/>
    <w:rsid w:val="00F476E2"/>
    <w:rsid w:val="00F52178"/>
    <w:rsid w:val="00F56622"/>
    <w:rsid w:val="00F56C28"/>
    <w:rsid w:val="00F61503"/>
    <w:rsid w:val="00F635F0"/>
    <w:rsid w:val="00F6544A"/>
    <w:rsid w:val="00F656FF"/>
    <w:rsid w:val="00F65A15"/>
    <w:rsid w:val="00F66D5E"/>
    <w:rsid w:val="00F70443"/>
    <w:rsid w:val="00F72ADF"/>
    <w:rsid w:val="00F73B05"/>
    <w:rsid w:val="00F74EDD"/>
    <w:rsid w:val="00F76454"/>
    <w:rsid w:val="00F770B3"/>
    <w:rsid w:val="00F77EAD"/>
    <w:rsid w:val="00F86881"/>
    <w:rsid w:val="00F90210"/>
    <w:rsid w:val="00F92A91"/>
    <w:rsid w:val="00F95903"/>
    <w:rsid w:val="00F9592D"/>
    <w:rsid w:val="00FA09B6"/>
    <w:rsid w:val="00FA2D30"/>
    <w:rsid w:val="00FA3B57"/>
    <w:rsid w:val="00FA5430"/>
    <w:rsid w:val="00FA7369"/>
    <w:rsid w:val="00FB2779"/>
    <w:rsid w:val="00FB5601"/>
    <w:rsid w:val="00FB754E"/>
    <w:rsid w:val="00FB7718"/>
    <w:rsid w:val="00FD76FE"/>
    <w:rsid w:val="00FE08D6"/>
    <w:rsid w:val="00FE2292"/>
    <w:rsid w:val="00FE2C58"/>
    <w:rsid w:val="00FE471B"/>
    <w:rsid w:val="00FE4FA1"/>
    <w:rsid w:val="00FE5D4E"/>
    <w:rsid w:val="00FE7306"/>
    <w:rsid w:val="00FE7867"/>
    <w:rsid w:val="00FF0BEA"/>
    <w:rsid w:val="00FF1513"/>
    <w:rsid w:val="00FF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8E3"/>
    <w:pPr>
      <w:suppressAutoHyphens/>
      <w:ind w:left="835"/>
    </w:pPr>
    <w:rPr>
      <w:rFonts w:ascii="Arial" w:hAnsi="Arial" w:cs="Arial"/>
      <w:spacing w:val="-5"/>
      <w:sz w:val="26"/>
      <w:szCs w:val="26"/>
      <w:lang w:eastAsia="mni-IN" w:bidi="mni-IN"/>
    </w:rPr>
  </w:style>
  <w:style w:type="paragraph" w:styleId="1">
    <w:name w:val="heading 1"/>
    <w:basedOn w:val="a"/>
    <w:next w:val="a0"/>
    <w:qFormat/>
    <w:rsid w:val="007068E3"/>
    <w:pPr>
      <w:keepNext/>
      <w:keepLines/>
      <w:tabs>
        <w:tab w:val="num" w:pos="0"/>
      </w:tabs>
      <w:spacing w:before="300" w:line="440" w:lineRule="atLeast"/>
      <w:ind w:left="432" w:hanging="432"/>
      <w:outlineLvl w:val="0"/>
    </w:pPr>
    <w:rPr>
      <w:rFonts w:ascii="Arial Black" w:hAnsi="Arial Black" w:cs="Times New Roman"/>
      <w:spacing w:val="-15"/>
      <w:kern w:val="1"/>
      <w:sz w:val="24"/>
      <w:szCs w:val="24"/>
    </w:rPr>
  </w:style>
  <w:style w:type="paragraph" w:styleId="2">
    <w:name w:val="heading 2"/>
    <w:basedOn w:val="a"/>
    <w:next w:val="a0"/>
    <w:qFormat/>
    <w:rsid w:val="007068E3"/>
    <w:pPr>
      <w:keepNext/>
      <w:keepLines/>
      <w:tabs>
        <w:tab w:val="num" w:pos="0"/>
      </w:tabs>
      <w:spacing w:before="300" w:line="440" w:lineRule="atLeast"/>
      <w:ind w:left="1195"/>
      <w:outlineLvl w:val="1"/>
    </w:pPr>
    <w:rPr>
      <w:spacing w:val="-10"/>
      <w:kern w:val="1"/>
    </w:rPr>
  </w:style>
  <w:style w:type="paragraph" w:styleId="3">
    <w:name w:val="heading 3"/>
    <w:basedOn w:val="a"/>
    <w:next w:val="a0"/>
    <w:qFormat/>
    <w:rsid w:val="007068E3"/>
    <w:pPr>
      <w:keepNext/>
      <w:keepLines/>
      <w:tabs>
        <w:tab w:val="num" w:pos="0"/>
      </w:tabs>
      <w:spacing w:line="440" w:lineRule="atLeast"/>
      <w:ind w:left="1195"/>
      <w:outlineLvl w:val="2"/>
    </w:pPr>
    <w:rPr>
      <w:b/>
      <w:spacing w:val="-10"/>
      <w:kern w:val="1"/>
    </w:rPr>
  </w:style>
  <w:style w:type="paragraph" w:styleId="4">
    <w:name w:val="heading 4"/>
    <w:basedOn w:val="a"/>
    <w:next w:val="a0"/>
    <w:qFormat/>
    <w:rsid w:val="007068E3"/>
    <w:pPr>
      <w:keepNext/>
      <w:keepLines/>
      <w:tabs>
        <w:tab w:val="num" w:pos="0"/>
      </w:tabs>
      <w:spacing w:line="440" w:lineRule="atLeast"/>
      <w:ind w:left="1555"/>
      <w:outlineLvl w:val="3"/>
    </w:pPr>
    <w:rPr>
      <w:spacing w:val="-10"/>
      <w:kern w:val="1"/>
    </w:rPr>
  </w:style>
  <w:style w:type="paragraph" w:styleId="5">
    <w:name w:val="heading 5"/>
    <w:basedOn w:val="a"/>
    <w:next w:val="a0"/>
    <w:qFormat/>
    <w:rsid w:val="007068E3"/>
    <w:pPr>
      <w:keepNext/>
      <w:keepLines/>
      <w:tabs>
        <w:tab w:val="num" w:pos="0"/>
      </w:tabs>
      <w:spacing w:line="440" w:lineRule="atLeast"/>
      <w:ind w:left="1555"/>
      <w:outlineLvl w:val="4"/>
    </w:pPr>
    <w:rPr>
      <w:b/>
      <w:spacing w:val="-10"/>
      <w:kern w:val="1"/>
      <w:sz w:val="18"/>
      <w:szCs w:val="18"/>
    </w:rPr>
  </w:style>
  <w:style w:type="paragraph" w:styleId="6">
    <w:name w:val="heading 6"/>
    <w:basedOn w:val="a"/>
    <w:next w:val="a0"/>
    <w:qFormat/>
    <w:rsid w:val="007068E3"/>
    <w:pPr>
      <w:keepLines/>
      <w:tabs>
        <w:tab w:val="num" w:pos="0"/>
      </w:tabs>
      <w:spacing w:line="440" w:lineRule="atLeast"/>
      <w:ind w:left="0" w:right="-835"/>
      <w:outlineLvl w:val="5"/>
    </w:pPr>
    <w:rPr>
      <w:i/>
      <w:sz w:val="18"/>
      <w:szCs w:val="18"/>
    </w:rPr>
  </w:style>
  <w:style w:type="paragraph" w:styleId="7">
    <w:name w:val="heading 7"/>
    <w:basedOn w:val="a"/>
    <w:next w:val="a0"/>
    <w:qFormat/>
    <w:rsid w:val="007068E3"/>
    <w:pPr>
      <w:keepNext/>
      <w:keepLines/>
      <w:tabs>
        <w:tab w:val="num" w:pos="0"/>
      </w:tabs>
      <w:spacing w:before="220" w:after="120" w:line="440" w:lineRule="atLeast"/>
      <w:ind w:left="1296" w:hanging="1296"/>
      <w:outlineLvl w:val="6"/>
    </w:pPr>
    <w:rPr>
      <w:b/>
      <w:spacing w:val="-10"/>
      <w:kern w:val="1"/>
      <w:sz w:val="22"/>
      <w:szCs w:val="22"/>
    </w:rPr>
  </w:style>
  <w:style w:type="paragraph" w:styleId="8">
    <w:name w:val="heading 8"/>
    <w:basedOn w:val="a"/>
    <w:next w:val="a0"/>
    <w:qFormat/>
    <w:rsid w:val="007068E3"/>
    <w:pPr>
      <w:keepNext/>
      <w:keepLines/>
      <w:tabs>
        <w:tab w:val="num" w:pos="0"/>
      </w:tabs>
      <w:spacing w:before="220" w:after="120" w:line="440" w:lineRule="atLeast"/>
      <w:ind w:left="1440" w:hanging="1440"/>
      <w:outlineLvl w:val="7"/>
    </w:pPr>
    <w:rPr>
      <w:b/>
      <w:i/>
      <w:spacing w:val="-10"/>
      <w:kern w:val="1"/>
      <w:sz w:val="22"/>
      <w:szCs w:val="22"/>
    </w:rPr>
  </w:style>
  <w:style w:type="paragraph" w:styleId="9">
    <w:name w:val="heading 9"/>
    <w:basedOn w:val="a"/>
    <w:next w:val="a0"/>
    <w:qFormat/>
    <w:rsid w:val="007068E3"/>
    <w:pPr>
      <w:keepNext/>
      <w:keepLines/>
      <w:tabs>
        <w:tab w:val="num" w:pos="0"/>
      </w:tabs>
      <w:spacing w:before="220" w:after="120" w:line="440" w:lineRule="atLeast"/>
      <w:ind w:left="1584" w:hanging="1584"/>
      <w:outlineLvl w:val="8"/>
    </w:pPr>
    <w:rPr>
      <w:b/>
      <w:i/>
      <w:spacing w:val="-10"/>
      <w:kern w:val="1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7068E3"/>
  </w:style>
  <w:style w:type="character" w:customStyle="1" w:styleId="WW-Absatz-Standardschriftart">
    <w:name w:val="WW-Absatz-Standardschriftart"/>
    <w:rsid w:val="007068E3"/>
  </w:style>
  <w:style w:type="character" w:customStyle="1" w:styleId="WW-Absatz-Standardschriftart1">
    <w:name w:val="WW-Absatz-Standardschriftart1"/>
    <w:rsid w:val="007068E3"/>
  </w:style>
  <w:style w:type="character" w:customStyle="1" w:styleId="WW-Absatz-Standardschriftart11">
    <w:name w:val="WW-Absatz-Standardschriftart11"/>
    <w:rsid w:val="007068E3"/>
  </w:style>
  <w:style w:type="character" w:customStyle="1" w:styleId="WW-Absatz-Standardschriftart111">
    <w:name w:val="WW-Absatz-Standardschriftart111"/>
    <w:rsid w:val="007068E3"/>
  </w:style>
  <w:style w:type="character" w:customStyle="1" w:styleId="WW-Absatz-Standardschriftart1111">
    <w:name w:val="WW-Absatz-Standardschriftart1111"/>
    <w:rsid w:val="007068E3"/>
  </w:style>
  <w:style w:type="character" w:customStyle="1" w:styleId="WW-Absatz-Standardschriftart11111">
    <w:name w:val="WW-Absatz-Standardschriftart11111"/>
    <w:rsid w:val="007068E3"/>
  </w:style>
  <w:style w:type="character" w:customStyle="1" w:styleId="WW-Absatz-Standardschriftart111111">
    <w:name w:val="WW-Absatz-Standardschriftart111111"/>
    <w:rsid w:val="007068E3"/>
  </w:style>
  <w:style w:type="character" w:customStyle="1" w:styleId="WW-Absatz-Standardschriftart1111111">
    <w:name w:val="WW-Absatz-Standardschriftart1111111"/>
    <w:rsid w:val="007068E3"/>
  </w:style>
  <w:style w:type="character" w:customStyle="1" w:styleId="WW-Absatz-Standardschriftart11111111">
    <w:name w:val="WW-Absatz-Standardschriftart11111111"/>
    <w:rsid w:val="007068E3"/>
  </w:style>
  <w:style w:type="character" w:customStyle="1" w:styleId="WW-Absatz-Standardschriftart111111111">
    <w:name w:val="WW-Absatz-Standardschriftart111111111"/>
    <w:rsid w:val="007068E3"/>
  </w:style>
  <w:style w:type="character" w:customStyle="1" w:styleId="WW-Absatz-Standardschriftart1111111111">
    <w:name w:val="WW-Absatz-Standardschriftart1111111111"/>
    <w:rsid w:val="007068E3"/>
  </w:style>
  <w:style w:type="character" w:customStyle="1" w:styleId="WW-Absatz-Standardschriftart11111111111">
    <w:name w:val="WW-Absatz-Standardschriftart11111111111"/>
    <w:rsid w:val="007068E3"/>
  </w:style>
  <w:style w:type="character" w:customStyle="1" w:styleId="WW-Absatz-Standardschriftart111111111111">
    <w:name w:val="WW-Absatz-Standardschriftart111111111111"/>
    <w:rsid w:val="007068E3"/>
  </w:style>
  <w:style w:type="character" w:customStyle="1" w:styleId="WW-Absatz-Standardschriftart1111111111111">
    <w:name w:val="WW-Absatz-Standardschriftart1111111111111"/>
    <w:rsid w:val="007068E3"/>
  </w:style>
  <w:style w:type="character" w:customStyle="1" w:styleId="WW-Absatz-Standardschriftart11111111111111">
    <w:name w:val="WW-Absatz-Standardschriftart11111111111111"/>
    <w:rsid w:val="007068E3"/>
  </w:style>
  <w:style w:type="character" w:customStyle="1" w:styleId="WW-Absatz-Standardschriftart111111111111111">
    <w:name w:val="WW-Absatz-Standardschriftart111111111111111"/>
    <w:rsid w:val="007068E3"/>
  </w:style>
  <w:style w:type="character" w:customStyle="1" w:styleId="WW-Absatz-Standardschriftart1111111111111111">
    <w:name w:val="WW-Absatz-Standardschriftart1111111111111111"/>
    <w:rsid w:val="007068E3"/>
  </w:style>
  <w:style w:type="character" w:customStyle="1" w:styleId="WW-Absatz-Standardschriftart11111111111111111">
    <w:name w:val="WW-Absatz-Standardschriftart11111111111111111"/>
    <w:rsid w:val="007068E3"/>
  </w:style>
  <w:style w:type="character" w:customStyle="1" w:styleId="WW-Absatz-Standardschriftart111111111111111111">
    <w:name w:val="WW-Absatz-Standardschriftart111111111111111111"/>
    <w:rsid w:val="007068E3"/>
  </w:style>
  <w:style w:type="character" w:customStyle="1" w:styleId="WW-Absatz-Standardschriftart1111111111111111111">
    <w:name w:val="WW-Absatz-Standardschriftart1111111111111111111"/>
    <w:rsid w:val="007068E3"/>
  </w:style>
  <w:style w:type="character" w:customStyle="1" w:styleId="WW-Absatz-Standardschriftart11111111111111111111">
    <w:name w:val="WW-Absatz-Standardschriftart11111111111111111111"/>
    <w:rsid w:val="007068E3"/>
  </w:style>
  <w:style w:type="character" w:customStyle="1" w:styleId="WW-Absatz-Standardschriftart111111111111111111111">
    <w:name w:val="WW-Absatz-Standardschriftart111111111111111111111"/>
    <w:rsid w:val="007068E3"/>
  </w:style>
  <w:style w:type="character" w:customStyle="1" w:styleId="WW-Absatz-Standardschriftart1111111111111111111111">
    <w:name w:val="WW-Absatz-Standardschriftart1111111111111111111111"/>
    <w:rsid w:val="007068E3"/>
  </w:style>
  <w:style w:type="character" w:customStyle="1" w:styleId="WW-Absatz-Standardschriftart11111111111111111111111">
    <w:name w:val="WW-Absatz-Standardschriftart11111111111111111111111"/>
    <w:rsid w:val="007068E3"/>
  </w:style>
  <w:style w:type="character" w:customStyle="1" w:styleId="WW-Absatz-Standardschriftart111111111111111111111111">
    <w:name w:val="WW-Absatz-Standardschriftart111111111111111111111111"/>
    <w:rsid w:val="007068E3"/>
  </w:style>
  <w:style w:type="character" w:customStyle="1" w:styleId="WW-Absatz-Standardschriftart1111111111111111111111111">
    <w:name w:val="WW-Absatz-Standardschriftart1111111111111111111111111"/>
    <w:rsid w:val="007068E3"/>
  </w:style>
  <w:style w:type="character" w:customStyle="1" w:styleId="WW-Absatz-Standardschriftart11111111111111111111111111">
    <w:name w:val="WW-Absatz-Standardschriftart11111111111111111111111111"/>
    <w:rsid w:val="007068E3"/>
  </w:style>
  <w:style w:type="character" w:customStyle="1" w:styleId="WW-Absatz-Standardschriftart111111111111111111111111111">
    <w:name w:val="WW-Absatz-Standardschriftart111111111111111111111111111"/>
    <w:rsid w:val="007068E3"/>
  </w:style>
  <w:style w:type="character" w:customStyle="1" w:styleId="WW-Absatz-Standardschriftart1111111111111111111111111111">
    <w:name w:val="WW-Absatz-Standardschriftart1111111111111111111111111111"/>
    <w:rsid w:val="007068E3"/>
  </w:style>
  <w:style w:type="character" w:customStyle="1" w:styleId="WW-Absatz-Standardschriftart11111111111111111111111111111">
    <w:name w:val="WW-Absatz-Standardschriftart11111111111111111111111111111"/>
    <w:rsid w:val="007068E3"/>
  </w:style>
  <w:style w:type="character" w:customStyle="1" w:styleId="WW-Absatz-Standardschriftart111111111111111111111111111111">
    <w:name w:val="WW-Absatz-Standardschriftart111111111111111111111111111111"/>
    <w:rsid w:val="007068E3"/>
  </w:style>
  <w:style w:type="character" w:customStyle="1" w:styleId="WW-Absatz-Standardschriftart1111111111111111111111111111111">
    <w:name w:val="WW-Absatz-Standardschriftart1111111111111111111111111111111"/>
    <w:rsid w:val="007068E3"/>
  </w:style>
  <w:style w:type="character" w:customStyle="1" w:styleId="WW-Absatz-Standardschriftart11111111111111111111111111111111">
    <w:name w:val="WW-Absatz-Standardschriftart11111111111111111111111111111111"/>
    <w:rsid w:val="007068E3"/>
  </w:style>
  <w:style w:type="character" w:customStyle="1" w:styleId="WW-Absatz-Standardschriftart111111111111111111111111111111111">
    <w:name w:val="WW-Absatz-Standardschriftart111111111111111111111111111111111"/>
    <w:rsid w:val="007068E3"/>
  </w:style>
  <w:style w:type="character" w:customStyle="1" w:styleId="WW-Absatz-Standardschriftart1111111111111111111111111111111111">
    <w:name w:val="WW-Absatz-Standardschriftart1111111111111111111111111111111111"/>
    <w:rsid w:val="007068E3"/>
  </w:style>
  <w:style w:type="character" w:customStyle="1" w:styleId="WW-Absatz-Standardschriftart11111111111111111111111111111111111">
    <w:name w:val="WW-Absatz-Standardschriftart11111111111111111111111111111111111"/>
    <w:rsid w:val="007068E3"/>
  </w:style>
  <w:style w:type="character" w:customStyle="1" w:styleId="WW-Absatz-Standardschriftart111111111111111111111111111111111111">
    <w:name w:val="WW-Absatz-Standardschriftart111111111111111111111111111111111111"/>
    <w:rsid w:val="007068E3"/>
  </w:style>
  <w:style w:type="character" w:customStyle="1" w:styleId="WW-Absatz-Standardschriftart1111111111111111111111111111111111111">
    <w:name w:val="WW-Absatz-Standardschriftart1111111111111111111111111111111111111"/>
    <w:rsid w:val="007068E3"/>
  </w:style>
  <w:style w:type="character" w:customStyle="1" w:styleId="WW-Absatz-Standardschriftart11111111111111111111111111111111111111">
    <w:name w:val="WW-Absatz-Standardschriftart11111111111111111111111111111111111111"/>
    <w:rsid w:val="007068E3"/>
  </w:style>
  <w:style w:type="character" w:customStyle="1" w:styleId="WW-Absatz-Standardschriftart111111111111111111111111111111111111111">
    <w:name w:val="WW-Absatz-Standardschriftart111111111111111111111111111111111111111"/>
    <w:rsid w:val="007068E3"/>
  </w:style>
  <w:style w:type="character" w:customStyle="1" w:styleId="WW-Absatz-Standardschriftart1111111111111111111111111111111111111111">
    <w:name w:val="WW-Absatz-Standardschriftart1111111111111111111111111111111111111111"/>
    <w:rsid w:val="007068E3"/>
  </w:style>
  <w:style w:type="character" w:customStyle="1" w:styleId="WW-Absatz-Standardschriftart11111111111111111111111111111111111111111">
    <w:name w:val="WW-Absatz-Standardschriftart11111111111111111111111111111111111111111"/>
    <w:rsid w:val="007068E3"/>
  </w:style>
  <w:style w:type="character" w:customStyle="1" w:styleId="WW-Absatz-Standardschriftart111111111111111111111111111111111111111111">
    <w:name w:val="WW-Absatz-Standardschriftart111111111111111111111111111111111111111111"/>
    <w:rsid w:val="007068E3"/>
  </w:style>
  <w:style w:type="character" w:customStyle="1" w:styleId="WW-Absatz-Standardschriftart1111111111111111111111111111111111111111111">
    <w:name w:val="WW-Absatz-Standardschriftart1111111111111111111111111111111111111111111"/>
    <w:rsid w:val="007068E3"/>
  </w:style>
  <w:style w:type="character" w:customStyle="1" w:styleId="WW-Absatz-Standardschriftart11111111111111111111111111111111111111111111">
    <w:name w:val="WW-Absatz-Standardschriftart11111111111111111111111111111111111111111111"/>
    <w:rsid w:val="007068E3"/>
  </w:style>
  <w:style w:type="character" w:customStyle="1" w:styleId="WW-Absatz-Standardschriftart111111111111111111111111111111111111111111111">
    <w:name w:val="WW-Absatz-Standardschriftart111111111111111111111111111111111111111111111"/>
    <w:rsid w:val="007068E3"/>
  </w:style>
  <w:style w:type="character" w:customStyle="1" w:styleId="WW-Absatz-Standardschriftart1111111111111111111111111111111111111111111111">
    <w:name w:val="WW-Absatz-Standardschriftart1111111111111111111111111111111111111111111111"/>
    <w:rsid w:val="007068E3"/>
  </w:style>
  <w:style w:type="character" w:customStyle="1" w:styleId="WW-Absatz-Standardschriftart11111111111111111111111111111111111111111111111">
    <w:name w:val="WW-Absatz-Standardschriftart11111111111111111111111111111111111111111111111"/>
    <w:rsid w:val="007068E3"/>
  </w:style>
  <w:style w:type="character" w:customStyle="1" w:styleId="WW-Absatz-Standardschriftart111111111111111111111111111111111111111111111111">
    <w:name w:val="WW-Absatz-Standardschriftart111111111111111111111111111111111111111111111111"/>
    <w:rsid w:val="007068E3"/>
  </w:style>
  <w:style w:type="character" w:customStyle="1" w:styleId="WW-Absatz-Standardschriftart1111111111111111111111111111111111111111111111111">
    <w:name w:val="WW-Absatz-Standardschriftart1111111111111111111111111111111111111111111111111"/>
    <w:rsid w:val="007068E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068E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068E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068E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068E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068E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068E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068E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068E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068E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068E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068E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068E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068E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068E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068E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068E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068E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068E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068E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068E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068E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068E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7068E3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7068E3"/>
  </w:style>
  <w:style w:type="character" w:customStyle="1" w:styleId="WW8Num6z0">
    <w:name w:val="WW8Num6z0"/>
    <w:rsid w:val="007068E3"/>
    <w:rPr>
      <w:b/>
      <w:i w:val="0"/>
    </w:rPr>
  </w:style>
  <w:style w:type="character" w:customStyle="1" w:styleId="WW8Num7z0">
    <w:name w:val="WW8Num7z0"/>
    <w:rsid w:val="007068E3"/>
    <w:rPr>
      <w:rFonts w:ascii="Symbol" w:hAnsi="Symbol"/>
    </w:rPr>
  </w:style>
  <w:style w:type="character" w:customStyle="1" w:styleId="10">
    <w:name w:val="Основной шрифт абзаца1"/>
    <w:rsid w:val="007068E3"/>
  </w:style>
  <w:style w:type="character" w:styleId="a4">
    <w:name w:val="Emphasis"/>
    <w:uiPriority w:val="20"/>
    <w:qFormat/>
    <w:rsid w:val="007068E3"/>
    <w:rPr>
      <w:rFonts w:ascii="Arial Black" w:hAnsi="Arial Black"/>
      <w:i w:val="0"/>
      <w:iCs w:val="0"/>
      <w:spacing w:val="-10"/>
    </w:rPr>
  </w:style>
  <w:style w:type="character" w:customStyle="1" w:styleId="a5">
    <w:name w:val="Символ сноски"/>
    <w:rsid w:val="007068E3"/>
    <w:rPr>
      <w:rFonts w:ascii="Times New Roman" w:hAnsi="Times New Roman"/>
      <w:sz w:val="20"/>
      <w:vertAlign w:val="superscript"/>
    </w:rPr>
  </w:style>
  <w:style w:type="character" w:customStyle="1" w:styleId="11">
    <w:name w:val="Знак примечания1"/>
    <w:rsid w:val="007068E3"/>
    <w:rPr>
      <w:sz w:val="16"/>
    </w:rPr>
  </w:style>
  <w:style w:type="character" w:customStyle="1" w:styleId="a6">
    <w:name w:val="Символы концевой сноски"/>
    <w:rsid w:val="007068E3"/>
    <w:rPr>
      <w:vertAlign w:val="superscript"/>
    </w:rPr>
  </w:style>
  <w:style w:type="character" w:customStyle="1" w:styleId="Lead-inEmphasis">
    <w:name w:val="Lead-in Emphasis"/>
    <w:rsid w:val="007068E3"/>
    <w:rPr>
      <w:rFonts w:ascii="Arial Black" w:hAnsi="Arial Black"/>
      <w:spacing w:val="-15"/>
      <w:lang w:val="ru-RU" w:eastAsia="ru-RU" w:bidi="ru-RU"/>
    </w:rPr>
  </w:style>
  <w:style w:type="character" w:styleId="a7">
    <w:name w:val="Hyperlink"/>
    <w:basedOn w:val="10"/>
    <w:rsid w:val="007068E3"/>
    <w:rPr>
      <w:color w:val="0000FF"/>
      <w:u w:val="single"/>
    </w:rPr>
  </w:style>
  <w:style w:type="character" w:styleId="a8">
    <w:name w:val="page number"/>
    <w:basedOn w:val="10"/>
    <w:rsid w:val="007068E3"/>
  </w:style>
  <w:style w:type="character" w:customStyle="1" w:styleId="newstext">
    <w:name w:val="news_text"/>
    <w:basedOn w:val="10"/>
    <w:rsid w:val="007068E3"/>
  </w:style>
  <w:style w:type="character" w:customStyle="1" w:styleId="a9">
    <w:name w:val="Нижний колонтитул Знак"/>
    <w:basedOn w:val="10"/>
    <w:rsid w:val="007068E3"/>
    <w:rPr>
      <w:rFonts w:ascii="Arial" w:hAnsi="Arial" w:cs="Arial"/>
      <w:i/>
      <w:spacing w:val="-5"/>
      <w:lang w:eastAsia="mni-IN" w:bidi="mni-IN"/>
    </w:rPr>
  </w:style>
  <w:style w:type="character" w:customStyle="1" w:styleId="aa">
    <w:name w:val="Текст документа Знак Знак"/>
    <w:basedOn w:val="10"/>
    <w:rsid w:val="007068E3"/>
    <w:rPr>
      <w:rFonts w:ascii="Times New Roman" w:eastAsia="Verdana" w:hAnsi="Times New Roman" w:cs="Times New Roman"/>
      <w:color w:val="000000"/>
      <w:sz w:val="24"/>
    </w:rPr>
  </w:style>
  <w:style w:type="character" w:customStyle="1" w:styleId="text">
    <w:name w:val="text"/>
    <w:basedOn w:val="10"/>
    <w:rsid w:val="007068E3"/>
  </w:style>
  <w:style w:type="character" w:customStyle="1" w:styleId="rvts7">
    <w:name w:val="rvts7"/>
    <w:basedOn w:val="10"/>
    <w:rsid w:val="007068E3"/>
  </w:style>
  <w:style w:type="character" w:customStyle="1" w:styleId="30">
    <w:name w:val="Основной текст с отступом 3 Знак"/>
    <w:basedOn w:val="10"/>
    <w:rsid w:val="007068E3"/>
    <w:rPr>
      <w:spacing w:val="-5"/>
      <w:sz w:val="16"/>
      <w:lang w:eastAsia="mni-IN" w:bidi="mni-IN"/>
    </w:rPr>
  </w:style>
  <w:style w:type="character" w:customStyle="1" w:styleId="20">
    <w:name w:val="Основной шрифт абзаца2"/>
    <w:rsid w:val="007068E3"/>
  </w:style>
  <w:style w:type="character" w:customStyle="1" w:styleId="ab">
    <w:name w:val="Символ нумерации"/>
    <w:rsid w:val="007068E3"/>
  </w:style>
  <w:style w:type="paragraph" w:customStyle="1" w:styleId="ac">
    <w:name w:val="Заголовок"/>
    <w:basedOn w:val="a"/>
    <w:next w:val="a0"/>
    <w:rsid w:val="007068E3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styleId="a0">
    <w:name w:val="Body Text"/>
    <w:basedOn w:val="a"/>
    <w:rsid w:val="007068E3"/>
    <w:pPr>
      <w:spacing w:line="400" w:lineRule="atLeast"/>
      <w:ind w:firstLine="360"/>
      <w:jc w:val="both"/>
    </w:pPr>
  </w:style>
  <w:style w:type="paragraph" w:styleId="ad">
    <w:name w:val="List"/>
    <w:basedOn w:val="a0"/>
    <w:rsid w:val="007068E3"/>
    <w:rPr>
      <w:rFonts w:cs="Mangal"/>
    </w:rPr>
  </w:style>
  <w:style w:type="paragraph" w:customStyle="1" w:styleId="12">
    <w:name w:val="Название1"/>
    <w:basedOn w:val="a"/>
    <w:rsid w:val="007068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7068E3"/>
    <w:pPr>
      <w:suppressLineNumbers/>
    </w:pPr>
    <w:rPr>
      <w:rFonts w:cs="Mangal"/>
    </w:rPr>
  </w:style>
  <w:style w:type="paragraph" w:styleId="ae">
    <w:name w:val="footnote text"/>
    <w:basedOn w:val="a"/>
    <w:rsid w:val="007068E3"/>
    <w:pPr>
      <w:ind w:right="-240"/>
    </w:pPr>
  </w:style>
  <w:style w:type="paragraph" w:customStyle="1" w:styleId="14">
    <w:name w:val="Текст примечания1"/>
    <w:basedOn w:val="a"/>
    <w:rsid w:val="007068E3"/>
  </w:style>
  <w:style w:type="paragraph" w:styleId="af">
    <w:name w:val="header"/>
    <w:basedOn w:val="a"/>
    <w:rsid w:val="007068E3"/>
    <w:pPr>
      <w:keepLines/>
      <w:ind w:left="0" w:right="-835"/>
    </w:pPr>
  </w:style>
  <w:style w:type="paragraph" w:styleId="af0">
    <w:name w:val="footer"/>
    <w:basedOn w:val="a"/>
    <w:rsid w:val="007068E3"/>
    <w:pPr>
      <w:keepLines/>
      <w:spacing w:before="360"/>
      <w:ind w:left="115" w:right="-835"/>
    </w:pPr>
    <w:rPr>
      <w:i/>
    </w:rPr>
  </w:style>
  <w:style w:type="paragraph" w:customStyle="1" w:styleId="15">
    <w:name w:val="Название объекта1"/>
    <w:basedOn w:val="a"/>
    <w:next w:val="a0"/>
    <w:rsid w:val="007068E3"/>
    <w:pPr>
      <w:keepNext/>
      <w:spacing w:after="440"/>
    </w:pPr>
    <w:rPr>
      <w:i/>
      <w:sz w:val="18"/>
      <w:szCs w:val="18"/>
    </w:rPr>
  </w:style>
  <w:style w:type="paragraph" w:styleId="af1">
    <w:name w:val="endnote text"/>
    <w:basedOn w:val="a"/>
    <w:rsid w:val="007068E3"/>
    <w:rPr>
      <w:sz w:val="18"/>
      <w:szCs w:val="18"/>
    </w:rPr>
  </w:style>
  <w:style w:type="paragraph" w:customStyle="1" w:styleId="16">
    <w:name w:val="Нумерованный список1"/>
    <w:basedOn w:val="a"/>
    <w:rsid w:val="007068E3"/>
    <w:pPr>
      <w:ind w:left="1555"/>
    </w:pPr>
  </w:style>
  <w:style w:type="paragraph" w:customStyle="1" w:styleId="21">
    <w:name w:val="Нумерованный список 21"/>
    <w:basedOn w:val="a"/>
    <w:rsid w:val="007068E3"/>
    <w:pPr>
      <w:ind w:left="1555"/>
    </w:pPr>
  </w:style>
  <w:style w:type="paragraph" w:customStyle="1" w:styleId="31">
    <w:name w:val="Нумерованный список 31"/>
    <w:basedOn w:val="a"/>
    <w:rsid w:val="007068E3"/>
    <w:pPr>
      <w:ind w:left="1915"/>
    </w:pPr>
  </w:style>
  <w:style w:type="paragraph" w:customStyle="1" w:styleId="41">
    <w:name w:val="Нумерованный список 41"/>
    <w:basedOn w:val="a"/>
    <w:rsid w:val="007068E3"/>
    <w:pPr>
      <w:ind w:left="2275"/>
    </w:pPr>
  </w:style>
  <w:style w:type="paragraph" w:customStyle="1" w:styleId="51">
    <w:name w:val="Нумерованный список 51"/>
    <w:basedOn w:val="a"/>
    <w:rsid w:val="007068E3"/>
    <w:pPr>
      <w:ind w:left="2635"/>
    </w:pPr>
  </w:style>
  <w:style w:type="paragraph" w:styleId="af2">
    <w:name w:val="Title"/>
    <w:basedOn w:val="a"/>
    <w:next w:val="af3"/>
    <w:qFormat/>
    <w:rsid w:val="007068E3"/>
    <w:pPr>
      <w:keepNext/>
      <w:keepLines/>
      <w:spacing w:after="280" w:line="340" w:lineRule="exact"/>
      <w:ind w:right="480"/>
    </w:pPr>
    <w:rPr>
      <w:rFonts w:ascii="Arial Black" w:hAnsi="Arial Black" w:cs="Arial Black"/>
      <w:spacing w:val="-20"/>
      <w:kern w:val="1"/>
      <w:sz w:val="32"/>
      <w:szCs w:val="32"/>
    </w:rPr>
  </w:style>
  <w:style w:type="paragraph" w:styleId="af3">
    <w:name w:val="Subtitle"/>
    <w:basedOn w:val="af2"/>
    <w:next w:val="a0"/>
    <w:qFormat/>
    <w:rsid w:val="007068E3"/>
    <w:pPr>
      <w:spacing w:after="140" w:line="320" w:lineRule="exact"/>
    </w:pPr>
    <w:rPr>
      <w:rFonts w:ascii="Arial" w:hAnsi="Arial" w:cs="Arial"/>
    </w:rPr>
  </w:style>
  <w:style w:type="paragraph" w:customStyle="1" w:styleId="17">
    <w:name w:val="Продолжение списка1"/>
    <w:basedOn w:val="a"/>
    <w:rsid w:val="007068E3"/>
    <w:pPr>
      <w:spacing w:after="120"/>
      <w:ind w:left="1195"/>
    </w:pPr>
  </w:style>
  <w:style w:type="paragraph" w:customStyle="1" w:styleId="210">
    <w:name w:val="Продолжение списка 21"/>
    <w:basedOn w:val="a"/>
    <w:rsid w:val="007068E3"/>
    <w:pPr>
      <w:spacing w:after="120"/>
      <w:ind w:left="1555"/>
    </w:pPr>
  </w:style>
  <w:style w:type="paragraph" w:customStyle="1" w:styleId="310">
    <w:name w:val="Продолжение списка 31"/>
    <w:basedOn w:val="a"/>
    <w:rsid w:val="007068E3"/>
    <w:pPr>
      <w:spacing w:after="120"/>
      <w:ind w:left="1915"/>
    </w:pPr>
  </w:style>
  <w:style w:type="paragraph" w:customStyle="1" w:styleId="410">
    <w:name w:val="Продолжение списка 41"/>
    <w:basedOn w:val="a"/>
    <w:rsid w:val="007068E3"/>
    <w:pPr>
      <w:spacing w:after="120"/>
      <w:ind w:left="2275"/>
    </w:pPr>
  </w:style>
  <w:style w:type="paragraph" w:customStyle="1" w:styleId="510">
    <w:name w:val="Продолжение списка 51"/>
    <w:basedOn w:val="a"/>
    <w:rsid w:val="007068E3"/>
    <w:pPr>
      <w:spacing w:after="120"/>
      <w:ind w:left="2635"/>
    </w:pPr>
  </w:style>
  <w:style w:type="paragraph" w:customStyle="1" w:styleId="18">
    <w:name w:val="Дата1"/>
    <w:basedOn w:val="a0"/>
    <w:rsid w:val="007068E3"/>
    <w:pPr>
      <w:shd w:val="clear" w:color="auto" w:fill="000000"/>
      <w:spacing w:line="240" w:lineRule="exact"/>
      <w:ind w:firstLine="0"/>
      <w:jc w:val="left"/>
    </w:pPr>
    <w:rPr>
      <w:rFonts w:ascii="Arial Black" w:hAnsi="Arial Black" w:cs="Arial Black"/>
      <w:color w:val="FFFFFF"/>
      <w:spacing w:val="-10"/>
    </w:rPr>
  </w:style>
  <w:style w:type="paragraph" w:customStyle="1" w:styleId="DocumentLabel">
    <w:name w:val="Document Label"/>
    <w:basedOn w:val="a"/>
    <w:next w:val="af2"/>
    <w:rsid w:val="007068E3"/>
    <w:pPr>
      <w:keepNext/>
      <w:keepLines/>
      <w:spacing w:before="600" w:after="400" w:line="1040" w:lineRule="exact"/>
      <w:ind w:left="0"/>
    </w:pPr>
    <w:rPr>
      <w:color w:val="808080"/>
      <w:spacing w:val="-96"/>
      <w:kern w:val="1"/>
      <w:sz w:val="108"/>
      <w:szCs w:val="108"/>
      <w:lang w:eastAsia="ru-RU" w:bidi="ru-RU"/>
    </w:rPr>
  </w:style>
  <w:style w:type="paragraph" w:customStyle="1" w:styleId="ReturnAddress">
    <w:name w:val="Return Address"/>
    <w:basedOn w:val="a"/>
    <w:rsid w:val="007068E3"/>
    <w:pPr>
      <w:keepLines/>
      <w:spacing w:line="200" w:lineRule="atLeast"/>
      <w:ind w:left="0"/>
    </w:pPr>
    <w:rPr>
      <w:sz w:val="16"/>
      <w:szCs w:val="16"/>
      <w:lang w:eastAsia="ru-RU" w:bidi="ru-RU"/>
    </w:rPr>
  </w:style>
  <w:style w:type="paragraph" w:customStyle="1" w:styleId="CompanyName">
    <w:name w:val="Company Name"/>
    <w:basedOn w:val="ReturnAddress"/>
    <w:rsid w:val="007068E3"/>
    <w:pPr>
      <w:shd w:val="clear" w:color="auto" w:fill="000000"/>
      <w:spacing w:line="320" w:lineRule="exact"/>
      <w:jc w:val="center"/>
    </w:pPr>
    <w:rPr>
      <w:rFonts w:ascii="Arial Black" w:hAnsi="Arial Black" w:cs="Arial Black"/>
      <w:color w:val="FFFFFF"/>
      <w:spacing w:val="-15"/>
      <w:sz w:val="32"/>
      <w:szCs w:val="32"/>
    </w:rPr>
  </w:style>
  <w:style w:type="paragraph" w:customStyle="1" w:styleId="Contact">
    <w:name w:val="Contact"/>
    <w:basedOn w:val="a0"/>
    <w:rsid w:val="007068E3"/>
    <w:pPr>
      <w:spacing w:line="200" w:lineRule="atLeast"/>
      <w:ind w:left="0" w:firstLine="0"/>
      <w:jc w:val="left"/>
    </w:pPr>
    <w:rPr>
      <w:sz w:val="16"/>
      <w:szCs w:val="16"/>
      <w:lang w:eastAsia="ru-RU" w:bidi="ru-RU"/>
    </w:rPr>
  </w:style>
  <w:style w:type="paragraph" w:customStyle="1" w:styleId="FooterFirst">
    <w:name w:val="Footer First"/>
    <w:basedOn w:val="af0"/>
    <w:rsid w:val="007068E3"/>
    <w:rPr>
      <w:lang w:eastAsia="ru-RU" w:bidi="ru-RU"/>
    </w:rPr>
  </w:style>
  <w:style w:type="paragraph" w:styleId="af4">
    <w:name w:val="Balloon Text"/>
    <w:basedOn w:val="a"/>
    <w:rsid w:val="007068E3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7068E3"/>
    <w:pPr>
      <w:spacing w:before="280" w:after="280"/>
      <w:ind w:left="0"/>
    </w:pPr>
    <w:rPr>
      <w:rFonts w:ascii="Times New Roman" w:hAnsi="Times New Roman" w:cs="Times New Roman"/>
      <w:spacing w:val="0"/>
      <w:sz w:val="24"/>
      <w:szCs w:val="24"/>
      <w:lang w:eastAsia="ar-SA" w:bidi="ar-SA"/>
    </w:rPr>
  </w:style>
  <w:style w:type="paragraph" w:customStyle="1" w:styleId="af6">
    <w:name w:val="Знак"/>
    <w:basedOn w:val="a"/>
    <w:rsid w:val="007068E3"/>
    <w:pPr>
      <w:spacing w:before="120" w:after="160" w:line="240" w:lineRule="exact"/>
      <w:ind w:left="0"/>
      <w:jc w:val="both"/>
    </w:pPr>
    <w:rPr>
      <w:rFonts w:ascii="Verdana" w:hAnsi="Verdana" w:cs="Times New Roman"/>
      <w:spacing w:val="0"/>
      <w:lang w:val="en-US" w:eastAsia="ar-SA" w:bidi="ar-SA"/>
    </w:rPr>
  </w:style>
  <w:style w:type="paragraph" w:customStyle="1" w:styleId="af7">
    <w:name w:val="Знак"/>
    <w:basedOn w:val="a"/>
    <w:rsid w:val="007068E3"/>
    <w:pPr>
      <w:spacing w:after="160" w:line="240" w:lineRule="exact"/>
      <w:ind w:left="0"/>
    </w:pPr>
    <w:rPr>
      <w:rFonts w:ascii="Times New Roman" w:hAnsi="Times New Roman" w:cs="Times New Roman"/>
      <w:spacing w:val="0"/>
      <w:sz w:val="24"/>
      <w:lang w:val="en-US" w:eastAsia="ar-SA" w:bidi="ar-SA"/>
    </w:rPr>
  </w:style>
  <w:style w:type="paragraph" w:customStyle="1" w:styleId="af8">
    <w:name w:val="Текст документа"/>
    <w:basedOn w:val="af5"/>
    <w:rsid w:val="007068E3"/>
    <w:pPr>
      <w:spacing w:before="0" w:after="0" w:line="360" w:lineRule="auto"/>
      <w:ind w:firstLine="709"/>
      <w:jc w:val="both"/>
    </w:pPr>
    <w:rPr>
      <w:rFonts w:eastAsia="Verdana"/>
      <w:color w:val="000000"/>
      <w:szCs w:val="20"/>
    </w:rPr>
  </w:style>
  <w:style w:type="paragraph" w:customStyle="1" w:styleId="af9">
    <w:name w:val="Знак Знак Знак"/>
    <w:basedOn w:val="a"/>
    <w:rsid w:val="007068E3"/>
    <w:pPr>
      <w:tabs>
        <w:tab w:val="left" w:pos="720"/>
      </w:tabs>
      <w:spacing w:before="120" w:after="160" w:line="240" w:lineRule="exact"/>
      <w:ind w:left="720" w:hanging="360"/>
      <w:jc w:val="both"/>
    </w:pPr>
    <w:rPr>
      <w:rFonts w:ascii="Verdana" w:hAnsi="Verdana" w:cs="Times New Roman"/>
      <w:spacing w:val="0"/>
      <w:sz w:val="24"/>
      <w:szCs w:val="24"/>
      <w:lang w:val="en-US" w:eastAsia="ar-SA" w:bidi="ar-SA"/>
    </w:rPr>
  </w:style>
  <w:style w:type="paragraph" w:customStyle="1" w:styleId="311">
    <w:name w:val="Основной текст с отступом 31"/>
    <w:basedOn w:val="a"/>
    <w:rsid w:val="007068E3"/>
    <w:pPr>
      <w:spacing w:after="120"/>
      <w:ind w:left="283"/>
    </w:pPr>
    <w:rPr>
      <w:sz w:val="16"/>
      <w:szCs w:val="20"/>
    </w:rPr>
  </w:style>
  <w:style w:type="paragraph" w:customStyle="1" w:styleId="afa">
    <w:name w:val="Содержимое таблицы"/>
    <w:basedOn w:val="a"/>
    <w:rsid w:val="007068E3"/>
    <w:pPr>
      <w:suppressLineNumbers/>
    </w:pPr>
  </w:style>
  <w:style w:type="paragraph" w:customStyle="1" w:styleId="afb">
    <w:name w:val="Заголовок таблицы"/>
    <w:basedOn w:val="afa"/>
    <w:rsid w:val="007068E3"/>
    <w:pPr>
      <w:jc w:val="center"/>
    </w:pPr>
    <w:rPr>
      <w:b/>
      <w:bCs/>
    </w:rPr>
  </w:style>
  <w:style w:type="paragraph" w:customStyle="1" w:styleId="afc">
    <w:name w:val="Содержимое врезки"/>
    <w:basedOn w:val="a0"/>
    <w:rsid w:val="007068E3"/>
  </w:style>
  <w:style w:type="paragraph" w:customStyle="1" w:styleId="ConsPlusNormal">
    <w:name w:val="ConsPlusNormal"/>
    <w:next w:val="a"/>
    <w:rsid w:val="007068E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7068E3"/>
    <w:pPr>
      <w:autoSpaceDE w:val="0"/>
      <w:ind w:left="0"/>
    </w:pPr>
    <w:rPr>
      <w:rFonts w:ascii="Courier New" w:eastAsia="Courier New" w:hAnsi="Courier New" w:cs="Courier New"/>
      <w:spacing w:val="0"/>
      <w:sz w:val="20"/>
      <w:szCs w:val="20"/>
      <w:lang w:eastAsia="hi-IN" w:bidi="hi-IN"/>
    </w:rPr>
  </w:style>
  <w:style w:type="paragraph" w:customStyle="1" w:styleId="ConsPlusTitle">
    <w:name w:val="ConsPlusTitle"/>
    <w:basedOn w:val="a"/>
    <w:next w:val="ConsPlusNormal"/>
    <w:rsid w:val="007068E3"/>
    <w:pPr>
      <w:autoSpaceDE w:val="0"/>
      <w:ind w:left="0"/>
    </w:pPr>
    <w:rPr>
      <w:rFonts w:eastAsia="Arial"/>
      <w:b/>
      <w:bCs/>
      <w:spacing w:val="0"/>
      <w:sz w:val="20"/>
      <w:szCs w:val="20"/>
      <w:lang w:eastAsia="hi-IN" w:bidi="hi-IN"/>
    </w:rPr>
  </w:style>
  <w:style w:type="paragraph" w:customStyle="1" w:styleId="ConsPlusCell">
    <w:name w:val="ConsPlusCell"/>
    <w:basedOn w:val="a"/>
    <w:rsid w:val="007068E3"/>
    <w:pPr>
      <w:autoSpaceDE w:val="0"/>
      <w:ind w:left="0"/>
    </w:pPr>
    <w:rPr>
      <w:rFonts w:eastAsia="Arial"/>
      <w:spacing w:val="0"/>
      <w:sz w:val="20"/>
      <w:szCs w:val="20"/>
      <w:lang w:eastAsia="hi-IN" w:bidi="hi-IN"/>
    </w:rPr>
  </w:style>
  <w:style w:type="paragraph" w:customStyle="1" w:styleId="ConsPlusDocList">
    <w:name w:val="ConsPlusDocList"/>
    <w:basedOn w:val="a"/>
    <w:rsid w:val="007068E3"/>
    <w:pPr>
      <w:autoSpaceDE w:val="0"/>
      <w:ind w:left="0"/>
    </w:pPr>
    <w:rPr>
      <w:rFonts w:ascii="Courier New" w:eastAsia="Courier New" w:hAnsi="Courier New" w:cs="Courier New"/>
      <w:spacing w:val="0"/>
      <w:sz w:val="20"/>
      <w:szCs w:val="20"/>
      <w:lang w:eastAsia="hi-IN" w:bidi="hi-IN"/>
    </w:rPr>
  </w:style>
  <w:style w:type="paragraph" w:customStyle="1" w:styleId="ConsPlusDocList0">
    <w:name w:val="ConsPlusDocList"/>
    <w:next w:val="a"/>
    <w:rsid w:val="007068E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0">
    <w:name w:val="ConsPlusCell"/>
    <w:next w:val="a"/>
    <w:rsid w:val="007068E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a"/>
    <w:rsid w:val="007068E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7068E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character" w:styleId="afd">
    <w:name w:val="Strong"/>
    <w:basedOn w:val="a1"/>
    <w:uiPriority w:val="22"/>
    <w:qFormat/>
    <w:rsid w:val="00476209"/>
    <w:rPr>
      <w:b/>
      <w:bCs/>
    </w:rPr>
  </w:style>
  <w:style w:type="character" w:customStyle="1" w:styleId="gkdropcap1">
    <w:name w:val="gkdropcap1"/>
    <w:basedOn w:val="a1"/>
    <w:rsid w:val="00C005D3"/>
  </w:style>
  <w:style w:type="character" w:customStyle="1" w:styleId="hits">
    <w:name w:val="hits"/>
    <w:basedOn w:val="a1"/>
    <w:rsid w:val="007A6DA5"/>
  </w:style>
  <w:style w:type="paragraph" w:customStyle="1" w:styleId="styled2">
    <w:name w:val="styled2"/>
    <w:basedOn w:val="a"/>
    <w:rsid w:val="00B442A3"/>
    <w:pPr>
      <w:suppressAutoHyphens w:val="0"/>
      <w:spacing w:before="100" w:beforeAutospacing="1" w:after="100" w:afterAutospacing="1"/>
      <w:ind w:left="0"/>
    </w:pPr>
    <w:rPr>
      <w:rFonts w:ascii="Times New Roman" w:hAnsi="Times New Roman" w:cs="Times New Roman"/>
      <w:spacing w:val="0"/>
      <w:sz w:val="24"/>
      <w:szCs w:val="24"/>
      <w:lang w:eastAsia="ru-RU" w:bidi="ar-SA"/>
    </w:rPr>
  </w:style>
  <w:style w:type="character" w:customStyle="1" w:styleId="txt">
    <w:name w:val="txt"/>
    <w:basedOn w:val="a1"/>
    <w:rsid w:val="006B7E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7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94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a@mjrf.tatarstan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77;&#1088;&#1084;&#1103;&#1082;&#1086;&#1074;&#1072;.FSSP0\&#1056;&#1072;&#1073;&#1086;&#1095;&#1080;&#1081;%20&#1089;&#1090;&#1086;&#1083;\&#1087;&#1088;&#1077;&#1089;&#1089;-&#1088;&#1077;&#1083;&#1080;&#1079;%20&#1096;&#1072;&#1073;&#1083;&#1086;&#1085;_&#1088;&#1077;&#1075;&#1080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907E-AE9C-4F23-BED4-89C29100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шаблон_регион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420111, </vt:lpstr>
    </vt:vector>
  </TitlesOfParts>
  <Company/>
  <LinksUpToDate>false</LinksUpToDate>
  <CharactersWithSpaces>1139</CharactersWithSpaces>
  <SharedDoc>false</SharedDoc>
  <HLinks>
    <vt:vector size="12" baseType="variant">
      <vt:variant>
        <vt:i4>5373991</vt:i4>
      </vt:variant>
      <vt:variant>
        <vt:i4>3</vt:i4>
      </vt:variant>
      <vt:variant>
        <vt:i4>0</vt:i4>
      </vt:variant>
      <vt:variant>
        <vt:i4>5</vt:i4>
      </vt:variant>
      <vt:variant>
        <vt:lpwstr>mailto:pressa@mjrf.tatarstan.ru</vt:lpwstr>
      </vt:variant>
      <vt:variant>
        <vt:lpwstr/>
      </vt:variant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mailto:pressa@mjrf.tatarstan.ru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420111, </dc:title>
  <dc:subject/>
  <dc:creator>пермякова</dc:creator>
  <cp:keywords/>
  <dc:description/>
  <cp:lastModifiedBy>no-1</cp:lastModifiedBy>
  <cp:revision>2</cp:revision>
  <cp:lastPrinted>2015-09-24T04:21:00Z</cp:lastPrinted>
  <dcterms:created xsi:type="dcterms:W3CDTF">2015-09-24T16:07:00Z</dcterms:created>
  <dcterms:modified xsi:type="dcterms:W3CDTF">2015-09-24T16:07:00Z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TC010178301049</vt:lpwstr>
  </property>
</Properties>
</file>