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C1" w:rsidRPr="0049648E" w:rsidRDefault="00CF57C1" w:rsidP="00D15A8D">
      <w:pPr>
        <w:jc w:val="center"/>
        <w:rPr>
          <w:sz w:val="22"/>
          <w:szCs w:val="22"/>
        </w:rPr>
      </w:pPr>
      <w:r w:rsidRPr="0049648E">
        <w:rPr>
          <w:sz w:val="22"/>
          <w:szCs w:val="22"/>
        </w:rPr>
        <w:t>СВЕДЕНИЯ</w:t>
      </w:r>
    </w:p>
    <w:p w:rsidR="00CF57C1" w:rsidRPr="0049648E" w:rsidRDefault="00CF57C1" w:rsidP="00D15A8D">
      <w:pPr>
        <w:jc w:val="center"/>
        <w:rPr>
          <w:sz w:val="22"/>
          <w:szCs w:val="22"/>
        </w:rPr>
      </w:pPr>
      <w:r w:rsidRPr="0049648E">
        <w:rPr>
          <w:sz w:val="22"/>
          <w:szCs w:val="22"/>
        </w:rPr>
        <w:t>О доходах</w:t>
      </w:r>
      <w:r>
        <w:rPr>
          <w:sz w:val="22"/>
          <w:szCs w:val="22"/>
        </w:rPr>
        <w:t xml:space="preserve"> и расходах</w:t>
      </w:r>
      <w:r w:rsidRPr="0049648E">
        <w:rPr>
          <w:sz w:val="22"/>
          <w:szCs w:val="22"/>
        </w:rPr>
        <w:t xml:space="preserve"> за отчетный период с 1 января 20</w:t>
      </w:r>
      <w:r>
        <w:rPr>
          <w:sz w:val="22"/>
          <w:szCs w:val="22"/>
        </w:rPr>
        <w:t>17</w:t>
      </w:r>
      <w:r w:rsidRPr="0049648E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17</w:t>
      </w:r>
      <w:r w:rsidRPr="0049648E">
        <w:rPr>
          <w:sz w:val="22"/>
          <w:szCs w:val="22"/>
        </w:rPr>
        <w:t xml:space="preserve"> года, об имуществе и обязательствах имущественного характера  </w:t>
      </w:r>
    </w:p>
    <w:p w:rsidR="00CF57C1" w:rsidRPr="0049648E" w:rsidRDefault="00CF57C1" w:rsidP="00D15A8D">
      <w:pPr>
        <w:jc w:val="center"/>
        <w:rPr>
          <w:sz w:val="22"/>
          <w:szCs w:val="22"/>
        </w:rPr>
      </w:pPr>
      <w:r w:rsidRPr="0049648E">
        <w:rPr>
          <w:sz w:val="22"/>
          <w:szCs w:val="22"/>
        </w:rPr>
        <w:t xml:space="preserve">по состоянию на конец отчетного периода, муниципальных служащих </w:t>
      </w:r>
      <w:r>
        <w:rPr>
          <w:sz w:val="22"/>
          <w:szCs w:val="22"/>
        </w:rPr>
        <w:t xml:space="preserve">управления учреждениями образования </w:t>
      </w:r>
      <w:r w:rsidRPr="0049648E">
        <w:rPr>
          <w:sz w:val="22"/>
          <w:szCs w:val="22"/>
        </w:rPr>
        <w:t>Уинского муниципального района, и членов их семей</w:t>
      </w:r>
    </w:p>
    <w:p w:rsidR="00CF57C1" w:rsidRPr="0049648E" w:rsidRDefault="00CF57C1" w:rsidP="00D15A8D">
      <w:pPr>
        <w:jc w:val="center"/>
        <w:rPr>
          <w:sz w:val="22"/>
          <w:szCs w:val="2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559"/>
        <w:gridCol w:w="3969"/>
        <w:gridCol w:w="1418"/>
        <w:gridCol w:w="1559"/>
        <w:gridCol w:w="2552"/>
        <w:gridCol w:w="1842"/>
      </w:tblGrid>
      <w:tr w:rsidR="00CF57C1" w:rsidRPr="0049648E">
        <w:tc>
          <w:tcPr>
            <w:tcW w:w="3085" w:type="dxa"/>
            <w:vMerge w:val="restart"/>
          </w:tcPr>
          <w:p w:rsidR="00CF57C1" w:rsidRPr="0049648E" w:rsidRDefault="00CF57C1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Должность муниципального служащего </w:t>
            </w:r>
            <w:r w:rsidRPr="0049648E">
              <w:rPr>
                <w:sz w:val="22"/>
                <w:szCs w:val="22"/>
                <w:lang w:val="en-US"/>
              </w:rPr>
              <w:t>&lt;</w:t>
            </w:r>
            <w:r w:rsidRPr="0049648E">
              <w:rPr>
                <w:sz w:val="22"/>
                <w:szCs w:val="22"/>
              </w:rPr>
              <w:t>1</w:t>
            </w:r>
            <w:r w:rsidRPr="0049648E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559" w:type="dxa"/>
            <w:vMerge w:val="restart"/>
          </w:tcPr>
          <w:p w:rsidR="00CF57C1" w:rsidRPr="0049648E" w:rsidRDefault="00CF57C1" w:rsidP="00BA74AE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Декларированный годовой доход за 201</w:t>
            </w:r>
            <w:r>
              <w:rPr>
                <w:sz w:val="22"/>
                <w:szCs w:val="22"/>
              </w:rPr>
              <w:t>6</w:t>
            </w:r>
            <w:r w:rsidRPr="0049648E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6946" w:type="dxa"/>
            <w:gridSpan w:val="3"/>
          </w:tcPr>
          <w:p w:rsidR="00CF57C1" w:rsidRPr="0049648E" w:rsidRDefault="00CF57C1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CF57C1" w:rsidRPr="0049648E" w:rsidRDefault="00CF57C1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Перечень </w:t>
            </w:r>
          </w:p>
          <w:p w:rsidR="00CF57C1" w:rsidRPr="0049648E" w:rsidRDefault="00CF57C1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транспортных средство, принадлежащих на праве собственности </w:t>
            </w:r>
          </w:p>
          <w:p w:rsidR="00CF57C1" w:rsidRPr="0049648E" w:rsidRDefault="00CF57C1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(вид, марка)</w:t>
            </w:r>
          </w:p>
        </w:tc>
        <w:tc>
          <w:tcPr>
            <w:tcW w:w="1842" w:type="dxa"/>
            <w:vMerge w:val="restart"/>
          </w:tcPr>
          <w:p w:rsidR="00CF57C1" w:rsidRPr="0049648E" w:rsidRDefault="00CF57C1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 w:rsidRPr="0049648E">
              <w:rPr>
                <w:sz w:val="22"/>
                <w:szCs w:val="22"/>
                <w:vertAlign w:val="superscript"/>
              </w:rPr>
              <w:t>1</w:t>
            </w:r>
            <w:r w:rsidRPr="0049648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CF57C1" w:rsidRPr="0049648E">
        <w:tc>
          <w:tcPr>
            <w:tcW w:w="3085" w:type="dxa"/>
            <w:vMerge/>
          </w:tcPr>
          <w:p w:rsidR="00CF57C1" w:rsidRPr="0049648E" w:rsidRDefault="00CF57C1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F57C1" w:rsidRPr="0049648E" w:rsidRDefault="00CF57C1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F57C1" w:rsidRPr="0049648E" w:rsidRDefault="00CF57C1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Вид объектов недвижимого имущества, доля в праве &lt;2&gt;</w:t>
            </w:r>
          </w:p>
        </w:tc>
        <w:tc>
          <w:tcPr>
            <w:tcW w:w="1418" w:type="dxa"/>
          </w:tcPr>
          <w:p w:rsidR="00CF57C1" w:rsidRPr="0049648E" w:rsidRDefault="00CF57C1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9" w:type="dxa"/>
          </w:tcPr>
          <w:p w:rsidR="00CF57C1" w:rsidRPr="0049648E" w:rsidRDefault="00CF57C1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Страна  </w:t>
            </w:r>
          </w:p>
          <w:p w:rsidR="00CF57C1" w:rsidRPr="0049648E" w:rsidRDefault="00CF57C1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расположения &lt;3&gt;</w:t>
            </w:r>
          </w:p>
        </w:tc>
        <w:tc>
          <w:tcPr>
            <w:tcW w:w="2552" w:type="dxa"/>
            <w:vMerge/>
          </w:tcPr>
          <w:p w:rsidR="00CF57C1" w:rsidRPr="0049648E" w:rsidRDefault="00CF57C1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CF57C1" w:rsidRPr="0049648E" w:rsidRDefault="00CF57C1" w:rsidP="0049648E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CF57C1" w:rsidRPr="0049648E">
        <w:tc>
          <w:tcPr>
            <w:tcW w:w="3085" w:type="dxa"/>
          </w:tcPr>
          <w:p w:rsidR="00CF57C1" w:rsidRPr="0049648E" w:rsidRDefault="00CF57C1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F57C1" w:rsidRPr="0049648E" w:rsidRDefault="00CF57C1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CF57C1" w:rsidRPr="0049648E" w:rsidRDefault="00CF57C1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CF57C1" w:rsidRPr="0049648E" w:rsidRDefault="00CF57C1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CF57C1" w:rsidRPr="0049648E" w:rsidRDefault="00CF57C1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CF57C1" w:rsidRPr="0049648E" w:rsidRDefault="00CF57C1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CF57C1" w:rsidRPr="0049648E" w:rsidRDefault="00CF57C1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F57C1" w:rsidRPr="0049648E" w:rsidTr="005D0427">
        <w:trPr>
          <w:trHeight w:val="502"/>
        </w:trPr>
        <w:tc>
          <w:tcPr>
            <w:tcW w:w="3085" w:type="dxa"/>
          </w:tcPr>
          <w:p w:rsidR="00CF57C1" w:rsidRPr="002744A7" w:rsidRDefault="00CF57C1" w:rsidP="009254DB">
            <w:pPr>
              <w:rPr>
                <w:sz w:val="22"/>
                <w:szCs w:val="22"/>
              </w:rPr>
            </w:pPr>
            <w:r w:rsidRPr="002744A7">
              <w:rPr>
                <w:sz w:val="22"/>
                <w:szCs w:val="22"/>
              </w:rPr>
              <w:t>Заместитель начальника управления учреждениями образования                  Зелёнкина Оксана Викторовна</w:t>
            </w:r>
          </w:p>
        </w:tc>
        <w:tc>
          <w:tcPr>
            <w:tcW w:w="1559" w:type="dxa"/>
          </w:tcPr>
          <w:p w:rsidR="00CF57C1" w:rsidRPr="002744A7" w:rsidRDefault="00CF57C1" w:rsidP="00925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384 716,15</w:t>
            </w:r>
          </w:p>
        </w:tc>
        <w:tc>
          <w:tcPr>
            <w:tcW w:w="3969" w:type="dxa"/>
          </w:tcPr>
          <w:p w:rsidR="00CF57C1" w:rsidRPr="002744A7" w:rsidRDefault="00CF57C1" w:rsidP="009254DB">
            <w:pPr>
              <w:jc w:val="center"/>
              <w:rPr>
                <w:sz w:val="22"/>
                <w:szCs w:val="22"/>
              </w:rPr>
            </w:pPr>
            <w:r w:rsidRPr="002744A7">
              <w:rPr>
                <w:sz w:val="22"/>
                <w:szCs w:val="22"/>
              </w:rPr>
              <w:t>Квартира, по договору социального найма служебного жилого помещения с 2013 года, член семьи нанимателя</w:t>
            </w:r>
          </w:p>
        </w:tc>
        <w:tc>
          <w:tcPr>
            <w:tcW w:w="1418" w:type="dxa"/>
          </w:tcPr>
          <w:p w:rsidR="00CF57C1" w:rsidRPr="002744A7" w:rsidRDefault="00CF57C1" w:rsidP="009254DB">
            <w:pPr>
              <w:jc w:val="center"/>
              <w:rPr>
                <w:sz w:val="22"/>
                <w:szCs w:val="22"/>
              </w:rPr>
            </w:pPr>
            <w:r w:rsidRPr="002744A7">
              <w:rPr>
                <w:sz w:val="22"/>
                <w:szCs w:val="22"/>
              </w:rPr>
              <w:t>37,4</w:t>
            </w:r>
          </w:p>
        </w:tc>
        <w:tc>
          <w:tcPr>
            <w:tcW w:w="1559" w:type="dxa"/>
          </w:tcPr>
          <w:p w:rsidR="00CF57C1" w:rsidRDefault="00CF57C1" w:rsidP="009254DB">
            <w:pPr>
              <w:jc w:val="center"/>
            </w:pPr>
            <w:r>
              <w:t>Россия</w:t>
            </w:r>
          </w:p>
        </w:tc>
        <w:tc>
          <w:tcPr>
            <w:tcW w:w="2552" w:type="dxa"/>
          </w:tcPr>
          <w:p w:rsidR="00CF57C1" w:rsidRPr="002744A7" w:rsidRDefault="00CF57C1" w:rsidP="009254DB">
            <w:pPr>
              <w:jc w:val="center"/>
              <w:rPr>
                <w:sz w:val="22"/>
                <w:szCs w:val="22"/>
              </w:rPr>
            </w:pPr>
            <w:r w:rsidRPr="002744A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</w:tcPr>
          <w:p w:rsidR="00CF57C1" w:rsidRPr="002744A7" w:rsidRDefault="00CF57C1" w:rsidP="009254DB">
            <w:pPr>
              <w:jc w:val="center"/>
              <w:rPr>
                <w:sz w:val="22"/>
                <w:szCs w:val="22"/>
              </w:rPr>
            </w:pPr>
            <w:r w:rsidRPr="002744A7">
              <w:rPr>
                <w:sz w:val="22"/>
                <w:szCs w:val="22"/>
              </w:rPr>
              <w:t>Нет</w:t>
            </w:r>
          </w:p>
        </w:tc>
      </w:tr>
      <w:tr w:rsidR="00CF57C1" w:rsidRPr="0049648E" w:rsidTr="00A95C36">
        <w:trPr>
          <w:trHeight w:val="477"/>
        </w:trPr>
        <w:tc>
          <w:tcPr>
            <w:tcW w:w="3085" w:type="dxa"/>
            <w:vMerge w:val="restart"/>
          </w:tcPr>
          <w:p w:rsidR="00CF57C1" w:rsidRDefault="00CF57C1" w:rsidP="009254DB">
            <w:pPr>
              <w:rPr>
                <w:sz w:val="22"/>
                <w:szCs w:val="22"/>
              </w:rPr>
            </w:pPr>
            <w:r w:rsidRPr="002744A7">
              <w:rPr>
                <w:sz w:val="22"/>
                <w:szCs w:val="22"/>
              </w:rPr>
              <w:t xml:space="preserve">Супруг </w:t>
            </w:r>
          </w:p>
          <w:p w:rsidR="00CF57C1" w:rsidRDefault="00CF57C1" w:rsidP="009254DB">
            <w:pPr>
              <w:rPr>
                <w:sz w:val="22"/>
                <w:szCs w:val="22"/>
              </w:rPr>
            </w:pPr>
          </w:p>
          <w:p w:rsidR="00CF57C1" w:rsidRDefault="00CF57C1" w:rsidP="009254DB">
            <w:pPr>
              <w:rPr>
                <w:sz w:val="22"/>
                <w:szCs w:val="22"/>
              </w:rPr>
            </w:pPr>
          </w:p>
          <w:p w:rsidR="00CF57C1" w:rsidRDefault="00CF57C1" w:rsidP="009254DB">
            <w:pPr>
              <w:rPr>
                <w:sz w:val="22"/>
                <w:szCs w:val="22"/>
              </w:rPr>
            </w:pPr>
          </w:p>
          <w:p w:rsidR="00CF57C1" w:rsidRDefault="00CF57C1" w:rsidP="009254DB">
            <w:pPr>
              <w:rPr>
                <w:sz w:val="22"/>
                <w:szCs w:val="22"/>
              </w:rPr>
            </w:pPr>
          </w:p>
          <w:p w:rsidR="00CF57C1" w:rsidRPr="002744A7" w:rsidRDefault="00CF57C1" w:rsidP="009254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CF57C1" w:rsidRPr="002744A7" w:rsidRDefault="00CF57C1" w:rsidP="00925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751 865, 16</w:t>
            </w:r>
          </w:p>
        </w:tc>
        <w:tc>
          <w:tcPr>
            <w:tcW w:w="3969" w:type="dxa"/>
          </w:tcPr>
          <w:p w:rsidR="00CF57C1" w:rsidRPr="002744A7" w:rsidRDefault="00CF57C1" w:rsidP="009254DB">
            <w:pPr>
              <w:jc w:val="center"/>
              <w:rPr>
                <w:sz w:val="22"/>
                <w:szCs w:val="22"/>
              </w:rPr>
            </w:pPr>
            <w:r w:rsidRPr="002744A7">
              <w:rPr>
                <w:sz w:val="22"/>
                <w:szCs w:val="22"/>
              </w:rPr>
              <w:t>Квартира, по договору социального найма служебного жилого помещения с 2013 года</w:t>
            </w:r>
          </w:p>
        </w:tc>
        <w:tc>
          <w:tcPr>
            <w:tcW w:w="1418" w:type="dxa"/>
            <w:vMerge w:val="restart"/>
          </w:tcPr>
          <w:p w:rsidR="00CF57C1" w:rsidRDefault="00CF57C1" w:rsidP="009254DB">
            <w:pPr>
              <w:jc w:val="center"/>
              <w:rPr>
                <w:sz w:val="22"/>
                <w:szCs w:val="22"/>
              </w:rPr>
            </w:pPr>
            <w:r w:rsidRPr="002744A7">
              <w:rPr>
                <w:sz w:val="22"/>
                <w:szCs w:val="22"/>
              </w:rPr>
              <w:t>37,4</w:t>
            </w:r>
          </w:p>
          <w:p w:rsidR="00CF57C1" w:rsidRDefault="00CF57C1" w:rsidP="009254DB">
            <w:pPr>
              <w:jc w:val="center"/>
              <w:rPr>
                <w:sz w:val="22"/>
                <w:szCs w:val="22"/>
              </w:rPr>
            </w:pPr>
          </w:p>
          <w:p w:rsidR="00CF57C1" w:rsidRDefault="00CF57C1" w:rsidP="009254DB">
            <w:pPr>
              <w:jc w:val="center"/>
              <w:rPr>
                <w:sz w:val="22"/>
                <w:szCs w:val="22"/>
              </w:rPr>
            </w:pPr>
          </w:p>
          <w:p w:rsidR="00CF57C1" w:rsidRPr="002744A7" w:rsidRDefault="00CF57C1" w:rsidP="00925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1559" w:type="dxa"/>
            <w:vMerge w:val="restart"/>
          </w:tcPr>
          <w:p w:rsidR="00CF57C1" w:rsidRDefault="00CF57C1" w:rsidP="009254DB">
            <w:pPr>
              <w:jc w:val="center"/>
            </w:pPr>
            <w:r w:rsidRPr="002744A7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</w:tcPr>
          <w:p w:rsidR="00CF57C1" w:rsidRPr="002744A7" w:rsidRDefault="00CF57C1" w:rsidP="009254DB">
            <w:pPr>
              <w:jc w:val="center"/>
              <w:rPr>
                <w:sz w:val="22"/>
                <w:szCs w:val="22"/>
              </w:rPr>
            </w:pPr>
            <w:r w:rsidRPr="002744A7">
              <w:rPr>
                <w:sz w:val="22"/>
                <w:szCs w:val="22"/>
              </w:rPr>
              <w:t>КИА РИО</w:t>
            </w:r>
          </w:p>
        </w:tc>
        <w:tc>
          <w:tcPr>
            <w:tcW w:w="1842" w:type="dxa"/>
            <w:vMerge w:val="restart"/>
          </w:tcPr>
          <w:p w:rsidR="00CF57C1" w:rsidRPr="002744A7" w:rsidRDefault="00CF57C1" w:rsidP="00925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57C1" w:rsidRPr="0049648E" w:rsidTr="005D0427">
        <w:trPr>
          <w:trHeight w:val="477"/>
        </w:trPr>
        <w:tc>
          <w:tcPr>
            <w:tcW w:w="3085" w:type="dxa"/>
            <w:vMerge/>
          </w:tcPr>
          <w:p w:rsidR="00CF57C1" w:rsidRPr="002744A7" w:rsidRDefault="00CF57C1" w:rsidP="009254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F57C1" w:rsidRPr="002744A7" w:rsidRDefault="00CF57C1" w:rsidP="00925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F57C1" w:rsidRPr="002744A7" w:rsidRDefault="00CF57C1" w:rsidP="009254DB">
            <w:pPr>
              <w:jc w:val="center"/>
              <w:rPr>
                <w:sz w:val="22"/>
                <w:szCs w:val="22"/>
              </w:rPr>
            </w:pPr>
            <w:r w:rsidRPr="002744A7">
              <w:rPr>
                <w:sz w:val="22"/>
                <w:szCs w:val="22"/>
              </w:rPr>
              <w:t>Комната в  квартире, индивидуальная собственность</w:t>
            </w:r>
          </w:p>
        </w:tc>
        <w:tc>
          <w:tcPr>
            <w:tcW w:w="1418" w:type="dxa"/>
            <w:vMerge/>
          </w:tcPr>
          <w:p w:rsidR="00CF57C1" w:rsidRPr="002744A7" w:rsidRDefault="00CF57C1" w:rsidP="00925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F57C1" w:rsidRPr="002744A7" w:rsidRDefault="00CF57C1" w:rsidP="00925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CF57C1" w:rsidRPr="002744A7" w:rsidRDefault="00CF57C1" w:rsidP="00925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CF57C1" w:rsidRDefault="00CF57C1" w:rsidP="009254DB">
            <w:pPr>
              <w:jc w:val="center"/>
              <w:rPr>
                <w:sz w:val="22"/>
                <w:szCs w:val="22"/>
              </w:rPr>
            </w:pPr>
          </w:p>
        </w:tc>
      </w:tr>
    </w:tbl>
    <w:p w:rsidR="00CF57C1" w:rsidRPr="0049648E" w:rsidRDefault="00CF57C1" w:rsidP="00D15A8D">
      <w:pPr>
        <w:rPr>
          <w:sz w:val="22"/>
          <w:szCs w:val="22"/>
        </w:rPr>
      </w:pPr>
      <w:r w:rsidRPr="0049648E">
        <w:rPr>
          <w:sz w:val="22"/>
          <w:szCs w:val="22"/>
        </w:rPr>
        <w:t>&lt;1&gt; Указывается только должность муниципального служащего</w:t>
      </w:r>
    </w:p>
    <w:p w:rsidR="00CF57C1" w:rsidRPr="0049648E" w:rsidRDefault="00CF57C1" w:rsidP="00D15A8D">
      <w:pPr>
        <w:rPr>
          <w:sz w:val="22"/>
          <w:szCs w:val="22"/>
        </w:rPr>
      </w:pPr>
      <w:r w:rsidRPr="0049648E">
        <w:rPr>
          <w:sz w:val="22"/>
          <w:szCs w:val="22"/>
        </w:rPr>
        <w:t>&lt;2&gt; Например жилой дом, земельный участок, квартира и т.д.</w:t>
      </w:r>
    </w:p>
    <w:p w:rsidR="00CF57C1" w:rsidRPr="0049648E" w:rsidRDefault="00CF57C1">
      <w:pPr>
        <w:rPr>
          <w:sz w:val="22"/>
          <w:szCs w:val="22"/>
        </w:rPr>
      </w:pPr>
      <w:r w:rsidRPr="0049648E">
        <w:rPr>
          <w:sz w:val="22"/>
          <w:szCs w:val="22"/>
        </w:rPr>
        <w:t>&lt;3&gt; Россия или иная страна (государство)</w:t>
      </w:r>
    </w:p>
    <w:sectPr w:rsidR="00CF57C1" w:rsidRPr="0049648E" w:rsidSect="002D78AB">
      <w:headerReference w:type="even" r:id="rId6"/>
      <w:headerReference w:type="default" r:id="rId7"/>
      <w:footerReference w:type="even" r:id="rId8"/>
      <w:footerReference w:type="default" r:id="rId9"/>
      <w:pgSz w:w="16838" w:h="11905" w:orient="landscape" w:code="9"/>
      <w:pgMar w:top="567" w:right="567" w:bottom="1276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7C1" w:rsidRDefault="00CF57C1">
      <w:r>
        <w:separator/>
      </w:r>
    </w:p>
  </w:endnote>
  <w:endnote w:type="continuationSeparator" w:id="0">
    <w:p w:rsidR="00CF57C1" w:rsidRDefault="00CF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C1" w:rsidRDefault="00CF57C1" w:rsidP="00D15A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57C1" w:rsidRDefault="00CF57C1" w:rsidP="00D15A8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C1" w:rsidRDefault="00CF57C1" w:rsidP="00D15A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CF57C1" w:rsidRDefault="00CF57C1" w:rsidP="00D15A8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7C1" w:rsidRDefault="00CF57C1">
      <w:r>
        <w:separator/>
      </w:r>
    </w:p>
  </w:footnote>
  <w:footnote w:type="continuationSeparator" w:id="0">
    <w:p w:rsidR="00CF57C1" w:rsidRDefault="00CF5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C1" w:rsidRDefault="00CF57C1" w:rsidP="00D15A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CF57C1" w:rsidRDefault="00CF57C1" w:rsidP="00D15A8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C1" w:rsidRDefault="00CF57C1" w:rsidP="00D15A8D">
    <w:pPr>
      <w:pStyle w:val="Header"/>
      <w:framePr w:wrap="around" w:vAnchor="text" w:hAnchor="margin" w:xAlign="right" w:y="1"/>
      <w:rPr>
        <w:rStyle w:val="PageNumber"/>
      </w:rPr>
    </w:pPr>
  </w:p>
  <w:p w:rsidR="00CF57C1" w:rsidRDefault="00CF57C1" w:rsidP="00D15A8D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8D"/>
    <w:rsid w:val="00000441"/>
    <w:rsid w:val="00000899"/>
    <w:rsid w:val="00001445"/>
    <w:rsid w:val="00003838"/>
    <w:rsid w:val="00006B9C"/>
    <w:rsid w:val="00006D89"/>
    <w:rsid w:val="00007E54"/>
    <w:rsid w:val="00020647"/>
    <w:rsid w:val="000264C4"/>
    <w:rsid w:val="00027990"/>
    <w:rsid w:val="00031E4B"/>
    <w:rsid w:val="00033B3B"/>
    <w:rsid w:val="000355C9"/>
    <w:rsid w:val="0003587C"/>
    <w:rsid w:val="0003665E"/>
    <w:rsid w:val="000402E8"/>
    <w:rsid w:val="000439D2"/>
    <w:rsid w:val="00046148"/>
    <w:rsid w:val="000517C2"/>
    <w:rsid w:val="00052B03"/>
    <w:rsid w:val="00052D76"/>
    <w:rsid w:val="00053146"/>
    <w:rsid w:val="00056B84"/>
    <w:rsid w:val="00063F7D"/>
    <w:rsid w:val="00065798"/>
    <w:rsid w:val="00073346"/>
    <w:rsid w:val="00076E5B"/>
    <w:rsid w:val="000847A2"/>
    <w:rsid w:val="0008746E"/>
    <w:rsid w:val="000A5950"/>
    <w:rsid w:val="000B0582"/>
    <w:rsid w:val="000B372D"/>
    <w:rsid w:val="000B412A"/>
    <w:rsid w:val="000B48D1"/>
    <w:rsid w:val="000B5122"/>
    <w:rsid w:val="000B6FC9"/>
    <w:rsid w:val="000C6E48"/>
    <w:rsid w:val="000C73EA"/>
    <w:rsid w:val="000C74E7"/>
    <w:rsid w:val="000D4E8C"/>
    <w:rsid w:val="000D6397"/>
    <w:rsid w:val="000E13E8"/>
    <w:rsid w:val="000F212C"/>
    <w:rsid w:val="000F50E1"/>
    <w:rsid w:val="001021B6"/>
    <w:rsid w:val="001044A0"/>
    <w:rsid w:val="0011259A"/>
    <w:rsid w:val="001219FB"/>
    <w:rsid w:val="001325BB"/>
    <w:rsid w:val="0013270A"/>
    <w:rsid w:val="001375F5"/>
    <w:rsid w:val="0014076A"/>
    <w:rsid w:val="0015535C"/>
    <w:rsid w:val="00155C31"/>
    <w:rsid w:val="0016118B"/>
    <w:rsid w:val="00161758"/>
    <w:rsid w:val="00165130"/>
    <w:rsid w:val="001706B2"/>
    <w:rsid w:val="0017300B"/>
    <w:rsid w:val="00174A30"/>
    <w:rsid w:val="00175D8A"/>
    <w:rsid w:val="00181CB2"/>
    <w:rsid w:val="00185D33"/>
    <w:rsid w:val="00192298"/>
    <w:rsid w:val="00193306"/>
    <w:rsid w:val="00194324"/>
    <w:rsid w:val="0019729B"/>
    <w:rsid w:val="00197BE3"/>
    <w:rsid w:val="001A1153"/>
    <w:rsid w:val="001A3B5D"/>
    <w:rsid w:val="001A6B3D"/>
    <w:rsid w:val="001A6C3A"/>
    <w:rsid w:val="001A6E20"/>
    <w:rsid w:val="001B02D6"/>
    <w:rsid w:val="001B22C5"/>
    <w:rsid w:val="001C0039"/>
    <w:rsid w:val="001C610D"/>
    <w:rsid w:val="001C762D"/>
    <w:rsid w:val="001C7D54"/>
    <w:rsid w:val="001D0BDF"/>
    <w:rsid w:val="001D7343"/>
    <w:rsid w:val="001F0118"/>
    <w:rsid w:val="001F1F44"/>
    <w:rsid w:val="001F598C"/>
    <w:rsid w:val="002007D3"/>
    <w:rsid w:val="002113DF"/>
    <w:rsid w:val="0021354F"/>
    <w:rsid w:val="00223AF2"/>
    <w:rsid w:val="00225124"/>
    <w:rsid w:val="00227A89"/>
    <w:rsid w:val="00235D1F"/>
    <w:rsid w:val="002377EE"/>
    <w:rsid w:val="00240EF2"/>
    <w:rsid w:val="00241B73"/>
    <w:rsid w:val="00242584"/>
    <w:rsid w:val="00250DDF"/>
    <w:rsid w:val="00251105"/>
    <w:rsid w:val="0025465C"/>
    <w:rsid w:val="00256B8A"/>
    <w:rsid w:val="002601CC"/>
    <w:rsid w:val="00263C9E"/>
    <w:rsid w:val="00263F1C"/>
    <w:rsid w:val="00264AD2"/>
    <w:rsid w:val="00267562"/>
    <w:rsid w:val="002677DD"/>
    <w:rsid w:val="002678B9"/>
    <w:rsid w:val="00273606"/>
    <w:rsid w:val="002744A7"/>
    <w:rsid w:val="00282964"/>
    <w:rsid w:val="002872E7"/>
    <w:rsid w:val="0029438E"/>
    <w:rsid w:val="002975E4"/>
    <w:rsid w:val="002A0416"/>
    <w:rsid w:val="002A3EFE"/>
    <w:rsid w:val="002A6FFC"/>
    <w:rsid w:val="002B535B"/>
    <w:rsid w:val="002C775E"/>
    <w:rsid w:val="002C79B8"/>
    <w:rsid w:val="002D07D8"/>
    <w:rsid w:val="002D0F05"/>
    <w:rsid w:val="002D1514"/>
    <w:rsid w:val="002D5B14"/>
    <w:rsid w:val="002D5E4D"/>
    <w:rsid w:val="002D78AB"/>
    <w:rsid w:val="002E4737"/>
    <w:rsid w:val="002E6EDB"/>
    <w:rsid w:val="002F1712"/>
    <w:rsid w:val="002F1D60"/>
    <w:rsid w:val="002F6042"/>
    <w:rsid w:val="0030133E"/>
    <w:rsid w:val="00301499"/>
    <w:rsid w:val="00305AD8"/>
    <w:rsid w:val="0031665E"/>
    <w:rsid w:val="0032613C"/>
    <w:rsid w:val="00326174"/>
    <w:rsid w:val="003359ED"/>
    <w:rsid w:val="0033665C"/>
    <w:rsid w:val="003376D1"/>
    <w:rsid w:val="0034203F"/>
    <w:rsid w:val="00342BE0"/>
    <w:rsid w:val="003443A4"/>
    <w:rsid w:val="00344CED"/>
    <w:rsid w:val="00344D68"/>
    <w:rsid w:val="003458F3"/>
    <w:rsid w:val="00360460"/>
    <w:rsid w:val="00361ACC"/>
    <w:rsid w:val="00364D7B"/>
    <w:rsid w:val="00374D44"/>
    <w:rsid w:val="00375F1A"/>
    <w:rsid w:val="0037712B"/>
    <w:rsid w:val="00377603"/>
    <w:rsid w:val="0038331D"/>
    <w:rsid w:val="00392254"/>
    <w:rsid w:val="00392717"/>
    <w:rsid w:val="00395B3F"/>
    <w:rsid w:val="003A0B32"/>
    <w:rsid w:val="003A2AA7"/>
    <w:rsid w:val="003A39C5"/>
    <w:rsid w:val="003A3F0C"/>
    <w:rsid w:val="003B1FC7"/>
    <w:rsid w:val="003B2FA0"/>
    <w:rsid w:val="003B3BEC"/>
    <w:rsid w:val="003B5596"/>
    <w:rsid w:val="003C18EE"/>
    <w:rsid w:val="003C20FB"/>
    <w:rsid w:val="003C40B4"/>
    <w:rsid w:val="003C53AB"/>
    <w:rsid w:val="003C6F1B"/>
    <w:rsid w:val="003D4CAF"/>
    <w:rsid w:val="003E3B81"/>
    <w:rsid w:val="003E78C6"/>
    <w:rsid w:val="00407159"/>
    <w:rsid w:val="004107C6"/>
    <w:rsid w:val="00410F61"/>
    <w:rsid w:val="00417C82"/>
    <w:rsid w:val="004279C5"/>
    <w:rsid w:val="00427A4A"/>
    <w:rsid w:val="00430A4E"/>
    <w:rsid w:val="00432FB2"/>
    <w:rsid w:val="00433308"/>
    <w:rsid w:val="00437B27"/>
    <w:rsid w:val="00442599"/>
    <w:rsid w:val="004448ED"/>
    <w:rsid w:val="0044758A"/>
    <w:rsid w:val="004567BB"/>
    <w:rsid w:val="00464FA7"/>
    <w:rsid w:val="00475B58"/>
    <w:rsid w:val="00480649"/>
    <w:rsid w:val="00484D01"/>
    <w:rsid w:val="00494C16"/>
    <w:rsid w:val="0049648E"/>
    <w:rsid w:val="004A2524"/>
    <w:rsid w:val="004A3DE7"/>
    <w:rsid w:val="004A44E0"/>
    <w:rsid w:val="004A5D48"/>
    <w:rsid w:val="004A61E8"/>
    <w:rsid w:val="004A72DA"/>
    <w:rsid w:val="004B34E2"/>
    <w:rsid w:val="004B61EE"/>
    <w:rsid w:val="004C3CA4"/>
    <w:rsid w:val="004C43C5"/>
    <w:rsid w:val="004C6837"/>
    <w:rsid w:val="004D4DE9"/>
    <w:rsid w:val="004D6C63"/>
    <w:rsid w:val="004D73FB"/>
    <w:rsid w:val="004E66FF"/>
    <w:rsid w:val="004F3F46"/>
    <w:rsid w:val="004F63D3"/>
    <w:rsid w:val="004F66DF"/>
    <w:rsid w:val="004F795B"/>
    <w:rsid w:val="00503879"/>
    <w:rsid w:val="00512426"/>
    <w:rsid w:val="0051622A"/>
    <w:rsid w:val="00524130"/>
    <w:rsid w:val="00527A25"/>
    <w:rsid w:val="00532BA0"/>
    <w:rsid w:val="00535745"/>
    <w:rsid w:val="00537EE0"/>
    <w:rsid w:val="00541C22"/>
    <w:rsid w:val="005535C4"/>
    <w:rsid w:val="0055772F"/>
    <w:rsid w:val="005707F4"/>
    <w:rsid w:val="00581658"/>
    <w:rsid w:val="005824C2"/>
    <w:rsid w:val="005A3D74"/>
    <w:rsid w:val="005A6D74"/>
    <w:rsid w:val="005B107E"/>
    <w:rsid w:val="005B3D33"/>
    <w:rsid w:val="005B66DA"/>
    <w:rsid w:val="005B7B96"/>
    <w:rsid w:val="005C36E8"/>
    <w:rsid w:val="005D0427"/>
    <w:rsid w:val="005D617E"/>
    <w:rsid w:val="005E6AC4"/>
    <w:rsid w:val="005F0B1F"/>
    <w:rsid w:val="005F4BA7"/>
    <w:rsid w:val="005F51FF"/>
    <w:rsid w:val="005F7B6C"/>
    <w:rsid w:val="006036CD"/>
    <w:rsid w:val="00606998"/>
    <w:rsid w:val="00611AE3"/>
    <w:rsid w:val="006131FA"/>
    <w:rsid w:val="006134EF"/>
    <w:rsid w:val="00613670"/>
    <w:rsid w:val="006149CB"/>
    <w:rsid w:val="00622296"/>
    <w:rsid w:val="006264A7"/>
    <w:rsid w:val="006421CB"/>
    <w:rsid w:val="00642AE4"/>
    <w:rsid w:val="00643284"/>
    <w:rsid w:val="00644A05"/>
    <w:rsid w:val="00647598"/>
    <w:rsid w:val="0065792C"/>
    <w:rsid w:val="0066172C"/>
    <w:rsid w:val="006659B0"/>
    <w:rsid w:val="00666B6B"/>
    <w:rsid w:val="006724E7"/>
    <w:rsid w:val="0069115A"/>
    <w:rsid w:val="006917B8"/>
    <w:rsid w:val="0069334D"/>
    <w:rsid w:val="00693A63"/>
    <w:rsid w:val="0069716E"/>
    <w:rsid w:val="006A1F3C"/>
    <w:rsid w:val="006B2A35"/>
    <w:rsid w:val="006B447E"/>
    <w:rsid w:val="006B49CF"/>
    <w:rsid w:val="006C136B"/>
    <w:rsid w:val="006C4390"/>
    <w:rsid w:val="006D2362"/>
    <w:rsid w:val="006D6EB6"/>
    <w:rsid w:val="006E4031"/>
    <w:rsid w:val="006E5F82"/>
    <w:rsid w:val="006F01B5"/>
    <w:rsid w:val="006F79FB"/>
    <w:rsid w:val="00700FEF"/>
    <w:rsid w:val="007018C4"/>
    <w:rsid w:val="007053A2"/>
    <w:rsid w:val="00707CD2"/>
    <w:rsid w:val="00710F64"/>
    <w:rsid w:val="00731374"/>
    <w:rsid w:val="00732E27"/>
    <w:rsid w:val="00737F05"/>
    <w:rsid w:val="007402A1"/>
    <w:rsid w:val="00741F03"/>
    <w:rsid w:val="0074306F"/>
    <w:rsid w:val="00746C9D"/>
    <w:rsid w:val="007470D3"/>
    <w:rsid w:val="00747CFD"/>
    <w:rsid w:val="00756000"/>
    <w:rsid w:val="0076784E"/>
    <w:rsid w:val="0077063B"/>
    <w:rsid w:val="00770874"/>
    <w:rsid w:val="007750FB"/>
    <w:rsid w:val="0077787A"/>
    <w:rsid w:val="007808A3"/>
    <w:rsid w:val="0078108C"/>
    <w:rsid w:val="007851DA"/>
    <w:rsid w:val="00787F4D"/>
    <w:rsid w:val="007944F6"/>
    <w:rsid w:val="00796CEC"/>
    <w:rsid w:val="007A5E6F"/>
    <w:rsid w:val="007A66F5"/>
    <w:rsid w:val="007A6CB0"/>
    <w:rsid w:val="007B2059"/>
    <w:rsid w:val="007B26FD"/>
    <w:rsid w:val="007B3858"/>
    <w:rsid w:val="007B4803"/>
    <w:rsid w:val="007D07E2"/>
    <w:rsid w:val="007D0D29"/>
    <w:rsid w:val="007D3AFC"/>
    <w:rsid w:val="007E5FE1"/>
    <w:rsid w:val="007F30AB"/>
    <w:rsid w:val="007F7310"/>
    <w:rsid w:val="00800751"/>
    <w:rsid w:val="00813039"/>
    <w:rsid w:val="00814B34"/>
    <w:rsid w:val="00820BAF"/>
    <w:rsid w:val="00821C97"/>
    <w:rsid w:val="00826182"/>
    <w:rsid w:val="00826194"/>
    <w:rsid w:val="00827BE2"/>
    <w:rsid w:val="008310AA"/>
    <w:rsid w:val="008314A0"/>
    <w:rsid w:val="008409B3"/>
    <w:rsid w:val="008461BA"/>
    <w:rsid w:val="00854CF4"/>
    <w:rsid w:val="0087142B"/>
    <w:rsid w:val="00871820"/>
    <w:rsid w:val="00873B0D"/>
    <w:rsid w:val="00874E3C"/>
    <w:rsid w:val="00877E96"/>
    <w:rsid w:val="0088437C"/>
    <w:rsid w:val="00886CC8"/>
    <w:rsid w:val="00892E37"/>
    <w:rsid w:val="00894153"/>
    <w:rsid w:val="008A1C3A"/>
    <w:rsid w:val="008A2A7A"/>
    <w:rsid w:val="008A60CC"/>
    <w:rsid w:val="008A7228"/>
    <w:rsid w:val="008A758D"/>
    <w:rsid w:val="008B5EA3"/>
    <w:rsid w:val="008C2FBE"/>
    <w:rsid w:val="008C42A4"/>
    <w:rsid w:val="008D1206"/>
    <w:rsid w:val="008D1CC7"/>
    <w:rsid w:val="008E09F5"/>
    <w:rsid w:val="008E1CBF"/>
    <w:rsid w:val="008E2B9A"/>
    <w:rsid w:val="008E5E20"/>
    <w:rsid w:val="008F5949"/>
    <w:rsid w:val="008F5FE4"/>
    <w:rsid w:val="00901FF3"/>
    <w:rsid w:val="009020C7"/>
    <w:rsid w:val="009026DC"/>
    <w:rsid w:val="00904DB7"/>
    <w:rsid w:val="0091184B"/>
    <w:rsid w:val="00912FFC"/>
    <w:rsid w:val="00915ABD"/>
    <w:rsid w:val="00920A54"/>
    <w:rsid w:val="00923172"/>
    <w:rsid w:val="009254DB"/>
    <w:rsid w:val="00927F44"/>
    <w:rsid w:val="00931D8D"/>
    <w:rsid w:val="00933DA8"/>
    <w:rsid w:val="009352AE"/>
    <w:rsid w:val="00935D23"/>
    <w:rsid w:val="0094041F"/>
    <w:rsid w:val="0094159F"/>
    <w:rsid w:val="0095132A"/>
    <w:rsid w:val="00951E9B"/>
    <w:rsid w:val="009520C2"/>
    <w:rsid w:val="009550B4"/>
    <w:rsid w:val="00955613"/>
    <w:rsid w:val="009579F5"/>
    <w:rsid w:val="00965EEE"/>
    <w:rsid w:val="00965F6E"/>
    <w:rsid w:val="00971AAA"/>
    <w:rsid w:val="009724DD"/>
    <w:rsid w:val="009748CE"/>
    <w:rsid w:val="0098266B"/>
    <w:rsid w:val="009917DA"/>
    <w:rsid w:val="009A0906"/>
    <w:rsid w:val="009A36A5"/>
    <w:rsid w:val="009B4571"/>
    <w:rsid w:val="009B5618"/>
    <w:rsid w:val="009B6427"/>
    <w:rsid w:val="009B6F2B"/>
    <w:rsid w:val="009C0EE3"/>
    <w:rsid w:val="009C5044"/>
    <w:rsid w:val="009C6CD6"/>
    <w:rsid w:val="009D57DC"/>
    <w:rsid w:val="009D6B0C"/>
    <w:rsid w:val="009E3DE6"/>
    <w:rsid w:val="009F5571"/>
    <w:rsid w:val="009F5A4E"/>
    <w:rsid w:val="009F7EAD"/>
    <w:rsid w:val="00A0227D"/>
    <w:rsid w:val="00A074CB"/>
    <w:rsid w:val="00A24545"/>
    <w:rsid w:val="00A41379"/>
    <w:rsid w:val="00A41607"/>
    <w:rsid w:val="00A6119E"/>
    <w:rsid w:val="00A64BEA"/>
    <w:rsid w:val="00A65264"/>
    <w:rsid w:val="00A668FD"/>
    <w:rsid w:val="00A73FA4"/>
    <w:rsid w:val="00A810EF"/>
    <w:rsid w:val="00A84E3C"/>
    <w:rsid w:val="00A8573B"/>
    <w:rsid w:val="00A90197"/>
    <w:rsid w:val="00A9095D"/>
    <w:rsid w:val="00A93FC7"/>
    <w:rsid w:val="00A95C36"/>
    <w:rsid w:val="00A966DC"/>
    <w:rsid w:val="00AA0586"/>
    <w:rsid w:val="00AA57AB"/>
    <w:rsid w:val="00AA672D"/>
    <w:rsid w:val="00AB203F"/>
    <w:rsid w:val="00AB2BC0"/>
    <w:rsid w:val="00AD4438"/>
    <w:rsid w:val="00AD7421"/>
    <w:rsid w:val="00AE3DEA"/>
    <w:rsid w:val="00AE7DAE"/>
    <w:rsid w:val="00AF008A"/>
    <w:rsid w:val="00AF1026"/>
    <w:rsid w:val="00AF156E"/>
    <w:rsid w:val="00AF3A29"/>
    <w:rsid w:val="00B001F9"/>
    <w:rsid w:val="00B111C5"/>
    <w:rsid w:val="00B119F7"/>
    <w:rsid w:val="00B1621A"/>
    <w:rsid w:val="00B20184"/>
    <w:rsid w:val="00B22AE3"/>
    <w:rsid w:val="00B325A2"/>
    <w:rsid w:val="00B33BDB"/>
    <w:rsid w:val="00B3413E"/>
    <w:rsid w:val="00B36C3F"/>
    <w:rsid w:val="00B40911"/>
    <w:rsid w:val="00B418ED"/>
    <w:rsid w:val="00B41A22"/>
    <w:rsid w:val="00B41D2E"/>
    <w:rsid w:val="00B43F2A"/>
    <w:rsid w:val="00B45A7A"/>
    <w:rsid w:val="00B517CB"/>
    <w:rsid w:val="00B529C5"/>
    <w:rsid w:val="00B5429B"/>
    <w:rsid w:val="00B63B77"/>
    <w:rsid w:val="00B73EC5"/>
    <w:rsid w:val="00B75C4E"/>
    <w:rsid w:val="00B8015E"/>
    <w:rsid w:val="00B80DF5"/>
    <w:rsid w:val="00B828DD"/>
    <w:rsid w:val="00B84980"/>
    <w:rsid w:val="00B84F99"/>
    <w:rsid w:val="00B948B4"/>
    <w:rsid w:val="00B95B61"/>
    <w:rsid w:val="00BA36DF"/>
    <w:rsid w:val="00BA455D"/>
    <w:rsid w:val="00BA511F"/>
    <w:rsid w:val="00BA5A9D"/>
    <w:rsid w:val="00BA5EBC"/>
    <w:rsid w:val="00BA74AE"/>
    <w:rsid w:val="00BB54C7"/>
    <w:rsid w:val="00BB7467"/>
    <w:rsid w:val="00BC0074"/>
    <w:rsid w:val="00BC600C"/>
    <w:rsid w:val="00BD1BD5"/>
    <w:rsid w:val="00BD2943"/>
    <w:rsid w:val="00BE2EC6"/>
    <w:rsid w:val="00BE488B"/>
    <w:rsid w:val="00BF118B"/>
    <w:rsid w:val="00BF2D38"/>
    <w:rsid w:val="00BF420F"/>
    <w:rsid w:val="00C03A07"/>
    <w:rsid w:val="00C07AFB"/>
    <w:rsid w:val="00C128F1"/>
    <w:rsid w:val="00C159A3"/>
    <w:rsid w:val="00C16BFF"/>
    <w:rsid w:val="00C20959"/>
    <w:rsid w:val="00C23604"/>
    <w:rsid w:val="00C3008E"/>
    <w:rsid w:val="00C40CBE"/>
    <w:rsid w:val="00C439B7"/>
    <w:rsid w:val="00C439EE"/>
    <w:rsid w:val="00C43DB4"/>
    <w:rsid w:val="00C45912"/>
    <w:rsid w:val="00C54982"/>
    <w:rsid w:val="00C56EE9"/>
    <w:rsid w:val="00C62605"/>
    <w:rsid w:val="00C73BC0"/>
    <w:rsid w:val="00C77C82"/>
    <w:rsid w:val="00C77EF4"/>
    <w:rsid w:val="00C8267A"/>
    <w:rsid w:val="00C87535"/>
    <w:rsid w:val="00C92394"/>
    <w:rsid w:val="00C94B4B"/>
    <w:rsid w:val="00C960F3"/>
    <w:rsid w:val="00CA1950"/>
    <w:rsid w:val="00CA4CC3"/>
    <w:rsid w:val="00CA7D79"/>
    <w:rsid w:val="00CC308C"/>
    <w:rsid w:val="00CD6DDC"/>
    <w:rsid w:val="00CD7360"/>
    <w:rsid w:val="00CF3C77"/>
    <w:rsid w:val="00CF3D49"/>
    <w:rsid w:val="00CF49F4"/>
    <w:rsid w:val="00CF57C1"/>
    <w:rsid w:val="00D02432"/>
    <w:rsid w:val="00D04955"/>
    <w:rsid w:val="00D058FD"/>
    <w:rsid w:val="00D071A6"/>
    <w:rsid w:val="00D15A8D"/>
    <w:rsid w:val="00D32987"/>
    <w:rsid w:val="00D33110"/>
    <w:rsid w:val="00D45BBE"/>
    <w:rsid w:val="00D55CBE"/>
    <w:rsid w:val="00D605B2"/>
    <w:rsid w:val="00D66DB7"/>
    <w:rsid w:val="00D713EF"/>
    <w:rsid w:val="00D75804"/>
    <w:rsid w:val="00D83923"/>
    <w:rsid w:val="00D84B80"/>
    <w:rsid w:val="00D96F2D"/>
    <w:rsid w:val="00DA2F7C"/>
    <w:rsid w:val="00DA3D6C"/>
    <w:rsid w:val="00DA722F"/>
    <w:rsid w:val="00DC56B0"/>
    <w:rsid w:val="00DD5278"/>
    <w:rsid w:val="00DD5E72"/>
    <w:rsid w:val="00DF28B7"/>
    <w:rsid w:val="00DF6842"/>
    <w:rsid w:val="00DF6C84"/>
    <w:rsid w:val="00DF7658"/>
    <w:rsid w:val="00E02A5B"/>
    <w:rsid w:val="00E04D0F"/>
    <w:rsid w:val="00E07E20"/>
    <w:rsid w:val="00E13983"/>
    <w:rsid w:val="00E20F36"/>
    <w:rsid w:val="00E360FA"/>
    <w:rsid w:val="00E406EA"/>
    <w:rsid w:val="00E40C7E"/>
    <w:rsid w:val="00E445B7"/>
    <w:rsid w:val="00E525C4"/>
    <w:rsid w:val="00E528C5"/>
    <w:rsid w:val="00E53172"/>
    <w:rsid w:val="00E54B43"/>
    <w:rsid w:val="00E57E38"/>
    <w:rsid w:val="00E63982"/>
    <w:rsid w:val="00E76012"/>
    <w:rsid w:val="00E81A95"/>
    <w:rsid w:val="00E820C1"/>
    <w:rsid w:val="00E87E68"/>
    <w:rsid w:val="00E909FA"/>
    <w:rsid w:val="00EA7D1B"/>
    <w:rsid w:val="00EB1DFC"/>
    <w:rsid w:val="00EB4BC2"/>
    <w:rsid w:val="00EC0FBB"/>
    <w:rsid w:val="00ED44EF"/>
    <w:rsid w:val="00ED5A1C"/>
    <w:rsid w:val="00ED7708"/>
    <w:rsid w:val="00EE6789"/>
    <w:rsid w:val="00EF5C65"/>
    <w:rsid w:val="00EF7888"/>
    <w:rsid w:val="00F06504"/>
    <w:rsid w:val="00F1053A"/>
    <w:rsid w:val="00F105AD"/>
    <w:rsid w:val="00F13F23"/>
    <w:rsid w:val="00F23B60"/>
    <w:rsid w:val="00F242C6"/>
    <w:rsid w:val="00F32494"/>
    <w:rsid w:val="00F33EE6"/>
    <w:rsid w:val="00F46C56"/>
    <w:rsid w:val="00F538E8"/>
    <w:rsid w:val="00F657F9"/>
    <w:rsid w:val="00F765C3"/>
    <w:rsid w:val="00F77AC1"/>
    <w:rsid w:val="00F8207F"/>
    <w:rsid w:val="00F96CA0"/>
    <w:rsid w:val="00F9766F"/>
    <w:rsid w:val="00FA01A7"/>
    <w:rsid w:val="00FB011F"/>
    <w:rsid w:val="00FB3475"/>
    <w:rsid w:val="00FB5D10"/>
    <w:rsid w:val="00FC55B6"/>
    <w:rsid w:val="00FC6E07"/>
    <w:rsid w:val="00FD0E6B"/>
    <w:rsid w:val="00FD1CBF"/>
    <w:rsid w:val="00FD2F24"/>
    <w:rsid w:val="00FD3E59"/>
    <w:rsid w:val="00FF15ED"/>
    <w:rsid w:val="00FF53D5"/>
    <w:rsid w:val="00FF5E15"/>
    <w:rsid w:val="00F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8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5A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15A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EE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D15A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5A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EE4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32FB2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2FB2"/>
    <w:rPr>
      <w:b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210</Words>
  <Characters>1198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luzina</dc:creator>
  <cp:keywords/>
  <dc:description/>
  <cp:lastModifiedBy>user</cp:lastModifiedBy>
  <cp:revision>2</cp:revision>
  <cp:lastPrinted>2015-05-13T08:06:00Z</cp:lastPrinted>
  <dcterms:created xsi:type="dcterms:W3CDTF">2018-05-10T06:04:00Z</dcterms:created>
  <dcterms:modified xsi:type="dcterms:W3CDTF">2018-05-10T06:04:00Z</dcterms:modified>
</cp:coreProperties>
</file>