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B" w:rsidRPr="00E360EF" w:rsidRDefault="009F73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ЕДИНЫЙ НОМЕР ДЛЯ ВЫЗОВА ЭКСТРЕННЫХ СЛУЖБ «112»!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 мы знаем, что в случае чрезвычайной ситуации нужно звонить по номеру 112, а вот какие именно данные необходимо сообщить оператору, знают не все.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Если ты сам вызываешь одну из служб, то запомни алгоритм того, что нужно говорить: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 что случилось;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 с кем это случилось;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 где это случилось (адрес называй четко и разборчиво);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- сообщи свое имя и фамилию.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Не забывай, что вызов экстренных служб – это не игрушки, нельзя баловаться, обманывать операторов. Последствия ложного звонка могут быть очень серьезными: мало того, что твоим родителям придется выплачивать штраф (а тебя, скорее всего, накажут), но и в это время – пока специальные службы будут реагировать на твой обман, где-то могут пострадать люди, которым действительно требуется помощь.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При возникновении чрезвычайных ситуаций необходимо звонить</w:t>
      </w:r>
      <w:r w:rsidRPr="00E360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по единому телефону «112» (все операторы сотовой связи)</w:t>
      </w:r>
      <w:r w:rsidRPr="0078682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☎" style="width:12pt;height:12pt;visibility:visible">
            <v:imagedata r:id="rId4" o:title=""/>
          </v:shape>
        </w:pict>
      </w:r>
      <w:r w:rsidRPr="00E65A8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 ЕДДС по телефону «8(34259) 2-40-14»</w:t>
      </w:r>
    </w:p>
    <w:p w:rsidR="009F730B" w:rsidRPr="00E360EF" w:rsidRDefault="009F730B" w:rsidP="00E360EF">
      <w:r w:rsidRPr="00ED5276">
        <w:rPr>
          <w:noProof/>
          <w:lang w:eastAsia="ru-RU"/>
        </w:rPr>
        <w:pict>
          <v:shape id="Рисунок 4" o:spid="_x0000_i1026" type="#_x0000_t75" alt="https://sun9-51.userapi.com/c854228/v854228738/2277ea/dqVRFvLKJ40.jpg" style="width:506.25pt;height:426pt;visibility:visible">
            <v:imagedata r:id="rId5" o:title=""/>
          </v:shape>
        </w:pict>
      </w:r>
    </w:p>
    <w:sectPr w:rsidR="009F730B" w:rsidRPr="00E360EF" w:rsidSect="00E360EF">
      <w:pgSz w:w="11906" w:h="16838"/>
      <w:pgMar w:top="426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0EF"/>
    <w:rsid w:val="002C1D45"/>
    <w:rsid w:val="0032245E"/>
    <w:rsid w:val="006B391A"/>
    <w:rsid w:val="0078682B"/>
    <w:rsid w:val="009B242C"/>
    <w:rsid w:val="009F730B"/>
    <w:rsid w:val="00E360EF"/>
    <w:rsid w:val="00E65A80"/>
    <w:rsid w:val="00ED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9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6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142</Words>
  <Characters>815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</dc:creator>
  <cp:keywords/>
  <dc:description/>
  <cp:lastModifiedBy>EDDS</cp:lastModifiedBy>
  <cp:revision>3</cp:revision>
  <dcterms:created xsi:type="dcterms:W3CDTF">2020-05-07T10:02:00Z</dcterms:created>
  <dcterms:modified xsi:type="dcterms:W3CDTF">2020-05-14T10:21:00Z</dcterms:modified>
</cp:coreProperties>
</file>