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F8" w:rsidRPr="0049648E" w:rsidRDefault="006F08F8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>СВЕДЕНИЯ</w:t>
      </w:r>
    </w:p>
    <w:p w:rsidR="006F08F8" w:rsidRPr="0049648E" w:rsidRDefault="006F08F8" w:rsidP="00D15A8D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49648E">
        <w:rPr>
          <w:sz w:val="22"/>
          <w:szCs w:val="22"/>
        </w:rPr>
        <w:t xml:space="preserve"> доходах</w:t>
      </w:r>
      <w:r>
        <w:rPr>
          <w:sz w:val="22"/>
          <w:szCs w:val="22"/>
        </w:rPr>
        <w:t xml:space="preserve"> и расходах</w:t>
      </w:r>
      <w:r w:rsidRPr="0049648E">
        <w:rPr>
          <w:sz w:val="22"/>
          <w:szCs w:val="22"/>
        </w:rPr>
        <w:t xml:space="preserve"> за отчетный период с 1 января 20</w:t>
      </w:r>
      <w:r>
        <w:rPr>
          <w:sz w:val="22"/>
          <w:szCs w:val="22"/>
        </w:rPr>
        <w:t>18</w:t>
      </w:r>
      <w:r w:rsidRPr="0049648E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18</w:t>
      </w:r>
      <w:r w:rsidRPr="0049648E">
        <w:rPr>
          <w:sz w:val="22"/>
          <w:szCs w:val="22"/>
        </w:rPr>
        <w:t xml:space="preserve"> года, об имуществе и обязательствах имущественного характера  </w:t>
      </w:r>
    </w:p>
    <w:p w:rsidR="006F08F8" w:rsidRPr="0049648E" w:rsidRDefault="006F08F8" w:rsidP="00D15A8D">
      <w:pPr>
        <w:jc w:val="center"/>
        <w:rPr>
          <w:sz w:val="22"/>
          <w:szCs w:val="22"/>
        </w:rPr>
      </w:pPr>
      <w:r w:rsidRPr="0049648E">
        <w:rPr>
          <w:sz w:val="22"/>
          <w:szCs w:val="22"/>
        </w:rPr>
        <w:t xml:space="preserve">по состоянию на конец отчетного периода, муниципальных служащих </w:t>
      </w:r>
      <w:r>
        <w:rPr>
          <w:sz w:val="22"/>
          <w:szCs w:val="22"/>
        </w:rPr>
        <w:t xml:space="preserve">Управления учреждениями образования </w:t>
      </w:r>
      <w:r w:rsidRPr="0049648E">
        <w:rPr>
          <w:sz w:val="22"/>
          <w:szCs w:val="22"/>
        </w:rPr>
        <w:t>Уинского муниципального района, и членов их семей</w:t>
      </w:r>
    </w:p>
    <w:p w:rsidR="006F08F8" w:rsidRPr="0049648E" w:rsidRDefault="006F08F8" w:rsidP="00D15A8D">
      <w:pPr>
        <w:jc w:val="center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3969"/>
        <w:gridCol w:w="1418"/>
        <w:gridCol w:w="1559"/>
        <w:gridCol w:w="2552"/>
        <w:gridCol w:w="1842"/>
      </w:tblGrid>
      <w:tr w:rsidR="006F08F8" w:rsidRPr="0049648E">
        <w:tc>
          <w:tcPr>
            <w:tcW w:w="3085" w:type="dxa"/>
            <w:vMerge w:val="restart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Должность муниципального служащего </w:t>
            </w:r>
            <w:r w:rsidRPr="0049648E">
              <w:rPr>
                <w:sz w:val="22"/>
                <w:szCs w:val="22"/>
                <w:lang w:val="en-US"/>
              </w:rPr>
              <w:t>&lt;</w:t>
            </w:r>
            <w:r w:rsidRPr="0049648E">
              <w:rPr>
                <w:sz w:val="22"/>
                <w:szCs w:val="22"/>
              </w:rPr>
              <w:t>1</w:t>
            </w:r>
            <w:r w:rsidRPr="0049648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59" w:type="dxa"/>
            <w:vMerge w:val="restart"/>
          </w:tcPr>
          <w:p w:rsidR="006F08F8" w:rsidRPr="0049648E" w:rsidRDefault="006F08F8" w:rsidP="00BA74AE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6</w:t>
            </w:r>
            <w:r w:rsidRPr="0049648E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946" w:type="dxa"/>
            <w:gridSpan w:val="3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Перечень </w:t>
            </w:r>
          </w:p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транспортных средство, принадлежащих на праве собственности </w:t>
            </w:r>
          </w:p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49648E">
              <w:rPr>
                <w:sz w:val="22"/>
                <w:szCs w:val="22"/>
                <w:vertAlign w:val="superscript"/>
              </w:rPr>
              <w:t>1</w:t>
            </w:r>
            <w:r w:rsidRPr="0049648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F08F8" w:rsidRPr="0049648E">
        <w:tc>
          <w:tcPr>
            <w:tcW w:w="3085" w:type="dxa"/>
            <w:vMerge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Вид объектов недвижимого имущества, доля в праве &lt;2&gt;</w:t>
            </w:r>
          </w:p>
        </w:tc>
        <w:tc>
          <w:tcPr>
            <w:tcW w:w="1418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 xml:space="preserve">Страна  </w:t>
            </w:r>
          </w:p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расположения &lt;3&gt;</w:t>
            </w:r>
          </w:p>
        </w:tc>
        <w:tc>
          <w:tcPr>
            <w:tcW w:w="2552" w:type="dxa"/>
            <w:vMerge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F08F8" w:rsidRPr="0049648E" w:rsidRDefault="006F08F8" w:rsidP="0049648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6F08F8" w:rsidRPr="0049648E">
        <w:tc>
          <w:tcPr>
            <w:tcW w:w="3085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 w:rsidRPr="0049648E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F08F8" w:rsidRPr="0049648E" w:rsidRDefault="006F08F8" w:rsidP="0093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F08F8" w:rsidRPr="0049648E" w:rsidTr="005D0427">
        <w:trPr>
          <w:trHeight w:val="502"/>
        </w:trPr>
        <w:tc>
          <w:tcPr>
            <w:tcW w:w="3085" w:type="dxa"/>
          </w:tcPr>
          <w:p w:rsidR="006F08F8" w:rsidRPr="002744A7" w:rsidRDefault="006F08F8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Заместитель начальника управления учреждениями образования                  Зелёнкина Оксана Викторовна</w:t>
            </w:r>
          </w:p>
        </w:tc>
        <w:tc>
          <w:tcPr>
            <w:tcW w:w="1559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449267,28</w:t>
            </w:r>
          </w:p>
        </w:tc>
        <w:tc>
          <w:tcPr>
            <w:tcW w:w="3969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года, член семьи нанимателя</w:t>
            </w:r>
          </w:p>
        </w:tc>
        <w:tc>
          <w:tcPr>
            <w:tcW w:w="1418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</w:tc>
        <w:tc>
          <w:tcPr>
            <w:tcW w:w="1559" w:type="dxa"/>
          </w:tcPr>
          <w:p w:rsidR="006F08F8" w:rsidRDefault="006F08F8" w:rsidP="009254DB">
            <w:pPr>
              <w:jc w:val="center"/>
            </w:pPr>
            <w:r>
              <w:t>Россия</w:t>
            </w:r>
          </w:p>
        </w:tc>
        <w:tc>
          <w:tcPr>
            <w:tcW w:w="2552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Нет</w:t>
            </w:r>
          </w:p>
        </w:tc>
      </w:tr>
      <w:tr w:rsidR="006F08F8" w:rsidRPr="0049648E" w:rsidTr="00A95C36">
        <w:trPr>
          <w:trHeight w:val="477"/>
        </w:trPr>
        <w:tc>
          <w:tcPr>
            <w:tcW w:w="3085" w:type="dxa"/>
            <w:vMerge w:val="restart"/>
          </w:tcPr>
          <w:p w:rsidR="006F08F8" w:rsidRDefault="006F08F8" w:rsidP="009254DB">
            <w:pPr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 xml:space="preserve">Супруг </w:t>
            </w:r>
          </w:p>
          <w:p w:rsidR="006F08F8" w:rsidRDefault="006F08F8" w:rsidP="009254DB">
            <w:pPr>
              <w:rPr>
                <w:sz w:val="22"/>
                <w:szCs w:val="22"/>
              </w:rPr>
            </w:pPr>
          </w:p>
          <w:p w:rsidR="006F08F8" w:rsidRDefault="006F08F8" w:rsidP="009254DB">
            <w:pPr>
              <w:rPr>
                <w:sz w:val="22"/>
                <w:szCs w:val="22"/>
              </w:rPr>
            </w:pPr>
          </w:p>
          <w:p w:rsidR="006F08F8" w:rsidRDefault="006F08F8" w:rsidP="009254DB">
            <w:pPr>
              <w:rPr>
                <w:sz w:val="22"/>
                <w:szCs w:val="22"/>
              </w:rPr>
            </w:pPr>
          </w:p>
          <w:p w:rsidR="006F08F8" w:rsidRDefault="006F08F8" w:rsidP="009254DB">
            <w:pPr>
              <w:rPr>
                <w:sz w:val="22"/>
                <w:szCs w:val="22"/>
              </w:rPr>
            </w:pPr>
          </w:p>
          <w:p w:rsidR="006F08F8" w:rsidRPr="002744A7" w:rsidRDefault="006F08F8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797199,69</w:t>
            </w:r>
          </w:p>
        </w:tc>
        <w:tc>
          <w:tcPr>
            <w:tcW w:w="3969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Квартира, по договору социального найма служебного жилого помещения с 2013 года</w:t>
            </w:r>
          </w:p>
        </w:tc>
        <w:tc>
          <w:tcPr>
            <w:tcW w:w="1418" w:type="dxa"/>
            <w:vMerge w:val="restart"/>
          </w:tcPr>
          <w:p w:rsidR="006F08F8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37,4</w:t>
            </w:r>
          </w:p>
          <w:p w:rsidR="006F08F8" w:rsidRDefault="006F08F8" w:rsidP="009254DB">
            <w:pPr>
              <w:jc w:val="center"/>
              <w:rPr>
                <w:sz w:val="22"/>
                <w:szCs w:val="22"/>
              </w:rPr>
            </w:pPr>
          </w:p>
          <w:p w:rsidR="006F08F8" w:rsidRDefault="006F08F8" w:rsidP="009254DB">
            <w:pPr>
              <w:jc w:val="center"/>
              <w:rPr>
                <w:sz w:val="22"/>
                <w:szCs w:val="22"/>
              </w:rPr>
            </w:pPr>
          </w:p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  <w:vMerge w:val="restart"/>
          </w:tcPr>
          <w:p w:rsidR="006F08F8" w:rsidRDefault="006F08F8" w:rsidP="009254DB">
            <w:pPr>
              <w:jc w:val="center"/>
            </w:pPr>
            <w:r w:rsidRPr="002744A7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КИА РИО</w:t>
            </w:r>
          </w:p>
        </w:tc>
        <w:tc>
          <w:tcPr>
            <w:tcW w:w="1842" w:type="dxa"/>
            <w:vMerge w:val="restart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F08F8" w:rsidRPr="0049648E" w:rsidTr="005D0427">
        <w:trPr>
          <w:trHeight w:val="477"/>
        </w:trPr>
        <w:tc>
          <w:tcPr>
            <w:tcW w:w="3085" w:type="dxa"/>
            <w:vMerge/>
          </w:tcPr>
          <w:p w:rsidR="006F08F8" w:rsidRPr="002744A7" w:rsidRDefault="006F08F8" w:rsidP="009254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  <w:r w:rsidRPr="002744A7">
              <w:rPr>
                <w:sz w:val="22"/>
                <w:szCs w:val="22"/>
              </w:rPr>
              <w:t>Комната в  квартире, индивидуальная собственность</w:t>
            </w:r>
          </w:p>
        </w:tc>
        <w:tc>
          <w:tcPr>
            <w:tcW w:w="1418" w:type="dxa"/>
            <w:vMerge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F08F8" w:rsidRPr="002744A7" w:rsidRDefault="006F08F8" w:rsidP="0092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F08F8" w:rsidRDefault="006F08F8" w:rsidP="009254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08F8" w:rsidRPr="0049648E" w:rsidRDefault="006F08F8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&lt;1&gt; Указывается только должность муниципального служащего</w:t>
      </w:r>
    </w:p>
    <w:p w:rsidR="006F08F8" w:rsidRPr="0049648E" w:rsidRDefault="006F08F8" w:rsidP="00D15A8D">
      <w:pPr>
        <w:rPr>
          <w:sz w:val="22"/>
          <w:szCs w:val="22"/>
        </w:rPr>
      </w:pPr>
      <w:r w:rsidRPr="0049648E">
        <w:rPr>
          <w:sz w:val="22"/>
          <w:szCs w:val="22"/>
        </w:rPr>
        <w:t>&lt;2&gt; Например жилой дом, земельный участок, квартира и т.д.</w:t>
      </w:r>
    </w:p>
    <w:p w:rsidR="006F08F8" w:rsidRPr="0049648E" w:rsidRDefault="006F08F8">
      <w:pPr>
        <w:rPr>
          <w:sz w:val="22"/>
          <w:szCs w:val="22"/>
        </w:rPr>
      </w:pPr>
      <w:r w:rsidRPr="0049648E">
        <w:rPr>
          <w:sz w:val="22"/>
          <w:szCs w:val="22"/>
        </w:rPr>
        <w:t>&lt;3&gt; Россия или иная страна (государство)</w:t>
      </w:r>
    </w:p>
    <w:sectPr w:rsidR="006F08F8" w:rsidRPr="0049648E" w:rsidSect="002D78AB">
      <w:headerReference w:type="even" r:id="rId6"/>
      <w:headerReference w:type="default" r:id="rId7"/>
      <w:footerReference w:type="even" r:id="rId8"/>
      <w:footerReference w:type="default" r:id="rId9"/>
      <w:pgSz w:w="16838" w:h="11905" w:orient="landscape" w:code="9"/>
      <w:pgMar w:top="567" w:right="567" w:bottom="1276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F8" w:rsidRDefault="006F08F8">
      <w:r>
        <w:separator/>
      </w:r>
    </w:p>
  </w:endnote>
  <w:endnote w:type="continuationSeparator" w:id="0">
    <w:p w:rsidR="006F08F8" w:rsidRDefault="006F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F8" w:rsidRDefault="006F08F8" w:rsidP="00D1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8F8" w:rsidRDefault="006F08F8" w:rsidP="00D15A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F8" w:rsidRDefault="006F08F8" w:rsidP="00D1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F08F8" w:rsidRDefault="006F08F8" w:rsidP="00D15A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F8" w:rsidRDefault="006F08F8">
      <w:r>
        <w:separator/>
      </w:r>
    </w:p>
  </w:footnote>
  <w:footnote w:type="continuationSeparator" w:id="0">
    <w:p w:rsidR="006F08F8" w:rsidRDefault="006F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F8" w:rsidRDefault="006F08F8" w:rsidP="00D15A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F08F8" w:rsidRDefault="006F08F8" w:rsidP="00D15A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F8" w:rsidRDefault="006F08F8" w:rsidP="00D15A8D">
    <w:pPr>
      <w:pStyle w:val="Header"/>
      <w:framePr w:wrap="around" w:vAnchor="text" w:hAnchor="margin" w:xAlign="right" w:y="1"/>
      <w:rPr>
        <w:rStyle w:val="PageNumber"/>
      </w:rPr>
    </w:pPr>
  </w:p>
  <w:p w:rsidR="006F08F8" w:rsidRDefault="006F08F8" w:rsidP="00D15A8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8D"/>
    <w:rsid w:val="00000441"/>
    <w:rsid w:val="00000899"/>
    <w:rsid w:val="00001445"/>
    <w:rsid w:val="00003838"/>
    <w:rsid w:val="00006B9C"/>
    <w:rsid w:val="00006D89"/>
    <w:rsid w:val="00007E54"/>
    <w:rsid w:val="00020647"/>
    <w:rsid w:val="000264C4"/>
    <w:rsid w:val="00027990"/>
    <w:rsid w:val="00031E4B"/>
    <w:rsid w:val="00033B3B"/>
    <w:rsid w:val="000355C9"/>
    <w:rsid w:val="0003587C"/>
    <w:rsid w:val="0003665E"/>
    <w:rsid w:val="000402E8"/>
    <w:rsid w:val="000439D2"/>
    <w:rsid w:val="00046148"/>
    <w:rsid w:val="000517C2"/>
    <w:rsid w:val="00052B03"/>
    <w:rsid w:val="00052D76"/>
    <w:rsid w:val="00053146"/>
    <w:rsid w:val="00056B84"/>
    <w:rsid w:val="00063F7D"/>
    <w:rsid w:val="00065798"/>
    <w:rsid w:val="00073346"/>
    <w:rsid w:val="00076E5B"/>
    <w:rsid w:val="000847A2"/>
    <w:rsid w:val="0008746E"/>
    <w:rsid w:val="000A5950"/>
    <w:rsid w:val="000B0582"/>
    <w:rsid w:val="000B372D"/>
    <w:rsid w:val="000B412A"/>
    <w:rsid w:val="000B48D1"/>
    <w:rsid w:val="000B5122"/>
    <w:rsid w:val="000B6FC9"/>
    <w:rsid w:val="000C6E48"/>
    <w:rsid w:val="000C73EA"/>
    <w:rsid w:val="000C74E7"/>
    <w:rsid w:val="000D4E8C"/>
    <w:rsid w:val="000D6397"/>
    <w:rsid w:val="000E13E8"/>
    <w:rsid w:val="000F212C"/>
    <w:rsid w:val="000F50E1"/>
    <w:rsid w:val="001021B6"/>
    <w:rsid w:val="001044A0"/>
    <w:rsid w:val="0011259A"/>
    <w:rsid w:val="001219FB"/>
    <w:rsid w:val="001325BB"/>
    <w:rsid w:val="0013270A"/>
    <w:rsid w:val="001375F5"/>
    <w:rsid w:val="0014076A"/>
    <w:rsid w:val="0015535C"/>
    <w:rsid w:val="00155C31"/>
    <w:rsid w:val="0016118B"/>
    <w:rsid w:val="00161758"/>
    <w:rsid w:val="00165130"/>
    <w:rsid w:val="001706B2"/>
    <w:rsid w:val="0017300B"/>
    <w:rsid w:val="00174A30"/>
    <w:rsid w:val="00175D8A"/>
    <w:rsid w:val="00181CB2"/>
    <w:rsid w:val="00185D33"/>
    <w:rsid w:val="00192298"/>
    <w:rsid w:val="00193306"/>
    <w:rsid w:val="00194324"/>
    <w:rsid w:val="0019729B"/>
    <w:rsid w:val="00197BE3"/>
    <w:rsid w:val="001A1153"/>
    <w:rsid w:val="001A3B5D"/>
    <w:rsid w:val="001A6B3D"/>
    <w:rsid w:val="001A6C3A"/>
    <w:rsid w:val="001A6E20"/>
    <w:rsid w:val="001B02D6"/>
    <w:rsid w:val="001B22C5"/>
    <w:rsid w:val="001C0039"/>
    <w:rsid w:val="001C610D"/>
    <w:rsid w:val="001C762D"/>
    <w:rsid w:val="001C7D54"/>
    <w:rsid w:val="001D0BDF"/>
    <w:rsid w:val="001D7343"/>
    <w:rsid w:val="001F0118"/>
    <w:rsid w:val="001F1F44"/>
    <w:rsid w:val="001F598C"/>
    <w:rsid w:val="002007D3"/>
    <w:rsid w:val="002113DF"/>
    <w:rsid w:val="0021354F"/>
    <w:rsid w:val="00223AF2"/>
    <w:rsid w:val="00225124"/>
    <w:rsid w:val="00227A89"/>
    <w:rsid w:val="00235D1F"/>
    <w:rsid w:val="002377EE"/>
    <w:rsid w:val="00240EF2"/>
    <w:rsid w:val="00241B73"/>
    <w:rsid w:val="00242584"/>
    <w:rsid w:val="00250DDF"/>
    <w:rsid w:val="00251105"/>
    <w:rsid w:val="0025465C"/>
    <w:rsid w:val="00256B8A"/>
    <w:rsid w:val="002601CC"/>
    <w:rsid w:val="00263C9E"/>
    <w:rsid w:val="00263F1C"/>
    <w:rsid w:val="00264AD2"/>
    <w:rsid w:val="00267562"/>
    <w:rsid w:val="002677DD"/>
    <w:rsid w:val="002678B9"/>
    <w:rsid w:val="00273606"/>
    <w:rsid w:val="002744A7"/>
    <w:rsid w:val="00282964"/>
    <w:rsid w:val="002872E7"/>
    <w:rsid w:val="0029438E"/>
    <w:rsid w:val="002975E4"/>
    <w:rsid w:val="002A0416"/>
    <w:rsid w:val="002A3EFE"/>
    <w:rsid w:val="002A6FFC"/>
    <w:rsid w:val="002B535B"/>
    <w:rsid w:val="002C775E"/>
    <w:rsid w:val="002C79B8"/>
    <w:rsid w:val="002D07D8"/>
    <w:rsid w:val="002D0F05"/>
    <w:rsid w:val="002D1514"/>
    <w:rsid w:val="002D5B14"/>
    <w:rsid w:val="002D5E4D"/>
    <w:rsid w:val="002D78AB"/>
    <w:rsid w:val="002E4737"/>
    <w:rsid w:val="002E6EDB"/>
    <w:rsid w:val="002F1712"/>
    <w:rsid w:val="002F1D60"/>
    <w:rsid w:val="002F5C03"/>
    <w:rsid w:val="002F6042"/>
    <w:rsid w:val="0030133E"/>
    <w:rsid w:val="00301499"/>
    <w:rsid w:val="00305AD8"/>
    <w:rsid w:val="0031665E"/>
    <w:rsid w:val="0032613C"/>
    <w:rsid w:val="00326174"/>
    <w:rsid w:val="003359ED"/>
    <w:rsid w:val="0033665C"/>
    <w:rsid w:val="003376D1"/>
    <w:rsid w:val="0034203F"/>
    <w:rsid w:val="00342BE0"/>
    <w:rsid w:val="003443A4"/>
    <w:rsid w:val="00344CED"/>
    <w:rsid w:val="00344D68"/>
    <w:rsid w:val="003458F3"/>
    <w:rsid w:val="00360460"/>
    <w:rsid w:val="00361ACC"/>
    <w:rsid w:val="00364D7B"/>
    <w:rsid w:val="00374D44"/>
    <w:rsid w:val="00375F1A"/>
    <w:rsid w:val="0037712B"/>
    <w:rsid w:val="00377603"/>
    <w:rsid w:val="0038331D"/>
    <w:rsid w:val="00392254"/>
    <w:rsid w:val="00392717"/>
    <w:rsid w:val="00395B3F"/>
    <w:rsid w:val="003A0B32"/>
    <w:rsid w:val="003A2AA7"/>
    <w:rsid w:val="003A39C5"/>
    <w:rsid w:val="003A3F0C"/>
    <w:rsid w:val="003B1FC7"/>
    <w:rsid w:val="003B2FA0"/>
    <w:rsid w:val="003B3BEC"/>
    <w:rsid w:val="003B5596"/>
    <w:rsid w:val="003C18EE"/>
    <w:rsid w:val="003C20FB"/>
    <w:rsid w:val="003C40B4"/>
    <w:rsid w:val="003C53AB"/>
    <w:rsid w:val="003C6F1B"/>
    <w:rsid w:val="003D4CAF"/>
    <w:rsid w:val="003E3B81"/>
    <w:rsid w:val="003E78C6"/>
    <w:rsid w:val="00407159"/>
    <w:rsid w:val="004107C6"/>
    <w:rsid w:val="00410F61"/>
    <w:rsid w:val="00417C82"/>
    <w:rsid w:val="004279C5"/>
    <w:rsid w:val="00427A4A"/>
    <w:rsid w:val="00430A4E"/>
    <w:rsid w:val="00432FB2"/>
    <w:rsid w:val="00433308"/>
    <w:rsid w:val="00437B27"/>
    <w:rsid w:val="00442599"/>
    <w:rsid w:val="004448ED"/>
    <w:rsid w:val="0044758A"/>
    <w:rsid w:val="00454820"/>
    <w:rsid w:val="004567BB"/>
    <w:rsid w:val="00464FA7"/>
    <w:rsid w:val="00475B58"/>
    <w:rsid w:val="00480649"/>
    <w:rsid w:val="00484D01"/>
    <w:rsid w:val="00494C16"/>
    <w:rsid w:val="0049648E"/>
    <w:rsid w:val="004A2524"/>
    <w:rsid w:val="004A3DE7"/>
    <w:rsid w:val="004A44E0"/>
    <w:rsid w:val="004A5D48"/>
    <w:rsid w:val="004A61E8"/>
    <w:rsid w:val="004A72DA"/>
    <w:rsid w:val="004B34E2"/>
    <w:rsid w:val="004B61EE"/>
    <w:rsid w:val="004C3CA4"/>
    <w:rsid w:val="004C43C5"/>
    <w:rsid w:val="004C6837"/>
    <w:rsid w:val="004D4DE9"/>
    <w:rsid w:val="004D6C63"/>
    <w:rsid w:val="004D73FB"/>
    <w:rsid w:val="004E66FF"/>
    <w:rsid w:val="004F3F46"/>
    <w:rsid w:val="004F63D3"/>
    <w:rsid w:val="004F66DF"/>
    <w:rsid w:val="004F795B"/>
    <w:rsid w:val="00503879"/>
    <w:rsid w:val="00512426"/>
    <w:rsid w:val="0051622A"/>
    <w:rsid w:val="00524130"/>
    <w:rsid w:val="00527A25"/>
    <w:rsid w:val="00532BA0"/>
    <w:rsid w:val="00535745"/>
    <w:rsid w:val="00537EE0"/>
    <w:rsid w:val="00541C22"/>
    <w:rsid w:val="005535C4"/>
    <w:rsid w:val="0055772F"/>
    <w:rsid w:val="005707F4"/>
    <w:rsid w:val="00581658"/>
    <w:rsid w:val="005824C2"/>
    <w:rsid w:val="005A3D74"/>
    <w:rsid w:val="005A6D74"/>
    <w:rsid w:val="005B107E"/>
    <w:rsid w:val="005B3D33"/>
    <w:rsid w:val="005B66DA"/>
    <w:rsid w:val="005B7B96"/>
    <w:rsid w:val="005C36E8"/>
    <w:rsid w:val="005D0427"/>
    <w:rsid w:val="005D617E"/>
    <w:rsid w:val="005E6AC4"/>
    <w:rsid w:val="005F0B1F"/>
    <w:rsid w:val="005F4BA7"/>
    <w:rsid w:val="005F51FF"/>
    <w:rsid w:val="005F7B6C"/>
    <w:rsid w:val="006036CD"/>
    <w:rsid w:val="00606998"/>
    <w:rsid w:val="00611AE3"/>
    <w:rsid w:val="006131FA"/>
    <w:rsid w:val="006134EF"/>
    <w:rsid w:val="00613670"/>
    <w:rsid w:val="006149CB"/>
    <w:rsid w:val="00622296"/>
    <w:rsid w:val="006264A7"/>
    <w:rsid w:val="006421CB"/>
    <w:rsid w:val="00642AE4"/>
    <w:rsid w:val="00643284"/>
    <w:rsid w:val="00644A05"/>
    <w:rsid w:val="00647598"/>
    <w:rsid w:val="0065792C"/>
    <w:rsid w:val="0066172C"/>
    <w:rsid w:val="006659B0"/>
    <w:rsid w:val="00666B6B"/>
    <w:rsid w:val="006724E7"/>
    <w:rsid w:val="0069115A"/>
    <w:rsid w:val="006917B8"/>
    <w:rsid w:val="0069334D"/>
    <w:rsid w:val="00693A63"/>
    <w:rsid w:val="0069716E"/>
    <w:rsid w:val="006A1F3C"/>
    <w:rsid w:val="006B2A35"/>
    <w:rsid w:val="006B447E"/>
    <w:rsid w:val="006B49CF"/>
    <w:rsid w:val="006C136B"/>
    <w:rsid w:val="006C4390"/>
    <w:rsid w:val="006D2362"/>
    <w:rsid w:val="006D6EB6"/>
    <w:rsid w:val="006E4031"/>
    <w:rsid w:val="006E5F82"/>
    <w:rsid w:val="006F01B5"/>
    <w:rsid w:val="006F08F8"/>
    <w:rsid w:val="006F79FB"/>
    <w:rsid w:val="00700FEF"/>
    <w:rsid w:val="007018C4"/>
    <w:rsid w:val="007053A2"/>
    <w:rsid w:val="00707CD2"/>
    <w:rsid w:val="00710F64"/>
    <w:rsid w:val="00731374"/>
    <w:rsid w:val="00732E27"/>
    <w:rsid w:val="00737F05"/>
    <w:rsid w:val="007402A1"/>
    <w:rsid w:val="00741F03"/>
    <w:rsid w:val="0074306F"/>
    <w:rsid w:val="00746C9D"/>
    <w:rsid w:val="007470D3"/>
    <w:rsid w:val="00747CFD"/>
    <w:rsid w:val="00756000"/>
    <w:rsid w:val="0076784E"/>
    <w:rsid w:val="0077063B"/>
    <w:rsid w:val="00770874"/>
    <w:rsid w:val="007750FB"/>
    <w:rsid w:val="0077787A"/>
    <w:rsid w:val="007808A3"/>
    <w:rsid w:val="0078108C"/>
    <w:rsid w:val="007851DA"/>
    <w:rsid w:val="00787F4D"/>
    <w:rsid w:val="007944F6"/>
    <w:rsid w:val="00796CEC"/>
    <w:rsid w:val="007A5E6F"/>
    <w:rsid w:val="007A66F5"/>
    <w:rsid w:val="007A6CB0"/>
    <w:rsid w:val="007B2059"/>
    <w:rsid w:val="007B26FD"/>
    <w:rsid w:val="007B3858"/>
    <w:rsid w:val="007B4803"/>
    <w:rsid w:val="007D07E2"/>
    <w:rsid w:val="007D0D29"/>
    <w:rsid w:val="007D3AFC"/>
    <w:rsid w:val="007E5FE1"/>
    <w:rsid w:val="007F30AB"/>
    <w:rsid w:val="007F7310"/>
    <w:rsid w:val="00800751"/>
    <w:rsid w:val="00813039"/>
    <w:rsid w:val="00814B34"/>
    <w:rsid w:val="00820BAF"/>
    <w:rsid w:val="00821C97"/>
    <w:rsid w:val="00826182"/>
    <w:rsid w:val="00826194"/>
    <w:rsid w:val="00827BE2"/>
    <w:rsid w:val="008310AA"/>
    <w:rsid w:val="008314A0"/>
    <w:rsid w:val="008409B3"/>
    <w:rsid w:val="008461BA"/>
    <w:rsid w:val="00854CF4"/>
    <w:rsid w:val="0087142B"/>
    <w:rsid w:val="00871820"/>
    <w:rsid w:val="00873B0D"/>
    <w:rsid w:val="00874E3C"/>
    <w:rsid w:val="00877E96"/>
    <w:rsid w:val="0088437C"/>
    <w:rsid w:val="00886CC8"/>
    <w:rsid w:val="00892E37"/>
    <w:rsid w:val="00894153"/>
    <w:rsid w:val="008A1C3A"/>
    <w:rsid w:val="008A2A7A"/>
    <w:rsid w:val="008A60CC"/>
    <w:rsid w:val="008A7228"/>
    <w:rsid w:val="008A758D"/>
    <w:rsid w:val="008B5EA3"/>
    <w:rsid w:val="008C2FBE"/>
    <w:rsid w:val="008C42A4"/>
    <w:rsid w:val="008D1206"/>
    <w:rsid w:val="008D1CC7"/>
    <w:rsid w:val="008E09F5"/>
    <w:rsid w:val="008E1CBF"/>
    <w:rsid w:val="008E2B9A"/>
    <w:rsid w:val="008E5E20"/>
    <w:rsid w:val="008F5949"/>
    <w:rsid w:val="008F5FE4"/>
    <w:rsid w:val="00901FF3"/>
    <w:rsid w:val="009020C7"/>
    <w:rsid w:val="009026DC"/>
    <w:rsid w:val="00904DB7"/>
    <w:rsid w:val="0091184B"/>
    <w:rsid w:val="00912FFC"/>
    <w:rsid w:val="00915ABD"/>
    <w:rsid w:val="00920A54"/>
    <w:rsid w:val="00923172"/>
    <w:rsid w:val="009254DB"/>
    <w:rsid w:val="00927F44"/>
    <w:rsid w:val="00931D8D"/>
    <w:rsid w:val="00933DA8"/>
    <w:rsid w:val="009352AE"/>
    <w:rsid w:val="00935D23"/>
    <w:rsid w:val="0094041F"/>
    <w:rsid w:val="0094159F"/>
    <w:rsid w:val="0095132A"/>
    <w:rsid w:val="00951E9B"/>
    <w:rsid w:val="009520C2"/>
    <w:rsid w:val="009550B4"/>
    <w:rsid w:val="00955613"/>
    <w:rsid w:val="009579F5"/>
    <w:rsid w:val="00965EEE"/>
    <w:rsid w:val="00965F6E"/>
    <w:rsid w:val="00971AAA"/>
    <w:rsid w:val="009724DD"/>
    <w:rsid w:val="009748CE"/>
    <w:rsid w:val="0098266B"/>
    <w:rsid w:val="009917DA"/>
    <w:rsid w:val="009A0906"/>
    <w:rsid w:val="009A36A5"/>
    <w:rsid w:val="009B4571"/>
    <w:rsid w:val="009B5618"/>
    <w:rsid w:val="009B6427"/>
    <w:rsid w:val="009B6F2B"/>
    <w:rsid w:val="009C0EE3"/>
    <w:rsid w:val="009C5044"/>
    <w:rsid w:val="009C6CD6"/>
    <w:rsid w:val="009D57DC"/>
    <w:rsid w:val="009D6B0C"/>
    <w:rsid w:val="009E3DE6"/>
    <w:rsid w:val="009F5571"/>
    <w:rsid w:val="009F5A4E"/>
    <w:rsid w:val="009F7EAD"/>
    <w:rsid w:val="00A0227D"/>
    <w:rsid w:val="00A074CB"/>
    <w:rsid w:val="00A24545"/>
    <w:rsid w:val="00A36CD5"/>
    <w:rsid w:val="00A41379"/>
    <w:rsid w:val="00A41607"/>
    <w:rsid w:val="00A6119E"/>
    <w:rsid w:val="00A64BEA"/>
    <w:rsid w:val="00A65264"/>
    <w:rsid w:val="00A668FD"/>
    <w:rsid w:val="00A73FA4"/>
    <w:rsid w:val="00A810EF"/>
    <w:rsid w:val="00A84E3C"/>
    <w:rsid w:val="00A8573B"/>
    <w:rsid w:val="00A90197"/>
    <w:rsid w:val="00A9095D"/>
    <w:rsid w:val="00A93FC7"/>
    <w:rsid w:val="00A95C36"/>
    <w:rsid w:val="00A966DC"/>
    <w:rsid w:val="00AA0586"/>
    <w:rsid w:val="00AA57AB"/>
    <w:rsid w:val="00AA672D"/>
    <w:rsid w:val="00AB203F"/>
    <w:rsid w:val="00AB2BC0"/>
    <w:rsid w:val="00AD4438"/>
    <w:rsid w:val="00AD7421"/>
    <w:rsid w:val="00AE3DEA"/>
    <w:rsid w:val="00AE7DAE"/>
    <w:rsid w:val="00AF008A"/>
    <w:rsid w:val="00AF1026"/>
    <w:rsid w:val="00AF156E"/>
    <w:rsid w:val="00AF3A29"/>
    <w:rsid w:val="00B001F9"/>
    <w:rsid w:val="00B111C5"/>
    <w:rsid w:val="00B119F7"/>
    <w:rsid w:val="00B1621A"/>
    <w:rsid w:val="00B20184"/>
    <w:rsid w:val="00B22AE3"/>
    <w:rsid w:val="00B325A2"/>
    <w:rsid w:val="00B33BDB"/>
    <w:rsid w:val="00B3413E"/>
    <w:rsid w:val="00B36C3F"/>
    <w:rsid w:val="00B40911"/>
    <w:rsid w:val="00B418ED"/>
    <w:rsid w:val="00B41A22"/>
    <w:rsid w:val="00B41D2E"/>
    <w:rsid w:val="00B43F2A"/>
    <w:rsid w:val="00B45A7A"/>
    <w:rsid w:val="00B517CB"/>
    <w:rsid w:val="00B529C5"/>
    <w:rsid w:val="00B5429B"/>
    <w:rsid w:val="00B63B77"/>
    <w:rsid w:val="00B73EC5"/>
    <w:rsid w:val="00B75C4E"/>
    <w:rsid w:val="00B8015E"/>
    <w:rsid w:val="00B80DF5"/>
    <w:rsid w:val="00B828DD"/>
    <w:rsid w:val="00B84980"/>
    <w:rsid w:val="00B84F99"/>
    <w:rsid w:val="00B948B4"/>
    <w:rsid w:val="00B95B61"/>
    <w:rsid w:val="00BA36DF"/>
    <w:rsid w:val="00BA455D"/>
    <w:rsid w:val="00BA511F"/>
    <w:rsid w:val="00BA5A9D"/>
    <w:rsid w:val="00BA5EBC"/>
    <w:rsid w:val="00BA74AE"/>
    <w:rsid w:val="00BB54C7"/>
    <w:rsid w:val="00BB7467"/>
    <w:rsid w:val="00BC0074"/>
    <w:rsid w:val="00BC600C"/>
    <w:rsid w:val="00BD1BD5"/>
    <w:rsid w:val="00BD2943"/>
    <w:rsid w:val="00BE2EC6"/>
    <w:rsid w:val="00BE488B"/>
    <w:rsid w:val="00BF118B"/>
    <w:rsid w:val="00BF2D38"/>
    <w:rsid w:val="00BF420F"/>
    <w:rsid w:val="00C03A07"/>
    <w:rsid w:val="00C07AFB"/>
    <w:rsid w:val="00C128F1"/>
    <w:rsid w:val="00C159A3"/>
    <w:rsid w:val="00C16BFF"/>
    <w:rsid w:val="00C20959"/>
    <w:rsid w:val="00C23604"/>
    <w:rsid w:val="00C3008E"/>
    <w:rsid w:val="00C40CBE"/>
    <w:rsid w:val="00C439B7"/>
    <w:rsid w:val="00C439EE"/>
    <w:rsid w:val="00C43DB4"/>
    <w:rsid w:val="00C45912"/>
    <w:rsid w:val="00C54982"/>
    <w:rsid w:val="00C56EE9"/>
    <w:rsid w:val="00C62605"/>
    <w:rsid w:val="00C73BC0"/>
    <w:rsid w:val="00C77C82"/>
    <w:rsid w:val="00C77EF4"/>
    <w:rsid w:val="00C8267A"/>
    <w:rsid w:val="00C87535"/>
    <w:rsid w:val="00C92394"/>
    <w:rsid w:val="00C94B4B"/>
    <w:rsid w:val="00C960F3"/>
    <w:rsid w:val="00CA1950"/>
    <w:rsid w:val="00CA4CC3"/>
    <w:rsid w:val="00CA7D79"/>
    <w:rsid w:val="00CC308C"/>
    <w:rsid w:val="00CD6DDC"/>
    <w:rsid w:val="00CD7360"/>
    <w:rsid w:val="00CF3C77"/>
    <w:rsid w:val="00CF3D49"/>
    <w:rsid w:val="00CF49F4"/>
    <w:rsid w:val="00CF57C1"/>
    <w:rsid w:val="00D02432"/>
    <w:rsid w:val="00D04955"/>
    <w:rsid w:val="00D058FD"/>
    <w:rsid w:val="00D071A6"/>
    <w:rsid w:val="00D15A8D"/>
    <w:rsid w:val="00D32987"/>
    <w:rsid w:val="00D33110"/>
    <w:rsid w:val="00D45BBE"/>
    <w:rsid w:val="00D55CBE"/>
    <w:rsid w:val="00D605B2"/>
    <w:rsid w:val="00D66DB7"/>
    <w:rsid w:val="00D713EF"/>
    <w:rsid w:val="00D75804"/>
    <w:rsid w:val="00D83923"/>
    <w:rsid w:val="00D84B80"/>
    <w:rsid w:val="00D96F2D"/>
    <w:rsid w:val="00DA2F7C"/>
    <w:rsid w:val="00DA3D6C"/>
    <w:rsid w:val="00DA722F"/>
    <w:rsid w:val="00DC56B0"/>
    <w:rsid w:val="00DD5278"/>
    <w:rsid w:val="00DD5E72"/>
    <w:rsid w:val="00DF28B7"/>
    <w:rsid w:val="00DF6842"/>
    <w:rsid w:val="00DF6C84"/>
    <w:rsid w:val="00DF7658"/>
    <w:rsid w:val="00E02A5B"/>
    <w:rsid w:val="00E04D0F"/>
    <w:rsid w:val="00E07E20"/>
    <w:rsid w:val="00E13983"/>
    <w:rsid w:val="00E20F36"/>
    <w:rsid w:val="00E360FA"/>
    <w:rsid w:val="00E406EA"/>
    <w:rsid w:val="00E40C7E"/>
    <w:rsid w:val="00E445B7"/>
    <w:rsid w:val="00E525C4"/>
    <w:rsid w:val="00E528C5"/>
    <w:rsid w:val="00E53172"/>
    <w:rsid w:val="00E54B43"/>
    <w:rsid w:val="00E57E38"/>
    <w:rsid w:val="00E63982"/>
    <w:rsid w:val="00E76012"/>
    <w:rsid w:val="00E81A95"/>
    <w:rsid w:val="00E820C1"/>
    <w:rsid w:val="00E87E68"/>
    <w:rsid w:val="00E909FA"/>
    <w:rsid w:val="00EA7D1B"/>
    <w:rsid w:val="00EB1DFC"/>
    <w:rsid w:val="00EB4BC2"/>
    <w:rsid w:val="00EC0FBB"/>
    <w:rsid w:val="00ED44EF"/>
    <w:rsid w:val="00ED5A1C"/>
    <w:rsid w:val="00ED7708"/>
    <w:rsid w:val="00EE6789"/>
    <w:rsid w:val="00EF5C65"/>
    <w:rsid w:val="00EF7888"/>
    <w:rsid w:val="00F06504"/>
    <w:rsid w:val="00F1053A"/>
    <w:rsid w:val="00F105AD"/>
    <w:rsid w:val="00F13F23"/>
    <w:rsid w:val="00F23B60"/>
    <w:rsid w:val="00F242C6"/>
    <w:rsid w:val="00F32494"/>
    <w:rsid w:val="00F33EE6"/>
    <w:rsid w:val="00F46C56"/>
    <w:rsid w:val="00F538E8"/>
    <w:rsid w:val="00F657F9"/>
    <w:rsid w:val="00F765C3"/>
    <w:rsid w:val="00F77AC1"/>
    <w:rsid w:val="00F8207F"/>
    <w:rsid w:val="00F96CA0"/>
    <w:rsid w:val="00F9766F"/>
    <w:rsid w:val="00FA01A7"/>
    <w:rsid w:val="00FB011F"/>
    <w:rsid w:val="00FB3475"/>
    <w:rsid w:val="00FB5D10"/>
    <w:rsid w:val="00FC55B6"/>
    <w:rsid w:val="00FC6E07"/>
    <w:rsid w:val="00FD0E6B"/>
    <w:rsid w:val="00FD1CBF"/>
    <w:rsid w:val="00FD2F24"/>
    <w:rsid w:val="00FD3E59"/>
    <w:rsid w:val="00FF15ED"/>
    <w:rsid w:val="00FF53D5"/>
    <w:rsid w:val="00FF5E15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5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5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32FB2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2FB2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209</Words>
  <Characters>1196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luzina</dc:creator>
  <cp:keywords/>
  <dc:description/>
  <cp:lastModifiedBy>user</cp:lastModifiedBy>
  <cp:revision>2</cp:revision>
  <cp:lastPrinted>2015-05-13T08:06:00Z</cp:lastPrinted>
  <dcterms:created xsi:type="dcterms:W3CDTF">2019-05-07T11:15:00Z</dcterms:created>
  <dcterms:modified xsi:type="dcterms:W3CDTF">2019-05-07T11:15:00Z</dcterms:modified>
</cp:coreProperties>
</file>