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4" w:rsidRPr="00390DC4" w:rsidRDefault="00390DC4" w:rsidP="00390DC4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3754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C4">
        <w:rPr>
          <w:sz w:val="20"/>
          <w:szCs w:val="20"/>
        </w:rPr>
        <w:t xml:space="preserve">                                                                                                  </w:t>
      </w:r>
    </w:p>
    <w:p w:rsidR="00390DC4" w:rsidRPr="00390DC4" w:rsidRDefault="00390DC4" w:rsidP="00390DC4">
      <w:pPr>
        <w:jc w:val="center"/>
        <w:rPr>
          <w:b/>
          <w:sz w:val="32"/>
          <w:szCs w:val="32"/>
        </w:rPr>
      </w:pPr>
      <w:r w:rsidRPr="00390DC4">
        <w:rPr>
          <w:b/>
          <w:sz w:val="32"/>
          <w:szCs w:val="32"/>
        </w:rPr>
        <w:t>ДУМА</w:t>
      </w:r>
    </w:p>
    <w:p w:rsidR="00390DC4" w:rsidRPr="00390DC4" w:rsidRDefault="00390DC4" w:rsidP="00390DC4">
      <w:pPr>
        <w:jc w:val="center"/>
        <w:rPr>
          <w:b/>
          <w:sz w:val="32"/>
          <w:szCs w:val="32"/>
        </w:rPr>
      </w:pPr>
      <w:r w:rsidRPr="00390DC4">
        <w:rPr>
          <w:b/>
          <w:sz w:val="32"/>
          <w:szCs w:val="32"/>
        </w:rPr>
        <w:t xml:space="preserve">УИНСКОГО  МУНИЦИПАЛЬНОГО ОКРУГА </w:t>
      </w:r>
    </w:p>
    <w:p w:rsidR="00390DC4" w:rsidRPr="00390DC4" w:rsidRDefault="00390DC4" w:rsidP="00390DC4">
      <w:pPr>
        <w:jc w:val="center"/>
        <w:rPr>
          <w:b/>
          <w:sz w:val="32"/>
          <w:szCs w:val="32"/>
        </w:rPr>
      </w:pPr>
      <w:r w:rsidRPr="00390DC4">
        <w:rPr>
          <w:b/>
          <w:sz w:val="32"/>
          <w:szCs w:val="32"/>
        </w:rPr>
        <w:t>ПЕРМСКОГО КРАЯ</w:t>
      </w:r>
    </w:p>
    <w:p w:rsidR="00390DC4" w:rsidRPr="00390DC4" w:rsidRDefault="00390DC4" w:rsidP="00390DC4">
      <w:pPr>
        <w:jc w:val="center"/>
        <w:rPr>
          <w:b/>
          <w:sz w:val="28"/>
          <w:szCs w:val="20"/>
        </w:rPr>
      </w:pPr>
    </w:p>
    <w:p w:rsidR="00390DC4" w:rsidRPr="00390DC4" w:rsidRDefault="00390DC4" w:rsidP="00390DC4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390DC4">
        <w:rPr>
          <w:rFonts w:ascii="Arial" w:hAnsi="Arial" w:cs="Arial"/>
          <w:b/>
          <w:sz w:val="44"/>
          <w:szCs w:val="44"/>
        </w:rPr>
        <w:t>РЕШЕНИЕ</w:t>
      </w:r>
    </w:p>
    <w:p w:rsidR="00390DC4" w:rsidRPr="00390DC4" w:rsidRDefault="00390DC4" w:rsidP="00390DC4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498"/>
        <w:gridCol w:w="648"/>
      </w:tblGrid>
      <w:tr w:rsidR="00390DC4" w:rsidRPr="00390DC4" w:rsidTr="00390DC4">
        <w:tc>
          <w:tcPr>
            <w:tcW w:w="3341" w:type="dxa"/>
          </w:tcPr>
          <w:p w:rsidR="00390DC4" w:rsidRPr="00390DC4" w:rsidRDefault="00390DC4" w:rsidP="00390DC4">
            <w:pPr>
              <w:rPr>
                <w:sz w:val="28"/>
                <w:szCs w:val="20"/>
              </w:rPr>
            </w:pPr>
            <w:r w:rsidRPr="00390DC4">
              <w:rPr>
                <w:sz w:val="28"/>
                <w:szCs w:val="20"/>
              </w:rPr>
              <w:t>26.03.2020</w:t>
            </w:r>
          </w:p>
        </w:tc>
        <w:tc>
          <w:tcPr>
            <w:tcW w:w="3341" w:type="dxa"/>
          </w:tcPr>
          <w:p w:rsidR="00390DC4" w:rsidRPr="00390DC4" w:rsidRDefault="00390DC4" w:rsidP="00390DC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98" w:type="dxa"/>
          </w:tcPr>
          <w:p w:rsidR="00390DC4" w:rsidRPr="00390DC4" w:rsidRDefault="00390DC4" w:rsidP="00390DC4">
            <w:pPr>
              <w:ind w:right="-108"/>
              <w:jc w:val="right"/>
              <w:rPr>
                <w:sz w:val="28"/>
                <w:szCs w:val="20"/>
              </w:rPr>
            </w:pPr>
            <w:r w:rsidRPr="00390DC4">
              <w:rPr>
                <w:sz w:val="28"/>
                <w:szCs w:val="20"/>
              </w:rPr>
              <w:t>№</w:t>
            </w:r>
          </w:p>
        </w:tc>
        <w:tc>
          <w:tcPr>
            <w:tcW w:w="648" w:type="dxa"/>
          </w:tcPr>
          <w:p w:rsidR="00390DC4" w:rsidRPr="00390DC4" w:rsidRDefault="00390DC4" w:rsidP="00390DC4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</w:t>
            </w:r>
          </w:p>
        </w:tc>
      </w:tr>
    </w:tbl>
    <w:p w:rsidR="00390DC4" w:rsidRPr="00390DC4" w:rsidRDefault="00390DC4" w:rsidP="00390DC4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390DC4" w:rsidRPr="00390DC4" w:rsidTr="00A45D4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90DC4" w:rsidRPr="005A6C0C" w:rsidRDefault="00390DC4" w:rsidP="00390DC4">
            <w:pPr>
              <w:rPr>
                <w:rFonts w:eastAsia="Calibri"/>
                <w:b/>
                <w:sz w:val="28"/>
                <w:szCs w:val="28"/>
              </w:rPr>
            </w:pPr>
            <w:r w:rsidRPr="006E4725">
              <w:rPr>
                <w:rFonts w:eastAsia="Calibri"/>
                <w:b/>
                <w:sz w:val="28"/>
                <w:szCs w:val="28"/>
              </w:rPr>
              <w:t xml:space="preserve">Об </w:t>
            </w:r>
            <w:r>
              <w:rPr>
                <w:rFonts w:eastAsia="Calibri"/>
                <w:b/>
                <w:sz w:val="28"/>
                <w:szCs w:val="28"/>
              </w:rPr>
              <w:t xml:space="preserve">определении мест  для обнародования </w:t>
            </w:r>
            <w:r w:rsidRPr="006E4725">
              <w:rPr>
                <w:rFonts w:eastAsia="Calibri"/>
                <w:b/>
                <w:sz w:val="28"/>
                <w:szCs w:val="28"/>
              </w:rPr>
              <w:t xml:space="preserve">муниципальных правовых актов </w:t>
            </w:r>
            <w:r>
              <w:rPr>
                <w:rFonts w:eastAsia="Calibri"/>
                <w:b/>
                <w:sz w:val="28"/>
                <w:szCs w:val="28"/>
              </w:rPr>
              <w:t>Уинского м</w:t>
            </w:r>
            <w:r w:rsidRPr="006E4725">
              <w:rPr>
                <w:rFonts w:eastAsia="Calibri"/>
                <w:b/>
                <w:sz w:val="28"/>
                <w:szCs w:val="28"/>
              </w:rPr>
              <w:t>униципального округа Пермского края</w:t>
            </w:r>
          </w:p>
          <w:p w:rsidR="00390DC4" w:rsidRPr="00390DC4" w:rsidRDefault="00390DC4" w:rsidP="00390D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C4" w:rsidRPr="00390DC4" w:rsidRDefault="00390DC4" w:rsidP="00390D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0DC4" w:rsidRPr="00390DC4" w:rsidTr="00A45D4A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C4" w:rsidRPr="00390DC4" w:rsidRDefault="00390DC4" w:rsidP="00390D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90DC4" w:rsidRPr="00390DC4" w:rsidRDefault="00390DC4" w:rsidP="00390DC4">
            <w:pPr>
              <w:jc w:val="right"/>
              <w:rPr>
                <w:bCs/>
                <w:sz w:val="28"/>
                <w:szCs w:val="28"/>
              </w:rPr>
            </w:pPr>
            <w:r w:rsidRPr="00390DC4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390DC4" w:rsidRPr="00390DC4" w:rsidRDefault="00390DC4" w:rsidP="00390DC4">
            <w:pPr>
              <w:jc w:val="right"/>
              <w:rPr>
                <w:bCs/>
                <w:sz w:val="28"/>
                <w:szCs w:val="28"/>
              </w:rPr>
            </w:pPr>
            <w:r w:rsidRPr="00390DC4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390DC4" w:rsidRPr="00390DC4" w:rsidRDefault="00390DC4" w:rsidP="00390DC4">
            <w:pPr>
              <w:jc w:val="right"/>
              <w:rPr>
                <w:bCs/>
                <w:sz w:val="28"/>
                <w:szCs w:val="28"/>
              </w:rPr>
            </w:pPr>
            <w:r w:rsidRPr="00390DC4">
              <w:rPr>
                <w:bCs/>
                <w:sz w:val="28"/>
                <w:szCs w:val="28"/>
              </w:rPr>
              <w:t>26 марта 2020 года</w:t>
            </w:r>
          </w:p>
        </w:tc>
      </w:tr>
    </w:tbl>
    <w:p w:rsidR="00390DC4" w:rsidRDefault="00390DC4" w:rsidP="00BA10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A1077" w:rsidRPr="006E4725" w:rsidRDefault="00BA1077" w:rsidP="00BA10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725">
        <w:rPr>
          <w:rFonts w:eastAsia="Calibri"/>
          <w:sz w:val="28"/>
          <w:szCs w:val="28"/>
        </w:rPr>
        <w:t xml:space="preserve">Руководствуясь </w:t>
      </w:r>
      <w:hyperlink r:id="rId8" w:history="1">
        <w:r>
          <w:rPr>
            <w:rFonts w:eastAsia="Calibri"/>
            <w:sz w:val="28"/>
            <w:szCs w:val="28"/>
          </w:rPr>
          <w:t>статьей</w:t>
        </w:r>
        <w:r w:rsidRPr="006E4725">
          <w:rPr>
            <w:rFonts w:eastAsia="Calibri"/>
            <w:sz w:val="28"/>
            <w:szCs w:val="28"/>
          </w:rPr>
          <w:t xml:space="preserve"> 47</w:t>
        </w:r>
      </w:hyperlink>
      <w:r w:rsidRPr="006E4725">
        <w:rPr>
          <w:rFonts w:eastAsia="Calibri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</w:t>
      </w:r>
      <w:r w:rsidR="000C367E">
        <w:rPr>
          <w:rFonts w:eastAsia="Calibri"/>
          <w:sz w:val="28"/>
          <w:szCs w:val="28"/>
        </w:rPr>
        <w:t xml:space="preserve"> </w:t>
      </w:r>
      <w:r w:rsidR="00683EDB">
        <w:rPr>
          <w:rFonts w:eastAsia="Calibri"/>
          <w:sz w:val="28"/>
          <w:szCs w:val="28"/>
        </w:rPr>
        <w:t xml:space="preserve">Уставом Уинского муниципального округа Пермского края, </w:t>
      </w:r>
      <w:r w:rsidR="000C367E">
        <w:rPr>
          <w:rFonts w:eastAsia="Calibri"/>
          <w:sz w:val="28"/>
          <w:szCs w:val="28"/>
        </w:rPr>
        <w:t xml:space="preserve">Дума Уинского муниципального округа </w:t>
      </w:r>
      <w:r w:rsidR="005E2772">
        <w:rPr>
          <w:rFonts w:eastAsia="Calibri"/>
          <w:sz w:val="28"/>
          <w:szCs w:val="28"/>
        </w:rPr>
        <w:t xml:space="preserve">Пермского края </w:t>
      </w:r>
      <w:r w:rsidRPr="006E4725">
        <w:rPr>
          <w:sz w:val="28"/>
          <w:szCs w:val="28"/>
        </w:rPr>
        <w:t>РЕШАЕТ:</w:t>
      </w:r>
    </w:p>
    <w:p w:rsidR="00BA1077" w:rsidRDefault="00BA1077" w:rsidP="00BA10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4725">
        <w:rPr>
          <w:rFonts w:eastAsia="Calibri"/>
          <w:sz w:val="28"/>
          <w:szCs w:val="28"/>
        </w:rPr>
        <w:t>1. </w:t>
      </w:r>
      <w:r w:rsidR="008E56CC">
        <w:rPr>
          <w:rFonts w:eastAsia="Calibri"/>
          <w:sz w:val="28"/>
          <w:szCs w:val="28"/>
        </w:rPr>
        <w:t>Определить места для обнародования му</w:t>
      </w:r>
      <w:r w:rsidRPr="006E4725">
        <w:rPr>
          <w:rFonts w:eastAsia="Calibri"/>
          <w:sz w:val="28"/>
          <w:szCs w:val="28"/>
        </w:rPr>
        <w:t xml:space="preserve">ниципальных правовых актов </w:t>
      </w:r>
      <w:r>
        <w:rPr>
          <w:rFonts w:eastAsia="Calibri"/>
          <w:sz w:val="28"/>
          <w:szCs w:val="28"/>
        </w:rPr>
        <w:t>Уинского м</w:t>
      </w:r>
      <w:r w:rsidRPr="006E4725">
        <w:rPr>
          <w:rFonts w:eastAsia="Calibri"/>
          <w:sz w:val="28"/>
          <w:szCs w:val="28"/>
        </w:rPr>
        <w:t>униципального округа Пермского края</w:t>
      </w:r>
      <w:r w:rsidR="00390DC4">
        <w:rPr>
          <w:rFonts w:eastAsia="Calibri"/>
          <w:sz w:val="28"/>
          <w:szCs w:val="28"/>
        </w:rPr>
        <w:t xml:space="preserve"> </w:t>
      </w:r>
      <w:proofErr w:type="gramStart"/>
      <w:r w:rsidR="00390DC4">
        <w:rPr>
          <w:rFonts w:eastAsia="Calibri"/>
          <w:sz w:val="28"/>
          <w:szCs w:val="28"/>
        </w:rPr>
        <w:t>согласно приложения</w:t>
      </w:r>
      <w:proofErr w:type="gramEnd"/>
      <w:r w:rsidRPr="006E4725">
        <w:rPr>
          <w:rFonts w:eastAsia="Calibri"/>
          <w:sz w:val="28"/>
          <w:szCs w:val="28"/>
        </w:rPr>
        <w:t>.</w:t>
      </w:r>
    </w:p>
    <w:p w:rsidR="00B3629F" w:rsidRDefault="008E56CC" w:rsidP="00B36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A1077">
        <w:rPr>
          <w:rFonts w:eastAsia="Calibri"/>
          <w:sz w:val="28"/>
          <w:szCs w:val="28"/>
        </w:rPr>
        <w:t xml:space="preserve">. Настоящее решение вступает в силу со дня </w:t>
      </w:r>
      <w:r w:rsidR="000D7367">
        <w:rPr>
          <w:rFonts w:eastAsia="Calibri"/>
          <w:sz w:val="28"/>
          <w:szCs w:val="28"/>
        </w:rPr>
        <w:t>опубликования в печатном средстве массовой информации газете «Родник-1»</w:t>
      </w:r>
      <w:r w:rsidR="00B3629F">
        <w:rPr>
          <w:rFonts w:eastAsia="Calibri"/>
          <w:sz w:val="28"/>
          <w:szCs w:val="28"/>
        </w:rPr>
        <w:t xml:space="preserve"> </w:t>
      </w:r>
      <w:r w:rsidR="00B3629F">
        <w:rPr>
          <w:color w:val="000000"/>
          <w:sz w:val="28"/>
          <w:szCs w:val="28"/>
        </w:rPr>
        <w:t xml:space="preserve">и распространяется на </w:t>
      </w:r>
      <w:r w:rsidR="00274522">
        <w:rPr>
          <w:color w:val="000000"/>
          <w:sz w:val="28"/>
          <w:szCs w:val="28"/>
        </w:rPr>
        <w:t>правоотношения,</w:t>
      </w:r>
      <w:r w:rsidR="00B3629F">
        <w:rPr>
          <w:color w:val="000000"/>
          <w:sz w:val="28"/>
          <w:szCs w:val="28"/>
        </w:rPr>
        <w:t xml:space="preserve"> возникшие с 05 марта 2020 года. </w:t>
      </w:r>
    </w:p>
    <w:p w:rsidR="008E56CC" w:rsidRDefault="008E56CC" w:rsidP="00B36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718F6" w:rsidRPr="0014230D" w:rsidRDefault="001718F6" w:rsidP="00B3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6CC" w:rsidRDefault="008E56CC" w:rsidP="001259E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390DC4" w:rsidRPr="001E04F6" w:rsidTr="00A45D4A">
        <w:tc>
          <w:tcPr>
            <w:tcW w:w="4788" w:type="dxa"/>
            <w:shd w:val="clear" w:color="auto" w:fill="auto"/>
          </w:tcPr>
          <w:p w:rsidR="00390DC4" w:rsidRPr="001E04F6" w:rsidRDefault="00390DC4" w:rsidP="00A4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390DC4" w:rsidRDefault="00390DC4" w:rsidP="00A45D4A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90DC4" w:rsidRPr="001E04F6" w:rsidRDefault="00390DC4" w:rsidP="00A4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390DC4" w:rsidRPr="001E04F6" w:rsidRDefault="00390DC4" w:rsidP="00A45D4A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390DC4" w:rsidRDefault="00390DC4" w:rsidP="00A45D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390DC4" w:rsidRPr="00712268" w:rsidRDefault="00390DC4" w:rsidP="00A45D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390DC4" w:rsidRPr="001E04F6" w:rsidRDefault="00390DC4" w:rsidP="00A45D4A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390DC4" w:rsidRPr="001E04F6" w:rsidTr="00A45D4A">
        <w:tc>
          <w:tcPr>
            <w:tcW w:w="4788" w:type="dxa"/>
            <w:shd w:val="clear" w:color="auto" w:fill="auto"/>
          </w:tcPr>
          <w:p w:rsidR="00390DC4" w:rsidRPr="001E04F6" w:rsidRDefault="00390DC4" w:rsidP="00A45D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390DC4" w:rsidRPr="001E04F6" w:rsidRDefault="00390DC4" w:rsidP="00A45D4A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8E56CC" w:rsidRDefault="008E56CC" w:rsidP="001259E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E56CC" w:rsidRDefault="008E56CC" w:rsidP="001259E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8E56CC" w:rsidRDefault="008E56CC" w:rsidP="001259E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390DC4" w:rsidRPr="001E04F6" w:rsidTr="00A45D4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DC4" w:rsidRPr="001E04F6" w:rsidRDefault="00390DC4" w:rsidP="00A45D4A">
            <w:pPr>
              <w:pStyle w:val="a6"/>
              <w:spacing w:after="0"/>
              <w:ind w:left="0"/>
              <w:rPr>
                <w:szCs w:val="28"/>
              </w:rPr>
            </w:pPr>
            <w:bookmarkStart w:id="0" w:name="_GoBack"/>
            <w:bookmarkEnd w:id="0"/>
            <w:r w:rsidRPr="001E04F6">
              <w:rPr>
                <w:szCs w:val="28"/>
              </w:rPr>
              <w:lastRenderedPageBreak/>
              <w:t xml:space="preserve">Приложение </w:t>
            </w:r>
          </w:p>
          <w:p w:rsidR="00390DC4" w:rsidRPr="001E04F6" w:rsidRDefault="00390DC4" w:rsidP="00A45D4A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390DC4" w:rsidRPr="001E04F6" w:rsidRDefault="00390DC4" w:rsidP="00A45D4A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>
              <w:rPr>
                <w:szCs w:val="28"/>
              </w:rPr>
              <w:t>26.03.2020</w:t>
            </w:r>
            <w:r w:rsidRPr="001E04F6">
              <w:rPr>
                <w:szCs w:val="28"/>
              </w:rPr>
              <w:t xml:space="preserve"> № </w:t>
            </w:r>
            <w:r>
              <w:rPr>
                <w:szCs w:val="28"/>
              </w:rPr>
              <w:t>100</w:t>
            </w:r>
          </w:p>
        </w:tc>
      </w:tr>
    </w:tbl>
    <w:p w:rsidR="001259E0" w:rsidRPr="00FE2408" w:rsidRDefault="001259E0" w:rsidP="001259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259E0" w:rsidRPr="00683EDB" w:rsidRDefault="00683EDB" w:rsidP="001259E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МЕСТА ДЛЯ </w:t>
      </w:r>
      <w:r w:rsidR="000C367E" w:rsidRPr="00683EDB">
        <w:rPr>
          <w:rFonts w:eastAsia="Calibri"/>
          <w:b/>
          <w:bCs/>
          <w:sz w:val="28"/>
          <w:szCs w:val="28"/>
        </w:rPr>
        <w:t>ОБНАРОДОВАНИЯ</w:t>
      </w:r>
      <w:r w:rsidR="003D23A7" w:rsidRPr="00683EDB">
        <w:rPr>
          <w:rFonts w:eastAsia="Calibri"/>
          <w:b/>
          <w:bCs/>
          <w:sz w:val="28"/>
          <w:szCs w:val="28"/>
        </w:rPr>
        <w:t xml:space="preserve"> </w:t>
      </w:r>
    </w:p>
    <w:p w:rsidR="001259E0" w:rsidRDefault="001259E0" w:rsidP="001718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C367E">
        <w:rPr>
          <w:rFonts w:eastAsia="Calibri"/>
          <w:b/>
          <w:bCs/>
          <w:sz w:val="28"/>
          <w:szCs w:val="28"/>
        </w:rPr>
        <w:t>МУНИЦИПАЛЬНЫХ ПРАВОВЫХ</w:t>
      </w:r>
      <w:r w:rsidRPr="00FE2408">
        <w:rPr>
          <w:rFonts w:eastAsia="Calibri"/>
          <w:b/>
          <w:bCs/>
          <w:sz w:val="28"/>
          <w:szCs w:val="28"/>
        </w:rPr>
        <w:t xml:space="preserve"> АКТОВ </w:t>
      </w:r>
      <w:r>
        <w:rPr>
          <w:rFonts w:eastAsia="Calibri"/>
          <w:b/>
          <w:bCs/>
          <w:sz w:val="28"/>
          <w:szCs w:val="28"/>
        </w:rPr>
        <w:t xml:space="preserve">УИНСКОГО </w:t>
      </w:r>
      <w:r w:rsidRPr="00FE2408">
        <w:rPr>
          <w:rFonts w:eastAsia="Calibri"/>
          <w:b/>
          <w:bCs/>
          <w:sz w:val="28"/>
          <w:szCs w:val="28"/>
        </w:rPr>
        <w:t>МУНИЦИПАЛЬНОГО ОКРУГА ПЕРМСКОГО КРАЯ</w:t>
      </w:r>
    </w:p>
    <w:p w:rsidR="001259E0" w:rsidRPr="00FE2408" w:rsidRDefault="001259E0" w:rsidP="001259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D7367" w:rsidRDefault="00B3629F" w:rsidP="003D23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7CB0">
        <w:rPr>
          <w:sz w:val="28"/>
          <w:szCs w:val="28"/>
        </w:rPr>
        <w:t>Официальным обнародованием муниципальных правовых актов Уинского муниципального округа</w:t>
      </w:r>
      <w:r>
        <w:rPr>
          <w:sz w:val="28"/>
          <w:szCs w:val="28"/>
        </w:rPr>
        <w:t xml:space="preserve"> Пермского края</w:t>
      </w:r>
      <w:r w:rsidRPr="00B17CB0">
        <w:rPr>
          <w:sz w:val="28"/>
          <w:szCs w:val="28"/>
        </w:rPr>
        <w:t xml:space="preserve"> считается доведение их текста до всеобщего сведения граждан</w:t>
      </w:r>
      <w:r>
        <w:rPr>
          <w:sz w:val="28"/>
          <w:szCs w:val="28"/>
        </w:rPr>
        <w:t xml:space="preserve"> </w:t>
      </w:r>
      <w:r w:rsidRPr="00B17CB0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 xml:space="preserve"> Пермского края </w:t>
      </w:r>
      <w:r w:rsidRPr="00B17CB0">
        <w:rPr>
          <w:sz w:val="28"/>
          <w:szCs w:val="28"/>
        </w:rPr>
        <w:t xml:space="preserve">посредством размещения в  Муниципальном казенном учреждении культуры «Межпоселенческая централизованная библиотечная система» </w:t>
      </w:r>
      <w:r>
        <w:rPr>
          <w:sz w:val="28"/>
          <w:szCs w:val="28"/>
        </w:rPr>
        <w:t>по адресу</w:t>
      </w:r>
      <w:r w:rsidRPr="00B17CB0">
        <w:rPr>
          <w:sz w:val="28"/>
          <w:szCs w:val="28"/>
        </w:rPr>
        <w:t>:  617520, Пермский край, Уинский район,</w:t>
      </w:r>
      <w:r>
        <w:rPr>
          <w:sz w:val="28"/>
          <w:szCs w:val="28"/>
        </w:rPr>
        <w:t xml:space="preserve"> </w:t>
      </w:r>
      <w:r w:rsidRPr="00B17CB0">
        <w:rPr>
          <w:sz w:val="28"/>
          <w:szCs w:val="28"/>
        </w:rPr>
        <w:t>с</w:t>
      </w:r>
      <w:r>
        <w:rPr>
          <w:sz w:val="28"/>
          <w:szCs w:val="28"/>
        </w:rPr>
        <w:t>. Уинское,  ул. Пролетарская, 8, а также в</w:t>
      </w:r>
      <w:r w:rsidR="000D7367">
        <w:rPr>
          <w:sz w:val="28"/>
          <w:szCs w:val="28"/>
        </w:rPr>
        <w:t xml:space="preserve"> сельских муниципальных библиотеках по следующим адресам:</w:t>
      </w:r>
      <w:proofErr w:type="gramEnd"/>
    </w:p>
    <w:p w:rsidR="000D7367" w:rsidRDefault="000D7367" w:rsidP="000D73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Пермский край, Уинский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3;</w:t>
      </w:r>
    </w:p>
    <w:p w:rsidR="000D7367" w:rsidRDefault="000D7367" w:rsidP="000D73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Пермский край, Уинский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оскресенское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ул.Верхняя</w:t>
      </w:r>
      <w:proofErr w:type="spellEnd"/>
      <w:r>
        <w:rPr>
          <w:sz w:val="28"/>
          <w:szCs w:val="28"/>
        </w:rPr>
        <w:t>, 4;</w:t>
      </w:r>
    </w:p>
    <w:p w:rsidR="000D7367" w:rsidRDefault="000D7367" w:rsidP="000D73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Пермский край, Уинский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-Сып,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8</w:t>
      </w:r>
    </w:p>
    <w:p w:rsidR="00B3629F" w:rsidRPr="00B17CB0" w:rsidRDefault="000D7367" w:rsidP="000D736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 в</w:t>
      </w:r>
      <w:r w:rsidR="009151A4">
        <w:rPr>
          <w:sz w:val="28"/>
          <w:szCs w:val="28"/>
        </w:rPr>
        <w:t xml:space="preserve"> Аспинском, Судинском, </w:t>
      </w:r>
      <w:proofErr w:type="spellStart"/>
      <w:r w:rsidR="009151A4">
        <w:rPr>
          <w:sz w:val="28"/>
          <w:szCs w:val="28"/>
        </w:rPr>
        <w:t>Чайкинском</w:t>
      </w:r>
      <w:proofErr w:type="spellEnd"/>
      <w:r w:rsidR="009151A4">
        <w:rPr>
          <w:sz w:val="28"/>
          <w:szCs w:val="28"/>
        </w:rPr>
        <w:t xml:space="preserve">, </w:t>
      </w:r>
      <w:proofErr w:type="spellStart"/>
      <w:r w:rsidR="009151A4">
        <w:rPr>
          <w:sz w:val="28"/>
          <w:szCs w:val="28"/>
        </w:rPr>
        <w:t>Нижнесыповском</w:t>
      </w:r>
      <w:proofErr w:type="spellEnd"/>
      <w:r w:rsidR="009151A4">
        <w:rPr>
          <w:sz w:val="28"/>
          <w:szCs w:val="28"/>
        </w:rPr>
        <w:t xml:space="preserve"> </w:t>
      </w:r>
      <w:r w:rsidR="00EA39D8">
        <w:rPr>
          <w:sz w:val="28"/>
          <w:szCs w:val="28"/>
        </w:rPr>
        <w:t xml:space="preserve">территориальных управлениях администрации Уинского муниципального округа </w:t>
      </w:r>
      <w:r w:rsidR="00B3629F">
        <w:rPr>
          <w:sz w:val="28"/>
          <w:szCs w:val="28"/>
        </w:rPr>
        <w:t>по следующим адресам</w:t>
      </w:r>
      <w:r w:rsidR="00B3629F" w:rsidRPr="00B17CB0">
        <w:rPr>
          <w:sz w:val="28"/>
          <w:szCs w:val="28"/>
        </w:rPr>
        <w:t>:</w:t>
      </w:r>
    </w:p>
    <w:p w:rsidR="00B3629F" w:rsidRPr="00B17CB0" w:rsidRDefault="00B3629F" w:rsidP="00B3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CB0">
        <w:rPr>
          <w:sz w:val="28"/>
          <w:szCs w:val="28"/>
        </w:rPr>
        <w:t>Пермский край, Уинский</w:t>
      </w:r>
      <w:r w:rsidR="00EA39D8">
        <w:rPr>
          <w:sz w:val="28"/>
          <w:szCs w:val="28"/>
        </w:rPr>
        <w:t xml:space="preserve"> район, </w:t>
      </w:r>
      <w:proofErr w:type="gramStart"/>
      <w:r w:rsidR="00EA39D8">
        <w:rPr>
          <w:sz w:val="28"/>
          <w:szCs w:val="28"/>
        </w:rPr>
        <w:t>с</w:t>
      </w:r>
      <w:proofErr w:type="gramEnd"/>
      <w:r w:rsidR="00EA39D8">
        <w:rPr>
          <w:sz w:val="28"/>
          <w:szCs w:val="28"/>
        </w:rPr>
        <w:t>. Аспа, ул. Школьная, 13</w:t>
      </w:r>
      <w:r w:rsidRPr="00B17CB0">
        <w:rPr>
          <w:sz w:val="28"/>
          <w:szCs w:val="28"/>
        </w:rPr>
        <w:t>;</w:t>
      </w:r>
    </w:p>
    <w:p w:rsidR="00B3629F" w:rsidRPr="00B17CB0" w:rsidRDefault="00B3629F" w:rsidP="00B3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CB0">
        <w:rPr>
          <w:sz w:val="28"/>
          <w:szCs w:val="28"/>
        </w:rPr>
        <w:t xml:space="preserve">Пермский край, Уинский </w:t>
      </w:r>
      <w:r>
        <w:rPr>
          <w:sz w:val="28"/>
          <w:szCs w:val="28"/>
        </w:rPr>
        <w:t>ра</w:t>
      </w:r>
      <w:r w:rsidR="00EA39D8">
        <w:rPr>
          <w:sz w:val="28"/>
          <w:szCs w:val="28"/>
        </w:rPr>
        <w:t xml:space="preserve">йон, с. Суда, ул. </w:t>
      </w:r>
      <w:proofErr w:type="gramStart"/>
      <w:r w:rsidR="00EA39D8">
        <w:rPr>
          <w:sz w:val="28"/>
          <w:szCs w:val="28"/>
        </w:rPr>
        <w:t>Центральная</w:t>
      </w:r>
      <w:proofErr w:type="gramEnd"/>
      <w:r w:rsidR="00EA39D8">
        <w:rPr>
          <w:sz w:val="28"/>
          <w:szCs w:val="28"/>
        </w:rPr>
        <w:t>, 32</w:t>
      </w:r>
      <w:r w:rsidRPr="00B17CB0">
        <w:rPr>
          <w:sz w:val="28"/>
          <w:szCs w:val="28"/>
        </w:rPr>
        <w:t>;</w:t>
      </w:r>
    </w:p>
    <w:p w:rsidR="00B3629F" w:rsidRPr="00B17CB0" w:rsidRDefault="00B3629F" w:rsidP="00B362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17CB0">
        <w:rPr>
          <w:sz w:val="28"/>
          <w:szCs w:val="28"/>
        </w:rPr>
        <w:t>Пермский край, Уинский ра</w:t>
      </w:r>
      <w:r w:rsidR="00EA39D8">
        <w:rPr>
          <w:sz w:val="28"/>
          <w:szCs w:val="28"/>
        </w:rPr>
        <w:t>йон, с. Чайка, ул. Советская, 21</w:t>
      </w:r>
      <w:r w:rsidRPr="00B17CB0">
        <w:rPr>
          <w:sz w:val="28"/>
          <w:szCs w:val="28"/>
        </w:rPr>
        <w:t>;</w:t>
      </w:r>
      <w:proofErr w:type="gramEnd"/>
    </w:p>
    <w:p w:rsidR="00B3629F" w:rsidRPr="00B17CB0" w:rsidRDefault="00B3629F" w:rsidP="00B3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CB0">
        <w:rPr>
          <w:sz w:val="28"/>
          <w:szCs w:val="28"/>
        </w:rPr>
        <w:t>Пермский край, Уинский</w:t>
      </w:r>
      <w:r w:rsidR="00EA39D8">
        <w:rPr>
          <w:sz w:val="28"/>
          <w:szCs w:val="28"/>
        </w:rPr>
        <w:t xml:space="preserve"> район, с. Н-Сып, ул. Ленина, 65</w:t>
      </w:r>
      <w:r w:rsidRPr="00B17CB0">
        <w:rPr>
          <w:sz w:val="28"/>
          <w:szCs w:val="28"/>
        </w:rPr>
        <w:t>;</w:t>
      </w:r>
    </w:p>
    <w:p w:rsidR="00B3629F" w:rsidRPr="00B17CB0" w:rsidRDefault="00B3629F" w:rsidP="00B3629F">
      <w:pPr>
        <w:ind w:firstLine="709"/>
        <w:jc w:val="both"/>
        <w:rPr>
          <w:sz w:val="28"/>
          <w:szCs w:val="28"/>
        </w:rPr>
      </w:pPr>
      <w:r w:rsidRPr="00B17CB0">
        <w:rPr>
          <w:sz w:val="28"/>
          <w:szCs w:val="28"/>
        </w:rPr>
        <w:t>Датой обнародования является день фактического размещения текста муниципального правового акта в  установленных местах.</w:t>
      </w:r>
    </w:p>
    <w:p w:rsidR="00683EDB" w:rsidRPr="00290E0E" w:rsidRDefault="00683EDB" w:rsidP="00683E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Par18"/>
      <w:bookmarkEnd w:id="1"/>
    </w:p>
    <w:p w:rsidR="001A4C65" w:rsidRPr="00290E0E" w:rsidRDefault="001A4C65" w:rsidP="001718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1A4C65" w:rsidRPr="00290E0E" w:rsidSect="007C5A7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9E" w:rsidRDefault="00D8759E" w:rsidP="00AC5C3C">
      <w:r>
        <w:separator/>
      </w:r>
    </w:p>
  </w:endnote>
  <w:endnote w:type="continuationSeparator" w:id="0">
    <w:p w:rsidR="00D8759E" w:rsidRDefault="00D8759E" w:rsidP="00A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9E" w:rsidRDefault="00D8759E" w:rsidP="00AC5C3C">
      <w:r>
        <w:separator/>
      </w:r>
    </w:p>
  </w:footnote>
  <w:footnote w:type="continuationSeparator" w:id="0">
    <w:p w:rsidR="00D8759E" w:rsidRDefault="00D8759E" w:rsidP="00AC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0C" w:rsidRDefault="00AB4A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DC4">
      <w:rPr>
        <w:noProof/>
      </w:rPr>
      <w:t>2</w:t>
    </w:r>
    <w:r>
      <w:rPr>
        <w:noProof/>
      </w:rPr>
      <w:fldChar w:fldCharType="end"/>
    </w:r>
  </w:p>
  <w:p w:rsidR="00BF160C" w:rsidRDefault="00BF16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F2" w:rsidRDefault="00B37E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875"/>
    <w:rsid w:val="00073B88"/>
    <w:rsid w:val="00080E77"/>
    <w:rsid w:val="00082331"/>
    <w:rsid w:val="000B4CD9"/>
    <w:rsid w:val="000C367E"/>
    <w:rsid w:val="000D5761"/>
    <w:rsid w:val="000D7367"/>
    <w:rsid w:val="000E1881"/>
    <w:rsid w:val="001259E0"/>
    <w:rsid w:val="0014230D"/>
    <w:rsid w:val="0015467E"/>
    <w:rsid w:val="001718F6"/>
    <w:rsid w:val="001A4C65"/>
    <w:rsid w:val="001B0181"/>
    <w:rsid w:val="001B5B3F"/>
    <w:rsid w:val="00230F39"/>
    <w:rsid w:val="002476D2"/>
    <w:rsid w:val="00274522"/>
    <w:rsid w:val="00290E0E"/>
    <w:rsid w:val="002D159B"/>
    <w:rsid w:val="002E5BF6"/>
    <w:rsid w:val="002F6EAF"/>
    <w:rsid w:val="00362281"/>
    <w:rsid w:val="00365CDF"/>
    <w:rsid w:val="0038693E"/>
    <w:rsid w:val="00390DC4"/>
    <w:rsid w:val="0039600C"/>
    <w:rsid w:val="003A56D5"/>
    <w:rsid w:val="003A5996"/>
    <w:rsid w:val="003C78B9"/>
    <w:rsid w:val="003D23A7"/>
    <w:rsid w:val="0044595D"/>
    <w:rsid w:val="00445D98"/>
    <w:rsid w:val="00454291"/>
    <w:rsid w:val="00480BA0"/>
    <w:rsid w:val="004E6C93"/>
    <w:rsid w:val="005667EC"/>
    <w:rsid w:val="005755CF"/>
    <w:rsid w:val="0058501E"/>
    <w:rsid w:val="005B23E2"/>
    <w:rsid w:val="005D70DD"/>
    <w:rsid w:val="005E2772"/>
    <w:rsid w:val="00630F31"/>
    <w:rsid w:val="006666FD"/>
    <w:rsid w:val="00683EDB"/>
    <w:rsid w:val="006E46C4"/>
    <w:rsid w:val="006F610D"/>
    <w:rsid w:val="00724956"/>
    <w:rsid w:val="00743597"/>
    <w:rsid w:val="00743F5C"/>
    <w:rsid w:val="00752C10"/>
    <w:rsid w:val="00797A78"/>
    <w:rsid w:val="007A1706"/>
    <w:rsid w:val="007A4875"/>
    <w:rsid w:val="007C5A74"/>
    <w:rsid w:val="008040D9"/>
    <w:rsid w:val="00810823"/>
    <w:rsid w:val="00820C8B"/>
    <w:rsid w:val="008A1CD6"/>
    <w:rsid w:val="008C0C5C"/>
    <w:rsid w:val="008C4D61"/>
    <w:rsid w:val="008E56CC"/>
    <w:rsid w:val="0090774D"/>
    <w:rsid w:val="009151A4"/>
    <w:rsid w:val="009227F5"/>
    <w:rsid w:val="009569C0"/>
    <w:rsid w:val="009608B7"/>
    <w:rsid w:val="00970812"/>
    <w:rsid w:val="00996941"/>
    <w:rsid w:val="009A0508"/>
    <w:rsid w:val="009A4FF4"/>
    <w:rsid w:val="009C0B4C"/>
    <w:rsid w:val="009D35CE"/>
    <w:rsid w:val="009E4C54"/>
    <w:rsid w:val="00A72860"/>
    <w:rsid w:val="00AA0E12"/>
    <w:rsid w:val="00AB4A16"/>
    <w:rsid w:val="00AC5C3C"/>
    <w:rsid w:val="00B116EE"/>
    <w:rsid w:val="00B14A0D"/>
    <w:rsid w:val="00B27CFE"/>
    <w:rsid w:val="00B34AF0"/>
    <w:rsid w:val="00B3629F"/>
    <w:rsid w:val="00B37EF2"/>
    <w:rsid w:val="00B50BCF"/>
    <w:rsid w:val="00B54A0B"/>
    <w:rsid w:val="00BA1077"/>
    <w:rsid w:val="00BF160C"/>
    <w:rsid w:val="00C14867"/>
    <w:rsid w:val="00C34DEC"/>
    <w:rsid w:val="00C42456"/>
    <w:rsid w:val="00C55DC1"/>
    <w:rsid w:val="00C9329C"/>
    <w:rsid w:val="00C95C5D"/>
    <w:rsid w:val="00CC27A4"/>
    <w:rsid w:val="00CC7113"/>
    <w:rsid w:val="00CD2BD5"/>
    <w:rsid w:val="00CF0CF4"/>
    <w:rsid w:val="00D45DB8"/>
    <w:rsid w:val="00D46D38"/>
    <w:rsid w:val="00D47D0A"/>
    <w:rsid w:val="00D8143E"/>
    <w:rsid w:val="00D8759E"/>
    <w:rsid w:val="00D930BB"/>
    <w:rsid w:val="00D939FE"/>
    <w:rsid w:val="00DA7F6A"/>
    <w:rsid w:val="00DB3409"/>
    <w:rsid w:val="00E405C0"/>
    <w:rsid w:val="00E63340"/>
    <w:rsid w:val="00E74A7C"/>
    <w:rsid w:val="00E9354B"/>
    <w:rsid w:val="00E950ED"/>
    <w:rsid w:val="00EA39D8"/>
    <w:rsid w:val="00ED14CE"/>
    <w:rsid w:val="00EF58C4"/>
    <w:rsid w:val="00F425A3"/>
    <w:rsid w:val="00F67F2D"/>
    <w:rsid w:val="00F712BC"/>
    <w:rsid w:val="00FA460D"/>
    <w:rsid w:val="00FB5676"/>
    <w:rsid w:val="00FD7EA2"/>
    <w:rsid w:val="00FE0AA7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semiHidden/>
    <w:unhideWhenUsed/>
    <w:rsid w:val="007A4875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7A4875"/>
    <w:rPr>
      <w:rFonts w:eastAsia="Times New Roman" w:cs="Times New Roman"/>
      <w:sz w:val="28"/>
      <w:szCs w:val="20"/>
    </w:rPr>
  </w:style>
  <w:style w:type="paragraph" w:styleId="a8">
    <w:name w:val="No Spacing"/>
    <w:uiPriority w:val="1"/>
    <w:qFormat/>
    <w:rsid w:val="00B34AF0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AC5C3C"/>
    <w:rPr>
      <w:sz w:val="20"/>
      <w:szCs w:val="20"/>
    </w:rPr>
  </w:style>
  <w:style w:type="character" w:customStyle="1" w:styleId="aa">
    <w:name w:val="Текст сноски Знак"/>
    <w:link w:val="a9"/>
    <w:semiHidden/>
    <w:rsid w:val="00AC5C3C"/>
    <w:rPr>
      <w:rFonts w:eastAsia="Times New Roman"/>
    </w:rPr>
  </w:style>
  <w:style w:type="character" w:styleId="ab">
    <w:name w:val="footnote reference"/>
    <w:semiHidden/>
    <w:unhideWhenUsed/>
    <w:rsid w:val="00AC5C3C"/>
    <w:rPr>
      <w:vertAlign w:val="superscript"/>
    </w:rPr>
  </w:style>
  <w:style w:type="paragraph" w:styleId="ac">
    <w:name w:val="List Paragraph"/>
    <w:basedOn w:val="a"/>
    <w:uiPriority w:val="34"/>
    <w:qFormat/>
    <w:rsid w:val="002E5BF6"/>
    <w:pPr>
      <w:ind w:left="720"/>
      <w:contextualSpacing/>
    </w:pPr>
  </w:style>
  <w:style w:type="character" w:customStyle="1" w:styleId="ad">
    <w:name w:val="Основной текст_"/>
    <w:link w:val="3"/>
    <w:locked/>
    <w:rsid w:val="002E5BF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E5BF6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2E5BF6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405C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405C0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F16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F160C"/>
    <w:rPr>
      <w:rFonts w:eastAsia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390DC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90DC4"/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90D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DC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5A816CC00600B245A449BAFE761571D7A2EFD8883656650166BEC50AD769ABDED00142EAE98D1b1X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87;&#1088;&#1086;&#1077;&#1082;&#1090;%20&#1079;&#1072;&#1082;&#1086;&#1085;&#1072;%20&#1054;&#1088;&#1076;&#1080;&#1085;&#1089;&#1082;&#1080;&#1081;%20&#1084;&#1091;&#1085;&#1080;&#1094;&#1080;&#1087;&#1072;&#1083;&#1100;&#1085;&#1099;&#1081;%20&#1086;&#1082;&#1088;&#1091;&#1075;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consultantplus://offline/ref=23A5A816CC00600B245A5A96B98B365A177871F28E8E683408456DBB0FFD70CFFDAD06416DEA90D81F1880B8b3XFK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consultantplus://offline/ref=23A5A816CC00600B245A449BAFE761571D7A2EFD8883656650166BEC50AD769ABDED00142EAE98D1b1XEK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3</cp:revision>
  <cp:lastPrinted>2020-03-27T05:41:00Z</cp:lastPrinted>
  <dcterms:created xsi:type="dcterms:W3CDTF">2020-03-27T04:01:00Z</dcterms:created>
  <dcterms:modified xsi:type="dcterms:W3CDTF">2020-03-27T05:41:00Z</dcterms:modified>
</cp:coreProperties>
</file>