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4" w:rsidRPr="00767B84" w:rsidRDefault="00767B84" w:rsidP="00767B84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3754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B84">
        <w:rPr>
          <w:sz w:val="20"/>
          <w:szCs w:val="20"/>
        </w:rPr>
        <w:t xml:space="preserve">                                                                                                  </w:t>
      </w:r>
    </w:p>
    <w:p w:rsidR="00767B84" w:rsidRPr="00767B84" w:rsidRDefault="00767B84" w:rsidP="00767B84">
      <w:pPr>
        <w:jc w:val="center"/>
        <w:rPr>
          <w:b/>
          <w:sz w:val="32"/>
          <w:szCs w:val="32"/>
        </w:rPr>
      </w:pPr>
      <w:r w:rsidRPr="00767B84">
        <w:rPr>
          <w:b/>
          <w:sz w:val="32"/>
          <w:szCs w:val="32"/>
        </w:rPr>
        <w:t>ДУМА</w:t>
      </w:r>
    </w:p>
    <w:p w:rsidR="00767B84" w:rsidRPr="00767B84" w:rsidRDefault="00767B84" w:rsidP="00767B84">
      <w:pPr>
        <w:jc w:val="center"/>
        <w:rPr>
          <w:b/>
          <w:sz w:val="32"/>
          <w:szCs w:val="32"/>
        </w:rPr>
      </w:pPr>
      <w:r w:rsidRPr="00767B84">
        <w:rPr>
          <w:b/>
          <w:sz w:val="32"/>
          <w:szCs w:val="32"/>
        </w:rPr>
        <w:t xml:space="preserve">УИНСКОГО  МУНИЦИПАЛЬНОГО ОКРУГА </w:t>
      </w:r>
    </w:p>
    <w:p w:rsidR="00767B84" w:rsidRPr="00767B84" w:rsidRDefault="00767B84" w:rsidP="00767B84">
      <w:pPr>
        <w:jc w:val="center"/>
        <w:rPr>
          <w:b/>
          <w:sz w:val="32"/>
          <w:szCs w:val="32"/>
        </w:rPr>
      </w:pPr>
      <w:r w:rsidRPr="00767B84">
        <w:rPr>
          <w:b/>
          <w:sz w:val="32"/>
          <w:szCs w:val="32"/>
        </w:rPr>
        <w:t>ПЕРМСКОГО КРАЯ</w:t>
      </w:r>
    </w:p>
    <w:p w:rsidR="00767B84" w:rsidRPr="00767B84" w:rsidRDefault="00767B84" w:rsidP="00767B84">
      <w:pPr>
        <w:jc w:val="center"/>
        <w:rPr>
          <w:b/>
          <w:sz w:val="28"/>
          <w:szCs w:val="20"/>
        </w:rPr>
      </w:pPr>
    </w:p>
    <w:p w:rsidR="00767B84" w:rsidRPr="00767B84" w:rsidRDefault="00767B84" w:rsidP="00767B84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767B84">
        <w:rPr>
          <w:rFonts w:ascii="Arial" w:hAnsi="Arial" w:cs="Arial"/>
          <w:b/>
          <w:sz w:val="44"/>
          <w:szCs w:val="44"/>
        </w:rPr>
        <w:t>РЕШЕНИЕ</w:t>
      </w:r>
    </w:p>
    <w:p w:rsidR="00767B84" w:rsidRPr="00767B84" w:rsidRDefault="00767B84" w:rsidP="00767B84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67B84" w:rsidRPr="00767B84" w:rsidTr="000D6E49">
        <w:tc>
          <w:tcPr>
            <w:tcW w:w="3341" w:type="dxa"/>
          </w:tcPr>
          <w:p w:rsidR="00767B84" w:rsidRPr="00767B84" w:rsidRDefault="00767B84" w:rsidP="00767B84">
            <w:pPr>
              <w:rPr>
                <w:sz w:val="28"/>
                <w:szCs w:val="20"/>
              </w:rPr>
            </w:pPr>
            <w:r w:rsidRPr="00767B84">
              <w:rPr>
                <w:sz w:val="28"/>
                <w:szCs w:val="20"/>
              </w:rPr>
              <w:t>27.02.2020</w:t>
            </w:r>
          </w:p>
        </w:tc>
        <w:tc>
          <w:tcPr>
            <w:tcW w:w="3341" w:type="dxa"/>
          </w:tcPr>
          <w:p w:rsidR="00767B84" w:rsidRPr="00767B84" w:rsidRDefault="00767B84" w:rsidP="00767B8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767B84" w:rsidRPr="00767B84" w:rsidRDefault="00767B84" w:rsidP="00767B84">
            <w:pPr>
              <w:ind w:right="-108"/>
              <w:jc w:val="right"/>
              <w:rPr>
                <w:sz w:val="28"/>
                <w:szCs w:val="20"/>
              </w:rPr>
            </w:pPr>
            <w:r w:rsidRPr="00767B84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767B84" w:rsidRPr="00767B84" w:rsidRDefault="00767B84" w:rsidP="00767B84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72</w:t>
            </w:r>
          </w:p>
        </w:tc>
      </w:tr>
    </w:tbl>
    <w:p w:rsidR="00767B84" w:rsidRPr="00767B84" w:rsidRDefault="00767B84" w:rsidP="00767B84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67B84" w:rsidRPr="00767B84" w:rsidTr="00767B8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67B84" w:rsidRPr="00767B84" w:rsidRDefault="00767B84" w:rsidP="00767B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Уинского муниципального округа  от 05.11.2019г.</w:t>
            </w:r>
            <w:r w:rsidRPr="002F4B63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6</w:t>
            </w:r>
            <w:r w:rsidRPr="002F4B63">
              <w:rPr>
                <w:b/>
                <w:sz w:val="28"/>
                <w:szCs w:val="28"/>
              </w:rPr>
              <w:t xml:space="preserve"> «Об</w:t>
            </w:r>
            <w:r>
              <w:rPr>
                <w:b/>
                <w:sz w:val="28"/>
                <w:szCs w:val="28"/>
              </w:rPr>
              <w:t xml:space="preserve"> утверждении порядка опубликования (обнародования) и вступления в силу муниципальных правовых актов Уинского муниципального округа Пермского края</w:t>
            </w:r>
            <w:r w:rsidRPr="002F4B6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7B84" w:rsidRPr="00767B84" w:rsidRDefault="00767B84" w:rsidP="00767B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7B84" w:rsidRPr="00767B84" w:rsidTr="000D6E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67B84" w:rsidRPr="00767B84" w:rsidRDefault="00767B84" w:rsidP="00767B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7B84" w:rsidRPr="00767B84" w:rsidRDefault="00767B84" w:rsidP="00767B84">
            <w:pPr>
              <w:jc w:val="right"/>
              <w:rPr>
                <w:bCs/>
                <w:sz w:val="28"/>
                <w:szCs w:val="28"/>
              </w:rPr>
            </w:pPr>
            <w:r w:rsidRPr="00767B84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767B84" w:rsidRPr="00767B84" w:rsidRDefault="00767B84" w:rsidP="00767B84">
            <w:pPr>
              <w:jc w:val="right"/>
              <w:rPr>
                <w:bCs/>
                <w:sz w:val="28"/>
                <w:szCs w:val="28"/>
              </w:rPr>
            </w:pPr>
            <w:r w:rsidRPr="00767B84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67B84" w:rsidRPr="00767B84" w:rsidRDefault="00767B84" w:rsidP="00767B84">
            <w:pPr>
              <w:jc w:val="right"/>
              <w:rPr>
                <w:bCs/>
                <w:sz w:val="28"/>
                <w:szCs w:val="28"/>
              </w:rPr>
            </w:pPr>
            <w:r w:rsidRPr="00767B84">
              <w:rPr>
                <w:bCs/>
                <w:sz w:val="28"/>
                <w:szCs w:val="28"/>
              </w:rPr>
              <w:t>27 февраля 2020 года</w:t>
            </w:r>
          </w:p>
        </w:tc>
      </w:tr>
    </w:tbl>
    <w:p w:rsidR="00767B84" w:rsidRDefault="00767B84" w:rsidP="00B17CB0">
      <w:pPr>
        <w:ind w:firstLine="709"/>
        <w:jc w:val="both"/>
        <w:rPr>
          <w:sz w:val="28"/>
          <w:szCs w:val="28"/>
        </w:rPr>
      </w:pPr>
    </w:p>
    <w:p w:rsidR="002E1D3F" w:rsidRPr="00B17CB0" w:rsidRDefault="00D14588" w:rsidP="00B17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47 </w:t>
      </w:r>
      <w:r w:rsidR="002E1D3F" w:rsidRPr="00B17CB0">
        <w:rPr>
          <w:sz w:val="28"/>
          <w:szCs w:val="28"/>
        </w:rPr>
        <w:t xml:space="preserve">Федерального закона от 6 октября 2003 г. </w:t>
      </w:r>
      <w:r>
        <w:rPr>
          <w:sz w:val="28"/>
          <w:szCs w:val="28"/>
        </w:rPr>
        <w:t xml:space="preserve">     №</w:t>
      </w:r>
      <w:r w:rsidR="002E1D3F" w:rsidRPr="00B17CB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2477D" w:rsidRPr="00B17CB0">
        <w:rPr>
          <w:sz w:val="28"/>
          <w:szCs w:val="28"/>
        </w:rPr>
        <w:t>, Дума Уинского муниципального округа</w:t>
      </w:r>
      <w:r w:rsidR="009D4D2C" w:rsidRPr="00B17CB0">
        <w:rPr>
          <w:sz w:val="28"/>
          <w:szCs w:val="28"/>
        </w:rPr>
        <w:t xml:space="preserve"> Пермского края</w:t>
      </w:r>
      <w:r w:rsidR="0002477D" w:rsidRPr="00B17CB0">
        <w:rPr>
          <w:sz w:val="28"/>
          <w:szCs w:val="28"/>
        </w:rPr>
        <w:t xml:space="preserve"> </w:t>
      </w:r>
      <w:r w:rsidR="002E1D3F" w:rsidRPr="00B17CB0">
        <w:rPr>
          <w:sz w:val="28"/>
          <w:szCs w:val="28"/>
        </w:rPr>
        <w:t>РЕШАЕТ:</w:t>
      </w:r>
    </w:p>
    <w:p w:rsidR="001827EC" w:rsidRPr="00B17CB0" w:rsidRDefault="004F10EE" w:rsidP="00B17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45AF8">
        <w:rPr>
          <w:sz w:val="28"/>
          <w:szCs w:val="28"/>
        </w:rPr>
        <w:t>приложение к решению</w:t>
      </w:r>
      <w:r w:rsidR="002F4B63" w:rsidRPr="00B17CB0">
        <w:rPr>
          <w:sz w:val="28"/>
          <w:szCs w:val="28"/>
        </w:rPr>
        <w:t xml:space="preserve"> Думы Уинского муниципального округа</w:t>
      </w:r>
      <w:r>
        <w:rPr>
          <w:sz w:val="28"/>
          <w:szCs w:val="28"/>
        </w:rPr>
        <w:t xml:space="preserve"> Пермского края </w:t>
      </w:r>
      <w:r w:rsidR="001827EC" w:rsidRPr="00B17CB0">
        <w:rPr>
          <w:sz w:val="28"/>
          <w:szCs w:val="28"/>
        </w:rPr>
        <w:t xml:space="preserve">от 05.11.2019г.  № </w:t>
      </w:r>
      <w:r>
        <w:rPr>
          <w:sz w:val="28"/>
          <w:szCs w:val="28"/>
        </w:rPr>
        <w:t>6</w:t>
      </w:r>
      <w:r w:rsidR="005C5748">
        <w:rPr>
          <w:sz w:val="28"/>
          <w:szCs w:val="28"/>
        </w:rPr>
        <w:t xml:space="preserve"> </w:t>
      </w:r>
      <w:r w:rsidR="001827EC" w:rsidRPr="004F10EE">
        <w:rPr>
          <w:sz w:val="28"/>
          <w:szCs w:val="28"/>
        </w:rPr>
        <w:t>«</w:t>
      </w:r>
      <w:r w:rsidRPr="004F10EE">
        <w:rPr>
          <w:sz w:val="28"/>
          <w:szCs w:val="28"/>
        </w:rPr>
        <w:t>Об утверждении порядка опубликования (обнародования) и вступления в силу муниципальных правовых актов Уинского муниципального округа Пермского края»</w:t>
      </w:r>
      <w:r>
        <w:rPr>
          <w:sz w:val="28"/>
          <w:szCs w:val="28"/>
        </w:rPr>
        <w:t xml:space="preserve"> </w:t>
      </w:r>
      <w:r w:rsidR="001827EC" w:rsidRPr="00B17CB0">
        <w:rPr>
          <w:sz w:val="28"/>
          <w:szCs w:val="28"/>
        </w:rPr>
        <w:t>следующие изменения:</w:t>
      </w:r>
    </w:p>
    <w:p w:rsidR="001827EC" w:rsidRPr="00B17CB0" w:rsidRDefault="001827EC" w:rsidP="00B17CB0">
      <w:pPr>
        <w:ind w:firstLine="708"/>
        <w:jc w:val="both"/>
        <w:rPr>
          <w:sz w:val="28"/>
          <w:szCs w:val="28"/>
        </w:rPr>
      </w:pPr>
      <w:r w:rsidRPr="00B17CB0">
        <w:rPr>
          <w:sz w:val="28"/>
          <w:szCs w:val="28"/>
        </w:rPr>
        <w:t>1.1. п</w:t>
      </w:r>
      <w:r w:rsidR="004F10EE">
        <w:rPr>
          <w:sz w:val="28"/>
          <w:szCs w:val="28"/>
        </w:rPr>
        <w:t xml:space="preserve">ункт 2 </w:t>
      </w:r>
      <w:r w:rsidR="00645AF8">
        <w:rPr>
          <w:sz w:val="28"/>
          <w:szCs w:val="28"/>
        </w:rPr>
        <w:t xml:space="preserve">Порядка опубликования (обнародования) и вступления в силу, муниципальных правовых актов Уинского муниципального округа Пермского края </w:t>
      </w:r>
      <w:r w:rsidR="002F4B63" w:rsidRPr="00B17CB0">
        <w:rPr>
          <w:sz w:val="28"/>
          <w:szCs w:val="28"/>
        </w:rPr>
        <w:t>дополнить абзацами следующего содержания</w:t>
      </w:r>
      <w:r w:rsidRPr="00B17CB0">
        <w:rPr>
          <w:sz w:val="28"/>
          <w:szCs w:val="28"/>
        </w:rPr>
        <w:t>:</w:t>
      </w:r>
    </w:p>
    <w:p w:rsidR="00B17CB0" w:rsidRPr="00B17CB0" w:rsidRDefault="001827EC" w:rsidP="00B17CB0">
      <w:pPr>
        <w:jc w:val="both"/>
        <w:rPr>
          <w:sz w:val="28"/>
          <w:szCs w:val="28"/>
        </w:rPr>
      </w:pPr>
      <w:r w:rsidRPr="00B17CB0">
        <w:rPr>
          <w:sz w:val="28"/>
          <w:szCs w:val="28"/>
        </w:rPr>
        <w:tab/>
      </w:r>
      <w:proofErr w:type="gramStart"/>
      <w:r w:rsidR="002F4B63" w:rsidRPr="00B17CB0">
        <w:rPr>
          <w:sz w:val="28"/>
          <w:szCs w:val="28"/>
        </w:rPr>
        <w:t>«</w:t>
      </w:r>
      <w:r w:rsidRPr="00B17CB0">
        <w:rPr>
          <w:sz w:val="28"/>
          <w:szCs w:val="28"/>
        </w:rPr>
        <w:t xml:space="preserve">Официальным </w:t>
      </w:r>
      <w:r w:rsidR="00510BB7" w:rsidRPr="00B17CB0">
        <w:rPr>
          <w:sz w:val="28"/>
          <w:szCs w:val="28"/>
        </w:rPr>
        <w:t>обнародованием</w:t>
      </w:r>
      <w:r w:rsidRPr="00B17CB0">
        <w:rPr>
          <w:sz w:val="28"/>
          <w:szCs w:val="28"/>
        </w:rPr>
        <w:t xml:space="preserve"> </w:t>
      </w:r>
      <w:r w:rsidR="00510BB7" w:rsidRPr="00B17CB0">
        <w:rPr>
          <w:sz w:val="28"/>
          <w:szCs w:val="28"/>
        </w:rPr>
        <w:t>муниципальных правовых актов Уинского муниципального округа</w:t>
      </w:r>
      <w:r w:rsidR="0033528E">
        <w:rPr>
          <w:sz w:val="28"/>
          <w:szCs w:val="28"/>
        </w:rPr>
        <w:t xml:space="preserve"> Пермского края</w:t>
      </w:r>
      <w:r w:rsidR="00510BB7" w:rsidRPr="00B17CB0">
        <w:rPr>
          <w:sz w:val="28"/>
          <w:szCs w:val="28"/>
        </w:rPr>
        <w:t xml:space="preserve"> считается доведение их текста до всеобщего сведения граждан</w:t>
      </w:r>
      <w:r w:rsidR="0033528E">
        <w:rPr>
          <w:sz w:val="28"/>
          <w:szCs w:val="28"/>
        </w:rPr>
        <w:t xml:space="preserve"> </w:t>
      </w:r>
      <w:r w:rsidR="0033528E" w:rsidRPr="00B17CB0">
        <w:rPr>
          <w:sz w:val="28"/>
          <w:szCs w:val="28"/>
        </w:rPr>
        <w:t>Уинского муниципального округа</w:t>
      </w:r>
      <w:r w:rsidR="0033528E">
        <w:rPr>
          <w:sz w:val="28"/>
          <w:szCs w:val="28"/>
        </w:rPr>
        <w:t xml:space="preserve"> Пермского края </w:t>
      </w:r>
      <w:r w:rsidR="00510BB7" w:rsidRPr="00B17CB0">
        <w:rPr>
          <w:sz w:val="28"/>
          <w:szCs w:val="28"/>
        </w:rPr>
        <w:t>посредством размещения в</w:t>
      </w:r>
      <w:r w:rsidR="002F4B63" w:rsidRPr="00B17CB0">
        <w:rPr>
          <w:sz w:val="28"/>
          <w:szCs w:val="28"/>
        </w:rPr>
        <w:t xml:space="preserve"> </w:t>
      </w:r>
      <w:r w:rsidR="00510BB7" w:rsidRPr="00B17CB0">
        <w:rPr>
          <w:sz w:val="28"/>
          <w:szCs w:val="28"/>
        </w:rPr>
        <w:t xml:space="preserve"> </w:t>
      </w:r>
      <w:r w:rsidR="002F4B63" w:rsidRPr="00B17CB0">
        <w:rPr>
          <w:sz w:val="28"/>
          <w:szCs w:val="28"/>
        </w:rPr>
        <w:t>Муниципальном казенном учреждении культуры «Межпоселенческая централизованная библиотечная система</w:t>
      </w:r>
      <w:r w:rsidR="00B17CB0" w:rsidRPr="00B17CB0">
        <w:rPr>
          <w:sz w:val="28"/>
          <w:szCs w:val="28"/>
        </w:rPr>
        <w:t>»</w:t>
      </w:r>
      <w:r w:rsidR="002F4B63" w:rsidRPr="00B17CB0">
        <w:rPr>
          <w:sz w:val="28"/>
          <w:szCs w:val="28"/>
        </w:rPr>
        <w:t xml:space="preserve"> </w:t>
      </w:r>
      <w:r w:rsidR="005C5748">
        <w:rPr>
          <w:sz w:val="28"/>
          <w:szCs w:val="28"/>
        </w:rPr>
        <w:t>по адресу</w:t>
      </w:r>
      <w:r w:rsidR="00B17CB0" w:rsidRPr="00B17CB0">
        <w:rPr>
          <w:sz w:val="28"/>
          <w:szCs w:val="28"/>
        </w:rPr>
        <w:t>:  617520, Пермский край, Уинский район,</w:t>
      </w:r>
      <w:r w:rsidR="00B17CB0">
        <w:rPr>
          <w:sz w:val="28"/>
          <w:szCs w:val="28"/>
        </w:rPr>
        <w:t xml:space="preserve"> </w:t>
      </w:r>
      <w:r w:rsidR="00B17CB0" w:rsidRPr="00B17CB0">
        <w:rPr>
          <w:sz w:val="28"/>
          <w:szCs w:val="28"/>
        </w:rPr>
        <w:t>с</w:t>
      </w:r>
      <w:r w:rsidR="004F10EE">
        <w:rPr>
          <w:sz w:val="28"/>
          <w:szCs w:val="28"/>
        </w:rPr>
        <w:t>. Уинское,  ул. Пролетарская, 8, а также в сельских муниципальных библиотеках по следующим адресам</w:t>
      </w:r>
      <w:r w:rsidR="00B17CB0" w:rsidRPr="00B17CB0">
        <w:rPr>
          <w:sz w:val="28"/>
          <w:szCs w:val="28"/>
        </w:rPr>
        <w:t>:</w:t>
      </w:r>
      <w:proofErr w:type="gramEnd"/>
    </w:p>
    <w:p w:rsidR="00B17CB0" w:rsidRP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 xml:space="preserve">Пермский край, Уинский район, </w:t>
      </w:r>
      <w:proofErr w:type="gramStart"/>
      <w:r w:rsidR="00B17CB0" w:rsidRPr="00B17CB0">
        <w:rPr>
          <w:sz w:val="28"/>
          <w:szCs w:val="28"/>
        </w:rPr>
        <w:t>с</w:t>
      </w:r>
      <w:proofErr w:type="gramEnd"/>
      <w:r w:rsidR="00B17CB0" w:rsidRPr="00B17CB0">
        <w:rPr>
          <w:sz w:val="28"/>
          <w:szCs w:val="28"/>
        </w:rPr>
        <w:t>. Аспа, ул. Школьная, 2</w:t>
      </w:r>
      <w:r w:rsidR="004F10EE">
        <w:rPr>
          <w:sz w:val="28"/>
          <w:szCs w:val="28"/>
        </w:rPr>
        <w:t xml:space="preserve"> а</w:t>
      </w:r>
      <w:r w:rsidR="00B17CB0" w:rsidRPr="00B17CB0">
        <w:rPr>
          <w:sz w:val="28"/>
          <w:szCs w:val="28"/>
        </w:rPr>
        <w:t>;</w:t>
      </w:r>
    </w:p>
    <w:p w:rsidR="00B17CB0" w:rsidRP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>Пермский край, Уинский район, д. Красногорка, ул. Центральная, 11;</w:t>
      </w:r>
    </w:p>
    <w:p w:rsidR="00B17CB0" w:rsidRP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 xml:space="preserve">Пермский край, Уинский </w:t>
      </w:r>
      <w:r w:rsidR="00645AF8">
        <w:rPr>
          <w:sz w:val="28"/>
          <w:szCs w:val="28"/>
        </w:rPr>
        <w:t xml:space="preserve">район, с. Суда, ул. </w:t>
      </w:r>
      <w:proofErr w:type="gramStart"/>
      <w:r w:rsidR="00645AF8">
        <w:rPr>
          <w:sz w:val="28"/>
          <w:szCs w:val="28"/>
        </w:rPr>
        <w:t>Центральная</w:t>
      </w:r>
      <w:proofErr w:type="gramEnd"/>
      <w:r w:rsidR="00645AF8">
        <w:rPr>
          <w:sz w:val="28"/>
          <w:szCs w:val="28"/>
        </w:rPr>
        <w:t>,29</w:t>
      </w:r>
      <w:r w:rsidR="00B17CB0" w:rsidRPr="00B17CB0">
        <w:rPr>
          <w:sz w:val="28"/>
          <w:szCs w:val="28"/>
        </w:rPr>
        <w:t>;</w:t>
      </w:r>
    </w:p>
    <w:p w:rsidR="00B17CB0" w:rsidRP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7CB0" w:rsidRPr="00B17CB0">
        <w:rPr>
          <w:sz w:val="28"/>
          <w:szCs w:val="28"/>
        </w:rPr>
        <w:t>Пермский край, Уинский</w:t>
      </w:r>
      <w:r w:rsidR="00645AF8">
        <w:rPr>
          <w:sz w:val="28"/>
          <w:szCs w:val="28"/>
        </w:rPr>
        <w:t xml:space="preserve"> район, д. </w:t>
      </w:r>
      <w:proofErr w:type="spellStart"/>
      <w:r w:rsidR="00645AF8">
        <w:rPr>
          <w:sz w:val="28"/>
          <w:szCs w:val="28"/>
        </w:rPr>
        <w:t>Ломь</w:t>
      </w:r>
      <w:proofErr w:type="spellEnd"/>
      <w:r w:rsidR="00645AF8">
        <w:rPr>
          <w:sz w:val="28"/>
          <w:szCs w:val="28"/>
        </w:rPr>
        <w:t xml:space="preserve">, ул. </w:t>
      </w:r>
      <w:proofErr w:type="gramStart"/>
      <w:r w:rsidR="00645AF8">
        <w:rPr>
          <w:sz w:val="28"/>
          <w:szCs w:val="28"/>
        </w:rPr>
        <w:t>Школьная</w:t>
      </w:r>
      <w:proofErr w:type="gramEnd"/>
      <w:r w:rsidR="00645AF8">
        <w:rPr>
          <w:sz w:val="28"/>
          <w:szCs w:val="28"/>
        </w:rPr>
        <w:t>,3</w:t>
      </w:r>
      <w:r w:rsidR="00B17CB0" w:rsidRPr="00B17CB0">
        <w:rPr>
          <w:sz w:val="28"/>
          <w:szCs w:val="28"/>
        </w:rPr>
        <w:t>;</w:t>
      </w:r>
    </w:p>
    <w:p w:rsidR="00B17CB0" w:rsidRP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 xml:space="preserve">Пермский </w:t>
      </w:r>
      <w:r w:rsidR="00645AF8">
        <w:rPr>
          <w:sz w:val="28"/>
          <w:szCs w:val="28"/>
        </w:rPr>
        <w:t xml:space="preserve">край, Уинский район, д. </w:t>
      </w:r>
      <w:proofErr w:type="spellStart"/>
      <w:r w:rsidR="00645AF8">
        <w:rPr>
          <w:sz w:val="28"/>
          <w:szCs w:val="28"/>
        </w:rPr>
        <w:t>Митрохи</w:t>
      </w:r>
      <w:proofErr w:type="spellEnd"/>
      <w:r w:rsidR="00645AF8">
        <w:rPr>
          <w:sz w:val="28"/>
          <w:szCs w:val="28"/>
        </w:rPr>
        <w:t xml:space="preserve">, ул. </w:t>
      </w:r>
      <w:proofErr w:type="gramStart"/>
      <w:r w:rsidR="00645AF8">
        <w:rPr>
          <w:sz w:val="28"/>
          <w:szCs w:val="28"/>
        </w:rPr>
        <w:t>Центральная</w:t>
      </w:r>
      <w:proofErr w:type="gramEnd"/>
      <w:r w:rsidR="00645AF8">
        <w:rPr>
          <w:sz w:val="28"/>
          <w:szCs w:val="28"/>
        </w:rPr>
        <w:t>, 16</w:t>
      </w:r>
      <w:r w:rsidR="00B17CB0" w:rsidRPr="00B17CB0">
        <w:rPr>
          <w:sz w:val="28"/>
          <w:szCs w:val="28"/>
        </w:rPr>
        <w:t>;</w:t>
      </w:r>
    </w:p>
    <w:p w:rsidR="00B17CB0" w:rsidRP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>Пермский край, Уинский район, с.</w:t>
      </w:r>
      <w:r w:rsidR="00645AF8">
        <w:rPr>
          <w:sz w:val="28"/>
          <w:szCs w:val="28"/>
        </w:rPr>
        <w:t xml:space="preserve"> Воскресенское, ул. </w:t>
      </w:r>
      <w:proofErr w:type="gramStart"/>
      <w:r w:rsidR="00645AF8">
        <w:rPr>
          <w:sz w:val="28"/>
          <w:szCs w:val="28"/>
        </w:rPr>
        <w:t>Верхняя</w:t>
      </w:r>
      <w:proofErr w:type="gramEnd"/>
      <w:r w:rsidR="00645AF8">
        <w:rPr>
          <w:sz w:val="28"/>
          <w:szCs w:val="28"/>
        </w:rPr>
        <w:t>, 4</w:t>
      </w:r>
      <w:r w:rsidR="00B17CB0" w:rsidRPr="00B17CB0">
        <w:rPr>
          <w:sz w:val="28"/>
          <w:szCs w:val="28"/>
        </w:rPr>
        <w:t>;</w:t>
      </w:r>
    </w:p>
    <w:p w:rsidR="00B17CB0" w:rsidRP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 xml:space="preserve">Пермский край, Уинский район, д. </w:t>
      </w:r>
      <w:proofErr w:type="spellStart"/>
      <w:r w:rsidR="00B17CB0" w:rsidRPr="00B17CB0">
        <w:rPr>
          <w:sz w:val="28"/>
          <w:szCs w:val="28"/>
        </w:rPr>
        <w:t>Иштеряки</w:t>
      </w:r>
      <w:proofErr w:type="spellEnd"/>
      <w:r w:rsidR="00B17CB0" w:rsidRPr="00B17CB0">
        <w:rPr>
          <w:sz w:val="28"/>
          <w:szCs w:val="28"/>
        </w:rPr>
        <w:t>, пер. Восточный, 24;</w:t>
      </w:r>
    </w:p>
    <w:p w:rsidR="00B17CB0" w:rsidRP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 xml:space="preserve">Пермский край, Уинский район, д. </w:t>
      </w:r>
      <w:proofErr w:type="spellStart"/>
      <w:r w:rsidR="00B17CB0" w:rsidRPr="00B17CB0">
        <w:rPr>
          <w:sz w:val="28"/>
          <w:szCs w:val="28"/>
        </w:rPr>
        <w:t>Барсаи</w:t>
      </w:r>
      <w:proofErr w:type="spellEnd"/>
      <w:r w:rsidR="00B17CB0" w:rsidRPr="00B17CB0">
        <w:rPr>
          <w:sz w:val="28"/>
          <w:szCs w:val="28"/>
        </w:rPr>
        <w:t xml:space="preserve">, ул. </w:t>
      </w:r>
      <w:proofErr w:type="gramStart"/>
      <w:r w:rsidR="00B17CB0" w:rsidRPr="00B17CB0">
        <w:rPr>
          <w:sz w:val="28"/>
          <w:szCs w:val="28"/>
        </w:rPr>
        <w:t>Центральная</w:t>
      </w:r>
      <w:proofErr w:type="gramEnd"/>
      <w:r w:rsidR="00B17CB0" w:rsidRPr="00B17CB0">
        <w:rPr>
          <w:sz w:val="28"/>
          <w:szCs w:val="28"/>
        </w:rPr>
        <w:t>, 17;</w:t>
      </w:r>
    </w:p>
    <w:p w:rsidR="00B17CB0" w:rsidRPr="00B17CB0" w:rsidRDefault="005C5748" w:rsidP="00B17C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>Пермский край, Уинский район, с. Чайка, ул. Советская, 28;</w:t>
      </w:r>
      <w:proofErr w:type="gramEnd"/>
    </w:p>
    <w:p w:rsidR="00B17CB0" w:rsidRP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>Пермский край, Уинский район, с. Н-Сып, ул. Ленина, 68;</w:t>
      </w:r>
    </w:p>
    <w:p w:rsid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 xml:space="preserve">Пермский край, Уинский район, с. В-Сып, ул. </w:t>
      </w:r>
      <w:proofErr w:type="gramStart"/>
      <w:r w:rsidR="00B17CB0" w:rsidRPr="00B17CB0">
        <w:rPr>
          <w:sz w:val="28"/>
          <w:szCs w:val="28"/>
        </w:rPr>
        <w:t>Центральная</w:t>
      </w:r>
      <w:proofErr w:type="gramEnd"/>
      <w:r w:rsidR="00B17CB0" w:rsidRPr="00B17CB0">
        <w:rPr>
          <w:sz w:val="28"/>
          <w:szCs w:val="28"/>
        </w:rPr>
        <w:t>, 8;</w:t>
      </w:r>
    </w:p>
    <w:p w:rsidR="00B17CB0" w:rsidRDefault="005C5748" w:rsidP="00B1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B0" w:rsidRPr="00B17CB0">
        <w:rPr>
          <w:sz w:val="28"/>
          <w:szCs w:val="28"/>
        </w:rPr>
        <w:t xml:space="preserve">Пермский край, Уинский район, д. </w:t>
      </w:r>
      <w:proofErr w:type="spellStart"/>
      <w:r w:rsidR="006153F0">
        <w:rPr>
          <w:sz w:val="28"/>
          <w:szCs w:val="28"/>
        </w:rPr>
        <w:t>Усть</w:t>
      </w:r>
      <w:proofErr w:type="spellEnd"/>
      <w:r w:rsidR="006153F0">
        <w:rPr>
          <w:sz w:val="28"/>
          <w:szCs w:val="28"/>
        </w:rPr>
        <w:t xml:space="preserve">-Телес, ул. </w:t>
      </w:r>
      <w:proofErr w:type="gramStart"/>
      <w:r w:rsidR="006153F0">
        <w:rPr>
          <w:sz w:val="28"/>
          <w:szCs w:val="28"/>
        </w:rPr>
        <w:t>Центральная</w:t>
      </w:r>
      <w:proofErr w:type="gramEnd"/>
      <w:r w:rsidR="006153F0">
        <w:rPr>
          <w:sz w:val="28"/>
          <w:szCs w:val="28"/>
        </w:rPr>
        <w:t>, 36</w:t>
      </w:r>
    </w:p>
    <w:p w:rsidR="006153F0" w:rsidRPr="001459F7" w:rsidRDefault="006153F0" w:rsidP="00B17CB0">
      <w:pPr>
        <w:jc w:val="both"/>
        <w:rPr>
          <w:sz w:val="28"/>
          <w:szCs w:val="28"/>
        </w:rPr>
      </w:pPr>
      <w:r w:rsidRPr="001459F7">
        <w:rPr>
          <w:sz w:val="28"/>
          <w:szCs w:val="28"/>
        </w:rPr>
        <w:t xml:space="preserve">и в </w:t>
      </w:r>
      <w:r w:rsidR="001459F7" w:rsidRPr="001459F7">
        <w:rPr>
          <w:sz w:val="28"/>
          <w:szCs w:val="28"/>
        </w:rPr>
        <w:t xml:space="preserve">здании дома культуры </w:t>
      </w:r>
      <w:r w:rsidR="001459F7">
        <w:rPr>
          <w:sz w:val="28"/>
          <w:szCs w:val="28"/>
        </w:rPr>
        <w:t xml:space="preserve">расположенного </w:t>
      </w:r>
      <w:r w:rsidRPr="001459F7">
        <w:rPr>
          <w:sz w:val="28"/>
          <w:szCs w:val="28"/>
        </w:rPr>
        <w:t xml:space="preserve">по адресу: Пермский край, Уинский район, д. Кочешовка,  ул. </w:t>
      </w:r>
      <w:proofErr w:type="gramStart"/>
      <w:r w:rsidRPr="001459F7">
        <w:rPr>
          <w:sz w:val="28"/>
          <w:szCs w:val="28"/>
        </w:rPr>
        <w:t>Юбилейная</w:t>
      </w:r>
      <w:proofErr w:type="gramEnd"/>
      <w:r w:rsidRPr="001459F7">
        <w:rPr>
          <w:sz w:val="28"/>
          <w:szCs w:val="28"/>
        </w:rPr>
        <w:t>, 2.</w:t>
      </w:r>
    </w:p>
    <w:p w:rsidR="002F4B63" w:rsidRPr="00B17CB0" w:rsidRDefault="002F4B63" w:rsidP="00B17CB0">
      <w:pPr>
        <w:ind w:firstLine="709"/>
        <w:jc w:val="both"/>
        <w:rPr>
          <w:sz w:val="28"/>
          <w:szCs w:val="28"/>
        </w:rPr>
      </w:pPr>
      <w:r w:rsidRPr="00B17CB0">
        <w:rPr>
          <w:sz w:val="28"/>
          <w:szCs w:val="28"/>
        </w:rPr>
        <w:t xml:space="preserve">Датой обнародования является день фактического размещения текста муниципального правового акта в  </w:t>
      </w:r>
      <w:r w:rsidR="00B17CB0" w:rsidRPr="00B17CB0">
        <w:rPr>
          <w:sz w:val="28"/>
          <w:szCs w:val="28"/>
        </w:rPr>
        <w:t>установленных местах</w:t>
      </w:r>
      <w:proofErr w:type="gramStart"/>
      <w:r w:rsidR="00FA6E70" w:rsidRPr="00B17CB0">
        <w:rPr>
          <w:sz w:val="28"/>
          <w:szCs w:val="28"/>
        </w:rPr>
        <w:t>.</w:t>
      </w:r>
      <w:r w:rsidR="006153F0">
        <w:rPr>
          <w:sz w:val="28"/>
          <w:szCs w:val="28"/>
        </w:rPr>
        <w:t>».</w:t>
      </w:r>
      <w:proofErr w:type="gramEnd"/>
    </w:p>
    <w:p w:rsidR="002E1D3F" w:rsidRPr="00B17CB0" w:rsidRDefault="002E1D3F" w:rsidP="00B17CB0">
      <w:pPr>
        <w:ind w:firstLine="709"/>
        <w:jc w:val="both"/>
        <w:rPr>
          <w:sz w:val="28"/>
          <w:szCs w:val="28"/>
        </w:rPr>
      </w:pPr>
      <w:r w:rsidRPr="00B17CB0">
        <w:rPr>
          <w:sz w:val="28"/>
          <w:szCs w:val="28"/>
        </w:rPr>
        <w:t xml:space="preserve">2. Опубликовать  настоящее решение в </w:t>
      </w:r>
      <w:r w:rsidR="008503CA" w:rsidRPr="00B17CB0">
        <w:rPr>
          <w:sz w:val="28"/>
          <w:szCs w:val="28"/>
        </w:rPr>
        <w:t xml:space="preserve">печатном средстве массовой информации </w:t>
      </w:r>
      <w:r w:rsidRPr="00B17CB0">
        <w:rPr>
          <w:sz w:val="28"/>
          <w:szCs w:val="28"/>
        </w:rPr>
        <w:t>газете «Родник-1».</w:t>
      </w:r>
    </w:p>
    <w:p w:rsidR="002E1D3F" w:rsidRPr="00B17CB0" w:rsidRDefault="002E1D3F" w:rsidP="00B17CB0">
      <w:pPr>
        <w:ind w:firstLine="709"/>
        <w:jc w:val="both"/>
        <w:rPr>
          <w:sz w:val="28"/>
          <w:szCs w:val="28"/>
        </w:rPr>
      </w:pPr>
      <w:r w:rsidRPr="00B17CB0">
        <w:rPr>
          <w:sz w:val="28"/>
          <w:szCs w:val="28"/>
        </w:rPr>
        <w:t>3. Настоящее решение вступает в силу с</w:t>
      </w:r>
      <w:r w:rsidR="0033528E">
        <w:rPr>
          <w:sz w:val="28"/>
          <w:szCs w:val="28"/>
        </w:rPr>
        <w:t>о дня</w:t>
      </w:r>
      <w:r w:rsidR="001827EC" w:rsidRPr="00B17CB0">
        <w:rPr>
          <w:sz w:val="28"/>
          <w:szCs w:val="28"/>
        </w:rPr>
        <w:t xml:space="preserve"> обнародования</w:t>
      </w:r>
      <w:r w:rsidRPr="00B17CB0">
        <w:rPr>
          <w:sz w:val="28"/>
          <w:szCs w:val="28"/>
        </w:rPr>
        <w:t xml:space="preserve">. </w:t>
      </w:r>
    </w:p>
    <w:p w:rsidR="002E1D3F" w:rsidRPr="00B17CB0" w:rsidRDefault="002E1D3F" w:rsidP="00B17CB0">
      <w:pPr>
        <w:ind w:firstLine="709"/>
        <w:jc w:val="both"/>
        <w:rPr>
          <w:sz w:val="28"/>
          <w:szCs w:val="28"/>
        </w:rPr>
      </w:pPr>
      <w:r w:rsidRPr="00B17CB0">
        <w:rPr>
          <w:sz w:val="28"/>
          <w:szCs w:val="28"/>
        </w:rPr>
        <w:t>4. Контроль исполнения решения возложить на председателя Думы Уинского муниципального округа Пермского края.</w:t>
      </w:r>
    </w:p>
    <w:p w:rsidR="004B71B0" w:rsidRDefault="004B71B0" w:rsidP="00B17CB0">
      <w:pPr>
        <w:ind w:firstLine="709"/>
        <w:jc w:val="both"/>
        <w:rPr>
          <w:sz w:val="28"/>
          <w:szCs w:val="28"/>
        </w:rPr>
      </w:pPr>
    </w:p>
    <w:p w:rsidR="00767B84" w:rsidRDefault="00767B84" w:rsidP="00B17CB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67B84" w:rsidRDefault="00767B84" w:rsidP="00B17CB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67B84" w:rsidRPr="001E04F6" w:rsidTr="000D6E49">
        <w:tc>
          <w:tcPr>
            <w:tcW w:w="4788" w:type="dxa"/>
            <w:shd w:val="clear" w:color="auto" w:fill="auto"/>
          </w:tcPr>
          <w:p w:rsidR="00767B84" w:rsidRPr="001E04F6" w:rsidRDefault="00767B84" w:rsidP="000D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767B84" w:rsidRDefault="00767B84" w:rsidP="000D6E49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67B84" w:rsidRPr="001E04F6" w:rsidRDefault="00767B84" w:rsidP="000D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67B84" w:rsidRPr="001E04F6" w:rsidRDefault="00767B84" w:rsidP="000D6E49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767B84" w:rsidRDefault="00767B84" w:rsidP="000D6E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767B84" w:rsidRPr="00712268" w:rsidRDefault="00767B84" w:rsidP="000D6E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67B84" w:rsidRPr="001E04F6" w:rsidRDefault="00767B84" w:rsidP="000D6E49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767B84" w:rsidRPr="001E04F6" w:rsidTr="000D6E49">
        <w:tc>
          <w:tcPr>
            <w:tcW w:w="4788" w:type="dxa"/>
            <w:shd w:val="clear" w:color="auto" w:fill="auto"/>
          </w:tcPr>
          <w:p w:rsidR="00767B84" w:rsidRPr="001E04F6" w:rsidRDefault="00767B84" w:rsidP="000D6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67B84" w:rsidRPr="001E04F6" w:rsidRDefault="00767B84" w:rsidP="000D6E49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767B84" w:rsidRPr="00B17CB0" w:rsidRDefault="00767B84" w:rsidP="00B17CB0">
      <w:pPr>
        <w:ind w:firstLine="709"/>
        <w:jc w:val="both"/>
        <w:rPr>
          <w:sz w:val="28"/>
          <w:szCs w:val="28"/>
        </w:rPr>
      </w:pPr>
    </w:p>
    <w:p w:rsidR="005D70DD" w:rsidRPr="00290E0E" w:rsidRDefault="005D70DD" w:rsidP="00290E0E">
      <w:pPr>
        <w:rPr>
          <w:sz w:val="28"/>
          <w:szCs w:val="28"/>
        </w:rPr>
        <w:sectPr w:rsidR="005D70DD" w:rsidRPr="00290E0E" w:rsidSect="00767B84">
          <w:headerReference w:type="default" r:id="rId8"/>
          <w:headerReference w:type="first" r:id="rId9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1A4C65" w:rsidRPr="00290E0E" w:rsidRDefault="001A4C65" w:rsidP="004B71B0">
      <w:pPr>
        <w:rPr>
          <w:sz w:val="28"/>
          <w:szCs w:val="28"/>
        </w:rPr>
      </w:pPr>
    </w:p>
    <w:sectPr w:rsidR="001A4C65" w:rsidRPr="00290E0E" w:rsidSect="004B71B0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1B" w:rsidRDefault="00CF5B1B" w:rsidP="00AC5C3C">
      <w:r>
        <w:separator/>
      </w:r>
    </w:p>
  </w:endnote>
  <w:endnote w:type="continuationSeparator" w:id="0">
    <w:p w:rsidR="00CF5B1B" w:rsidRDefault="00CF5B1B" w:rsidP="00A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1B" w:rsidRDefault="00CF5B1B" w:rsidP="00AC5C3C">
      <w:r>
        <w:separator/>
      </w:r>
    </w:p>
  </w:footnote>
  <w:footnote w:type="continuationSeparator" w:id="0">
    <w:p w:rsidR="00CF5B1B" w:rsidRDefault="00CF5B1B" w:rsidP="00AC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0C" w:rsidRDefault="004546E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B84">
      <w:rPr>
        <w:noProof/>
      </w:rPr>
      <w:t>2</w:t>
    </w:r>
    <w:r>
      <w:rPr>
        <w:noProof/>
      </w:rPr>
      <w:fldChar w:fldCharType="end"/>
    </w:r>
  </w:p>
  <w:p w:rsidR="00BF160C" w:rsidRDefault="00BF16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F2" w:rsidRDefault="00B37E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875"/>
    <w:rsid w:val="0002477D"/>
    <w:rsid w:val="00080E77"/>
    <w:rsid w:val="00082331"/>
    <w:rsid w:val="000B4CD9"/>
    <w:rsid w:val="000D5761"/>
    <w:rsid w:val="000E1881"/>
    <w:rsid w:val="00116808"/>
    <w:rsid w:val="0014230D"/>
    <w:rsid w:val="001459F7"/>
    <w:rsid w:val="001827EC"/>
    <w:rsid w:val="001833B9"/>
    <w:rsid w:val="001A4C65"/>
    <w:rsid w:val="001B5B3F"/>
    <w:rsid w:val="001E7191"/>
    <w:rsid w:val="00230F39"/>
    <w:rsid w:val="00290E0E"/>
    <w:rsid w:val="002D4BE8"/>
    <w:rsid w:val="002E1D3F"/>
    <w:rsid w:val="002E5BF6"/>
    <w:rsid w:val="002F4B63"/>
    <w:rsid w:val="0033528E"/>
    <w:rsid w:val="00362281"/>
    <w:rsid w:val="00365CDF"/>
    <w:rsid w:val="0038693E"/>
    <w:rsid w:val="0039600C"/>
    <w:rsid w:val="003A56D5"/>
    <w:rsid w:val="003C78B9"/>
    <w:rsid w:val="00444293"/>
    <w:rsid w:val="0044595D"/>
    <w:rsid w:val="00445D98"/>
    <w:rsid w:val="004546EA"/>
    <w:rsid w:val="00480BA0"/>
    <w:rsid w:val="004B71B0"/>
    <w:rsid w:val="004F10EE"/>
    <w:rsid w:val="00510BB7"/>
    <w:rsid w:val="00536471"/>
    <w:rsid w:val="00565368"/>
    <w:rsid w:val="005667EC"/>
    <w:rsid w:val="005755CF"/>
    <w:rsid w:val="0058501E"/>
    <w:rsid w:val="005B23E2"/>
    <w:rsid w:val="005C5748"/>
    <w:rsid w:val="005D70DD"/>
    <w:rsid w:val="006153F0"/>
    <w:rsid w:val="00645AF8"/>
    <w:rsid w:val="006666FD"/>
    <w:rsid w:val="006B0D5F"/>
    <w:rsid w:val="006F610D"/>
    <w:rsid w:val="00724956"/>
    <w:rsid w:val="00743F5C"/>
    <w:rsid w:val="00743F9B"/>
    <w:rsid w:val="00752C10"/>
    <w:rsid w:val="00767B84"/>
    <w:rsid w:val="007850AB"/>
    <w:rsid w:val="007A1706"/>
    <w:rsid w:val="007A4875"/>
    <w:rsid w:val="007C5A74"/>
    <w:rsid w:val="008040D9"/>
    <w:rsid w:val="00810823"/>
    <w:rsid w:val="008503CA"/>
    <w:rsid w:val="008A1CD6"/>
    <w:rsid w:val="008C0C5C"/>
    <w:rsid w:val="008C4D61"/>
    <w:rsid w:val="008D39C7"/>
    <w:rsid w:val="00905078"/>
    <w:rsid w:val="0090774D"/>
    <w:rsid w:val="0092011D"/>
    <w:rsid w:val="009569C0"/>
    <w:rsid w:val="009608B7"/>
    <w:rsid w:val="00970812"/>
    <w:rsid w:val="009A0508"/>
    <w:rsid w:val="009A2C59"/>
    <w:rsid w:val="009A4FF4"/>
    <w:rsid w:val="009C0B4C"/>
    <w:rsid w:val="009D35CE"/>
    <w:rsid w:val="009D4D2C"/>
    <w:rsid w:val="009E4C54"/>
    <w:rsid w:val="00A145CD"/>
    <w:rsid w:val="00A72860"/>
    <w:rsid w:val="00A902B4"/>
    <w:rsid w:val="00AA0E12"/>
    <w:rsid w:val="00AC5C3C"/>
    <w:rsid w:val="00AF4820"/>
    <w:rsid w:val="00B116EE"/>
    <w:rsid w:val="00B12476"/>
    <w:rsid w:val="00B14A0D"/>
    <w:rsid w:val="00B17CB0"/>
    <w:rsid w:val="00B249A4"/>
    <w:rsid w:val="00B27CFE"/>
    <w:rsid w:val="00B34AF0"/>
    <w:rsid w:val="00B37EF2"/>
    <w:rsid w:val="00B50BCF"/>
    <w:rsid w:val="00B54A0B"/>
    <w:rsid w:val="00B953CA"/>
    <w:rsid w:val="00BF160C"/>
    <w:rsid w:val="00C34DEC"/>
    <w:rsid w:val="00C42456"/>
    <w:rsid w:val="00C55DC1"/>
    <w:rsid w:val="00C9329C"/>
    <w:rsid w:val="00C95C5D"/>
    <w:rsid w:val="00CA6CCD"/>
    <w:rsid w:val="00CC27A4"/>
    <w:rsid w:val="00CC7113"/>
    <w:rsid w:val="00CD2BD5"/>
    <w:rsid w:val="00CF5B1B"/>
    <w:rsid w:val="00D14588"/>
    <w:rsid w:val="00D37753"/>
    <w:rsid w:val="00D47D0A"/>
    <w:rsid w:val="00D939FE"/>
    <w:rsid w:val="00DA7F6A"/>
    <w:rsid w:val="00E405C0"/>
    <w:rsid w:val="00E627A2"/>
    <w:rsid w:val="00E63340"/>
    <w:rsid w:val="00E9354B"/>
    <w:rsid w:val="00E950ED"/>
    <w:rsid w:val="00ED14CE"/>
    <w:rsid w:val="00ED39BF"/>
    <w:rsid w:val="00EF58C4"/>
    <w:rsid w:val="00F712BC"/>
    <w:rsid w:val="00FA2D4B"/>
    <w:rsid w:val="00FA6E70"/>
    <w:rsid w:val="00FB5676"/>
    <w:rsid w:val="00FD7EA2"/>
    <w:rsid w:val="00FE12FA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nhideWhenUsed/>
    <w:rsid w:val="007A4875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7A4875"/>
    <w:rPr>
      <w:rFonts w:eastAsia="Times New Roman" w:cs="Times New Roman"/>
      <w:sz w:val="28"/>
      <w:szCs w:val="20"/>
    </w:rPr>
  </w:style>
  <w:style w:type="paragraph" w:styleId="a8">
    <w:name w:val="No Spacing"/>
    <w:uiPriority w:val="1"/>
    <w:qFormat/>
    <w:rsid w:val="00B34AF0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AC5C3C"/>
    <w:rPr>
      <w:sz w:val="20"/>
      <w:szCs w:val="20"/>
    </w:rPr>
  </w:style>
  <w:style w:type="character" w:customStyle="1" w:styleId="aa">
    <w:name w:val="Текст сноски Знак"/>
    <w:link w:val="a9"/>
    <w:semiHidden/>
    <w:rsid w:val="00AC5C3C"/>
    <w:rPr>
      <w:rFonts w:eastAsia="Times New Roman"/>
    </w:rPr>
  </w:style>
  <w:style w:type="character" w:styleId="ab">
    <w:name w:val="footnote reference"/>
    <w:semiHidden/>
    <w:unhideWhenUsed/>
    <w:rsid w:val="00AC5C3C"/>
    <w:rPr>
      <w:vertAlign w:val="superscript"/>
    </w:rPr>
  </w:style>
  <w:style w:type="paragraph" w:styleId="ac">
    <w:name w:val="List Paragraph"/>
    <w:basedOn w:val="a"/>
    <w:uiPriority w:val="34"/>
    <w:qFormat/>
    <w:rsid w:val="002E5BF6"/>
    <w:pPr>
      <w:ind w:left="720"/>
      <w:contextualSpacing/>
    </w:pPr>
  </w:style>
  <w:style w:type="character" w:customStyle="1" w:styleId="ad">
    <w:name w:val="Основной текст_"/>
    <w:link w:val="3"/>
    <w:locked/>
    <w:rsid w:val="002E5BF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E5BF6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2E5BF6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405C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405C0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F16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F160C"/>
    <w:rPr>
      <w:rFonts w:eastAsia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767B8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67B84"/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67B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7B8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87;&#1088;&#1086;&#1077;&#1082;&#1090;%20&#1079;&#1072;&#1082;&#1086;&#1085;&#1072;%20&#1054;&#1088;&#1076;&#1080;&#1085;&#1089;&#1082;&#1080;&#1081;%20&#1084;&#1091;&#1085;&#1080;&#1094;&#1080;&#1087;&#1072;&#1083;&#1100;&#1085;&#1099;&#1081;%20&#1086;&#1082;&#1088;&#1091;&#1075;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3</cp:revision>
  <cp:lastPrinted>2020-02-27T12:28:00Z</cp:lastPrinted>
  <dcterms:created xsi:type="dcterms:W3CDTF">2020-02-27T11:15:00Z</dcterms:created>
  <dcterms:modified xsi:type="dcterms:W3CDTF">2020-02-27T12:28:00Z</dcterms:modified>
</cp:coreProperties>
</file>