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EC" w:rsidRPr="00E021EC" w:rsidRDefault="00FC1409" w:rsidP="00E021EC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1EC" w:rsidRPr="00E021EC">
        <w:rPr>
          <w:sz w:val="20"/>
          <w:szCs w:val="20"/>
        </w:rPr>
        <w:t xml:space="preserve">                                                                                                  </w:t>
      </w:r>
    </w:p>
    <w:p w:rsidR="00E021EC" w:rsidRPr="00E021EC" w:rsidRDefault="00E021EC" w:rsidP="00E021EC">
      <w:pPr>
        <w:jc w:val="center"/>
        <w:rPr>
          <w:b/>
          <w:sz w:val="32"/>
          <w:szCs w:val="32"/>
        </w:rPr>
      </w:pPr>
      <w:r w:rsidRPr="00E021EC">
        <w:rPr>
          <w:b/>
          <w:sz w:val="32"/>
          <w:szCs w:val="32"/>
        </w:rPr>
        <w:t>ДУМА</w:t>
      </w:r>
    </w:p>
    <w:p w:rsidR="00E021EC" w:rsidRPr="00E021EC" w:rsidRDefault="00E021EC" w:rsidP="00E021EC">
      <w:pPr>
        <w:jc w:val="center"/>
        <w:rPr>
          <w:b/>
          <w:sz w:val="32"/>
          <w:szCs w:val="32"/>
        </w:rPr>
      </w:pPr>
      <w:r w:rsidRPr="00E021EC">
        <w:rPr>
          <w:b/>
          <w:sz w:val="32"/>
          <w:szCs w:val="32"/>
        </w:rPr>
        <w:t xml:space="preserve">УИНСКОГО  МУНИЦИПАЛЬНОГО ОКРУГА </w:t>
      </w:r>
    </w:p>
    <w:p w:rsidR="00E021EC" w:rsidRPr="00E021EC" w:rsidRDefault="00E021EC" w:rsidP="00E021EC">
      <w:pPr>
        <w:jc w:val="center"/>
        <w:rPr>
          <w:b/>
          <w:sz w:val="32"/>
          <w:szCs w:val="32"/>
        </w:rPr>
      </w:pPr>
      <w:r w:rsidRPr="00E021EC">
        <w:rPr>
          <w:b/>
          <w:sz w:val="32"/>
          <w:szCs w:val="32"/>
        </w:rPr>
        <w:t>ПЕРМСКОГО КРАЯ</w:t>
      </w:r>
    </w:p>
    <w:p w:rsidR="00E021EC" w:rsidRPr="00E021EC" w:rsidRDefault="00E021EC" w:rsidP="00E021EC">
      <w:pPr>
        <w:jc w:val="center"/>
        <w:rPr>
          <w:b/>
          <w:sz w:val="28"/>
          <w:szCs w:val="20"/>
        </w:rPr>
      </w:pPr>
    </w:p>
    <w:p w:rsidR="00E021EC" w:rsidRPr="00E021EC" w:rsidRDefault="00E021EC" w:rsidP="00E021EC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E021EC">
        <w:rPr>
          <w:rFonts w:ascii="Arial" w:hAnsi="Arial" w:cs="Arial"/>
          <w:b/>
          <w:sz w:val="44"/>
          <w:szCs w:val="44"/>
        </w:rPr>
        <w:t>РЕШЕНИЕ</w:t>
      </w:r>
    </w:p>
    <w:p w:rsidR="00E021EC" w:rsidRPr="00E021EC" w:rsidRDefault="00E021EC" w:rsidP="00E021EC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021EC" w:rsidRPr="00E021EC" w:rsidTr="00320D24">
        <w:tc>
          <w:tcPr>
            <w:tcW w:w="3341" w:type="dxa"/>
          </w:tcPr>
          <w:p w:rsidR="00E021EC" w:rsidRPr="00E021EC" w:rsidRDefault="00FC1409" w:rsidP="00E021E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E021EC" w:rsidRPr="00E021EC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E021EC" w:rsidRPr="00E021EC" w:rsidRDefault="00E021EC" w:rsidP="00E021E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E021EC" w:rsidRPr="00E021EC" w:rsidRDefault="00E021EC" w:rsidP="00E021EC">
            <w:pPr>
              <w:jc w:val="right"/>
              <w:rPr>
                <w:sz w:val="28"/>
                <w:szCs w:val="20"/>
              </w:rPr>
            </w:pPr>
            <w:r w:rsidRPr="00E021EC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E021EC" w:rsidRPr="00E021EC" w:rsidRDefault="00645096" w:rsidP="00E021EC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184</w:t>
            </w:r>
          </w:p>
        </w:tc>
      </w:tr>
    </w:tbl>
    <w:p w:rsidR="00E021EC" w:rsidRPr="00E021EC" w:rsidRDefault="00E021EC" w:rsidP="00E021EC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021EC" w:rsidRPr="00E021EC" w:rsidTr="00320D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021EC" w:rsidRDefault="00FC1409" w:rsidP="00E021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>разделительного</w:t>
            </w:r>
            <w:proofErr w:type="gramEnd"/>
            <w:r w:rsidR="00E021EC">
              <w:rPr>
                <w:b/>
                <w:sz w:val="28"/>
              </w:rPr>
              <w:t xml:space="preserve"> </w:t>
            </w:r>
          </w:p>
          <w:p w:rsidR="00E021EC" w:rsidRDefault="00E021EC" w:rsidP="00E02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(ликвидационного) баланса Управления учреждениями образования администрации  Уинского муниципального района Пермского края </w:t>
            </w:r>
          </w:p>
          <w:p w:rsidR="00E021EC" w:rsidRPr="00E021EC" w:rsidRDefault="00E021EC" w:rsidP="00E02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1EC" w:rsidRPr="00E021EC" w:rsidRDefault="00E021EC" w:rsidP="00E021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1EC" w:rsidRPr="00E021EC" w:rsidTr="00320D2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1EC" w:rsidRPr="00E021EC" w:rsidRDefault="00E021EC" w:rsidP="00E021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21EC" w:rsidRPr="00E021EC" w:rsidRDefault="00E021EC" w:rsidP="00E021EC">
            <w:pPr>
              <w:jc w:val="right"/>
              <w:rPr>
                <w:bCs/>
                <w:sz w:val="28"/>
                <w:szCs w:val="28"/>
              </w:rPr>
            </w:pPr>
            <w:r w:rsidRPr="00E021EC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E021EC" w:rsidRPr="00E021EC" w:rsidRDefault="00E021EC" w:rsidP="00E021EC">
            <w:pPr>
              <w:jc w:val="right"/>
              <w:rPr>
                <w:bCs/>
                <w:sz w:val="28"/>
                <w:szCs w:val="28"/>
              </w:rPr>
            </w:pPr>
            <w:r w:rsidRPr="00E021EC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E021EC" w:rsidRPr="00E021EC" w:rsidRDefault="007E1493" w:rsidP="00E021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</w:t>
            </w:r>
            <w:r w:rsidR="00FC1409">
              <w:rPr>
                <w:bCs/>
                <w:sz w:val="28"/>
                <w:szCs w:val="28"/>
              </w:rPr>
              <w:t>оября</w:t>
            </w:r>
            <w:r w:rsidR="00E021EC" w:rsidRPr="00E021EC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E021EC" w:rsidRPr="00E021EC" w:rsidRDefault="00E021EC" w:rsidP="00E021EC">
      <w:pPr>
        <w:rPr>
          <w:sz w:val="20"/>
          <w:szCs w:val="20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35654E">
        <w:rPr>
          <w:sz w:val="28"/>
          <w:szCs w:val="28"/>
        </w:rPr>
        <w:t>75</w:t>
      </w:r>
      <w:r w:rsidRPr="00884759">
        <w:rPr>
          <w:sz w:val="28"/>
          <w:szCs w:val="28"/>
        </w:rPr>
        <w:t xml:space="preserve"> «О ликвидации </w:t>
      </w:r>
      <w:r w:rsidR="0035654E">
        <w:rPr>
          <w:sz w:val="28"/>
          <w:szCs w:val="28"/>
        </w:rPr>
        <w:t xml:space="preserve">Управления учреждениями образования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35654E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 xml:space="preserve">»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884759" w:rsidP="00884759">
      <w:pPr>
        <w:pStyle w:val="af"/>
        <w:ind w:firstLine="567"/>
        <w:jc w:val="both"/>
      </w:pPr>
      <w:r>
        <w:t xml:space="preserve">1. Утвердить </w:t>
      </w:r>
      <w:r w:rsidR="00FC1409">
        <w:t xml:space="preserve">разделительный </w:t>
      </w:r>
      <w:r>
        <w:t>(ликвидационный)</w:t>
      </w:r>
      <w:r w:rsidRPr="00A764C9">
        <w:rPr>
          <w:szCs w:val="28"/>
        </w:rPr>
        <w:t xml:space="preserve"> баланс</w:t>
      </w:r>
      <w:r>
        <w:rPr>
          <w:szCs w:val="28"/>
        </w:rPr>
        <w:t xml:space="preserve"> </w:t>
      </w:r>
      <w:r w:rsidR="0035654E">
        <w:rPr>
          <w:szCs w:val="28"/>
        </w:rPr>
        <w:t xml:space="preserve">Управления учреждениями образования </w:t>
      </w:r>
      <w:r w:rsidRPr="00991E06">
        <w:rPr>
          <w:szCs w:val="28"/>
        </w:rPr>
        <w:t>администрации</w:t>
      </w:r>
      <w:r>
        <w:rPr>
          <w:rStyle w:val="135pt0pt"/>
          <w:szCs w:val="28"/>
        </w:rPr>
        <w:t xml:space="preserve"> Уинского</w:t>
      </w:r>
      <w:r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>
        <w:t xml:space="preserve"> по состоянию на </w:t>
      </w:r>
      <w:r w:rsidR="00645096">
        <w:t>1</w:t>
      </w:r>
      <w:bookmarkStart w:id="0" w:name="_GoBack"/>
      <w:bookmarkEnd w:id="0"/>
      <w:r w:rsidR="00FC1409">
        <w:t>6.11</w:t>
      </w:r>
      <w:r w:rsidR="00FE74E5">
        <w:t>.</w:t>
      </w:r>
      <w:r>
        <w:t>20</w:t>
      </w:r>
      <w:r w:rsidR="00095C73">
        <w:t>20</w:t>
      </w:r>
      <w:r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571498" w:rsidRDefault="00571498" w:rsidP="00571498">
      <w:pPr>
        <w:widowControl w:val="0"/>
        <w:rPr>
          <w:sz w:val="28"/>
          <w:szCs w:val="28"/>
        </w:rPr>
      </w:pPr>
    </w:p>
    <w:p w:rsidR="00E021EC" w:rsidRDefault="00E021EC" w:rsidP="00571498">
      <w:pPr>
        <w:widowControl w:val="0"/>
        <w:rPr>
          <w:sz w:val="28"/>
          <w:szCs w:val="28"/>
        </w:rPr>
      </w:pPr>
    </w:p>
    <w:p w:rsidR="00E021EC" w:rsidRDefault="00E021EC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E021EC" w:rsidRPr="00E021EC" w:rsidTr="00320D24">
        <w:tc>
          <w:tcPr>
            <w:tcW w:w="4788" w:type="dxa"/>
            <w:shd w:val="clear" w:color="auto" w:fill="auto"/>
          </w:tcPr>
          <w:p w:rsidR="00E021EC" w:rsidRPr="00E021EC" w:rsidRDefault="00E021EC" w:rsidP="00E021EC">
            <w:pPr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>Председатель Думы Уинского</w:t>
            </w:r>
          </w:p>
          <w:p w:rsidR="00E021EC" w:rsidRPr="00E021EC" w:rsidRDefault="00E021EC" w:rsidP="00E021EC">
            <w:pPr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>муниципального округа</w:t>
            </w:r>
          </w:p>
          <w:p w:rsidR="00E021EC" w:rsidRPr="00E021EC" w:rsidRDefault="00E021EC" w:rsidP="00E021EC">
            <w:pPr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>Пермского края</w:t>
            </w:r>
          </w:p>
          <w:p w:rsidR="00E021EC" w:rsidRPr="00E021EC" w:rsidRDefault="00E021EC" w:rsidP="00E021E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E021EC" w:rsidRPr="00E021EC" w:rsidRDefault="00E021EC" w:rsidP="00E021EC">
            <w:pPr>
              <w:spacing w:line="276" w:lineRule="auto"/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E021EC" w:rsidRPr="00E021EC" w:rsidRDefault="00E021EC" w:rsidP="00E021EC">
            <w:pPr>
              <w:spacing w:line="276" w:lineRule="auto"/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>Пермского края</w:t>
            </w:r>
          </w:p>
          <w:p w:rsidR="00E021EC" w:rsidRPr="00E021EC" w:rsidRDefault="00E021EC" w:rsidP="00E021EC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ab/>
            </w:r>
          </w:p>
        </w:tc>
      </w:tr>
      <w:tr w:rsidR="00E021EC" w:rsidRPr="00E021EC" w:rsidTr="00320D24">
        <w:tc>
          <w:tcPr>
            <w:tcW w:w="4788" w:type="dxa"/>
            <w:shd w:val="clear" w:color="auto" w:fill="auto"/>
          </w:tcPr>
          <w:p w:rsidR="00E021EC" w:rsidRPr="00E021EC" w:rsidRDefault="00E021EC" w:rsidP="00E021EC">
            <w:pPr>
              <w:jc w:val="right"/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E021EC" w:rsidRPr="00E021EC" w:rsidRDefault="00E021EC" w:rsidP="00E021EC">
            <w:pPr>
              <w:jc w:val="right"/>
              <w:rPr>
                <w:sz w:val="28"/>
                <w:szCs w:val="28"/>
              </w:rPr>
            </w:pPr>
            <w:r w:rsidRPr="00E021EC">
              <w:rPr>
                <w:sz w:val="28"/>
                <w:szCs w:val="28"/>
              </w:rPr>
              <w:t>А.Н. Зелёнкин</w:t>
            </w:r>
          </w:p>
        </w:tc>
      </w:tr>
    </w:tbl>
    <w:p w:rsidR="00B944F7" w:rsidRPr="00373A85" w:rsidRDefault="00B944F7" w:rsidP="00571498">
      <w:pPr>
        <w:widowControl w:val="0"/>
        <w:rPr>
          <w:sz w:val="28"/>
          <w:szCs w:val="28"/>
        </w:rPr>
      </w:pPr>
    </w:p>
    <w:p w:rsidR="00907E66" w:rsidRPr="00082331" w:rsidRDefault="00907E66" w:rsidP="00571498">
      <w:pPr>
        <w:tabs>
          <w:tab w:val="left" w:pos="709"/>
        </w:tabs>
        <w:jc w:val="right"/>
      </w:pPr>
    </w:p>
    <w:sectPr w:rsidR="00907E66" w:rsidRPr="00082331" w:rsidSect="00E021EC">
      <w:headerReference w:type="default" r:id="rId9"/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44" w:rsidRDefault="00DC1444" w:rsidP="003145DC">
      <w:r>
        <w:separator/>
      </w:r>
    </w:p>
  </w:endnote>
  <w:endnote w:type="continuationSeparator" w:id="0">
    <w:p w:rsidR="00DC1444" w:rsidRDefault="00DC1444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44" w:rsidRDefault="00DC1444" w:rsidP="003145DC">
      <w:r>
        <w:separator/>
      </w:r>
    </w:p>
  </w:footnote>
  <w:footnote w:type="continuationSeparator" w:id="0">
    <w:p w:rsidR="00DC1444" w:rsidRDefault="00DC1444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25274"/>
    <w:rsid w:val="000451BE"/>
    <w:rsid w:val="00052F5A"/>
    <w:rsid w:val="00082331"/>
    <w:rsid w:val="00095C73"/>
    <w:rsid w:val="000A49B5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227281"/>
    <w:rsid w:val="00235D42"/>
    <w:rsid w:val="00261532"/>
    <w:rsid w:val="002C1EA8"/>
    <w:rsid w:val="00307F98"/>
    <w:rsid w:val="003126B0"/>
    <w:rsid w:val="003145DC"/>
    <w:rsid w:val="003209E0"/>
    <w:rsid w:val="00320D24"/>
    <w:rsid w:val="00326F5E"/>
    <w:rsid w:val="003419F1"/>
    <w:rsid w:val="003544FC"/>
    <w:rsid w:val="0035654E"/>
    <w:rsid w:val="00362281"/>
    <w:rsid w:val="00364600"/>
    <w:rsid w:val="00373A85"/>
    <w:rsid w:val="003B3125"/>
    <w:rsid w:val="003D19FC"/>
    <w:rsid w:val="003D40A7"/>
    <w:rsid w:val="003E7D62"/>
    <w:rsid w:val="003F5710"/>
    <w:rsid w:val="00411025"/>
    <w:rsid w:val="0042508E"/>
    <w:rsid w:val="00445D98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03615"/>
    <w:rsid w:val="00645096"/>
    <w:rsid w:val="006514E6"/>
    <w:rsid w:val="00660A73"/>
    <w:rsid w:val="006666FD"/>
    <w:rsid w:val="00697D6A"/>
    <w:rsid w:val="006B3620"/>
    <w:rsid w:val="006C38E2"/>
    <w:rsid w:val="0071649D"/>
    <w:rsid w:val="00724956"/>
    <w:rsid w:val="00726464"/>
    <w:rsid w:val="00737D90"/>
    <w:rsid w:val="00743F5C"/>
    <w:rsid w:val="00752C10"/>
    <w:rsid w:val="007A2B77"/>
    <w:rsid w:val="007A41CE"/>
    <w:rsid w:val="007E1493"/>
    <w:rsid w:val="007E3B22"/>
    <w:rsid w:val="007F4F79"/>
    <w:rsid w:val="008067B7"/>
    <w:rsid w:val="008474D8"/>
    <w:rsid w:val="00865A3D"/>
    <w:rsid w:val="008845B1"/>
    <w:rsid w:val="00884759"/>
    <w:rsid w:val="00897113"/>
    <w:rsid w:val="008A7819"/>
    <w:rsid w:val="008C0C5C"/>
    <w:rsid w:val="008D589F"/>
    <w:rsid w:val="0090241C"/>
    <w:rsid w:val="00907E66"/>
    <w:rsid w:val="009177A5"/>
    <w:rsid w:val="0093691D"/>
    <w:rsid w:val="00942B6D"/>
    <w:rsid w:val="00963B54"/>
    <w:rsid w:val="009A0508"/>
    <w:rsid w:val="009C0B4C"/>
    <w:rsid w:val="00A01F13"/>
    <w:rsid w:val="00A2224A"/>
    <w:rsid w:val="00A40CCB"/>
    <w:rsid w:val="00A42560"/>
    <w:rsid w:val="00A430FF"/>
    <w:rsid w:val="00A459CB"/>
    <w:rsid w:val="00A471CD"/>
    <w:rsid w:val="00A511D2"/>
    <w:rsid w:val="00A9589C"/>
    <w:rsid w:val="00AA44C3"/>
    <w:rsid w:val="00AC037D"/>
    <w:rsid w:val="00AC21F9"/>
    <w:rsid w:val="00AD1A47"/>
    <w:rsid w:val="00AF0126"/>
    <w:rsid w:val="00B00455"/>
    <w:rsid w:val="00B14A0D"/>
    <w:rsid w:val="00B1529E"/>
    <w:rsid w:val="00B85422"/>
    <w:rsid w:val="00B944F7"/>
    <w:rsid w:val="00B94AF3"/>
    <w:rsid w:val="00BB6A8E"/>
    <w:rsid w:val="00BE2B22"/>
    <w:rsid w:val="00BF2B6B"/>
    <w:rsid w:val="00C3088E"/>
    <w:rsid w:val="00C34DEC"/>
    <w:rsid w:val="00C438BB"/>
    <w:rsid w:val="00C7500C"/>
    <w:rsid w:val="00C92DD9"/>
    <w:rsid w:val="00CC511E"/>
    <w:rsid w:val="00CC72B3"/>
    <w:rsid w:val="00CF4734"/>
    <w:rsid w:val="00D14C39"/>
    <w:rsid w:val="00D47D0A"/>
    <w:rsid w:val="00D939FE"/>
    <w:rsid w:val="00DC1444"/>
    <w:rsid w:val="00E021EC"/>
    <w:rsid w:val="00E43087"/>
    <w:rsid w:val="00E43A24"/>
    <w:rsid w:val="00E63340"/>
    <w:rsid w:val="00E75ACB"/>
    <w:rsid w:val="00EB5514"/>
    <w:rsid w:val="00EC0371"/>
    <w:rsid w:val="00EE74A4"/>
    <w:rsid w:val="00F03979"/>
    <w:rsid w:val="00F71794"/>
    <w:rsid w:val="00FC1409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E021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021E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4</cp:revision>
  <cp:lastPrinted>2020-11-26T11:19:00Z</cp:lastPrinted>
  <dcterms:created xsi:type="dcterms:W3CDTF">2020-11-13T09:22:00Z</dcterms:created>
  <dcterms:modified xsi:type="dcterms:W3CDTF">2020-11-26T11:19:00Z</dcterms:modified>
</cp:coreProperties>
</file>