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03" w:rsidRPr="00737D03" w:rsidRDefault="006B30A7" w:rsidP="00737D03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41985" cy="914400"/>
            <wp:effectExtent l="19050" t="0" r="5715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D03" w:rsidRPr="00737D03">
        <w:rPr>
          <w:sz w:val="20"/>
          <w:szCs w:val="20"/>
        </w:rPr>
        <w:t xml:space="preserve">                                                                                                  </w:t>
      </w:r>
    </w:p>
    <w:p w:rsidR="00737D03" w:rsidRPr="00737D03" w:rsidRDefault="00737D03" w:rsidP="00737D03">
      <w:pPr>
        <w:jc w:val="center"/>
        <w:rPr>
          <w:b/>
          <w:sz w:val="32"/>
          <w:szCs w:val="32"/>
        </w:rPr>
      </w:pPr>
      <w:r w:rsidRPr="00737D03">
        <w:rPr>
          <w:b/>
          <w:sz w:val="32"/>
          <w:szCs w:val="32"/>
        </w:rPr>
        <w:t>ДУМА</w:t>
      </w:r>
    </w:p>
    <w:p w:rsidR="00737D03" w:rsidRPr="00737D03" w:rsidRDefault="00737D03" w:rsidP="00737D03">
      <w:pPr>
        <w:jc w:val="center"/>
        <w:rPr>
          <w:b/>
          <w:sz w:val="32"/>
          <w:szCs w:val="32"/>
        </w:rPr>
      </w:pPr>
      <w:r w:rsidRPr="00737D03">
        <w:rPr>
          <w:b/>
          <w:sz w:val="32"/>
          <w:szCs w:val="32"/>
        </w:rPr>
        <w:t xml:space="preserve">УИНСКОГО  МУНИЦИПАЛЬНОГО ОКРУГА </w:t>
      </w:r>
    </w:p>
    <w:p w:rsidR="00737D03" w:rsidRPr="00737D03" w:rsidRDefault="00737D03" w:rsidP="00737D03">
      <w:pPr>
        <w:jc w:val="center"/>
        <w:rPr>
          <w:b/>
          <w:sz w:val="32"/>
          <w:szCs w:val="32"/>
        </w:rPr>
      </w:pPr>
      <w:r w:rsidRPr="00737D03">
        <w:rPr>
          <w:b/>
          <w:sz w:val="32"/>
          <w:szCs w:val="32"/>
        </w:rPr>
        <w:t>ПЕРМСКОГО КРАЯ</w:t>
      </w:r>
    </w:p>
    <w:p w:rsidR="00737D03" w:rsidRPr="00737D03" w:rsidRDefault="00737D03" w:rsidP="00737D03">
      <w:pPr>
        <w:jc w:val="center"/>
        <w:rPr>
          <w:b/>
          <w:sz w:val="28"/>
          <w:szCs w:val="20"/>
        </w:rPr>
      </w:pPr>
    </w:p>
    <w:p w:rsidR="00737D03" w:rsidRPr="00737D03" w:rsidRDefault="00737D03" w:rsidP="00737D03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737D03">
        <w:rPr>
          <w:rFonts w:ascii="Arial" w:hAnsi="Arial" w:cs="Arial"/>
          <w:b/>
          <w:sz w:val="44"/>
          <w:szCs w:val="44"/>
        </w:rPr>
        <w:t>РЕШЕНИЕ</w:t>
      </w:r>
    </w:p>
    <w:p w:rsidR="00737D03" w:rsidRPr="00737D03" w:rsidRDefault="00737D03" w:rsidP="00737D03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737D03" w:rsidRPr="00737D03" w:rsidTr="00D04D5B">
        <w:tc>
          <w:tcPr>
            <w:tcW w:w="3341" w:type="dxa"/>
          </w:tcPr>
          <w:p w:rsidR="00737D03" w:rsidRPr="00737D03" w:rsidRDefault="006B30A7" w:rsidP="00737D0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26.11</w:t>
            </w:r>
            <w:r w:rsidR="00737D03" w:rsidRPr="00737D03">
              <w:rPr>
                <w:sz w:val="28"/>
                <w:szCs w:val="20"/>
              </w:rPr>
              <w:t>.2020</w:t>
            </w:r>
          </w:p>
        </w:tc>
        <w:tc>
          <w:tcPr>
            <w:tcW w:w="3341" w:type="dxa"/>
          </w:tcPr>
          <w:p w:rsidR="00737D03" w:rsidRPr="00737D03" w:rsidRDefault="00737D03" w:rsidP="00737D0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737D03" w:rsidRPr="00737D03" w:rsidRDefault="00737D03" w:rsidP="00737D03">
            <w:pPr>
              <w:jc w:val="right"/>
              <w:rPr>
                <w:sz w:val="28"/>
                <w:szCs w:val="20"/>
              </w:rPr>
            </w:pPr>
            <w:r w:rsidRPr="00737D03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737D03" w:rsidRPr="00737D03" w:rsidRDefault="00BE25F6" w:rsidP="00737D03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185</w:t>
            </w:r>
          </w:p>
        </w:tc>
      </w:tr>
    </w:tbl>
    <w:p w:rsidR="00737D03" w:rsidRPr="00737D03" w:rsidRDefault="00737D03" w:rsidP="00737D03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737D03" w:rsidRPr="00737D03" w:rsidTr="00D04D5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37D03" w:rsidRDefault="006B30A7" w:rsidP="00737D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</w:t>
            </w:r>
            <w:proofErr w:type="gramStart"/>
            <w:r>
              <w:rPr>
                <w:b/>
                <w:sz w:val="28"/>
              </w:rPr>
              <w:t>разделительного</w:t>
            </w:r>
            <w:proofErr w:type="gramEnd"/>
            <w:r w:rsidR="00737D03">
              <w:rPr>
                <w:b/>
                <w:sz w:val="28"/>
              </w:rPr>
              <w:t xml:space="preserve"> </w:t>
            </w:r>
          </w:p>
          <w:p w:rsidR="00737D03" w:rsidRDefault="00737D03" w:rsidP="00737D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(ликвидационного) баланса Финансового управления  администрации  Уинского муниципального района Пермского края </w:t>
            </w:r>
          </w:p>
          <w:p w:rsidR="00737D03" w:rsidRPr="00737D03" w:rsidRDefault="00737D03" w:rsidP="00737D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D03" w:rsidRPr="00737D03" w:rsidRDefault="00737D03" w:rsidP="00737D0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7D03" w:rsidRPr="00737D03" w:rsidTr="00D04D5B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D03" w:rsidRPr="00737D03" w:rsidRDefault="00737D03" w:rsidP="00737D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7D03" w:rsidRPr="00737D03" w:rsidRDefault="00737D03" w:rsidP="00737D03">
            <w:pPr>
              <w:jc w:val="right"/>
              <w:rPr>
                <w:bCs/>
                <w:sz w:val="28"/>
                <w:szCs w:val="28"/>
              </w:rPr>
            </w:pPr>
            <w:r w:rsidRPr="00737D03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737D03" w:rsidRPr="00737D03" w:rsidRDefault="00737D03" w:rsidP="00737D03">
            <w:pPr>
              <w:jc w:val="right"/>
              <w:rPr>
                <w:bCs/>
                <w:sz w:val="28"/>
                <w:szCs w:val="28"/>
              </w:rPr>
            </w:pPr>
            <w:r w:rsidRPr="00737D03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737D03" w:rsidRPr="00737D03" w:rsidRDefault="006B30A7" w:rsidP="00737D0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ноября</w:t>
            </w:r>
            <w:r w:rsidR="00737D03" w:rsidRPr="00737D03">
              <w:rPr>
                <w:bCs/>
                <w:sz w:val="28"/>
                <w:szCs w:val="28"/>
              </w:rPr>
              <w:t xml:space="preserve"> 2020 года</w:t>
            </w:r>
          </w:p>
        </w:tc>
      </w:tr>
    </w:tbl>
    <w:p w:rsidR="00571498" w:rsidRPr="00373A85" w:rsidRDefault="00571498" w:rsidP="000A49B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84759" w:rsidRPr="00884759" w:rsidRDefault="00884759" w:rsidP="0088475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84759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</w:t>
      </w:r>
      <w:r w:rsidR="00FE74E5">
        <w:rPr>
          <w:sz w:val="28"/>
          <w:szCs w:val="28"/>
        </w:rPr>
        <w:t>ления в Российской Федерации», р</w:t>
      </w:r>
      <w:r w:rsidRPr="00884759">
        <w:rPr>
          <w:sz w:val="28"/>
          <w:szCs w:val="28"/>
        </w:rPr>
        <w:t xml:space="preserve">ешением </w:t>
      </w:r>
      <w:r w:rsidR="0090241C">
        <w:rPr>
          <w:sz w:val="28"/>
          <w:szCs w:val="28"/>
        </w:rPr>
        <w:t xml:space="preserve">Думы Уинского муниципального округа </w:t>
      </w:r>
      <w:r w:rsidRPr="00884759">
        <w:rPr>
          <w:sz w:val="28"/>
          <w:szCs w:val="28"/>
        </w:rPr>
        <w:t>Пермског</w:t>
      </w:r>
      <w:r w:rsidR="00FE74E5">
        <w:rPr>
          <w:sz w:val="28"/>
          <w:szCs w:val="28"/>
        </w:rPr>
        <w:t>о края от 27.02</w:t>
      </w:r>
      <w:r w:rsidRPr="00884759">
        <w:rPr>
          <w:sz w:val="28"/>
          <w:szCs w:val="28"/>
        </w:rPr>
        <w:t>.20</w:t>
      </w:r>
      <w:r w:rsidR="00FE74E5">
        <w:rPr>
          <w:sz w:val="28"/>
          <w:szCs w:val="28"/>
        </w:rPr>
        <w:t>20</w:t>
      </w:r>
      <w:r w:rsidRPr="00884759">
        <w:rPr>
          <w:sz w:val="28"/>
          <w:szCs w:val="28"/>
        </w:rPr>
        <w:t xml:space="preserve"> № </w:t>
      </w:r>
      <w:r w:rsidR="00FE74E5">
        <w:rPr>
          <w:sz w:val="28"/>
          <w:szCs w:val="28"/>
        </w:rPr>
        <w:t>7</w:t>
      </w:r>
      <w:r w:rsidR="0060695F">
        <w:rPr>
          <w:sz w:val="28"/>
          <w:szCs w:val="28"/>
        </w:rPr>
        <w:t>4</w:t>
      </w:r>
      <w:r w:rsidRPr="00884759">
        <w:rPr>
          <w:sz w:val="28"/>
          <w:szCs w:val="28"/>
        </w:rPr>
        <w:t xml:space="preserve"> «О ликвидации </w:t>
      </w:r>
      <w:r w:rsidR="0060695F">
        <w:rPr>
          <w:sz w:val="28"/>
          <w:szCs w:val="28"/>
        </w:rPr>
        <w:t>Финансового у</w:t>
      </w:r>
      <w:r w:rsidR="002D69F8">
        <w:rPr>
          <w:sz w:val="28"/>
          <w:szCs w:val="28"/>
        </w:rPr>
        <w:t xml:space="preserve">правления </w:t>
      </w:r>
      <w:r w:rsidR="00FE74E5">
        <w:rPr>
          <w:sz w:val="28"/>
          <w:szCs w:val="28"/>
        </w:rPr>
        <w:t>а</w:t>
      </w:r>
      <w:r w:rsidRPr="00884759">
        <w:rPr>
          <w:rStyle w:val="135pt0pt"/>
          <w:sz w:val="28"/>
          <w:szCs w:val="28"/>
        </w:rPr>
        <w:t xml:space="preserve">дминистрации Уинского </w:t>
      </w:r>
      <w:r w:rsidR="00FE74E5">
        <w:rPr>
          <w:rStyle w:val="135pt0pt"/>
          <w:sz w:val="28"/>
          <w:szCs w:val="28"/>
        </w:rPr>
        <w:t>муниципального района Пермского края как юридического</w:t>
      </w:r>
      <w:r w:rsidR="002D69F8">
        <w:rPr>
          <w:rStyle w:val="135pt0pt"/>
          <w:sz w:val="28"/>
          <w:szCs w:val="28"/>
        </w:rPr>
        <w:t xml:space="preserve"> </w:t>
      </w:r>
      <w:r w:rsidR="00FE74E5">
        <w:rPr>
          <w:rStyle w:val="135pt0pt"/>
          <w:sz w:val="28"/>
          <w:szCs w:val="28"/>
        </w:rPr>
        <w:t>лица</w:t>
      </w:r>
      <w:r w:rsidRPr="00884759">
        <w:rPr>
          <w:rStyle w:val="135pt0pt"/>
          <w:sz w:val="28"/>
          <w:szCs w:val="28"/>
        </w:rPr>
        <w:t>»</w:t>
      </w:r>
      <w:r w:rsidR="00737D03">
        <w:rPr>
          <w:rStyle w:val="135pt0pt"/>
          <w:sz w:val="28"/>
          <w:szCs w:val="28"/>
        </w:rPr>
        <w:t>,</w:t>
      </w:r>
      <w:r w:rsidRPr="00884759">
        <w:rPr>
          <w:rStyle w:val="135pt0pt"/>
          <w:sz w:val="28"/>
          <w:szCs w:val="28"/>
        </w:rPr>
        <w:t xml:space="preserve"> </w:t>
      </w:r>
      <w:r w:rsidRPr="00884759">
        <w:rPr>
          <w:sz w:val="28"/>
          <w:szCs w:val="28"/>
        </w:rPr>
        <w:t>Дума Уинского муниципального округа Пермского края РЕШАЕТ:</w:t>
      </w:r>
    </w:p>
    <w:p w:rsidR="00884759" w:rsidRDefault="00884759" w:rsidP="00884759">
      <w:pPr>
        <w:pStyle w:val="af"/>
        <w:ind w:firstLine="567"/>
        <w:jc w:val="both"/>
      </w:pPr>
      <w:r>
        <w:t xml:space="preserve">1. Утвердить </w:t>
      </w:r>
      <w:r w:rsidR="006B30A7">
        <w:t xml:space="preserve">разделительный </w:t>
      </w:r>
      <w:r>
        <w:t>(ликвидационный)</w:t>
      </w:r>
      <w:r w:rsidRPr="00A764C9">
        <w:rPr>
          <w:szCs w:val="28"/>
        </w:rPr>
        <w:t xml:space="preserve"> баланс</w:t>
      </w:r>
      <w:r>
        <w:rPr>
          <w:szCs w:val="28"/>
        </w:rPr>
        <w:t xml:space="preserve"> </w:t>
      </w:r>
      <w:r w:rsidR="00997A47">
        <w:rPr>
          <w:szCs w:val="28"/>
        </w:rPr>
        <w:t>Финансового у</w:t>
      </w:r>
      <w:r w:rsidR="002D69F8">
        <w:rPr>
          <w:szCs w:val="28"/>
        </w:rPr>
        <w:t xml:space="preserve">правления  </w:t>
      </w:r>
      <w:r w:rsidRPr="00991E06">
        <w:rPr>
          <w:szCs w:val="28"/>
        </w:rPr>
        <w:t>администрации</w:t>
      </w:r>
      <w:r>
        <w:rPr>
          <w:rStyle w:val="135pt0pt"/>
          <w:szCs w:val="28"/>
        </w:rPr>
        <w:t xml:space="preserve"> Уинского</w:t>
      </w:r>
      <w:r w:rsidRPr="00A764C9">
        <w:rPr>
          <w:rStyle w:val="135pt0pt"/>
          <w:szCs w:val="28"/>
        </w:rPr>
        <w:t xml:space="preserve"> </w:t>
      </w:r>
      <w:r w:rsidR="00FE74E5">
        <w:rPr>
          <w:rStyle w:val="135pt0pt"/>
          <w:szCs w:val="28"/>
        </w:rPr>
        <w:t>муниципального района Пермского края</w:t>
      </w:r>
      <w:r>
        <w:t xml:space="preserve"> по состоянию на </w:t>
      </w:r>
      <w:r w:rsidR="00BE25F6">
        <w:t>1</w:t>
      </w:r>
      <w:bookmarkStart w:id="0" w:name="_GoBack"/>
      <w:bookmarkEnd w:id="0"/>
      <w:r w:rsidR="006B30A7">
        <w:t>6.11</w:t>
      </w:r>
      <w:r w:rsidR="00FE74E5">
        <w:t>.</w:t>
      </w:r>
      <w:r>
        <w:t>20</w:t>
      </w:r>
      <w:r w:rsidR="00095C73">
        <w:t>20</w:t>
      </w:r>
      <w:r>
        <w:t xml:space="preserve"> года (прилагается).</w:t>
      </w:r>
    </w:p>
    <w:p w:rsidR="00170D38" w:rsidRPr="00373A85" w:rsidRDefault="00170D38" w:rsidP="00170D38">
      <w:pPr>
        <w:pStyle w:val="ad"/>
        <w:ind w:firstLine="0"/>
        <w:rPr>
          <w:spacing w:val="2"/>
          <w:szCs w:val="28"/>
          <w:shd w:val="clear" w:color="auto" w:fill="FFFFFF"/>
        </w:rPr>
      </w:pPr>
      <w:r w:rsidRPr="005066AE">
        <w:rPr>
          <w:szCs w:val="28"/>
        </w:rPr>
        <w:t xml:space="preserve">       </w:t>
      </w:r>
      <w:r w:rsidR="00571498" w:rsidRPr="005066AE">
        <w:rPr>
          <w:szCs w:val="28"/>
        </w:rPr>
        <w:t xml:space="preserve">2. </w:t>
      </w:r>
      <w:r w:rsidRPr="005066AE">
        <w:rPr>
          <w:spacing w:val="2"/>
          <w:szCs w:val="28"/>
          <w:shd w:val="clear" w:color="auto" w:fill="FFFFFF"/>
        </w:rPr>
        <w:t xml:space="preserve">Настоящее решение вступает в силу со дня </w:t>
      </w:r>
      <w:r w:rsidR="0016681B">
        <w:rPr>
          <w:spacing w:val="2"/>
          <w:szCs w:val="28"/>
          <w:shd w:val="clear" w:color="auto" w:fill="FFFFFF"/>
        </w:rPr>
        <w:t xml:space="preserve">подписания и подлежит </w:t>
      </w:r>
      <w:r w:rsidRPr="005066AE">
        <w:rPr>
          <w:spacing w:val="2"/>
          <w:szCs w:val="28"/>
          <w:shd w:val="clear" w:color="auto" w:fill="FFFFFF"/>
        </w:rPr>
        <w:t>официально</w:t>
      </w:r>
      <w:r w:rsidR="0016681B">
        <w:rPr>
          <w:spacing w:val="2"/>
          <w:szCs w:val="28"/>
          <w:shd w:val="clear" w:color="auto" w:fill="FFFFFF"/>
        </w:rPr>
        <w:t>му обнародованию.</w:t>
      </w:r>
      <w:r w:rsidRPr="00373A85">
        <w:rPr>
          <w:spacing w:val="2"/>
          <w:szCs w:val="28"/>
          <w:shd w:val="clear" w:color="auto" w:fill="FFFFFF"/>
        </w:rPr>
        <w:t xml:space="preserve"> </w:t>
      </w:r>
    </w:p>
    <w:p w:rsidR="00571498" w:rsidRDefault="00571498" w:rsidP="00571498">
      <w:pPr>
        <w:widowControl w:val="0"/>
        <w:rPr>
          <w:sz w:val="28"/>
          <w:szCs w:val="28"/>
        </w:rPr>
      </w:pPr>
    </w:p>
    <w:p w:rsidR="00737D03" w:rsidRDefault="00737D03" w:rsidP="00571498">
      <w:pPr>
        <w:widowControl w:val="0"/>
        <w:rPr>
          <w:sz w:val="28"/>
          <w:szCs w:val="28"/>
        </w:rPr>
      </w:pPr>
    </w:p>
    <w:p w:rsidR="00737D03" w:rsidRDefault="00737D03" w:rsidP="00571498">
      <w:pPr>
        <w:widowControl w:val="0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737D03" w:rsidRPr="00737D03" w:rsidTr="00D04D5B">
        <w:tc>
          <w:tcPr>
            <w:tcW w:w="4788" w:type="dxa"/>
            <w:shd w:val="clear" w:color="auto" w:fill="auto"/>
          </w:tcPr>
          <w:p w:rsidR="00737D03" w:rsidRPr="00737D03" w:rsidRDefault="00737D03" w:rsidP="00737D03">
            <w:pPr>
              <w:rPr>
                <w:sz w:val="28"/>
                <w:szCs w:val="28"/>
              </w:rPr>
            </w:pPr>
            <w:r w:rsidRPr="00737D03">
              <w:rPr>
                <w:sz w:val="28"/>
                <w:szCs w:val="28"/>
              </w:rPr>
              <w:t>Председатель Думы Уинского</w:t>
            </w:r>
          </w:p>
          <w:p w:rsidR="00737D03" w:rsidRPr="00737D03" w:rsidRDefault="00737D03" w:rsidP="00737D03">
            <w:pPr>
              <w:rPr>
                <w:sz w:val="28"/>
                <w:szCs w:val="28"/>
              </w:rPr>
            </w:pPr>
            <w:r w:rsidRPr="00737D03">
              <w:rPr>
                <w:sz w:val="28"/>
                <w:szCs w:val="28"/>
              </w:rPr>
              <w:t>муниципального округа</w:t>
            </w:r>
          </w:p>
          <w:p w:rsidR="00737D03" w:rsidRPr="00737D03" w:rsidRDefault="00737D03" w:rsidP="00737D03">
            <w:pPr>
              <w:rPr>
                <w:sz w:val="28"/>
                <w:szCs w:val="28"/>
              </w:rPr>
            </w:pPr>
            <w:r w:rsidRPr="00737D03">
              <w:rPr>
                <w:sz w:val="28"/>
                <w:szCs w:val="28"/>
              </w:rPr>
              <w:t>Пермского края</w:t>
            </w:r>
          </w:p>
          <w:p w:rsidR="00737D03" w:rsidRPr="00737D03" w:rsidRDefault="00737D03" w:rsidP="00737D03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737D03" w:rsidRPr="00737D03" w:rsidRDefault="00737D03" w:rsidP="00737D03">
            <w:pPr>
              <w:spacing w:line="276" w:lineRule="auto"/>
              <w:rPr>
                <w:sz w:val="28"/>
                <w:szCs w:val="28"/>
              </w:rPr>
            </w:pPr>
            <w:r w:rsidRPr="00737D03">
              <w:rPr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737D03" w:rsidRPr="00737D03" w:rsidRDefault="00737D03" w:rsidP="00737D03">
            <w:pPr>
              <w:spacing w:line="276" w:lineRule="auto"/>
              <w:rPr>
                <w:sz w:val="28"/>
                <w:szCs w:val="28"/>
              </w:rPr>
            </w:pPr>
            <w:r w:rsidRPr="00737D03">
              <w:rPr>
                <w:sz w:val="28"/>
                <w:szCs w:val="28"/>
              </w:rPr>
              <w:t>Пермского края</w:t>
            </w:r>
          </w:p>
          <w:p w:rsidR="00737D03" w:rsidRPr="00737D03" w:rsidRDefault="00737D03" w:rsidP="00737D03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37D03">
              <w:rPr>
                <w:sz w:val="28"/>
                <w:szCs w:val="28"/>
              </w:rPr>
              <w:tab/>
            </w:r>
          </w:p>
        </w:tc>
      </w:tr>
      <w:tr w:rsidR="00737D03" w:rsidRPr="00737D03" w:rsidTr="00D04D5B">
        <w:tc>
          <w:tcPr>
            <w:tcW w:w="4788" w:type="dxa"/>
            <w:shd w:val="clear" w:color="auto" w:fill="auto"/>
          </w:tcPr>
          <w:p w:rsidR="00737D03" w:rsidRPr="00737D03" w:rsidRDefault="00737D03" w:rsidP="00737D03">
            <w:pPr>
              <w:jc w:val="right"/>
              <w:rPr>
                <w:sz w:val="28"/>
                <w:szCs w:val="28"/>
              </w:rPr>
            </w:pPr>
            <w:r w:rsidRPr="00737D03"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737D03" w:rsidRPr="00737D03" w:rsidRDefault="00737D03" w:rsidP="00737D03">
            <w:pPr>
              <w:jc w:val="right"/>
              <w:rPr>
                <w:sz w:val="28"/>
                <w:szCs w:val="28"/>
              </w:rPr>
            </w:pPr>
            <w:r w:rsidRPr="00737D03">
              <w:rPr>
                <w:sz w:val="28"/>
                <w:szCs w:val="28"/>
              </w:rPr>
              <w:t>А.Н. Зелёнкин</w:t>
            </w:r>
          </w:p>
        </w:tc>
      </w:tr>
    </w:tbl>
    <w:p w:rsidR="00907E66" w:rsidRPr="00082331" w:rsidRDefault="00907E66" w:rsidP="00571498">
      <w:pPr>
        <w:tabs>
          <w:tab w:val="left" w:pos="709"/>
        </w:tabs>
        <w:jc w:val="right"/>
      </w:pPr>
    </w:p>
    <w:sectPr w:rsidR="00907E66" w:rsidRPr="00082331" w:rsidSect="00737D03">
      <w:headerReference w:type="default" r:id="rId9"/>
      <w:pgSz w:w="11906" w:h="16838"/>
      <w:pgMar w:top="851" w:right="567" w:bottom="851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28" w:rsidRDefault="00DB1E28" w:rsidP="003145DC">
      <w:r>
        <w:separator/>
      </w:r>
    </w:p>
  </w:endnote>
  <w:endnote w:type="continuationSeparator" w:id="0">
    <w:p w:rsidR="00DB1E28" w:rsidRDefault="00DB1E28" w:rsidP="0031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28" w:rsidRDefault="00DB1E28" w:rsidP="003145DC">
      <w:r>
        <w:separator/>
      </w:r>
    </w:p>
  </w:footnote>
  <w:footnote w:type="continuationSeparator" w:id="0">
    <w:p w:rsidR="00DB1E28" w:rsidRDefault="00DB1E28" w:rsidP="00314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66" w:rsidRDefault="00907E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13499"/>
    <w:multiLevelType w:val="hybridMultilevel"/>
    <w:tmpl w:val="C0D2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FBF"/>
    <w:rsid w:val="00001FBF"/>
    <w:rsid w:val="000451BE"/>
    <w:rsid w:val="00052F5A"/>
    <w:rsid w:val="00082331"/>
    <w:rsid w:val="00095C73"/>
    <w:rsid w:val="000A49B5"/>
    <w:rsid w:val="000E621D"/>
    <w:rsid w:val="000F091F"/>
    <w:rsid w:val="000F1847"/>
    <w:rsid w:val="001537EB"/>
    <w:rsid w:val="0016681B"/>
    <w:rsid w:val="00170D38"/>
    <w:rsid w:val="00182ABE"/>
    <w:rsid w:val="00183112"/>
    <w:rsid w:val="00184BA5"/>
    <w:rsid w:val="001A1169"/>
    <w:rsid w:val="00227281"/>
    <w:rsid w:val="00235D42"/>
    <w:rsid w:val="00261532"/>
    <w:rsid w:val="002C1EA8"/>
    <w:rsid w:val="002D69F8"/>
    <w:rsid w:val="00307F98"/>
    <w:rsid w:val="003126B0"/>
    <w:rsid w:val="003145DC"/>
    <w:rsid w:val="003209E0"/>
    <w:rsid w:val="00326F5E"/>
    <w:rsid w:val="003419F1"/>
    <w:rsid w:val="003544FC"/>
    <w:rsid w:val="00362281"/>
    <w:rsid w:val="00364600"/>
    <w:rsid w:val="00373A85"/>
    <w:rsid w:val="003B3125"/>
    <w:rsid w:val="003D40A7"/>
    <w:rsid w:val="003E7D62"/>
    <w:rsid w:val="003F5710"/>
    <w:rsid w:val="00411025"/>
    <w:rsid w:val="0042508E"/>
    <w:rsid w:val="00445D98"/>
    <w:rsid w:val="00456C0A"/>
    <w:rsid w:val="00480BA0"/>
    <w:rsid w:val="005066AE"/>
    <w:rsid w:val="00507A53"/>
    <w:rsid w:val="00511119"/>
    <w:rsid w:val="00540EE3"/>
    <w:rsid w:val="00571498"/>
    <w:rsid w:val="00590A92"/>
    <w:rsid w:val="005B36AE"/>
    <w:rsid w:val="00601AFA"/>
    <w:rsid w:val="0060695F"/>
    <w:rsid w:val="00623042"/>
    <w:rsid w:val="006514E6"/>
    <w:rsid w:val="00660A73"/>
    <w:rsid w:val="006666FD"/>
    <w:rsid w:val="00697D6A"/>
    <w:rsid w:val="006B30A7"/>
    <w:rsid w:val="006B3620"/>
    <w:rsid w:val="006C38E2"/>
    <w:rsid w:val="0071649D"/>
    <w:rsid w:val="00724956"/>
    <w:rsid w:val="00726464"/>
    <w:rsid w:val="00737D03"/>
    <w:rsid w:val="00743F5C"/>
    <w:rsid w:val="00752C10"/>
    <w:rsid w:val="007A2B77"/>
    <w:rsid w:val="007A41CE"/>
    <w:rsid w:val="007F4F79"/>
    <w:rsid w:val="008067B7"/>
    <w:rsid w:val="008474D8"/>
    <w:rsid w:val="008845B1"/>
    <w:rsid w:val="00884759"/>
    <w:rsid w:val="008A7819"/>
    <w:rsid w:val="008C0C5C"/>
    <w:rsid w:val="008D589F"/>
    <w:rsid w:val="0090241C"/>
    <w:rsid w:val="00907E66"/>
    <w:rsid w:val="009177A5"/>
    <w:rsid w:val="009339AA"/>
    <w:rsid w:val="0093691D"/>
    <w:rsid w:val="00942B6D"/>
    <w:rsid w:val="00963B54"/>
    <w:rsid w:val="00990B19"/>
    <w:rsid w:val="00997A47"/>
    <w:rsid w:val="009A0508"/>
    <w:rsid w:val="009C0B4C"/>
    <w:rsid w:val="009D17FB"/>
    <w:rsid w:val="00A01F13"/>
    <w:rsid w:val="00A2224A"/>
    <w:rsid w:val="00A42560"/>
    <w:rsid w:val="00A430FF"/>
    <w:rsid w:val="00A459CB"/>
    <w:rsid w:val="00A471CD"/>
    <w:rsid w:val="00A511D2"/>
    <w:rsid w:val="00A9589C"/>
    <w:rsid w:val="00AA44C3"/>
    <w:rsid w:val="00AC037D"/>
    <w:rsid w:val="00AC21F9"/>
    <w:rsid w:val="00AD1A47"/>
    <w:rsid w:val="00AF0126"/>
    <w:rsid w:val="00B13402"/>
    <w:rsid w:val="00B14A0D"/>
    <w:rsid w:val="00B1529E"/>
    <w:rsid w:val="00B85422"/>
    <w:rsid w:val="00B944F7"/>
    <w:rsid w:val="00B94AF3"/>
    <w:rsid w:val="00BB6A8E"/>
    <w:rsid w:val="00BE25F6"/>
    <w:rsid w:val="00BE2B22"/>
    <w:rsid w:val="00BF2B6B"/>
    <w:rsid w:val="00C3088E"/>
    <w:rsid w:val="00C34DEC"/>
    <w:rsid w:val="00C438BB"/>
    <w:rsid w:val="00C7500C"/>
    <w:rsid w:val="00C92DD9"/>
    <w:rsid w:val="00CC511E"/>
    <w:rsid w:val="00CC72B3"/>
    <w:rsid w:val="00CE62A0"/>
    <w:rsid w:val="00CF4734"/>
    <w:rsid w:val="00D03797"/>
    <w:rsid w:val="00D04D5B"/>
    <w:rsid w:val="00D14C39"/>
    <w:rsid w:val="00D47D0A"/>
    <w:rsid w:val="00D939FE"/>
    <w:rsid w:val="00DB1E28"/>
    <w:rsid w:val="00E43087"/>
    <w:rsid w:val="00E43A24"/>
    <w:rsid w:val="00E63340"/>
    <w:rsid w:val="00E75ACB"/>
    <w:rsid w:val="00EB5514"/>
    <w:rsid w:val="00EC0371"/>
    <w:rsid w:val="00EC2951"/>
    <w:rsid w:val="00EE74A4"/>
    <w:rsid w:val="00F03979"/>
    <w:rsid w:val="00F71794"/>
    <w:rsid w:val="00FE74E5"/>
    <w:rsid w:val="00FE76B5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33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082331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082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B6A8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B6A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145DC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Нижний колонтитул Знак"/>
    <w:link w:val="a8"/>
    <w:uiPriority w:val="99"/>
    <w:rsid w:val="003145DC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semiHidden/>
    <w:unhideWhenUsed/>
    <w:rsid w:val="00907E66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uiPriority w:val="99"/>
    <w:qFormat/>
    <w:rsid w:val="00907E66"/>
    <w:rPr>
      <w:rFonts w:ascii="Times New Roman" w:hAnsi="Times New Roman" w:cs="Times New Roman" w:hint="default"/>
      <w:b/>
      <w:bCs/>
    </w:rPr>
  </w:style>
  <w:style w:type="paragraph" w:styleId="ac">
    <w:name w:val="Normal (Web)"/>
    <w:basedOn w:val="a"/>
    <w:uiPriority w:val="99"/>
    <w:semiHidden/>
    <w:unhideWhenUsed/>
    <w:rsid w:val="00907E66"/>
    <w:pPr>
      <w:spacing w:before="100" w:beforeAutospacing="1" w:after="100" w:afterAutospacing="1"/>
    </w:pPr>
    <w:rPr>
      <w:rFonts w:eastAsia="Calibri"/>
    </w:rPr>
  </w:style>
  <w:style w:type="character" w:customStyle="1" w:styleId="text">
    <w:name w:val="text Знак"/>
    <w:link w:val="text0"/>
    <w:locked/>
    <w:rsid w:val="00511119"/>
    <w:rPr>
      <w:rFonts w:ascii="Arial" w:eastAsia="Times New Roman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511119"/>
    <w:pPr>
      <w:ind w:firstLine="567"/>
      <w:jc w:val="both"/>
    </w:pPr>
    <w:rPr>
      <w:rFonts w:ascii="Arial" w:hAnsi="Arial"/>
    </w:rPr>
  </w:style>
  <w:style w:type="paragraph" w:customStyle="1" w:styleId="Standard">
    <w:name w:val="Standard"/>
    <w:rsid w:val="00571498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ConsPlusDocList">
    <w:name w:val="ConsPlusDocList"/>
    <w:next w:val="Standard"/>
    <w:rsid w:val="00571498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lang w:eastAsia="zh-CN"/>
    </w:rPr>
  </w:style>
  <w:style w:type="paragraph" w:styleId="ad">
    <w:name w:val="Body Text"/>
    <w:basedOn w:val="a"/>
    <w:link w:val="ae"/>
    <w:rsid w:val="00170D38"/>
    <w:pPr>
      <w:spacing w:line="360" w:lineRule="exact"/>
      <w:ind w:firstLine="709"/>
      <w:jc w:val="both"/>
    </w:pPr>
    <w:rPr>
      <w:sz w:val="28"/>
    </w:rPr>
  </w:style>
  <w:style w:type="character" w:customStyle="1" w:styleId="ae">
    <w:name w:val="Основной текст Знак"/>
    <w:link w:val="ad"/>
    <w:rsid w:val="00170D38"/>
    <w:rPr>
      <w:rFonts w:eastAsia="Times New Roman"/>
      <w:sz w:val="28"/>
      <w:szCs w:val="24"/>
    </w:rPr>
  </w:style>
  <w:style w:type="paragraph" w:customStyle="1" w:styleId="ConsPlusTitle">
    <w:name w:val="ConsPlusTitle"/>
    <w:rsid w:val="00B944F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">
    <w:name w:val="No Spacing"/>
    <w:uiPriority w:val="1"/>
    <w:qFormat/>
    <w:rsid w:val="00884759"/>
    <w:rPr>
      <w:rFonts w:eastAsia="Times New Roman"/>
      <w:sz w:val="28"/>
    </w:rPr>
  </w:style>
  <w:style w:type="character" w:customStyle="1" w:styleId="135pt0pt">
    <w:name w:val="Основной текст + 13;5 pt;Интервал 0 pt"/>
    <w:rsid w:val="00884759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737D0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37D03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sk3\Desktop\&#1041;&#1083;&#1072;&#1085;&#1082;%20&#1088;&#1077;&#1096;&#1077;&#1085;&#1080;&#1103;%20&#1044;&#1091;&#1084;&#1099;%202%20&#1087;&#1086;&#1076;&#1087;&#1080;&#1089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2 подписи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 3</dc:creator>
  <cp:lastModifiedBy>Уразбаева Марина Витальевна</cp:lastModifiedBy>
  <cp:revision>3</cp:revision>
  <cp:lastPrinted>2020-11-26T11:20:00Z</cp:lastPrinted>
  <dcterms:created xsi:type="dcterms:W3CDTF">2020-11-13T09:20:00Z</dcterms:created>
  <dcterms:modified xsi:type="dcterms:W3CDTF">2020-11-26T11:20:00Z</dcterms:modified>
</cp:coreProperties>
</file>