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4" w:rsidRPr="00B4712C" w:rsidRDefault="00574654" w:rsidP="00574654">
      <w:pPr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4712C">
        <w:rPr>
          <w:rFonts w:cs="Times New Roman"/>
          <w:noProof/>
          <w:sz w:val="28"/>
          <w:szCs w:val="28"/>
        </w:rPr>
        <w:t xml:space="preserve">                                                    проект</w:t>
      </w:r>
      <w:r w:rsidR="00014854" w:rsidRPr="00B4712C">
        <w:rPr>
          <w:rFonts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14854" w:rsidRPr="00B4712C" w:rsidRDefault="00014854" w:rsidP="00014854">
      <w:pPr>
        <w:jc w:val="center"/>
        <w:rPr>
          <w:rFonts w:cs="Times New Roman"/>
          <w:b/>
          <w:sz w:val="28"/>
          <w:szCs w:val="28"/>
        </w:rPr>
      </w:pPr>
      <w:r w:rsidRPr="00B4712C">
        <w:rPr>
          <w:rFonts w:cs="Times New Roman"/>
          <w:b/>
          <w:sz w:val="28"/>
          <w:szCs w:val="28"/>
        </w:rPr>
        <w:t>ДУМА</w:t>
      </w:r>
    </w:p>
    <w:p w:rsidR="00014854" w:rsidRPr="00B4712C" w:rsidRDefault="00014854" w:rsidP="00014854">
      <w:pPr>
        <w:jc w:val="center"/>
        <w:rPr>
          <w:rFonts w:cs="Times New Roman"/>
          <w:b/>
          <w:sz w:val="28"/>
          <w:szCs w:val="28"/>
        </w:rPr>
      </w:pPr>
      <w:r w:rsidRPr="00B4712C">
        <w:rPr>
          <w:rFonts w:cs="Times New Roman"/>
          <w:b/>
          <w:sz w:val="28"/>
          <w:szCs w:val="28"/>
        </w:rPr>
        <w:t xml:space="preserve">УИНСКОГО  МУНИЦИПАЛЬНОГО ОКРУГА </w:t>
      </w:r>
    </w:p>
    <w:p w:rsidR="00014854" w:rsidRPr="00B4712C" w:rsidRDefault="00014854" w:rsidP="00014854">
      <w:pPr>
        <w:jc w:val="center"/>
        <w:rPr>
          <w:rFonts w:cs="Times New Roman"/>
          <w:b/>
          <w:sz w:val="28"/>
          <w:szCs w:val="28"/>
        </w:rPr>
      </w:pPr>
      <w:r w:rsidRPr="00B4712C">
        <w:rPr>
          <w:rFonts w:cs="Times New Roman"/>
          <w:b/>
          <w:sz w:val="28"/>
          <w:szCs w:val="28"/>
        </w:rPr>
        <w:t>ПЕРМСКОГО КРАЯ</w:t>
      </w:r>
    </w:p>
    <w:p w:rsidR="00014854" w:rsidRPr="00B4712C" w:rsidRDefault="00014854" w:rsidP="00014854">
      <w:pPr>
        <w:jc w:val="center"/>
        <w:rPr>
          <w:rFonts w:cs="Times New Roman"/>
          <w:b/>
          <w:sz w:val="28"/>
          <w:szCs w:val="28"/>
        </w:rPr>
      </w:pPr>
    </w:p>
    <w:p w:rsidR="00014854" w:rsidRPr="00B4712C" w:rsidRDefault="00014854" w:rsidP="00014854">
      <w:pPr>
        <w:keepNext/>
        <w:jc w:val="center"/>
        <w:outlineLvl w:val="0"/>
        <w:rPr>
          <w:rFonts w:cs="Times New Roman"/>
          <w:b/>
          <w:sz w:val="28"/>
          <w:szCs w:val="28"/>
        </w:rPr>
      </w:pPr>
      <w:r w:rsidRPr="00B4712C">
        <w:rPr>
          <w:rFonts w:cs="Times New Roman"/>
          <w:b/>
          <w:sz w:val="28"/>
          <w:szCs w:val="28"/>
        </w:rPr>
        <w:t>РЕШЕНИЕ</w:t>
      </w:r>
    </w:p>
    <w:p w:rsidR="00014854" w:rsidRPr="00B4712C" w:rsidRDefault="00014854" w:rsidP="00014854">
      <w:pPr>
        <w:jc w:val="center"/>
        <w:rPr>
          <w:rFonts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14854" w:rsidRPr="00B4712C" w:rsidTr="00E86F82">
        <w:tc>
          <w:tcPr>
            <w:tcW w:w="3341" w:type="dxa"/>
          </w:tcPr>
          <w:p w:rsidR="00014854" w:rsidRPr="00B4712C" w:rsidRDefault="00C473F8" w:rsidP="00C473F8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25.02.</w:t>
            </w:r>
            <w:r w:rsidR="00E57E28" w:rsidRPr="00B4712C">
              <w:rPr>
                <w:rFonts w:cs="Times New Roman"/>
                <w:sz w:val="28"/>
                <w:szCs w:val="28"/>
              </w:rPr>
              <w:t>2021</w:t>
            </w:r>
          </w:p>
        </w:tc>
        <w:tc>
          <w:tcPr>
            <w:tcW w:w="3341" w:type="dxa"/>
          </w:tcPr>
          <w:p w:rsidR="00014854" w:rsidRPr="00B4712C" w:rsidRDefault="00014854" w:rsidP="0001485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014854" w:rsidRPr="00B4712C" w:rsidRDefault="00014854" w:rsidP="00014854">
            <w:pPr>
              <w:jc w:val="right"/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</w:tcPr>
          <w:p w:rsidR="00014854" w:rsidRPr="00B4712C" w:rsidRDefault="00014854" w:rsidP="00014854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14854" w:rsidRPr="00B4712C" w:rsidRDefault="00014854" w:rsidP="00014854">
      <w:pPr>
        <w:rPr>
          <w:rFonts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B4712C" w:rsidRPr="00B4712C" w:rsidTr="006D00E2">
        <w:trPr>
          <w:trHeight w:val="14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C86" w:rsidRPr="00B4712C" w:rsidRDefault="00FD1C86" w:rsidP="00FD1C86">
            <w:pPr>
              <w:rPr>
                <w:rFonts w:cs="Times New Roman"/>
                <w:b/>
                <w:sz w:val="28"/>
                <w:szCs w:val="28"/>
              </w:rPr>
            </w:pPr>
            <w:r w:rsidRPr="00B4712C">
              <w:rPr>
                <w:rFonts w:cs="Times New Roman"/>
                <w:b/>
                <w:sz w:val="28"/>
                <w:szCs w:val="28"/>
              </w:rPr>
              <w:t xml:space="preserve">Об утверждении Положения </w:t>
            </w:r>
          </w:p>
          <w:p w:rsidR="00014854" w:rsidRPr="00B4712C" w:rsidRDefault="00FD1C86" w:rsidP="00FD1C86">
            <w:pPr>
              <w:rPr>
                <w:rFonts w:cs="Times New Roman"/>
                <w:b/>
                <w:sz w:val="28"/>
                <w:szCs w:val="28"/>
              </w:rPr>
            </w:pPr>
            <w:r w:rsidRPr="00B4712C">
              <w:rPr>
                <w:rFonts w:cs="Times New Roman"/>
                <w:b/>
                <w:sz w:val="28"/>
                <w:szCs w:val="28"/>
              </w:rPr>
              <w:t xml:space="preserve">о </w:t>
            </w:r>
            <w:r w:rsidR="00C473F8" w:rsidRPr="00B4712C">
              <w:rPr>
                <w:rFonts w:cs="Times New Roman"/>
                <w:b/>
                <w:sz w:val="28"/>
                <w:szCs w:val="28"/>
              </w:rPr>
              <w:t>г</w:t>
            </w:r>
            <w:r w:rsidRPr="00B4712C">
              <w:rPr>
                <w:rFonts w:cs="Times New Roman"/>
                <w:b/>
                <w:sz w:val="28"/>
                <w:szCs w:val="28"/>
              </w:rPr>
              <w:t>ербе и</w:t>
            </w:r>
            <w:r w:rsidR="00C473F8" w:rsidRPr="00B4712C">
              <w:rPr>
                <w:rFonts w:cs="Times New Roman"/>
                <w:b/>
                <w:sz w:val="28"/>
                <w:szCs w:val="28"/>
              </w:rPr>
              <w:t xml:space="preserve"> ф</w:t>
            </w:r>
            <w:r w:rsidRPr="00B4712C">
              <w:rPr>
                <w:rFonts w:cs="Times New Roman"/>
                <w:b/>
                <w:sz w:val="28"/>
                <w:szCs w:val="28"/>
              </w:rPr>
              <w:t xml:space="preserve">лаге </w:t>
            </w:r>
            <w:r w:rsidR="00014854" w:rsidRPr="00B4712C">
              <w:rPr>
                <w:rFonts w:cs="Times New Roman"/>
                <w:b/>
                <w:sz w:val="28"/>
                <w:szCs w:val="28"/>
              </w:rPr>
              <w:t>Уинского</w:t>
            </w:r>
          </w:p>
          <w:p w:rsidR="00014854" w:rsidRPr="00B4712C" w:rsidRDefault="006D00E2" w:rsidP="00014854">
            <w:pPr>
              <w:rPr>
                <w:rFonts w:cs="Times New Roman"/>
                <w:b/>
                <w:sz w:val="28"/>
                <w:szCs w:val="28"/>
              </w:rPr>
            </w:pPr>
            <w:r w:rsidRPr="00B4712C">
              <w:rPr>
                <w:rFonts w:cs="Times New Roman"/>
                <w:b/>
                <w:sz w:val="28"/>
                <w:szCs w:val="28"/>
              </w:rPr>
              <w:t>муниципального округа</w:t>
            </w:r>
            <w:r w:rsidR="00014854" w:rsidRPr="00B4712C">
              <w:rPr>
                <w:rFonts w:cs="Times New Roman"/>
                <w:b/>
                <w:sz w:val="28"/>
                <w:szCs w:val="28"/>
              </w:rPr>
              <w:t xml:space="preserve"> Пермского края</w:t>
            </w:r>
          </w:p>
          <w:p w:rsidR="00014854" w:rsidRPr="00B4712C" w:rsidRDefault="00014854" w:rsidP="00014854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854" w:rsidRPr="00B4712C" w:rsidRDefault="00014854" w:rsidP="00014854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14854" w:rsidRPr="00B4712C" w:rsidTr="00E86F8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854" w:rsidRPr="00B4712C" w:rsidRDefault="00014854" w:rsidP="00014854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4854" w:rsidRPr="00B4712C" w:rsidRDefault="00014854" w:rsidP="00014854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B4712C">
              <w:rPr>
                <w:rFonts w:cs="Times New Roman"/>
                <w:bCs/>
                <w:sz w:val="28"/>
                <w:szCs w:val="28"/>
              </w:rPr>
              <w:t xml:space="preserve">Принято Думой </w:t>
            </w:r>
          </w:p>
          <w:p w:rsidR="00014854" w:rsidRPr="00B4712C" w:rsidRDefault="00014854" w:rsidP="00014854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B4712C">
              <w:rPr>
                <w:rFonts w:cs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14854" w:rsidRPr="00B4712C" w:rsidRDefault="009E44EE" w:rsidP="00E077D1">
            <w:pPr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B4712C">
              <w:rPr>
                <w:rFonts w:cs="Times New Roman"/>
                <w:bCs/>
                <w:sz w:val="28"/>
                <w:szCs w:val="28"/>
              </w:rPr>
              <w:t>2</w:t>
            </w:r>
            <w:r w:rsidR="00E077D1" w:rsidRPr="00B4712C">
              <w:rPr>
                <w:rFonts w:cs="Times New Roman"/>
                <w:bCs/>
                <w:sz w:val="28"/>
                <w:szCs w:val="28"/>
              </w:rPr>
              <w:t>5 февраля</w:t>
            </w:r>
            <w:r w:rsidR="00014854" w:rsidRPr="00B4712C">
              <w:rPr>
                <w:rFonts w:cs="Times New Roman"/>
                <w:bCs/>
                <w:sz w:val="28"/>
                <w:szCs w:val="28"/>
              </w:rPr>
              <w:t xml:space="preserve"> 202</w:t>
            </w:r>
            <w:r w:rsidR="00E077D1" w:rsidRPr="00B4712C">
              <w:rPr>
                <w:rFonts w:cs="Times New Roman"/>
                <w:bCs/>
                <w:sz w:val="28"/>
                <w:szCs w:val="28"/>
              </w:rPr>
              <w:t>1</w:t>
            </w:r>
            <w:r w:rsidR="00014854" w:rsidRPr="00B4712C">
              <w:rPr>
                <w:rFonts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571498" w:rsidRPr="00B4712C" w:rsidRDefault="00571498" w:rsidP="000A49B5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8"/>
          <w:szCs w:val="28"/>
        </w:rPr>
      </w:pPr>
    </w:p>
    <w:p w:rsidR="008F4C2B" w:rsidRPr="00B4712C" w:rsidRDefault="008F4C2B" w:rsidP="004D704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cs="Times New Roman"/>
          <w:sz w:val="28"/>
          <w:szCs w:val="28"/>
        </w:rPr>
      </w:pPr>
    </w:p>
    <w:p w:rsidR="004D7049" w:rsidRPr="00B4712C" w:rsidRDefault="003021B4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86" w:rsidRPr="00B4712C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06.10.</w:t>
      </w:r>
      <w:smartTag w:uri="urn:schemas-microsoft-com:office:smarttags" w:element="metricconverter">
        <w:smartTagPr>
          <w:attr w:name="ProductID" w:val="2003 г"/>
        </w:smartTagPr>
        <w:r w:rsidR="00FD1C86" w:rsidRPr="00B4712C">
          <w:rPr>
            <w:rFonts w:ascii="Times New Roman" w:hAnsi="Times New Roman" w:cs="Times New Roman"/>
            <w:sz w:val="28"/>
            <w:szCs w:val="28"/>
          </w:rPr>
          <w:t xml:space="preserve">2003 г. </w:t>
        </w:r>
      </w:smartTag>
      <w:r w:rsidR="00FD1C86" w:rsidRPr="00B4712C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в </w:t>
      </w:r>
      <w:r w:rsidR="003F09F0" w:rsidRPr="00B4712C">
        <w:rPr>
          <w:rFonts w:ascii="Times New Roman" w:hAnsi="Times New Roman" w:cs="Times New Roman"/>
          <w:sz w:val="28"/>
          <w:szCs w:val="28"/>
        </w:rPr>
        <w:t>Российской Федерации", статьей 3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Устава Уинского муниципального </w:t>
      </w:r>
      <w:r w:rsidR="004D7049" w:rsidRPr="00B4712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53A07" w:rsidRPr="00B4712C">
        <w:rPr>
          <w:rFonts w:ascii="Times New Roman" w:hAnsi="Times New Roman" w:cs="Times New Roman"/>
          <w:sz w:val="28"/>
          <w:szCs w:val="28"/>
        </w:rPr>
        <w:t xml:space="preserve">,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574654" w:rsidRPr="00B4712C">
        <w:rPr>
          <w:rFonts w:ascii="Times New Roman" w:hAnsi="Times New Roman" w:cs="Times New Roman"/>
          <w:sz w:val="28"/>
          <w:szCs w:val="28"/>
        </w:rPr>
        <w:t xml:space="preserve">Дума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Уинского  муниципального </w:t>
      </w:r>
      <w:r w:rsidR="00574654" w:rsidRPr="00B4712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РЕШАЕТ:</w:t>
      </w:r>
    </w:p>
    <w:p w:rsidR="00FD1C86" w:rsidRPr="00B4712C" w:rsidRDefault="00FD1C86" w:rsidP="00B4712C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420"/>
          <w:tab w:val="left" w:pos="980"/>
        </w:tabs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553A07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ербе</w:t>
      </w:r>
      <w:r w:rsidR="007123E9" w:rsidRPr="00B4712C">
        <w:rPr>
          <w:rFonts w:ascii="Times New Roman" w:hAnsi="Times New Roman" w:cs="Times New Roman"/>
          <w:spacing w:val="2"/>
          <w:sz w:val="28"/>
          <w:szCs w:val="28"/>
        </w:rPr>
        <w:t xml:space="preserve"> Уинского  муниципального округа Пермского края</w:t>
      </w:r>
      <w:r w:rsidRPr="00B4712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D1C86" w:rsidRPr="00B4712C" w:rsidRDefault="00FD1C86" w:rsidP="00B4712C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420"/>
          <w:tab w:val="left" w:pos="980"/>
        </w:tabs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553A07" w:rsidRPr="00B4712C">
        <w:rPr>
          <w:rFonts w:ascii="Times New Roman" w:hAnsi="Times New Roman" w:cs="Times New Roman"/>
          <w:sz w:val="28"/>
          <w:szCs w:val="28"/>
        </w:rPr>
        <w:t>ф</w:t>
      </w:r>
      <w:r w:rsidRPr="00B4712C">
        <w:rPr>
          <w:rFonts w:ascii="Times New Roman" w:hAnsi="Times New Roman" w:cs="Times New Roman"/>
          <w:sz w:val="28"/>
          <w:szCs w:val="28"/>
        </w:rPr>
        <w:t xml:space="preserve">лаге </w:t>
      </w:r>
      <w:r w:rsidR="007123E9" w:rsidRPr="00B4712C">
        <w:rPr>
          <w:rFonts w:ascii="Times New Roman" w:hAnsi="Times New Roman" w:cs="Times New Roman"/>
          <w:sz w:val="28"/>
          <w:szCs w:val="28"/>
        </w:rPr>
        <w:t>Уинского</w:t>
      </w:r>
      <w:r w:rsidRPr="00B4712C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7123E9" w:rsidRPr="00B4712C">
        <w:rPr>
          <w:rFonts w:ascii="Times New Roman" w:hAnsi="Times New Roman" w:cs="Times New Roman"/>
          <w:sz w:val="28"/>
          <w:szCs w:val="28"/>
        </w:rPr>
        <w:t>ого</w:t>
      </w: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574654" w:rsidRPr="00B4712C">
        <w:rPr>
          <w:rFonts w:ascii="Times New Roman" w:hAnsi="Times New Roman" w:cs="Times New Roman"/>
          <w:sz w:val="28"/>
          <w:szCs w:val="28"/>
        </w:rPr>
        <w:t>округ</w:t>
      </w:r>
      <w:r w:rsidR="007123E9" w:rsidRPr="00B4712C">
        <w:rPr>
          <w:rFonts w:ascii="Times New Roman" w:hAnsi="Times New Roman" w:cs="Times New Roman"/>
          <w:sz w:val="28"/>
          <w:szCs w:val="28"/>
        </w:rPr>
        <w:t>а</w:t>
      </w:r>
      <w:r w:rsidR="00574654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1764C0" w:rsidRPr="00B4712C">
        <w:rPr>
          <w:rFonts w:ascii="Times New Roman" w:hAnsi="Times New Roman" w:cs="Times New Roman"/>
          <w:sz w:val="28"/>
          <w:szCs w:val="28"/>
        </w:rPr>
        <w:t>Пермского края</w:t>
      </w:r>
      <w:r w:rsidRPr="00B4712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9528C" w:rsidRPr="00B4712C" w:rsidRDefault="00553A07" w:rsidP="00B4712C">
      <w:pPr>
        <w:pStyle w:val="ConsPlusNormal"/>
        <w:widowControl/>
        <w:tabs>
          <w:tab w:val="left" w:pos="980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3. Н</w:t>
      </w:r>
      <w:r w:rsidR="0099528C" w:rsidRPr="00B4712C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450DE0" w:rsidRPr="00C12BF6">
        <w:rPr>
          <w:rFonts w:ascii="Times New Roman" w:hAnsi="Times New Roman" w:cs="Times New Roman"/>
          <w:sz w:val="28"/>
          <w:szCs w:val="28"/>
        </w:rPr>
        <w:t>необходимые документы</w:t>
      </w:r>
      <w:r w:rsidR="00450DE0" w:rsidRPr="00C12BF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450DE0" w:rsidRPr="00C12BF6">
        <w:rPr>
          <w:rFonts w:ascii="Times New Roman" w:hAnsi="Times New Roman" w:cs="Times New Roman"/>
          <w:sz w:val="28"/>
          <w:szCs w:val="28"/>
        </w:rPr>
        <w:t>о гербу и флагу Уинского  муниципального округа Пермского края</w:t>
      </w:r>
      <w:r w:rsidR="00450DE0" w:rsidRPr="00450DE0">
        <w:rPr>
          <w:rFonts w:ascii="Times New Roman" w:hAnsi="Times New Roman" w:cs="Times New Roman"/>
          <w:sz w:val="28"/>
          <w:szCs w:val="28"/>
        </w:rPr>
        <w:t xml:space="preserve"> </w:t>
      </w:r>
      <w:r w:rsidR="0099528C" w:rsidRPr="00B4712C">
        <w:rPr>
          <w:rFonts w:ascii="Times New Roman" w:hAnsi="Times New Roman" w:cs="Times New Roman"/>
          <w:sz w:val="28"/>
          <w:szCs w:val="28"/>
        </w:rPr>
        <w:t>в Геральдический совет при Президенте Российской Федерации для внесения сведений в Государственный геральдический регистр Российской Федерации и в Геральдическую комиссию при губернаторе Пермского края для внесения сведений в Геральдический реестр Пермского края в порядке, предусмотренном действующим законодательством</w:t>
      </w:r>
      <w:r w:rsidR="00E57E28" w:rsidRPr="00B4712C">
        <w:rPr>
          <w:rFonts w:ascii="Times New Roman" w:hAnsi="Times New Roman" w:cs="Times New Roman"/>
          <w:sz w:val="28"/>
          <w:szCs w:val="28"/>
        </w:rPr>
        <w:t>.</w:t>
      </w:r>
    </w:p>
    <w:p w:rsidR="00FD1C86" w:rsidRPr="00B4712C" w:rsidRDefault="00FD1C86" w:rsidP="00B4712C">
      <w:pPr>
        <w:pStyle w:val="ConsPlusNormal"/>
        <w:widowControl/>
        <w:numPr>
          <w:ilvl w:val="0"/>
          <w:numId w:val="6"/>
        </w:numPr>
        <w:tabs>
          <w:tab w:val="left" w:pos="709"/>
        </w:tabs>
        <w:spacing w:line="36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вопросам местного самоуправления </w:t>
      </w:r>
      <w:r w:rsidR="00574654" w:rsidRPr="00B4712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4712C">
        <w:rPr>
          <w:rFonts w:ascii="Times New Roman" w:hAnsi="Times New Roman" w:cs="Times New Roman"/>
          <w:sz w:val="28"/>
          <w:szCs w:val="28"/>
        </w:rPr>
        <w:t xml:space="preserve">Уинского  муниципального </w:t>
      </w:r>
      <w:r w:rsidR="00574654" w:rsidRPr="00B4712C">
        <w:rPr>
          <w:rFonts w:ascii="Times New Roman" w:hAnsi="Times New Roman" w:cs="Times New Roman"/>
          <w:sz w:val="28"/>
          <w:szCs w:val="28"/>
        </w:rPr>
        <w:t>округа</w:t>
      </w:r>
      <w:r w:rsidRPr="00B4712C">
        <w:rPr>
          <w:rFonts w:ascii="Times New Roman" w:hAnsi="Times New Roman" w:cs="Times New Roman"/>
          <w:sz w:val="28"/>
          <w:szCs w:val="28"/>
        </w:rPr>
        <w:t>.</w:t>
      </w:r>
    </w:p>
    <w:p w:rsidR="00887A88" w:rsidRPr="00B4712C" w:rsidRDefault="004D7049" w:rsidP="00B4712C">
      <w:pPr>
        <w:tabs>
          <w:tab w:val="left" w:pos="709"/>
        </w:tabs>
        <w:spacing w:line="360" w:lineRule="exact"/>
        <w:jc w:val="both"/>
        <w:rPr>
          <w:rFonts w:cs="Times New Roman"/>
          <w:iCs/>
          <w:sz w:val="28"/>
          <w:szCs w:val="28"/>
        </w:rPr>
      </w:pPr>
      <w:r w:rsidRPr="00B4712C">
        <w:rPr>
          <w:rFonts w:cs="Times New Roman"/>
          <w:sz w:val="28"/>
          <w:szCs w:val="28"/>
        </w:rPr>
        <w:t xml:space="preserve">5. </w:t>
      </w:r>
      <w:r w:rsidR="00FD1C86" w:rsidRPr="00B4712C">
        <w:rPr>
          <w:rFonts w:cs="Times New Roman"/>
          <w:sz w:val="28"/>
          <w:szCs w:val="28"/>
        </w:rPr>
        <w:t xml:space="preserve">Признать утратившими силу решения </w:t>
      </w:r>
      <w:r w:rsidR="00E57E28" w:rsidRPr="00B4712C">
        <w:rPr>
          <w:rFonts w:cs="Times New Roman"/>
          <w:sz w:val="28"/>
          <w:szCs w:val="28"/>
        </w:rPr>
        <w:t xml:space="preserve">Земского Собрания </w:t>
      </w:r>
      <w:r w:rsidR="00FD1C86" w:rsidRPr="00B4712C">
        <w:rPr>
          <w:rFonts w:cs="Times New Roman"/>
          <w:sz w:val="28"/>
          <w:szCs w:val="28"/>
        </w:rPr>
        <w:t xml:space="preserve">Уинского  </w:t>
      </w:r>
      <w:r w:rsidR="00DD2507" w:rsidRPr="00B4712C">
        <w:rPr>
          <w:rFonts w:cs="Times New Roman"/>
          <w:sz w:val="28"/>
          <w:szCs w:val="28"/>
        </w:rPr>
        <w:t>муниципального</w:t>
      </w:r>
      <w:r w:rsidR="00E57E28" w:rsidRPr="00B4712C">
        <w:rPr>
          <w:rFonts w:cs="Times New Roman"/>
          <w:sz w:val="28"/>
          <w:szCs w:val="28"/>
        </w:rPr>
        <w:t xml:space="preserve"> района</w:t>
      </w:r>
      <w:r w:rsidR="00FD1C86" w:rsidRPr="00B4712C">
        <w:rPr>
          <w:rFonts w:cs="Times New Roman"/>
          <w:sz w:val="28"/>
          <w:szCs w:val="28"/>
        </w:rPr>
        <w:t xml:space="preserve"> от</w:t>
      </w:r>
      <w:r w:rsidR="00DD2507" w:rsidRPr="00B4712C">
        <w:rPr>
          <w:rFonts w:cs="Times New Roman"/>
          <w:sz w:val="28"/>
          <w:szCs w:val="28"/>
        </w:rPr>
        <w:t xml:space="preserve"> 24.09.2009</w:t>
      </w:r>
      <w:r w:rsidR="00FD1C86" w:rsidRPr="00B4712C">
        <w:rPr>
          <w:rFonts w:cs="Times New Roman"/>
          <w:sz w:val="28"/>
          <w:szCs w:val="28"/>
        </w:rPr>
        <w:t xml:space="preserve"> г. № </w:t>
      </w:r>
      <w:r w:rsidR="00DD2507" w:rsidRPr="00B4712C">
        <w:rPr>
          <w:rFonts w:cs="Times New Roman"/>
          <w:sz w:val="28"/>
          <w:szCs w:val="28"/>
        </w:rPr>
        <w:t>79</w:t>
      </w:r>
      <w:r w:rsidR="00FD1C86" w:rsidRPr="00B4712C">
        <w:rPr>
          <w:rFonts w:cs="Times New Roman"/>
          <w:sz w:val="28"/>
          <w:szCs w:val="28"/>
        </w:rPr>
        <w:t xml:space="preserve"> "О</w:t>
      </w:r>
      <w:r w:rsidR="00DD2507" w:rsidRPr="00B4712C">
        <w:rPr>
          <w:rFonts w:cs="Times New Roman"/>
          <w:sz w:val="28"/>
          <w:szCs w:val="28"/>
        </w:rPr>
        <w:t xml:space="preserve">б утверждении Положения о </w:t>
      </w:r>
      <w:r w:rsidR="00E57E28" w:rsidRPr="00B4712C">
        <w:rPr>
          <w:rFonts w:cs="Times New Roman"/>
          <w:sz w:val="28"/>
          <w:szCs w:val="28"/>
        </w:rPr>
        <w:t>Г</w:t>
      </w:r>
      <w:r w:rsidR="00FD1C86" w:rsidRPr="00B4712C">
        <w:rPr>
          <w:rFonts w:cs="Times New Roman"/>
          <w:sz w:val="28"/>
          <w:szCs w:val="28"/>
        </w:rPr>
        <w:t>ербе</w:t>
      </w:r>
      <w:r w:rsidR="00DD2507" w:rsidRPr="00B4712C">
        <w:rPr>
          <w:rFonts w:cs="Times New Roman"/>
          <w:sz w:val="28"/>
          <w:szCs w:val="28"/>
        </w:rPr>
        <w:t xml:space="preserve"> и </w:t>
      </w:r>
      <w:r w:rsidR="00E57E28" w:rsidRPr="00B4712C">
        <w:rPr>
          <w:rFonts w:cs="Times New Roman"/>
          <w:sz w:val="28"/>
          <w:szCs w:val="28"/>
        </w:rPr>
        <w:t>Ф</w:t>
      </w:r>
      <w:r w:rsidR="00DD2507" w:rsidRPr="00B4712C">
        <w:rPr>
          <w:rFonts w:cs="Times New Roman"/>
          <w:sz w:val="28"/>
          <w:szCs w:val="28"/>
        </w:rPr>
        <w:t xml:space="preserve">лаге </w:t>
      </w:r>
      <w:r w:rsidR="00FD1C86" w:rsidRPr="00B4712C">
        <w:rPr>
          <w:rFonts w:cs="Times New Roman"/>
          <w:sz w:val="28"/>
          <w:szCs w:val="28"/>
        </w:rPr>
        <w:t xml:space="preserve"> Уинского </w:t>
      </w:r>
      <w:r w:rsidR="00DD2507" w:rsidRPr="00B4712C">
        <w:rPr>
          <w:rFonts w:cs="Times New Roman"/>
          <w:sz w:val="28"/>
          <w:szCs w:val="28"/>
        </w:rPr>
        <w:t xml:space="preserve">муниципального </w:t>
      </w:r>
      <w:r w:rsidR="00E57E28" w:rsidRPr="00B4712C">
        <w:rPr>
          <w:rFonts w:cs="Times New Roman"/>
          <w:sz w:val="28"/>
          <w:szCs w:val="28"/>
        </w:rPr>
        <w:t>района</w:t>
      </w:r>
      <w:r w:rsidR="00FD1C86" w:rsidRPr="00B4712C">
        <w:rPr>
          <w:rFonts w:cs="Times New Roman"/>
          <w:sz w:val="28"/>
          <w:szCs w:val="28"/>
        </w:rPr>
        <w:t>"</w:t>
      </w:r>
      <w:r w:rsidR="00357ABA" w:rsidRPr="00B4712C">
        <w:rPr>
          <w:rFonts w:cs="Times New Roman"/>
          <w:sz w:val="28"/>
          <w:szCs w:val="28"/>
        </w:rPr>
        <w:t xml:space="preserve"> ( в редакции от 30.08.2012 г. № </w:t>
      </w:r>
      <w:r w:rsidR="00887A88" w:rsidRPr="00B4712C">
        <w:rPr>
          <w:rFonts w:cs="Times New Roman"/>
          <w:sz w:val="28"/>
          <w:szCs w:val="28"/>
        </w:rPr>
        <w:t xml:space="preserve"> «</w:t>
      </w:r>
      <w:r w:rsidR="00357ABA" w:rsidRPr="00B4712C">
        <w:rPr>
          <w:rFonts w:cs="Times New Roman"/>
          <w:sz w:val="28"/>
          <w:szCs w:val="28"/>
        </w:rPr>
        <w:t xml:space="preserve">О внесении изменений в решение </w:t>
      </w:r>
      <w:r w:rsidR="00E57E28" w:rsidRPr="00B4712C">
        <w:rPr>
          <w:rFonts w:cs="Times New Roman"/>
          <w:sz w:val="28"/>
          <w:szCs w:val="28"/>
        </w:rPr>
        <w:t>Земского Собрания</w:t>
      </w:r>
      <w:r w:rsidR="00357ABA" w:rsidRPr="00B4712C">
        <w:rPr>
          <w:rFonts w:cs="Times New Roman"/>
          <w:iCs/>
          <w:sz w:val="28"/>
          <w:szCs w:val="28"/>
        </w:rPr>
        <w:t xml:space="preserve"> от 24.09.2009г.  № 79 «Об утверждении Положения о </w:t>
      </w:r>
      <w:r w:rsidR="00E57E28" w:rsidRPr="00B4712C">
        <w:rPr>
          <w:rFonts w:cs="Times New Roman"/>
          <w:iCs/>
          <w:sz w:val="28"/>
          <w:szCs w:val="28"/>
        </w:rPr>
        <w:t>Г</w:t>
      </w:r>
      <w:r w:rsidR="00357ABA" w:rsidRPr="00B4712C">
        <w:rPr>
          <w:rFonts w:cs="Times New Roman"/>
          <w:iCs/>
          <w:sz w:val="28"/>
          <w:szCs w:val="28"/>
        </w:rPr>
        <w:t xml:space="preserve">ербе и </w:t>
      </w:r>
      <w:r w:rsidR="00E57E28" w:rsidRPr="00B4712C">
        <w:rPr>
          <w:rFonts w:cs="Times New Roman"/>
          <w:iCs/>
          <w:sz w:val="28"/>
          <w:szCs w:val="28"/>
        </w:rPr>
        <w:t>Ф</w:t>
      </w:r>
      <w:r w:rsidR="00357ABA" w:rsidRPr="00B4712C">
        <w:rPr>
          <w:rFonts w:cs="Times New Roman"/>
          <w:iCs/>
          <w:sz w:val="28"/>
          <w:szCs w:val="28"/>
        </w:rPr>
        <w:t xml:space="preserve">лаге Уинского муниципального </w:t>
      </w:r>
      <w:r w:rsidR="00E57E28" w:rsidRPr="00B4712C">
        <w:rPr>
          <w:rFonts w:cs="Times New Roman"/>
          <w:iCs/>
          <w:sz w:val="28"/>
          <w:szCs w:val="28"/>
        </w:rPr>
        <w:t>района</w:t>
      </w:r>
      <w:r w:rsidR="00887A88" w:rsidRPr="00B4712C">
        <w:rPr>
          <w:rFonts w:cs="Times New Roman"/>
          <w:iCs/>
          <w:sz w:val="28"/>
          <w:szCs w:val="28"/>
        </w:rPr>
        <w:t>»</w:t>
      </w:r>
      <w:r w:rsidR="001764C0" w:rsidRPr="00B4712C">
        <w:rPr>
          <w:rFonts w:cs="Times New Roman"/>
          <w:iCs/>
          <w:sz w:val="28"/>
          <w:szCs w:val="28"/>
        </w:rPr>
        <w:t>)</w:t>
      </w:r>
      <w:r w:rsidR="00887A88" w:rsidRPr="00B4712C">
        <w:rPr>
          <w:rFonts w:cs="Times New Roman"/>
          <w:iCs/>
          <w:sz w:val="28"/>
          <w:szCs w:val="28"/>
        </w:rPr>
        <w:t>.</w:t>
      </w:r>
    </w:p>
    <w:p w:rsidR="00FD1C86" w:rsidRPr="00B4712C" w:rsidRDefault="00887A88" w:rsidP="00B4712C">
      <w:pPr>
        <w:tabs>
          <w:tab w:val="left" w:pos="567"/>
        </w:tabs>
        <w:spacing w:line="360" w:lineRule="exact"/>
        <w:jc w:val="both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lastRenderedPageBreak/>
        <w:t xml:space="preserve">6.  </w:t>
      </w:r>
      <w:r w:rsidR="00FD1C86" w:rsidRPr="00B4712C">
        <w:rPr>
          <w:rFonts w:cs="Times New Roman"/>
          <w:sz w:val="28"/>
          <w:szCs w:val="28"/>
        </w:rPr>
        <w:t>Настоящее решение вступает в силу со дня опубликов</w:t>
      </w:r>
      <w:r w:rsidR="008B43FB">
        <w:rPr>
          <w:rFonts w:cs="Times New Roman"/>
          <w:sz w:val="28"/>
          <w:szCs w:val="28"/>
        </w:rPr>
        <w:t xml:space="preserve">ания </w:t>
      </w:r>
      <w:r w:rsidR="00FD1C86" w:rsidRPr="00B4712C">
        <w:rPr>
          <w:rFonts w:cs="Times New Roman"/>
          <w:sz w:val="28"/>
          <w:szCs w:val="28"/>
        </w:rPr>
        <w:t xml:space="preserve">в </w:t>
      </w:r>
      <w:r w:rsidR="001764C0" w:rsidRPr="00B4712C">
        <w:rPr>
          <w:rFonts w:cs="Times New Roman"/>
          <w:sz w:val="28"/>
          <w:szCs w:val="28"/>
        </w:rPr>
        <w:t>средстве массовой информации газете</w:t>
      </w:r>
      <w:r w:rsidR="00FD1C86" w:rsidRPr="00B4712C">
        <w:rPr>
          <w:rFonts w:cs="Times New Roman"/>
          <w:sz w:val="28"/>
          <w:szCs w:val="28"/>
        </w:rPr>
        <w:t xml:space="preserve"> «Родник-1» </w:t>
      </w:r>
      <w:r w:rsidR="001764C0" w:rsidRPr="00B4712C">
        <w:rPr>
          <w:rFonts w:cs="Times New Roman"/>
          <w:sz w:val="28"/>
          <w:szCs w:val="28"/>
        </w:rPr>
        <w:t xml:space="preserve">и </w:t>
      </w:r>
      <w:r w:rsidR="008B43FB">
        <w:rPr>
          <w:rFonts w:cs="Times New Roman"/>
          <w:sz w:val="28"/>
          <w:szCs w:val="28"/>
        </w:rPr>
        <w:t xml:space="preserve">подлежит </w:t>
      </w:r>
      <w:r w:rsidR="001764C0" w:rsidRPr="00B4712C">
        <w:rPr>
          <w:rFonts w:cs="Times New Roman"/>
          <w:sz w:val="28"/>
          <w:szCs w:val="28"/>
        </w:rPr>
        <w:t>размещению на официальном сайте администрации Уинского муниципального округа в сети Интернет.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C2B" w:rsidRPr="00B4712C" w:rsidRDefault="008F4C2B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C2B" w:rsidRPr="00B4712C" w:rsidRDefault="008F4C2B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B4712C" w:rsidRPr="00B4712C" w:rsidTr="005C69A3">
        <w:tc>
          <w:tcPr>
            <w:tcW w:w="4788" w:type="dxa"/>
            <w:shd w:val="clear" w:color="auto" w:fill="auto"/>
          </w:tcPr>
          <w:p w:rsidR="006D00E2" w:rsidRPr="00B4712C" w:rsidRDefault="006D00E2" w:rsidP="005C69A3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Председатель Думы Уинского</w:t>
            </w:r>
          </w:p>
          <w:p w:rsidR="006D00E2" w:rsidRPr="00B4712C" w:rsidRDefault="006D00E2" w:rsidP="005C69A3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муниципального округа</w:t>
            </w:r>
          </w:p>
          <w:p w:rsidR="006D00E2" w:rsidRPr="00B4712C" w:rsidRDefault="006D00E2" w:rsidP="005C69A3">
            <w:pPr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Пермского края</w:t>
            </w:r>
          </w:p>
          <w:p w:rsidR="006D00E2" w:rsidRPr="00B4712C" w:rsidRDefault="006D00E2" w:rsidP="005C69A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D00E2" w:rsidRPr="00B4712C" w:rsidRDefault="006D00E2" w:rsidP="005C69A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D00E2" w:rsidRPr="00B4712C" w:rsidRDefault="006D00E2" w:rsidP="005C69A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Пермского края</w:t>
            </w:r>
          </w:p>
          <w:p w:rsidR="006D00E2" w:rsidRPr="00B4712C" w:rsidRDefault="006D00E2" w:rsidP="005C69A3">
            <w:pPr>
              <w:tabs>
                <w:tab w:val="left" w:pos="3480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6D00E2" w:rsidRPr="00B4712C" w:rsidTr="005C69A3">
        <w:tc>
          <w:tcPr>
            <w:tcW w:w="4788" w:type="dxa"/>
            <w:shd w:val="clear" w:color="auto" w:fill="auto"/>
          </w:tcPr>
          <w:p w:rsidR="006D00E2" w:rsidRPr="00B4712C" w:rsidRDefault="006D00E2" w:rsidP="005C69A3">
            <w:pPr>
              <w:jc w:val="right"/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D00E2" w:rsidRPr="00B4712C" w:rsidRDefault="006D00E2" w:rsidP="005C69A3">
            <w:pPr>
              <w:jc w:val="right"/>
              <w:rPr>
                <w:rFonts w:cs="Times New Roman"/>
                <w:sz w:val="28"/>
                <w:szCs w:val="28"/>
              </w:rPr>
            </w:pPr>
            <w:r w:rsidRPr="00B4712C">
              <w:rPr>
                <w:rFonts w:cs="Times New Roman"/>
                <w:sz w:val="28"/>
                <w:szCs w:val="28"/>
              </w:rPr>
              <w:t>А.Н. Зелёнкин</w:t>
            </w:r>
          </w:p>
        </w:tc>
      </w:tr>
    </w:tbl>
    <w:p w:rsidR="00FD1C86" w:rsidRPr="00B4712C" w:rsidRDefault="00FD1C86" w:rsidP="006D00E2">
      <w:pPr>
        <w:ind w:firstLine="700"/>
        <w:rPr>
          <w:rFonts w:cs="Times New Roman"/>
          <w:sz w:val="28"/>
          <w:szCs w:val="28"/>
        </w:rPr>
      </w:pPr>
    </w:p>
    <w:p w:rsidR="00FD1C86" w:rsidRPr="00B4712C" w:rsidRDefault="00FD1C86" w:rsidP="00FD1C86">
      <w:pPr>
        <w:rPr>
          <w:rFonts w:cs="Times New Roman"/>
          <w:sz w:val="28"/>
          <w:szCs w:val="28"/>
        </w:rPr>
      </w:pPr>
    </w:p>
    <w:p w:rsidR="00FD1C86" w:rsidRPr="00B4712C" w:rsidRDefault="00FD1C86" w:rsidP="00FD1C86">
      <w:pPr>
        <w:rPr>
          <w:rFonts w:cs="Times New Roman"/>
          <w:sz w:val="28"/>
          <w:szCs w:val="28"/>
        </w:rPr>
      </w:pPr>
    </w:p>
    <w:p w:rsidR="00FD1C86" w:rsidRPr="00B4712C" w:rsidRDefault="00FD1C86" w:rsidP="00FD1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D1C86" w:rsidRPr="00B4712C" w:rsidRDefault="00FD1C86" w:rsidP="00FD1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049" w:rsidRPr="00B4712C" w:rsidRDefault="004D7049" w:rsidP="00FD1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4D7049" w:rsidRPr="00B4712C" w:rsidSect="00014854">
          <w:headerReference w:type="default" r:id="rId9"/>
          <w:pgSz w:w="11906" w:h="16838"/>
          <w:pgMar w:top="567" w:right="567" w:bottom="851" w:left="1701" w:header="284" w:footer="709" w:gutter="0"/>
          <w:pgNumType w:start="1"/>
          <w:cols w:space="708"/>
          <w:titlePg/>
          <w:docGrid w:linePitch="360"/>
        </w:sectPr>
      </w:pPr>
    </w:p>
    <w:p w:rsidR="00FD1C86" w:rsidRPr="00B4712C" w:rsidRDefault="00FD1C86" w:rsidP="00FD1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D1C86" w:rsidP="00FD1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 1 </w:t>
      </w:r>
    </w:p>
    <w:p w:rsidR="008F4C2B" w:rsidRPr="00B4712C" w:rsidRDefault="00FD1C86" w:rsidP="00FD1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C2B" w:rsidRPr="00B471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712C">
        <w:rPr>
          <w:rFonts w:ascii="Times New Roman" w:hAnsi="Times New Roman" w:cs="Times New Roman"/>
          <w:sz w:val="28"/>
          <w:szCs w:val="28"/>
        </w:rPr>
        <w:t xml:space="preserve">  </w:t>
      </w:r>
      <w:r w:rsidR="00E57E28" w:rsidRPr="00B4712C">
        <w:rPr>
          <w:rFonts w:ascii="Times New Roman" w:hAnsi="Times New Roman" w:cs="Times New Roman"/>
          <w:sz w:val="28"/>
          <w:szCs w:val="28"/>
        </w:rPr>
        <w:t xml:space="preserve">  </w:t>
      </w:r>
      <w:r w:rsidRPr="00B4712C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8F4C2B" w:rsidRPr="00B4712C">
        <w:rPr>
          <w:rFonts w:ascii="Times New Roman" w:hAnsi="Times New Roman" w:cs="Times New Roman"/>
          <w:sz w:val="28"/>
          <w:szCs w:val="28"/>
        </w:rPr>
        <w:t xml:space="preserve"> Думы Уинс</w:t>
      </w:r>
      <w:r w:rsidR="00E57E28" w:rsidRPr="00B4712C">
        <w:rPr>
          <w:rFonts w:ascii="Times New Roman" w:hAnsi="Times New Roman" w:cs="Times New Roman"/>
          <w:sz w:val="28"/>
          <w:szCs w:val="28"/>
        </w:rPr>
        <w:t>к</w:t>
      </w:r>
      <w:r w:rsidR="008F4C2B" w:rsidRPr="00B4712C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FD1C86" w:rsidRPr="00B4712C" w:rsidRDefault="008F4C2B" w:rsidP="00FD1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57E28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Pr="00B4712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57E28" w:rsidRPr="00B4712C">
        <w:rPr>
          <w:rFonts w:ascii="Times New Roman" w:hAnsi="Times New Roman" w:cs="Times New Roman"/>
          <w:sz w:val="28"/>
          <w:szCs w:val="28"/>
        </w:rPr>
        <w:t>и</w:t>
      </w:r>
      <w:r w:rsidRPr="00B4712C">
        <w:rPr>
          <w:rFonts w:ascii="Times New Roman" w:hAnsi="Times New Roman" w:cs="Times New Roman"/>
          <w:sz w:val="28"/>
          <w:szCs w:val="28"/>
        </w:rPr>
        <w:t>пального округа</w:t>
      </w:r>
    </w:p>
    <w:p w:rsidR="00FD1C86" w:rsidRPr="00B4712C" w:rsidRDefault="00FD1C86" w:rsidP="00FD1C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4C2B" w:rsidRPr="00B471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7E28" w:rsidRPr="00B4712C">
        <w:rPr>
          <w:rFonts w:ascii="Times New Roman" w:hAnsi="Times New Roman" w:cs="Times New Roman"/>
          <w:sz w:val="28"/>
          <w:szCs w:val="28"/>
        </w:rPr>
        <w:t xml:space="preserve">    </w:t>
      </w:r>
      <w:r w:rsidRPr="00B4712C">
        <w:rPr>
          <w:rFonts w:ascii="Times New Roman" w:hAnsi="Times New Roman" w:cs="Times New Roman"/>
          <w:sz w:val="28"/>
          <w:szCs w:val="28"/>
        </w:rPr>
        <w:t xml:space="preserve"> от 2</w:t>
      </w:r>
      <w:r w:rsidR="00E57E28" w:rsidRPr="00B4712C">
        <w:rPr>
          <w:rFonts w:ascii="Times New Roman" w:hAnsi="Times New Roman" w:cs="Times New Roman"/>
          <w:sz w:val="28"/>
          <w:szCs w:val="28"/>
        </w:rPr>
        <w:t>5</w:t>
      </w:r>
      <w:r w:rsidRPr="00B4712C">
        <w:rPr>
          <w:rFonts w:ascii="Times New Roman" w:hAnsi="Times New Roman" w:cs="Times New Roman"/>
          <w:sz w:val="28"/>
          <w:szCs w:val="28"/>
        </w:rPr>
        <w:t>.</w:t>
      </w:r>
      <w:r w:rsidR="00E57E28" w:rsidRPr="00B4712C">
        <w:rPr>
          <w:rFonts w:ascii="Times New Roman" w:hAnsi="Times New Roman" w:cs="Times New Roman"/>
          <w:sz w:val="28"/>
          <w:szCs w:val="28"/>
        </w:rPr>
        <w:t>0</w:t>
      </w:r>
      <w:r w:rsidR="008F4C2B" w:rsidRPr="00B4712C">
        <w:rPr>
          <w:rFonts w:ascii="Times New Roman" w:hAnsi="Times New Roman" w:cs="Times New Roman"/>
          <w:sz w:val="28"/>
          <w:szCs w:val="28"/>
        </w:rPr>
        <w:t>2</w:t>
      </w:r>
      <w:r w:rsidRPr="00B4712C">
        <w:rPr>
          <w:rFonts w:ascii="Times New Roman" w:hAnsi="Times New Roman" w:cs="Times New Roman"/>
          <w:sz w:val="28"/>
          <w:szCs w:val="28"/>
        </w:rPr>
        <w:t>.20</w:t>
      </w:r>
      <w:r w:rsidR="008F4C2B" w:rsidRPr="00B4712C">
        <w:rPr>
          <w:rFonts w:ascii="Times New Roman" w:hAnsi="Times New Roman" w:cs="Times New Roman"/>
          <w:sz w:val="28"/>
          <w:szCs w:val="28"/>
        </w:rPr>
        <w:t>2</w:t>
      </w:r>
      <w:r w:rsidR="00E57E28" w:rsidRPr="00B4712C">
        <w:rPr>
          <w:rFonts w:ascii="Times New Roman" w:hAnsi="Times New Roman" w:cs="Times New Roman"/>
          <w:sz w:val="28"/>
          <w:szCs w:val="28"/>
        </w:rPr>
        <w:t>1</w:t>
      </w:r>
      <w:r w:rsidRPr="00B4712C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3E9" w:rsidRPr="00B4712C" w:rsidRDefault="007123E9" w:rsidP="007123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4712C">
        <w:rPr>
          <w:rFonts w:ascii="Times New Roman" w:hAnsi="Times New Roman" w:cs="Times New Roman"/>
          <w:b/>
          <w:spacing w:val="2"/>
          <w:sz w:val="28"/>
          <w:szCs w:val="28"/>
        </w:rPr>
        <w:t>Положение</w:t>
      </w:r>
    </w:p>
    <w:p w:rsidR="00FD1C86" w:rsidRPr="00B4712C" w:rsidRDefault="007123E9" w:rsidP="007123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b/>
          <w:spacing w:val="2"/>
          <w:sz w:val="28"/>
          <w:szCs w:val="28"/>
        </w:rPr>
        <w:t>о гербе Уинского муниципального округа Пермского края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E77" w:rsidRPr="00B4712C" w:rsidRDefault="003021B4" w:rsidP="00907E7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  <w:r>
        <w:rPr>
          <w:rFonts w:eastAsia="Times New Roman" w:cs="Times New Roman"/>
          <w:spacing w:val="2"/>
          <w:sz w:val="28"/>
          <w:szCs w:val="28"/>
        </w:rPr>
        <w:t xml:space="preserve">  </w:t>
      </w:r>
      <w:r w:rsidR="00907E77" w:rsidRPr="00B4712C">
        <w:rPr>
          <w:rFonts w:eastAsia="Times New Roman" w:cs="Times New Roman"/>
          <w:spacing w:val="2"/>
          <w:sz w:val="28"/>
          <w:szCs w:val="28"/>
        </w:rPr>
        <w:t xml:space="preserve">Положением о гербе Уинского  муниципального округа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="00907E77" w:rsidRPr="00B4712C">
        <w:rPr>
          <w:rFonts w:eastAsia="Times New Roman" w:cs="Times New Roman"/>
          <w:spacing w:val="2"/>
          <w:sz w:val="28"/>
          <w:szCs w:val="28"/>
        </w:rPr>
        <w:t xml:space="preserve"> (далее - Положение) устанавливается геральдическое описание и обоснование символики герба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 Уинского</w:t>
      </w:r>
      <w:r w:rsidR="00907E77" w:rsidRPr="00B4712C">
        <w:rPr>
          <w:rFonts w:eastAsia="Times New Roman" w:cs="Times New Roman"/>
          <w:spacing w:val="2"/>
          <w:sz w:val="28"/>
          <w:szCs w:val="28"/>
        </w:rPr>
        <w:t xml:space="preserve"> муниципального округа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="00907E77" w:rsidRPr="00B4712C">
        <w:rPr>
          <w:rFonts w:eastAsia="Times New Roman" w:cs="Times New Roman"/>
          <w:spacing w:val="2"/>
          <w:sz w:val="28"/>
          <w:szCs w:val="28"/>
        </w:rPr>
        <w:t xml:space="preserve"> (далее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– Уинский </w:t>
      </w:r>
      <w:r w:rsidR="00907E77" w:rsidRPr="00B4712C">
        <w:rPr>
          <w:rFonts w:eastAsia="Times New Roman" w:cs="Times New Roman"/>
          <w:spacing w:val="2"/>
          <w:sz w:val="28"/>
          <w:szCs w:val="28"/>
        </w:rPr>
        <w:t xml:space="preserve"> муниципальный округ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), </w:t>
      </w:r>
      <w:r w:rsidR="00907E77" w:rsidRPr="00B4712C">
        <w:rPr>
          <w:rFonts w:eastAsia="Times New Roman" w:cs="Times New Roman"/>
          <w:spacing w:val="2"/>
          <w:sz w:val="28"/>
          <w:szCs w:val="28"/>
        </w:rPr>
        <w:t xml:space="preserve"> а также порядок его использования.</w:t>
      </w:r>
    </w:p>
    <w:p w:rsidR="00907E77" w:rsidRPr="00B4712C" w:rsidRDefault="00907E77" w:rsidP="00907E77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 Общие положения</w:t>
      </w:r>
    </w:p>
    <w:p w:rsidR="00907E77" w:rsidRPr="00B4712C" w:rsidRDefault="00907E77" w:rsidP="00907E7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  <w:t>1.1. Герб Уинского муниципального округа Пермского края</w:t>
      </w:r>
      <w:r w:rsidR="004F1C9D" w:rsidRPr="00B4712C">
        <w:rPr>
          <w:rFonts w:eastAsia="Times New Roman" w:cs="Times New Roman"/>
          <w:spacing w:val="2"/>
          <w:sz w:val="28"/>
          <w:szCs w:val="28"/>
        </w:rPr>
        <w:t xml:space="preserve"> (</w:t>
      </w:r>
      <w:r w:rsidR="002750D7" w:rsidRPr="00B4712C">
        <w:rPr>
          <w:rFonts w:eastAsia="Times New Roman" w:cs="Times New Roman"/>
          <w:spacing w:val="2"/>
          <w:sz w:val="28"/>
          <w:szCs w:val="28"/>
        </w:rPr>
        <w:t>далее- герб)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является официальным символом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округа.</w:t>
      </w:r>
    </w:p>
    <w:p w:rsidR="00907E77" w:rsidRPr="00B4712C" w:rsidRDefault="00907E77" w:rsidP="00907E7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1.2. Герб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>отражает исторические, культурные, социально-экономические и иные местные традиции.</w:t>
      </w:r>
    </w:p>
    <w:p w:rsidR="00907E77" w:rsidRPr="00B4712C" w:rsidRDefault="00907E77" w:rsidP="00907E7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1.3. Настоящее Положение хранится в установленном порядке на бумажных и электронных носителях в администрации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Уинского </w:t>
      </w:r>
      <w:r w:rsidRPr="00B4712C">
        <w:rPr>
          <w:rFonts w:eastAsia="Times New Roman" w:cs="Times New Roman"/>
          <w:spacing w:val="2"/>
          <w:sz w:val="28"/>
          <w:szCs w:val="28"/>
        </w:rPr>
        <w:t>муниципального округа и доступно для ознакомления всем заинтересованным лицам.</w:t>
      </w:r>
    </w:p>
    <w:p w:rsidR="00907E77" w:rsidRPr="00B4712C" w:rsidRDefault="00907E77" w:rsidP="00907E77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1.4. Герб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подлежит государственной регистрации в порядке, установленном федеральным законодательством и законодательством </w:t>
      </w:r>
      <w:r w:rsidR="007123E9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.</w:t>
      </w:r>
    </w:p>
    <w:p w:rsidR="00307783" w:rsidRDefault="00907E77" w:rsidP="00907E77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B4712C">
        <w:rPr>
          <w:rFonts w:eastAsia="Times New Roman" w:cs="Times New Roman"/>
          <w:b/>
          <w:spacing w:val="2"/>
          <w:sz w:val="28"/>
          <w:szCs w:val="28"/>
        </w:rPr>
        <w:t>2. Геральдическое описание и обоснование символики герба</w:t>
      </w:r>
      <w:r w:rsidR="00307783">
        <w:rPr>
          <w:rFonts w:eastAsia="Times New Roman" w:cs="Times New Roman"/>
          <w:b/>
          <w:spacing w:val="2"/>
          <w:sz w:val="28"/>
          <w:szCs w:val="28"/>
        </w:rPr>
        <w:t>.</w:t>
      </w:r>
    </w:p>
    <w:p w:rsidR="00907E77" w:rsidRPr="00ED1A59" w:rsidRDefault="00907E77" w:rsidP="00907E77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trike/>
          <w:spacing w:val="2"/>
          <w:sz w:val="28"/>
          <w:szCs w:val="28"/>
        </w:rPr>
      </w:pPr>
      <w:r w:rsidRPr="00ED1A59">
        <w:rPr>
          <w:rFonts w:eastAsia="Times New Roman" w:cs="Times New Roman"/>
          <w:b/>
          <w:strike/>
          <w:spacing w:val="2"/>
          <w:sz w:val="28"/>
          <w:szCs w:val="28"/>
        </w:rPr>
        <w:t xml:space="preserve"> </w:t>
      </w:r>
    </w:p>
    <w:p w:rsidR="00924868" w:rsidRPr="00B4712C" w:rsidRDefault="00925D4E" w:rsidP="007F05A9">
      <w:pPr>
        <w:autoSpaceDE w:val="0"/>
        <w:autoSpaceDN w:val="0"/>
        <w:adjustRightInd w:val="0"/>
        <w:spacing w:line="360" w:lineRule="exact"/>
        <w:jc w:val="both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>2</w:t>
      </w:r>
      <w:r w:rsidR="00FD1C86" w:rsidRPr="00B4712C">
        <w:rPr>
          <w:rFonts w:cs="Times New Roman"/>
          <w:sz w:val="28"/>
          <w:szCs w:val="28"/>
        </w:rPr>
        <w:t>.1.</w:t>
      </w:r>
      <w:r w:rsidR="00FD1C86" w:rsidRPr="00B4712C">
        <w:rPr>
          <w:rFonts w:cs="Times New Roman"/>
          <w:b/>
          <w:sz w:val="28"/>
          <w:szCs w:val="28"/>
        </w:rPr>
        <w:t xml:space="preserve"> </w:t>
      </w:r>
      <w:r w:rsidR="00FD1C86" w:rsidRPr="00B4712C">
        <w:rPr>
          <w:rFonts w:cs="Times New Roman"/>
          <w:sz w:val="28"/>
          <w:szCs w:val="28"/>
        </w:rPr>
        <w:t xml:space="preserve">Геральдическое описание </w:t>
      </w:r>
      <w:r w:rsidR="00DC0D5F" w:rsidRPr="00B4712C">
        <w:rPr>
          <w:rFonts w:cs="Times New Roman"/>
          <w:sz w:val="28"/>
          <w:szCs w:val="28"/>
        </w:rPr>
        <w:t>г</w:t>
      </w:r>
      <w:r w:rsidR="00FD1C86" w:rsidRPr="00B4712C">
        <w:rPr>
          <w:rFonts w:cs="Times New Roman"/>
          <w:sz w:val="28"/>
          <w:szCs w:val="28"/>
        </w:rPr>
        <w:t xml:space="preserve">ерба: «В серебряном поле зеленая гора, стоящая на лазоревой оконечности, обремененной узким серебряным выгнутым и смещенным вправо вилообразным крестом». </w:t>
      </w:r>
    </w:p>
    <w:p w:rsidR="00C12BF6" w:rsidRPr="00B4712C" w:rsidRDefault="00925D4E" w:rsidP="00C12BF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2</w:t>
      </w:r>
      <w:r w:rsidR="00DC0D5F" w:rsidRPr="00B4712C">
        <w:rPr>
          <w:rFonts w:ascii="Times New Roman" w:hAnsi="Times New Roman" w:cs="Times New Roman"/>
          <w:sz w:val="28"/>
          <w:szCs w:val="28"/>
        </w:rPr>
        <w:t xml:space="preserve">.2. </w:t>
      </w:r>
      <w:r w:rsidR="00C12BF6" w:rsidRPr="00B4712C">
        <w:rPr>
          <w:rFonts w:ascii="Times New Roman" w:hAnsi="Times New Roman" w:cs="Times New Roman"/>
          <w:sz w:val="28"/>
          <w:szCs w:val="28"/>
        </w:rPr>
        <w:t xml:space="preserve">Толкование символики герба: основой рисунка герба является изображение достопримечательности Уинского округа - Московской горки, которая находится в селе Уинское, центре муниципального округа. Московская горка возвышается над прудом (лазоревая оконечность), который находится на реке </w:t>
      </w:r>
      <w:proofErr w:type="spellStart"/>
      <w:r w:rsidR="00C12BF6"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C12BF6" w:rsidRPr="00B4712C">
        <w:rPr>
          <w:rFonts w:ascii="Times New Roman" w:hAnsi="Times New Roman" w:cs="Times New Roman"/>
          <w:sz w:val="28"/>
          <w:szCs w:val="28"/>
        </w:rPr>
        <w:t xml:space="preserve">, а серебряный вилообразный крест, в свою очередь, означает, что возле села Уинское сливаются реки Большая </w:t>
      </w:r>
      <w:proofErr w:type="spellStart"/>
      <w:r w:rsidR="00C12BF6"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C12BF6" w:rsidRPr="00B4712C">
        <w:rPr>
          <w:rFonts w:ascii="Times New Roman" w:hAnsi="Times New Roman" w:cs="Times New Roman"/>
          <w:sz w:val="28"/>
          <w:szCs w:val="28"/>
        </w:rPr>
        <w:t xml:space="preserve"> и Малая </w:t>
      </w:r>
      <w:proofErr w:type="spellStart"/>
      <w:r w:rsidR="00C12BF6"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C12BF6" w:rsidRPr="00B4712C">
        <w:rPr>
          <w:rFonts w:ascii="Times New Roman" w:hAnsi="Times New Roman" w:cs="Times New Roman"/>
          <w:sz w:val="28"/>
          <w:szCs w:val="28"/>
        </w:rPr>
        <w:t xml:space="preserve">. Напоминая своей формой заглавную букву «У» он прямо указывает на название села Уинское, центра Уинского муниципального округа, происходящее от названия реки </w:t>
      </w:r>
      <w:proofErr w:type="spellStart"/>
      <w:r w:rsidR="00C12BF6"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C12BF6" w:rsidRPr="00B47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BF6" w:rsidRPr="00B4712C" w:rsidRDefault="00C12BF6" w:rsidP="00C12BF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4712C">
        <w:rPr>
          <w:rFonts w:ascii="Times New Roman" w:hAnsi="Times New Roman" w:cs="Times New Roman"/>
          <w:spacing w:val="2"/>
          <w:sz w:val="28"/>
          <w:szCs w:val="28"/>
        </w:rPr>
        <w:t>Примененные в гербе цвета символизируют:</w:t>
      </w:r>
    </w:p>
    <w:p w:rsidR="00C12BF6" w:rsidRPr="00B4712C" w:rsidRDefault="00C12BF6" w:rsidP="00C12BF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Серебро ( белый цвет) – символ чистоты, совершенства, мудрости, благородства, мира. Зеленый цвет символизирует жизнь, изобилие, возрождение и в то же время означает, что основным занятием жителей округа </w:t>
      </w:r>
      <w:r w:rsidRPr="00B4712C">
        <w:rPr>
          <w:rFonts w:ascii="Times New Roman" w:hAnsi="Times New Roman" w:cs="Times New Roman"/>
          <w:sz w:val="28"/>
          <w:szCs w:val="28"/>
        </w:rPr>
        <w:lastRenderedPageBreak/>
        <w:t>с давних времен было земледелие, сельское хозяйство, что округ является экологически чистой территорией. Лазурь ( синий цвет) - символ возвышенных устремлений, чести, преданности, искренности и добродетели.</w:t>
      </w:r>
    </w:p>
    <w:p w:rsidR="00C12BF6" w:rsidRPr="00C12BF6" w:rsidRDefault="00C12BF6" w:rsidP="00C12BF6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12BF6">
        <w:rPr>
          <w:rFonts w:eastAsia="Times New Roman" w:cs="Times New Roman"/>
          <w:sz w:val="28"/>
          <w:szCs w:val="28"/>
          <w:lang w:eastAsia="ar-SA"/>
        </w:rPr>
        <w:t xml:space="preserve">Вольная часть герба – четырехугольник, примыкающий к верхнему правому краю щита, с основными фигурам из композиции гербового щита Пермского края – обозначает </w:t>
      </w:r>
      <w:r w:rsidRPr="00C12BF6">
        <w:rPr>
          <w:rFonts w:eastAsia="Times New Roman" w:cs="Times New Roman"/>
          <w:spacing w:val="2"/>
          <w:sz w:val="28"/>
          <w:szCs w:val="28"/>
        </w:rPr>
        <w:t xml:space="preserve">региональную принадлежность Уинского муниципального округа к Пермскому краю.    </w:t>
      </w:r>
    </w:p>
    <w:p w:rsidR="00C12BF6" w:rsidRPr="00B4712C" w:rsidRDefault="00C12BF6" w:rsidP="00C12BF6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12BF6">
        <w:rPr>
          <w:rFonts w:eastAsia="Times New Roman" w:cs="Times New Roman"/>
          <w:sz w:val="28"/>
          <w:szCs w:val="28"/>
        </w:rPr>
        <w:t>Щит увенчан</w:t>
      </w:r>
      <w:r w:rsidRPr="00C12BF6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C12BF6">
        <w:rPr>
          <w:rFonts w:eastAsia="Times New Roman" w:cs="Times New Roman"/>
          <w:sz w:val="28"/>
          <w:szCs w:val="28"/>
        </w:rPr>
        <w:t xml:space="preserve">золотой земельной короной о пяти видимых зубцах: чередующихся трех заостренных и двух листовидных, </w:t>
      </w:r>
      <w:r w:rsidRPr="00C12BF6">
        <w:rPr>
          <w:rFonts w:eastAsia="Times New Roman" w:cs="Times New Roman"/>
          <w:spacing w:val="2"/>
          <w:sz w:val="28"/>
          <w:szCs w:val="28"/>
        </w:rPr>
        <w:t>обозначающей административный статус муниципального округа.</w:t>
      </w:r>
    </w:p>
    <w:p w:rsidR="002750D7" w:rsidRPr="00B4712C" w:rsidRDefault="00C12BF6" w:rsidP="007F05A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2.3. </w:t>
      </w:r>
      <w:r w:rsidR="002750D7" w:rsidRPr="00B4712C">
        <w:rPr>
          <w:rFonts w:ascii="Times New Roman" w:hAnsi="Times New Roman" w:cs="Times New Roman"/>
          <w:spacing w:val="2"/>
          <w:sz w:val="28"/>
          <w:szCs w:val="28"/>
        </w:rPr>
        <w:t>За осн</w:t>
      </w:r>
      <w:r w:rsidR="00BE61EB">
        <w:rPr>
          <w:rFonts w:ascii="Times New Roman" w:hAnsi="Times New Roman" w:cs="Times New Roman"/>
          <w:spacing w:val="2"/>
          <w:sz w:val="28"/>
          <w:szCs w:val="28"/>
        </w:rPr>
        <w:t>ову при построении нового герба</w:t>
      </w:r>
      <w:r w:rsidR="002750D7" w:rsidRPr="00B4712C">
        <w:rPr>
          <w:rFonts w:ascii="Times New Roman" w:hAnsi="Times New Roman" w:cs="Times New Roman"/>
          <w:spacing w:val="2"/>
          <w:sz w:val="28"/>
          <w:szCs w:val="28"/>
        </w:rPr>
        <w:t>, исходя из преемственности исторических традиций, были взяты основные элементы ранее существовавшего герба Уинского муниципального района Пермского края.</w:t>
      </w:r>
    </w:p>
    <w:p w:rsidR="002F6122" w:rsidRPr="00B4712C" w:rsidRDefault="003021B4" w:rsidP="00C12BF6">
      <w:pPr>
        <w:pStyle w:val="ConsPlusNormal"/>
        <w:widowControl/>
        <w:spacing w:line="360" w:lineRule="exact"/>
        <w:ind w:firstLine="0"/>
        <w:jc w:val="both"/>
        <w:rPr>
          <w:rFonts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EF5" w:rsidRPr="00B4712C" w:rsidRDefault="001F7EF5" w:rsidP="00C1224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D1C86" w:rsidP="00C1224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487A1D" w:rsidP="00FD1C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t>3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 xml:space="preserve">. Порядок воспроизведения </w:t>
      </w:r>
      <w:r w:rsidRPr="00B4712C">
        <w:rPr>
          <w:rFonts w:ascii="Times New Roman" w:hAnsi="Times New Roman" w:cs="Times New Roman"/>
          <w:b/>
          <w:sz w:val="28"/>
          <w:szCs w:val="28"/>
        </w:rPr>
        <w:t>г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>ерба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BF6" w:rsidRPr="00B4712C" w:rsidRDefault="00C12BF6" w:rsidP="00C12BF6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C12BF6">
        <w:rPr>
          <w:rFonts w:eastAsia="Times New Roman" w:cs="Times New Roman"/>
          <w:spacing w:val="2"/>
          <w:sz w:val="28"/>
          <w:szCs w:val="28"/>
        </w:rPr>
        <w:t>3.1.</w:t>
      </w:r>
      <w:r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>Воспроизведение герба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:rsidR="00A11900" w:rsidRPr="00B4712C" w:rsidRDefault="00A11900" w:rsidP="00B471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</w:t>
      </w:r>
      <w:r w:rsidR="00BE61EB">
        <w:rPr>
          <w:rFonts w:eastAsia="Times New Roman" w:cs="Times New Roman"/>
          <w:spacing w:val="2"/>
          <w:sz w:val="28"/>
          <w:szCs w:val="28"/>
        </w:rPr>
        <w:t>2</w:t>
      </w:r>
      <w:r w:rsidRPr="00B4712C">
        <w:rPr>
          <w:rFonts w:eastAsia="Times New Roman" w:cs="Times New Roman"/>
          <w:spacing w:val="2"/>
          <w:sz w:val="28"/>
          <w:szCs w:val="28"/>
        </w:rPr>
        <w:t>. Герб может воспроизводиться:</w:t>
      </w:r>
    </w:p>
    <w:p w:rsidR="00A11900" w:rsidRPr="00B4712C" w:rsidRDefault="00A11900" w:rsidP="00B471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- в многоцветном варианте (приложение 1 к настоящему Положению);</w:t>
      </w:r>
    </w:p>
    <w:p w:rsidR="00A11900" w:rsidRPr="00B4712C" w:rsidRDefault="00A11900" w:rsidP="00B471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- в одноцветном контурном варианте с условной штриховкой для обозначения цветов герба (приложение </w:t>
      </w:r>
      <w:r w:rsidR="00C12BF6">
        <w:rPr>
          <w:rFonts w:eastAsia="Times New Roman" w:cs="Times New Roman"/>
          <w:spacing w:val="2"/>
          <w:sz w:val="28"/>
          <w:szCs w:val="28"/>
        </w:rPr>
        <w:t>2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к настоящему Положению).</w:t>
      </w:r>
    </w:p>
    <w:p w:rsidR="00A11900" w:rsidRPr="00B4712C" w:rsidRDefault="00A11900" w:rsidP="00B471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Рисунки герба, приведенные в приложениях 1, 2, являются неотъемлемой частью настоящего Положения.</w:t>
      </w:r>
    </w:p>
    <w:p w:rsidR="002F65E4" w:rsidRPr="00B4712C" w:rsidRDefault="00487A1D" w:rsidP="007F05A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3</w:t>
      </w:r>
      <w:r w:rsidR="002F65E4" w:rsidRPr="00B4712C">
        <w:rPr>
          <w:rFonts w:ascii="Times New Roman" w:hAnsi="Times New Roman" w:cs="Times New Roman"/>
          <w:sz w:val="28"/>
          <w:szCs w:val="28"/>
        </w:rPr>
        <w:t>.</w:t>
      </w:r>
      <w:r w:rsidR="00BE61EB">
        <w:rPr>
          <w:rFonts w:ascii="Times New Roman" w:hAnsi="Times New Roman" w:cs="Times New Roman"/>
          <w:sz w:val="28"/>
          <w:szCs w:val="28"/>
        </w:rPr>
        <w:t>3</w:t>
      </w:r>
      <w:r w:rsidR="002F65E4" w:rsidRPr="00B4712C">
        <w:rPr>
          <w:rFonts w:ascii="Times New Roman" w:hAnsi="Times New Roman" w:cs="Times New Roman"/>
          <w:sz w:val="28"/>
          <w:szCs w:val="28"/>
        </w:rPr>
        <w:t>.</w:t>
      </w:r>
      <w:r w:rsidR="002F65E4" w:rsidRPr="00B4712C">
        <w:rPr>
          <w:rFonts w:ascii="Times New Roman" w:hAnsi="Times New Roman" w:cs="Times New Roman"/>
          <w:sz w:val="28"/>
          <w:szCs w:val="28"/>
          <w:shd w:val="clear" w:color="auto" w:fill="F7FAF7"/>
        </w:rPr>
        <w:t xml:space="preserve"> </w:t>
      </w:r>
      <w:r w:rsidR="002F65E4" w:rsidRPr="00B4712C">
        <w:rPr>
          <w:rFonts w:ascii="Times New Roman" w:hAnsi="Times New Roman" w:cs="Times New Roman"/>
          <w:sz w:val="28"/>
          <w:szCs w:val="28"/>
        </w:rPr>
        <w:t xml:space="preserve">Воспроизведение </w:t>
      </w:r>
      <w:r w:rsidRPr="00B4712C">
        <w:rPr>
          <w:rFonts w:ascii="Times New Roman" w:hAnsi="Times New Roman" w:cs="Times New Roman"/>
          <w:sz w:val="28"/>
          <w:szCs w:val="28"/>
        </w:rPr>
        <w:t>г</w:t>
      </w:r>
      <w:r w:rsidR="002F65E4" w:rsidRPr="00B4712C">
        <w:rPr>
          <w:rFonts w:ascii="Times New Roman" w:hAnsi="Times New Roman" w:cs="Times New Roman"/>
          <w:sz w:val="28"/>
          <w:szCs w:val="28"/>
        </w:rPr>
        <w:t xml:space="preserve">ерба независимо от назначения и случая использования допускается с дополнительными элементами (золотой земельной короной о пяти видимых зубцах: чередующихся трех заостренных и двух листовидных, вольной частью) или без дополнительных элементов, в виде одного щита. Изображения </w:t>
      </w:r>
      <w:r w:rsidRPr="00B4712C">
        <w:rPr>
          <w:rFonts w:ascii="Times New Roman" w:hAnsi="Times New Roman" w:cs="Times New Roman"/>
          <w:sz w:val="28"/>
          <w:szCs w:val="28"/>
        </w:rPr>
        <w:t>г</w:t>
      </w:r>
      <w:r w:rsidR="002F65E4" w:rsidRPr="00B4712C">
        <w:rPr>
          <w:rFonts w:ascii="Times New Roman" w:hAnsi="Times New Roman" w:cs="Times New Roman"/>
          <w:sz w:val="28"/>
          <w:szCs w:val="28"/>
        </w:rPr>
        <w:t>ерба как в виде одного щита, так и с дополнительными элементами, являются равнозначными, равноценными и равно приемлемыми во всех случаях официального использования</w:t>
      </w:r>
      <w:r w:rsidR="00B02E33">
        <w:rPr>
          <w:rFonts w:ascii="Times New Roman" w:hAnsi="Times New Roman" w:cs="Times New Roman"/>
          <w:sz w:val="28"/>
          <w:szCs w:val="28"/>
        </w:rPr>
        <w:t>.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D1C86" w:rsidP="00487A1D">
      <w:pPr>
        <w:pStyle w:val="ConsPlusNormal"/>
        <w:widowControl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t xml:space="preserve">Порядок официального использования </w:t>
      </w:r>
      <w:r w:rsidR="002C7581" w:rsidRPr="00B4712C">
        <w:rPr>
          <w:rFonts w:ascii="Times New Roman" w:hAnsi="Times New Roman" w:cs="Times New Roman"/>
          <w:b/>
          <w:sz w:val="28"/>
          <w:szCs w:val="28"/>
        </w:rPr>
        <w:t xml:space="preserve">и размещения </w:t>
      </w:r>
      <w:r w:rsidR="006C2C70" w:rsidRPr="00B4712C">
        <w:rPr>
          <w:rFonts w:ascii="Times New Roman" w:hAnsi="Times New Roman" w:cs="Times New Roman"/>
          <w:b/>
          <w:sz w:val="28"/>
          <w:szCs w:val="28"/>
        </w:rPr>
        <w:t>г</w:t>
      </w:r>
      <w:r w:rsidRPr="00B4712C">
        <w:rPr>
          <w:rFonts w:ascii="Times New Roman" w:hAnsi="Times New Roman" w:cs="Times New Roman"/>
          <w:b/>
          <w:sz w:val="28"/>
          <w:szCs w:val="28"/>
        </w:rPr>
        <w:t>ерба</w:t>
      </w:r>
    </w:p>
    <w:p w:rsidR="00FD1C86" w:rsidRPr="00B4712C" w:rsidRDefault="00FD1C86" w:rsidP="00FD1C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86" w:rsidRPr="00B4712C" w:rsidRDefault="00487A1D" w:rsidP="007F05A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.1. Герб </w:t>
      </w:r>
      <w:r w:rsidR="002C7581" w:rsidRPr="00B4712C">
        <w:rPr>
          <w:rFonts w:ascii="Times New Roman" w:hAnsi="Times New Roman" w:cs="Times New Roman"/>
          <w:sz w:val="28"/>
          <w:szCs w:val="28"/>
        </w:rPr>
        <w:t>раз</w:t>
      </w:r>
      <w:r w:rsidR="00FD1C86" w:rsidRPr="00B4712C">
        <w:rPr>
          <w:rFonts w:ascii="Times New Roman" w:hAnsi="Times New Roman" w:cs="Times New Roman"/>
          <w:sz w:val="28"/>
          <w:szCs w:val="28"/>
        </w:rPr>
        <w:t>мещается:</w:t>
      </w:r>
    </w:p>
    <w:p w:rsidR="00FD1C86" w:rsidRPr="00B4712C" w:rsidRDefault="002C7581" w:rsidP="007F05A9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.1.1. на фасадах зданий органов местного самоуправления </w:t>
      </w:r>
      <w:r w:rsidRPr="00B4712C">
        <w:rPr>
          <w:rFonts w:ascii="Times New Roman" w:hAnsi="Times New Roman" w:cs="Times New Roman"/>
          <w:sz w:val="28"/>
          <w:szCs w:val="28"/>
        </w:rPr>
        <w:t>Уинского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6A1FA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.1.2. в залах заседаний органов местного самоуправления</w:t>
      </w:r>
      <w:r w:rsidR="002C7581" w:rsidRPr="00B4712C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2C7581" w:rsidRPr="00B4712C" w:rsidRDefault="006A1FA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.1.3. в кабинет</w:t>
      </w:r>
      <w:r w:rsidR="002C7581" w:rsidRPr="00B4712C">
        <w:rPr>
          <w:rFonts w:ascii="Times New Roman" w:hAnsi="Times New Roman" w:cs="Times New Roman"/>
          <w:sz w:val="28"/>
          <w:szCs w:val="28"/>
        </w:rPr>
        <w:t>е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14AED" w:rsidRPr="00B4712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F65E4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714AED" w:rsidRPr="00B4712C">
        <w:rPr>
          <w:rFonts w:ascii="Times New Roman" w:hAnsi="Times New Roman" w:cs="Times New Roman"/>
          <w:sz w:val="28"/>
          <w:szCs w:val="28"/>
        </w:rPr>
        <w:t xml:space="preserve">- главы администрации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а,</w:t>
      </w:r>
    </w:p>
    <w:p w:rsidR="002C7581" w:rsidRPr="00B4712C" w:rsidRDefault="002C7581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4.2. Герб может размещаться:</w:t>
      </w:r>
    </w:p>
    <w:p w:rsidR="00FD1C86" w:rsidRPr="00B4712C" w:rsidRDefault="002C7581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lastRenderedPageBreak/>
        <w:t>4.2.1 в кабинетах администрации Уинского муниципального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</w:t>
      </w:r>
      <w:r w:rsidR="006A1FAC" w:rsidRPr="00B4712C">
        <w:rPr>
          <w:rFonts w:ascii="Times New Roman" w:hAnsi="Times New Roman" w:cs="Times New Roman"/>
          <w:sz w:val="28"/>
          <w:szCs w:val="28"/>
        </w:rPr>
        <w:t>2.2</w:t>
      </w:r>
      <w:r w:rsidRPr="00B4712C">
        <w:rPr>
          <w:rFonts w:ascii="Times New Roman" w:hAnsi="Times New Roman" w:cs="Times New Roman"/>
          <w:sz w:val="28"/>
          <w:szCs w:val="28"/>
        </w:rPr>
        <w:t xml:space="preserve"> на бланках органов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>а и должностных лиц местного самоуправления</w:t>
      </w:r>
      <w:r w:rsidR="006A1FAC" w:rsidRPr="00B4712C">
        <w:rPr>
          <w:rFonts w:ascii="Times New Roman" w:hAnsi="Times New Roman" w:cs="Times New Roman"/>
          <w:sz w:val="28"/>
          <w:szCs w:val="28"/>
        </w:rPr>
        <w:t>;</w:t>
      </w:r>
    </w:p>
    <w:p w:rsidR="006A1FAC" w:rsidRPr="00B4712C" w:rsidRDefault="00D776BE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</w:t>
      </w:r>
      <w:r w:rsidRPr="00B4712C">
        <w:rPr>
          <w:rFonts w:ascii="Times New Roman" w:hAnsi="Times New Roman" w:cs="Times New Roman"/>
          <w:sz w:val="28"/>
          <w:szCs w:val="28"/>
        </w:rPr>
        <w:t>2.3</w:t>
      </w:r>
      <w:r w:rsidR="00FD1C86" w:rsidRPr="00B4712C">
        <w:rPr>
          <w:rFonts w:ascii="Times New Roman" w:hAnsi="Times New Roman" w:cs="Times New Roman"/>
          <w:sz w:val="28"/>
          <w:szCs w:val="28"/>
        </w:rPr>
        <w:t>. на печатях органов местного самоуправления</w:t>
      </w:r>
      <w:r w:rsidR="006A1FAC" w:rsidRPr="00B4712C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1C86" w:rsidRPr="00B4712C" w:rsidRDefault="00D776BE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4.2.4.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на официальных изданиях органов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6A1FA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4.3</w:t>
      </w:r>
      <w:r w:rsidR="00FD1C86" w:rsidRPr="00B4712C">
        <w:rPr>
          <w:rFonts w:ascii="Times New Roman" w:hAnsi="Times New Roman" w:cs="Times New Roman"/>
          <w:sz w:val="28"/>
          <w:szCs w:val="28"/>
        </w:rPr>
        <w:t>. Герб может помещаться на:</w:t>
      </w:r>
    </w:p>
    <w:p w:rsidR="00FD1C86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4.3.1.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наградах и памятных знаках Уинского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4.3.2.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нагрудных знаках главы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</w:t>
      </w:r>
      <w:r w:rsidR="00EC0178" w:rsidRPr="00B4712C">
        <w:rPr>
          <w:rFonts w:ascii="Times New Roman" w:hAnsi="Times New Roman" w:cs="Times New Roman"/>
          <w:sz w:val="28"/>
          <w:szCs w:val="28"/>
        </w:rPr>
        <w:t>- главы администрации Уинского муниципального округа</w:t>
      </w:r>
      <w:r w:rsidR="00FD1C86" w:rsidRPr="00B4712C">
        <w:rPr>
          <w:rFonts w:ascii="Times New Roman" w:hAnsi="Times New Roman" w:cs="Times New Roman"/>
          <w:sz w:val="28"/>
          <w:szCs w:val="28"/>
        </w:rPr>
        <w:t>, председателя</w:t>
      </w:r>
      <w:r w:rsidR="00EC0178" w:rsidRPr="00B4712C">
        <w:rPr>
          <w:rFonts w:ascii="Times New Roman" w:hAnsi="Times New Roman" w:cs="Times New Roman"/>
          <w:sz w:val="28"/>
          <w:szCs w:val="28"/>
        </w:rPr>
        <w:t xml:space="preserve"> и</w:t>
      </w:r>
      <w:r w:rsidR="006A1FAC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EC0178" w:rsidRPr="00B4712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EC0178" w:rsidRPr="00B4712C">
        <w:rPr>
          <w:rFonts w:ascii="Times New Roman" w:hAnsi="Times New Roman" w:cs="Times New Roman"/>
          <w:sz w:val="28"/>
          <w:szCs w:val="28"/>
        </w:rPr>
        <w:t>Думы Уинского муниципального округа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, председателя контрольного органа,  муниципальных служащих и работников органов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FD1C86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4.3.3. </w:t>
      </w:r>
      <w:r w:rsidR="00FD1C86" w:rsidRPr="00B4712C">
        <w:rPr>
          <w:rFonts w:ascii="Times New Roman" w:hAnsi="Times New Roman" w:cs="Times New Roman"/>
          <w:sz w:val="28"/>
          <w:szCs w:val="28"/>
        </w:rPr>
        <w:t>указателях при въезде на территорию Уинского</w:t>
      </w:r>
      <w:r w:rsidR="006A1FAC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а;</w:t>
      </w:r>
    </w:p>
    <w:p w:rsidR="002A1ACB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4.3.4.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объектах движимого и недвижимого имущества, транспортных средствах,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</w:t>
      </w:r>
      <w:r w:rsidR="002A1ACB" w:rsidRPr="00B4712C">
        <w:rPr>
          <w:rFonts w:ascii="Times New Roman" w:hAnsi="Times New Roman" w:cs="Times New Roman"/>
          <w:sz w:val="28"/>
          <w:szCs w:val="28"/>
        </w:rPr>
        <w:t>учредителем (ведущим соучредителем) которых являются органы местного самоуправления</w:t>
      </w:r>
      <w:r w:rsidR="002A1ACB" w:rsidRPr="00B4712C">
        <w:rPr>
          <w:rFonts w:ascii="Times New Roman" w:hAnsi="Times New Roman" w:cs="Times New Roman"/>
          <w:b/>
          <w:sz w:val="28"/>
          <w:szCs w:val="28"/>
        </w:rPr>
        <w:t>;</w:t>
      </w:r>
    </w:p>
    <w:p w:rsidR="00FD1C86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4.3.5.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являются органы местного самоуправления; </w:t>
      </w:r>
    </w:p>
    <w:p w:rsidR="00FD1C86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4.3.6. </w:t>
      </w:r>
      <w:r w:rsidR="00FD1C86" w:rsidRPr="00B4712C">
        <w:rPr>
          <w:rFonts w:ascii="Times New Roman" w:hAnsi="Times New Roman" w:cs="Times New Roman"/>
          <w:sz w:val="28"/>
          <w:szCs w:val="28"/>
        </w:rPr>
        <w:t>в залах заседаний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являются органы местного самоуправления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>;</w:t>
      </w:r>
    </w:p>
    <w:p w:rsidR="00FD1C86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4.4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 Герб воспроизводится на удостоверениях выборных должностных лиц, лиц, осуществляющих службу на должностях в органах местного самоуправления, муниципальных служащих, депутатов </w:t>
      </w:r>
      <w:r w:rsidR="003F7825" w:rsidRPr="00B4712C">
        <w:rPr>
          <w:rFonts w:ascii="Times New Roman" w:hAnsi="Times New Roman" w:cs="Times New Roman"/>
          <w:sz w:val="28"/>
          <w:szCs w:val="28"/>
        </w:rPr>
        <w:t>Дум</w:t>
      </w:r>
      <w:r w:rsidR="00F94182" w:rsidRPr="00B4712C">
        <w:rPr>
          <w:rFonts w:ascii="Times New Roman" w:hAnsi="Times New Roman" w:cs="Times New Roman"/>
          <w:sz w:val="28"/>
          <w:szCs w:val="28"/>
        </w:rPr>
        <w:t>ы Уинского муниципального округа</w:t>
      </w:r>
      <w:r w:rsidR="00FD1C86" w:rsidRPr="00B4712C">
        <w:rPr>
          <w:rFonts w:ascii="Times New Roman" w:hAnsi="Times New Roman" w:cs="Times New Roman"/>
          <w:sz w:val="28"/>
          <w:szCs w:val="28"/>
        </w:rPr>
        <w:t>, членов иных органов местного самоуправления.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</w:t>
      </w:r>
      <w:r w:rsidR="00B4712C" w:rsidRPr="00B4712C">
        <w:rPr>
          <w:rFonts w:ascii="Times New Roman" w:hAnsi="Times New Roman" w:cs="Times New Roman"/>
          <w:sz w:val="28"/>
          <w:szCs w:val="28"/>
        </w:rPr>
        <w:t>5.</w:t>
      </w:r>
      <w:r w:rsidRPr="00B4712C">
        <w:rPr>
          <w:rFonts w:ascii="Times New Roman" w:hAnsi="Times New Roman" w:cs="Times New Roman"/>
          <w:sz w:val="28"/>
          <w:szCs w:val="28"/>
        </w:rPr>
        <w:t xml:space="preserve"> Допускается размещение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на: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</w:t>
      </w:r>
      <w:r w:rsidR="00B4712C" w:rsidRPr="00B4712C">
        <w:rPr>
          <w:rFonts w:ascii="Times New Roman" w:hAnsi="Times New Roman" w:cs="Times New Roman"/>
          <w:sz w:val="28"/>
          <w:szCs w:val="28"/>
        </w:rPr>
        <w:t>5.</w:t>
      </w:r>
      <w:r w:rsidRPr="00B4712C">
        <w:rPr>
          <w:rFonts w:ascii="Times New Roman" w:hAnsi="Times New Roman" w:cs="Times New Roman"/>
          <w:sz w:val="28"/>
          <w:szCs w:val="28"/>
        </w:rPr>
        <w:t xml:space="preserve">1. печатных и иных изданиях информационного, официального, научного, научно-популярного, справочного, </w:t>
      </w:r>
      <w:r w:rsidR="009A5100" w:rsidRPr="00B4712C">
        <w:rPr>
          <w:rFonts w:ascii="Times New Roman" w:hAnsi="Times New Roman" w:cs="Times New Roman"/>
          <w:sz w:val="28"/>
          <w:szCs w:val="28"/>
        </w:rPr>
        <w:t>о</w:t>
      </w:r>
      <w:r w:rsidRPr="00B4712C">
        <w:rPr>
          <w:rFonts w:ascii="Times New Roman" w:hAnsi="Times New Roman" w:cs="Times New Roman"/>
          <w:sz w:val="28"/>
          <w:szCs w:val="28"/>
        </w:rPr>
        <w:t>познавательного, краеведческого, географического, путеводительного и сувенирного характера;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4.</w:t>
      </w:r>
      <w:r w:rsidR="00B4712C" w:rsidRPr="00B4712C">
        <w:rPr>
          <w:rFonts w:ascii="Times New Roman" w:hAnsi="Times New Roman" w:cs="Times New Roman"/>
          <w:sz w:val="28"/>
          <w:szCs w:val="28"/>
        </w:rPr>
        <w:t>5.</w:t>
      </w:r>
      <w:r w:rsidRPr="00B4712C">
        <w:rPr>
          <w:rFonts w:ascii="Times New Roman" w:hAnsi="Times New Roman" w:cs="Times New Roman"/>
          <w:sz w:val="28"/>
          <w:szCs w:val="28"/>
        </w:rPr>
        <w:t>2. грамотах, приглашениях, визитных карточках главы</w:t>
      </w:r>
      <w:r w:rsidR="00D71238" w:rsidRPr="00B4712C">
        <w:rPr>
          <w:rFonts w:ascii="Times New Roman" w:hAnsi="Times New Roman" w:cs="Times New Roman"/>
          <w:sz w:val="28"/>
          <w:szCs w:val="28"/>
        </w:rPr>
        <w:t xml:space="preserve"> муниципального округа- главы администрации </w:t>
      </w:r>
      <w:r w:rsidRPr="00B4712C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а, председателя </w:t>
      </w:r>
      <w:r w:rsidR="003F7825" w:rsidRPr="00B4712C">
        <w:rPr>
          <w:rFonts w:ascii="Times New Roman" w:hAnsi="Times New Roman" w:cs="Times New Roman"/>
          <w:sz w:val="28"/>
          <w:szCs w:val="28"/>
        </w:rPr>
        <w:t>Дум</w:t>
      </w:r>
      <w:r w:rsidR="002E5173" w:rsidRPr="00B4712C">
        <w:rPr>
          <w:rFonts w:ascii="Times New Roman" w:hAnsi="Times New Roman" w:cs="Times New Roman"/>
          <w:sz w:val="28"/>
          <w:szCs w:val="28"/>
        </w:rPr>
        <w:t>ы</w:t>
      </w:r>
      <w:r w:rsidR="00F94182" w:rsidRPr="00B4712C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а, должностных лиц органов местного </w:t>
      </w:r>
      <w:r w:rsidRPr="00B4712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а, депутатов </w:t>
      </w:r>
      <w:r w:rsidR="003F7825" w:rsidRPr="00B4712C">
        <w:rPr>
          <w:rFonts w:ascii="Times New Roman" w:hAnsi="Times New Roman" w:cs="Times New Roman"/>
          <w:sz w:val="28"/>
          <w:szCs w:val="28"/>
        </w:rPr>
        <w:t>Дум</w:t>
      </w:r>
      <w:r w:rsidR="002E5173" w:rsidRPr="00B4712C">
        <w:rPr>
          <w:rFonts w:ascii="Times New Roman" w:hAnsi="Times New Roman" w:cs="Times New Roman"/>
          <w:sz w:val="28"/>
          <w:szCs w:val="28"/>
        </w:rPr>
        <w:t>ы</w:t>
      </w:r>
      <w:r w:rsidR="003F7825"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Pr="00B4712C">
        <w:rPr>
          <w:rFonts w:ascii="Times New Roman" w:hAnsi="Times New Roman" w:cs="Times New Roman"/>
          <w:sz w:val="28"/>
          <w:szCs w:val="28"/>
        </w:rPr>
        <w:t xml:space="preserve"> Уинского 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>а.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е или непосредственно связанных с муниципальным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ом, по согласованию с главой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Pr="00B4712C">
        <w:rPr>
          <w:rFonts w:ascii="Times New Roman" w:hAnsi="Times New Roman" w:cs="Times New Roman"/>
          <w:sz w:val="28"/>
          <w:szCs w:val="28"/>
        </w:rPr>
        <w:t>а</w:t>
      </w:r>
      <w:r w:rsidR="009A5100" w:rsidRPr="00B4712C">
        <w:rPr>
          <w:rFonts w:ascii="Times New Roman" w:hAnsi="Times New Roman" w:cs="Times New Roman"/>
          <w:sz w:val="28"/>
          <w:szCs w:val="28"/>
        </w:rPr>
        <w:t>- главой администрации Уинского муниципального округа</w:t>
      </w:r>
      <w:r w:rsidRPr="00B4712C">
        <w:rPr>
          <w:rFonts w:ascii="Times New Roman" w:hAnsi="Times New Roman" w:cs="Times New Roman"/>
          <w:sz w:val="28"/>
          <w:szCs w:val="28"/>
        </w:rPr>
        <w:t>.</w:t>
      </w:r>
    </w:p>
    <w:p w:rsidR="00FD1C86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</w:t>
      </w:r>
      <w:r w:rsidRPr="00B4712C">
        <w:rPr>
          <w:rFonts w:ascii="Times New Roman" w:hAnsi="Times New Roman" w:cs="Times New Roman"/>
          <w:sz w:val="28"/>
          <w:szCs w:val="28"/>
        </w:rPr>
        <w:t>6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 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="00FD1C86" w:rsidRPr="00B4712C">
        <w:rPr>
          <w:rFonts w:ascii="Times New Roman" w:hAnsi="Times New Roman" w:cs="Times New Roman"/>
          <w:sz w:val="28"/>
          <w:szCs w:val="28"/>
        </w:rPr>
        <w:t>ерба и Государственного герба Российской Федерации</w:t>
      </w:r>
      <w:r w:rsidR="009A5100" w:rsidRPr="00B4712C">
        <w:rPr>
          <w:rFonts w:ascii="Times New Roman" w:hAnsi="Times New Roman" w:cs="Times New Roman"/>
          <w:sz w:val="28"/>
          <w:szCs w:val="28"/>
        </w:rPr>
        <w:t>, г</w:t>
      </w:r>
      <w:r w:rsidR="00FD1C86" w:rsidRPr="00B4712C">
        <w:rPr>
          <w:rFonts w:ascii="Times New Roman" w:hAnsi="Times New Roman" w:cs="Times New Roman"/>
          <w:sz w:val="28"/>
          <w:szCs w:val="28"/>
        </w:rPr>
        <w:t>ерб располагается справа от Государственного герба Российской Федерации (с точки зрения стоящего лицом к гербам).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и Герба Пермского края</w:t>
      </w:r>
      <w:r w:rsidR="009A5100" w:rsidRPr="00B4712C">
        <w:rPr>
          <w:rFonts w:ascii="Times New Roman" w:hAnsi="Times New Roman" w:cs="Times New Roman"/>
          <w:sz w:val="28"/>
          <w:szCs w:val="28"/>
        </w:rPr>
        <w:t>,</w:t>
      </w: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 располагается справа от Герба Пермского края (с точки зрения стоящего лицом к гербам).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 xml:space="preserve">ерба, Государственного герба Российской Федерации и Герба Пермского края Государственный герб Российской Федерации располагается в центре, Герб Пермского края - слева от центра, а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 - справа от центра (с точки зрения стоящего лицом к гербам).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с другими гербами</w:t>
      </w:r>
      <w:r w:rsidR="009A5100" w:rsidRPr="00B4712C">
        <w:rPr>
          <w:rFonts w:ascii="Times New Roman" w:hAnsi="Times New Roman" w:cs="Times New Roman"/>
          <w:sz w:val="28"/>
          <w:szCs w:val="28"/>
        </w:rPr>
        <w:t>,</w:t>
      </w:r>
      <w:r w:rsidRPr="00B4712C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не может превышать размеры Государственного герба Российской Федерации (или иного государственного герба), Герба Пермского края или герба иного субъекта Российской Федерации.</w:t>
      </w:r>
    </w:p>
    <w:p w:rsidR="00FD1C86" w:rsidRPr="00B4712C" w:rsidRDefault="00FD1C86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ерба с другими гербами</w:t>
      </w:r>
      <w:r w:rsidR="009A5100" w:rsidRPr="00B4712C">
        <w:rPr>
          <w:rFonts w:ascii="Times New Roman" w:hAnsi="Times New Roman" w:cs="Times New Roman"/>
          <w:sz w:val="28"/>
          <w:szCs w:val="28"/>
        </w:rPr>
        <w:t xml:space="preserve">, </w:t>
      </w: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Pr="00B4712C">
        <w:rPr>
          <w:rFonts w:ascii="Times New Roman" w:hAnsi="Times New Roman" w:cs="Times New Roman"/>
          <w:sz w:val="28"/>
          <w:szCs w:val="28"/>
        </w:rPr>
        <w:t>ерб не может размещаться выше Государственного герба Российской Федерации (или иного государственного герба), Герба Пермского края (или герба иного субъекта Российской Федерации).</w:t>
      </w:r>
    </w:p>
    <w:p w:rsidR="00FD1C86" w:rsidRPr="00B4712C" w:rsidRDefault="00B4712C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>4</w:t>
      </w:r>
      <w:r w:rsidR="00FD1C86" w:rsidRPr="00B4712C">
        <w:rPr>
          <w:rFonts w:ascii="Times New Roman" w:hAnsi="Times New Roman" w:cs="Times New Roman"/>
          <w:sz w:val="28"/>
          <w:szCs w:val="28"/>
        </w:rPr>
        <w:t>.</w:t>
      </w:r>
      <w:r w:rsidRPr="00B4712C">
        <w:rPr>
          <w:rFonts w:ascii="Times New Roman" w:hAnsi="Times New Roman" w:cs="Times New Roman"/>
          <w:sz w:val="28"/>
          <w:szCs w:val="28"/>
        </w:rPr>
        <w:t>7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. Порядок изготовления, использования, хранения и уничтожения бланков, печатей и иных носителей изображения </w:t>
      </w:r>
      <w:r w:rsidR="009A5100" w:rsidRPr="00B4712C">
        <w:rPr>
          <w:rFonts w:ascii="Times New Roman" w:hAnsi="Times New Roman" w:cs="Times New Roman"/>
          <w:sz w:val="28"/>
          <w:szCs w:val="28"/>
        </w:rPr>
        <w:t>г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ерба устанавливается органами местного самоуправления муниципального </w:t>
      </w:r>
      <w:r w:rsidR="00EC0178" w:rsidRPr="00B4712C">
        <w:rPr>
          <w:rFonts w:ascii="Times New Roman" w:hAnsi="Times New Roman" w:cs="Times New Roman"/>
          <w:sz w:val="28"/>
          <w:szCs w:val="28"/>
        </w:rPr>
        <w:t>округ</w:t>
      </w:r>
      <w:r w:rsidR="00FD1C86" w:rsidRPr="00B4712C">
        <w:rPr>
          <w:rFonts w:ascii="Times New Roman" w:hAnsi="Times New Roman" w:cs="Times New Roman"/>
          <w:sz w:val="28"/>
          <w:szCs w:val="28"/>
        </w:rPr>
        <w:t>а.</w:t>
      </w:r>
    </w:p>
    <w:p w:rsidR="002C7581" w:rsidRPr="00B4712C" w:rsidRDefault="002C7581" w:rsidP="00B471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4.8. Использование герба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 xml:space="preserve"> Уинского </w:t>
      </w:r>
      <w:r w:rsidRPr="00B4712C">
        <w:rPr>
          <w:rFonts w:eastAsia="Times New Roman" w:cs="Times New Roman"/>
          <w:spacing w:val="2"/>
          <w:sz w:val="28"/>
          <w:szCs w:val="28"/>
        </w:rPr>
        <w:t>муниципального округа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>или его воспроизведение в случаях, не предусмотренных пунктами 4.1 - 4.</w:t>
      </w:r>
      <w:r w:rsidR="00105F8A">
        <w:rPr>
          <w:rFonts w:eastAsia="Times New Roman" w:cs="Times New Roman"/>
          <w:spacing w:val="2"/>
          <w:sz w:val="28"/>
          <w:szCs w:val="28"/>
        </w:rPr>
        <w:t>5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настоящего Положения, является неофициальным использованием герба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>.</w:t>
      </w:r>
    </w:p>
    <w:p w:rsidR="002C7581" w:rsidRPr="00B4712C" w:rsidRDefault="002C7581" w:rsidP="00B4712C">
      <w:pPr>
        <w:shd w:val="clear" w:color="auto" w:fill="FFFFFF"/>
        <w:spacing w:line="315" w:lineRule="atLeast"/>
        <w:jc w:val="both"/>
        <w:textAlignment w:val="baseline"/>
        <w:rPr>
          <w:rFonts w:cs="Times New Roman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4.9. Использование герба в случаях, не предусмотренных пунктами 4.1 - 4.</w:t>
      </w:r>
      <w:r w:rsidR="00105F8A">
        <w:rPr>
          <w:rFonts w:eastAsia="Times New Roman" w:cs="Times New Roman"/>
          <w:spacing w:val="2"/>
          <w:sz w:val="28"/>
          <w:szCs w:val="28"/>
        </w:rPr>
        <w:t>5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настоящего Положения, осуществляется только по согласованию с администрацией 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 xml:space="preserve">Уинского </w:t>
      </w:r>
      <w:r w:rsidRPr="00B4712C">
        <w:rPr>
          <w:rFonts w:eastAsia="Times New Roman" w:cs="Times New Roman"/>
          <w:spacing w:val="2"/>
          <w:sz w:val="28"/>
          <w:szCs w:val="28"/>
        </w:rPr>
        <w:t>муниципального округа</w:t>
      </w:r>
      <w:r w:rsidR="009A5100" w:rsidRPr="00B4712C">
        <w:rPr>
          <w:rFonts w:eastAsia="Times New Roman" w:cs="Times New Roman"/>
          <w:spacing w:val="2"/>
          <w:sz w:val="28"/>
          <w:szCs w:val="28"/>
        </w:rPr>
        <w:t>.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36222" w:rsidP="00FD1C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t>5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настоящего Положения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3021B4" w:rsidP="00B4712C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36222" w:rsidRPr="00B4712C">
        <w:rPr>
          <w:rFonts w:ascii="Times New Roman" w:hAnsi="Times New Roman" w:cs="Times New Roman"/>
          <w:sz w:val="28"/>
          <w:szCs w:val="28"/>
        </w:rPr>
        <w:t>г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ерба с нарушением настоящего Положения, а также надругательство над </w:t>
      </w:r>
      <w:r w:rsidR="00F36222" w:rsidRPr="00B4712C">
        <w:rPr>
          <w:rFonts w:ascii="Times New Roman" w:hAnsi="Times New Roman" w:cs="Times New Roman"/>
          <w:sz w:val="28"/>
          <w:szCs w:val="28"/>
        </w:rPr>
        <w:t>г</w:t>
      </w:r>
      <w:r w:rsidR="00FD1C86" w:rsidRPr="00B4712C">
        <w:rPr>
          <w:rFonts w:ascii="Times New Roman" w:hAnsi="Times New Roman" w:cs="Times New Roman"/>
          <w:sz w:val="28"/>
          <w:szCs w:val="28"/>
        </w:rPr>
        <w:t xml:space="preserve">ербом влечет за собой ответственность </w:t>
      </w:r>
      <w:r w:rsidR="0005146D" w:rsidRPr="00B4712C">
        <w:rPr>
          <w:rFonts w:ascii="Times New Roman" w:hAnsi="Times New Roman" w:cs="Times New Roman"/>
          <w:sz w:val="28"/>
          <w:szCs w:val="28"/>
        </w:rPr>
        <w:t>в соответствии с Законом Пермского края от 06 апреля 2015 года № 460-ПК «Об административных правонарушениях в Пермском крае».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36222" w:rsidP="00FD1C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712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D1C86" w:rsidRPr="00B4712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D1C86" w:rsidRPr="00B4712C" w:rsidRDefault="00FD1C86" w:rsidP="00FD1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B4712C" w:rsidRDefault="00752D38" w:rsidP="00B471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6.1. Внесение в композицию герба Уинского муниципального округа каких-либо изменений допустимо в соответствии с федеральным законодательством и законодательством Пермского края, регулирующими правоотношения в сфере геральдического обеспечения.</w:t>
      </w:r>
    </w:p>
    <w:p w:rsidR="00752D38" w:rsidRPr="00B4712C" w:rsidRDefault="00752D38" w:rsidP="00B471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6.2. Права на использование герба Уинского муниципального округа, утвержденного Думой Уинского муниципального округа в качестве официального символа Уинского муниципального округа, принадлежат органам местного самоуправления Уинского муниципального округа.</w:t>
      </w:r>
    </w:p>
    <w:p w:rsidR="00752D38" w:rsidRPr="00B4712C" w:rsidRDefault="00752D38" w:rsidP="00B471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6.3. Герб Уинского муниципального округа, утвержденный Думой Уинского муниципального округа в качестве официального символа Уинского муниципального округа, согласно пункту 2 части 6 статьи 1259 </w:t>
      </w:r>
      <w:hyperlink r:id="rId10" w:history="1">
        <w:r w:rsidRPr="00B4712C">
          <w:rPr>
            <w:rFonts w:eastAsia="Times New Roman" w:cs="Times New Roman"/>
            <w:spacing w:val="2"/>
            <w:sz w:val="28"/>
            <w:szCs w:val="28"/>
          </w:rPr>
          <w:t>Гражданского кодекса Российской Федерации</w:t>
        </w:r>
      </w:hyperlink>
      <w:r w:rsidRPr="00B4712C">
        <w:rPr>
          <w:rFonts w:eastAsia="Times New Roman" w:cs="Times New Roman"/>
          <w:spacing w:val="2"/>
          <w:sz w:val="28"/>
          <w:szCs w:val="28"/>
        </w:rPr>
        <w:t>, объектом авторских прав не является.</w:t>
      </w:r>
      <w:r w:rsidRPr="00B4712C">
        <w:rPr>
          <w:rFonts w:eastAsia="Times New Roman" w:cs="Times New Roman"/>
          <w:spacing w:val="2"/>
          <w:sz w:val="28"/>
          <w:szCs w:val="28"/>
        </w:rPr>
        <w:br/>
      </w:r>
      <w:r w:rsidRPr="00B4712C">
        <w:rPr>
          <w:rFonts w:eastAsia="Times New Roman" w:cs="Times New Roman"/>
          <w:spacing w:val="2"/>
          <w:sz w:val="28"/>
          <w:szCs w:val="28"/>
        </w:rPr>
        <w:br/>
      </w: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752D38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752D38" w:rsidRDefault="00752D38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FB" w:rsidRDefault="00DF0DFB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FB" w:rsidRDefault="00DF0DFB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FB" w:rsidRDefault="00DF0DFB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FB" w:rsidRDefault="00DF0DFB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646" w:rsidRDefault="00363646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12C" w:rsidRPr="00B4712C" w:rsidRDefault="00B4712C" w:rsidP="006C4EA3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049" w:rsidRPr="00B4712C" w:rsidRDefault="00505049" w:rsidP="00505049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t>Приложение 1. МНОГОЦВЕТНЫЙ РИСУНОК ГЕРБА УИНСКОГО МУНИЦИПАЛЬНОГО ОКРУГА ПЕРМСКОГО КРАЯ</w:t>
      </w:r>
    </w:p>
    <w:p w:rsidR="00505049" w:rsidRPr="00B4712C" w:rsidRDefault="00505049" w:rsidP="00505049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Приложение 1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к Положению "О гербе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Уинского муниципального округа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Пермского края"</w:t>
      </w:r>
    </w:p>
    <w:p w:rsidR="00505049" w:rsidRPr="00B4712C" w:rsidRDefault="00505049" w:rsidP="0050504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382A2A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B67430" w:rsidP="00B67430">
      <w:pPr>
        <w:shd w:val="clear" w:color="auto" w:fill="FFFFFF"/>
        <w:spacing w:before="375" w:after="225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  <w:r w:rsidRPr="00B67430">
        <w:rPr>
          <w:rFonts w:eastAsia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4305300" cy="5470926"/>
            <wp:effectExtent l="0" t="0" r="0" b="0"/>
            <wp:docPr id="1" name="Рисунок 1" descr="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50" cy="54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49" w:rsidRPr="00B4712C" w:rsidRDefault="00505049" w:rsidP="00505049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753758" w:rsidRPr="00B4712C" w:rsidRDefault="00753758" w:rsidP="00634FC0">
      <w:pPr>
        <w:shd w:val="clear" w:color="auto" w:fill="FFFFFF"/>
        <w:spacing w:before="375" w:after="225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753758" w:rsidRPr="00B4712C" w:rsidRDefault="00753758" w:rsidP="00505049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505049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505049" w:rsidRPr="00B4712C" w:rsidRDefault="00505049" w:rsidP="00DF0DFB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br/>
      </w:r>
      <w:r w:rsidRPr="00B4712C">
        <w:rPr>
          <w:rFonts w:eastAsia="Times New Roman" w:cs="Times New Roman"/>
          <w:spacing w:val="2"/>
          <w:sz w:val="28"/>
          <w:szCs w:val="28"/>
        </w:rPr>
        <w:br/>
        <w:t xml:space="preserve">Приложение </w:t>
      </w:r>
      <w:r w:rsidR="008D5560">
        <w:rPr>
          <w:rFonts w:eastAsia="Times New Roman" w:cs="Times New Roman"/>
          <w:spacing w:val="2"/>
          <w:sz w:val="28"/>
          <w:szCs w:val="28"/>
        </w:rPr>
        <w:t>2</w:t>
      </w:r>
      <w:r w:rsidRPr="00B4712C">
        <w:rPr>
          <w:rFonts w:eastAsia="Times New Roman" w:cs="Times New Roman"/>
          <w:spacing w:val="2"/>
          <w:sz w:val="28"/>
          <w:szCs w:val="28"/>
        </w:rPr>
        <w:t>. ОДНОЦВЕТНЫЙ КОНТУРНЫЙ РИСУНОК С УСЛОВНОЙ ШТРИХОВКОЙ ДЛЯ ОБОЗНАЧЕНИЯ ЦВЕТОВ ГЕРБА УИНСКОГО МУНИЦИПАЛЬНОГО ОКРУГА ПЕРМСКОГО КРАЯ</w:t>
      </w:r>
    </w:p>
    <w:p w:rsidR="00505049" w:rsidRPr="00B4712C" w:rsidRDefault="00505049" w:rsidP="00505049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</w:r>
      <w:r w:rsidRPr="00B4712C">
        <w:rPr>
          <w:rFonts w:eastAsia="Times New Roman" w:cs="Times New Roman"/>
          <w:spacing w:val="2"/>
          <w:sz w:val="28"/>
          <w:szCs w:val="28"/>
        </w:rPr>
        <w:br/>
        <w:t xml:space="preserve">Приложение </w:t>
      </w:r>
      <w:r w:rsidR="008D5560">
        <w:rPr>
          <w:rFonts w:eastAsia="Times New Roman" w:cs="Times New Roman"/>
          <w:spacing w:val="2"/>
          <w:sz w:val="28"/>
          <w:szCs w:val="28"/>
        </w:rPr>
        <w:t>2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к Положению "О гербе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Уинского муниципального округа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Пермского края"</w:t>
      </w:r>
    </w:p>
    <w:p w:rsidR="00505049" w:rsidRPr="00B4712C" w:rsidRDefault="00505049" w:rsidP="00505049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</w:r>
    </w:p>
    <w:p w:rsidR="00505049" w:rsidRDefault="00505049" w:rsidP="00505049">
      <w:pPr>
        <w:shd w:val="clear" w:color="auto" w:fill="FFFFFF"/>
        <w:spacing w:line="315" w:lineRule="atLeast"/>
        <w:jc w:val="center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(гербовый щит)</w:t>
      </w:r>
    </w:p>
    <w:p w:rsidR="008F4C2B" w:rsidRPr="00B4712C" w:rsidRDefault="004F7218" w:rsidP="00C8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6429375"/>
            <wp:effectExtent l="0" t="0" r="9525" b="9525"/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C86" w:rsidRPr="00B4712C">
        <w:rPr>
          <w:rFonts w:ascii="Times New Roman" w:hAnsi="Times New Roman" w:cs="Times New Roman"/>
          <w:sz w:val="28"/>
          <w:szCs w:val="28"/>
        </w:rPr>
        <w:br w:type="page"/>
      </w:r>
      <w:r w:rsidR="008D55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8F4C2B" w:rsidRPr="00B4712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2E5173" w:rsidRPr="00B4712C">
        <w:rPr>
          <w:rFonts w:ascii="Times New Roman" w:hAnsi="Times New Roman" w:cs="Times New Roman"/>
          <w:sz w:val="28"/>
          <w:szCs w:val="28"/>
        </w:rPr>
        <w:t>2</w:t>
      </w:r>
    </w:p>
    <w:p w:rsidR="008F4C2B" w:rsidRPr="00B4712C" w:rsidRDefault="008F4C2B" w:rsidP="008F4C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решению Думы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Уинсого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2B" w:rsidRPr="00B4712C" w:rsidRDefault="008F4C2B" w:rsidP="008F4C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F4C2B" w:rsidRPr="00B4712C" w:rsidRDefault="008F4C2B" w:rsidP="008F4C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17F5" w:rsidRPr="00B471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712C">
        <w:rPr>
          <w:rFonts w:ascii="Times New Roman" w:hAnsi="Times New Roman" w:cs="Times New Roman"/>
          <w:sz w:val="28"/>
          <w:szCs w:val="28"/>
        </w:rPr>
        <w:t xml:space="preserve"> от 2</w:t>
      </w:r>
      <w:r w:rsidR="00505049" w:rsidRPr="00B4712C">
        <w:rPr>
          <w:rFonts w:ascii="Times New Roman" w:hAnsi="Times New Roman" w:cs="Times New Roman"/>
          <w:sz w:val="28"/>
          <w:szCs w:val="28"/>
        </w:rPr>
        <w:t>5.02</w:t>
      </w:r>
      <w:r w:rsidRPr="00B4712C">
        <w:rPr>
          <w:rFonts w:ascii="Times New Roman" w:hAnsi="Times New Roman" w:cs="Times New Roman"/>
          <w:sz w:val="28"/>
          <w:szCs w:val="28"/>
        </w:rPr>
        <w:t>.202</w:t>
      </w:r>
      <w:r w:rsidR="00505049" w:rsidRPr="00B4712C">
        <w:rPr>
          <w:rFonts w:ascii="Times New Roman" w:hAnsi="Times New Roman" w:cs="Times New Roman"/>
          <w:sz w:val="28"/>
          <w:szCs w:val="28"/>
        </w:rPr>
        <w:t>1</w:t>
      </w:r>
      <w:r w:rsidRPr="00B4712C">
        <w:rPr>
          <w:rFonts w:ascii="Times New Roman" w:hAnsi="Times New Roman" w:cs="Times New Roman"/>
          <w:sz w:val="28"/>
          <w:szCs w:val="28"/>
        </w:rPr>
        <w:t xml:space="preserve">  №  </w:t>
      </w:r>
    </w:p>
    <w:p w:rsidR="00FD1C86" w:rsidRPr="00B4712C" w:rsidRDefault="00FD1C86" w:rsidP="008F4C2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86" w:rsidRPr="00B4712C" w:rsidRDefault="00FD1C86" w:rsidP="00FD1C8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D1C86" w:rsidP="00FD1C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1C86" w:rsidRPr="00B4712C" w:rsidRDefault="00FD1C86" w:rsidP="00FD1C86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>ПОЛОЖЕНИЕ</w:t>
      </w:r>
    </w:p>
    <w:p w:rsidR="004F1C9D" w:rsidRPr="00B4712C" w:rsidRDefault="00FD1C86" w:rsidP="00FD1C86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>О ФЛАГЕ</w:t>
      </w:r>
      <w:r w:rsidR="004F1C9D" w:rsidRPr="00B4712C">
        <w:rPr>
          <w:rFonts w:cs="Times New Roman"/>
          <w:sz w:val="28"/>
          <w:szCs w:val="28"/>
        </w:rPr>
        <w:t xml:space="preserve">  УИНСКОГО</w:t>
      </w:r>
      <w:r w:rsidRPr="00B4712C">
        <w:rPr>
          <w:rFonts w:cs="Times New Roman"/>
          <w:sz w:val="28"/>
          <w:szCs w:val="28"/>
        </w:rPr>
        <w:t xml:space="preserve">  МУНИЦИПАЛЬН</w:t>
      </w:r>
      <w:r w:rsidR="004F1C9D" w:rsidRPr="00B4712C">
        <w:rPr>
          <w:rFonts w:cs="Times New Roman"/>
          <w:sz w:val="28"/>
          <w:szCs w:val="28"/>
        </w:rPr>
        <w:t>ОГО</w:t>
      </w:r>
      <w:r w:rsidRPr="00B4712C">
        <w:rPr>
          <w:rFonts w:cs="Times New Roman"/>
          <w:sz w:val="28"/>
          <w:szCs w:val="28"/>
        </w:rPr>
        <w:t xml:space="preserve"> </w:t>
      </w:r>
      <w:r w:rsidR="00EC0178" w:rsidRPr="00B4712C">
        <w:rPr>
          <w:rFonts w:cs="Times New Roman"/>
          <w:sz w:val="28"/>
          <w:szCs w:val="28"/>
        </w:rPr>
        <w:t>ОКРУГ</w:t>
      </w:r>
      <w:r w:rsidR="004F1C9D" w:rsidRPr="00B4712C">
        <w:rPr>
          <w:rFonts w:cs="Times New Roman"/>
          <w:sz w:val="28"/>
          <w:szCs w:val="28"/>
        </w:rPr>
        <w:t>А</w:t>
      </w:r>
    </w:p>
    <w:p w:rsidR="00FD1C86" w:rsidRPr="00B4712C" w:rsidRDefault="00FD1C86" w:rsidP="00FD1C86">
      <w:pPr>
        <w:pStyle w:val="ConsPlusTitle"/>
        <w:widowControl/>
        <w:jc w:val="center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 xml:space="preserve"> ПЕРМСКОГО КРАЯ</w:t>
      </w:r>
    </w:p>
    <w:p w:rsidR="00FD1C86" w:rsidRPr="00B4712C" w:rsidRDefault="00FD1C86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7F5" w:rsidRPr="00B4712C" w:rsidRDefault="000717F5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7F5" w:rsidRPr="00B4712C" w:rsidRDefault="000717F5" w:rsidP="00C81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7F5" w:rsidRPr="00B4712C" w:rsidRDefault="003021B4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>
        <w:rPr>
          <w:rFonts w:eastAsia="Times New Roman" w:cs="Times New Roman"/>
          <w:spacing w:val="2"/>
          <w:sz w:val="28"/>
          <w:szCs w:val="28"/>
        </w:rPr>
        <w:t xml:space="preserve">  </w:t>
      </w:r>
      <w:r w:rsidR="000717F5" w:rsidRPr="00B4712C">
        <w:rPr>
          <w:rFonts w:eastAsia="Times New Roman" w:cs="Times New Roman"/>
          <w:spacing w:val="2"/>
          <w:sz w:val="28"/>
          <w:szCs w:val="28"/>
        </w:rPr>
        <w:t>Положением о флаге Уинского муниципального округа пермского края (далее - Положение) устанавливается описание и обоснование символики флага Уинского муниципального округа Пермского края (далее – Уинский муниципальный округ), а также порядок его использования.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1. Общие положения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  <w:t>1.1. Флаг Уинского муниципального округа</w:t>
      </w:r>
      <w:r w:rsidR="00363646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>является официальным символом Уинского муниципального округа.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1.2. Флаг Уинского муниципального округа отражает исторические, культурные, социально-экономические и иные местные традиции.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1.3. Настоящее Положение хранится в установленном порядке на бумажных и электронных носителях в администрации Уинского муниципального округа и доступно для ознакомления всем заинтересованным лицам.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1.4. Флаг Уинского муниципального округа подлежит государственной регистрации в порядке, установленном федеральным законодательством и законодательством Пермс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>к</w:t>
      </w:r>
      <w:r w:rsidRPr="00B4712C">
        <w:rPr>
          <w:rFonts w:eastAsia="Times New Roman" w:cs="Times New Roman"/>
          <w:spacing w:val="2"/>
          <w:sz w:val="28"/>
          <w:szCs w:val="28"/>
        </w:rPr>
        <w:t>ого края.</w:t>
      </w:r>
    </w:p>
    <w:p w:rsidR="0011289A" w:rsidRPr="00B4712C" w:rsidRDefault="0011289A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2. Описание и обоснование символики флага Уинского муниципального округа</w:t>
      </w:r>
    </w:p>
    <w:p w:rsidR="000717F5" w:rsidRPr="00B4712C" w:rsidRDefault="000717F5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  <w:t>2.1. Описание флага Уинского муниципального округа гласит:</w:t>
      </w:r>
    </w:p>
    <w:p w:rsidR="001744D0" w:rsidRPr="00B4712C" w:rsidRDefault="00744333" w:rsidP="00C81738">
      <w:pPr>
        <w:jc w:val="both"/>
        <w:rPr>
          <w:rFonts w:cs="Times New Roman"/>
          <w:sz w:val="28"/>
          <w:szCs w:val="28"/>
        </w:rPr>
      </w:pPr>
      <w:r w:rsidRPr="00B4712C">
        <w:rPr>
          <w:rFonts w:cs="Times New Roman"/>
          <w:sz w:val="28"/>
          <w:szCs w:val="28"/>
        </w:rPr>
        <w:t>«</w:t>
      </w:r>
      <w:r w:rsidR="001744D0" w:rsidRPr="00B4712C">
        <w:rPr>
          <w:rFonts w:cs="Times New Roman"/>
          <w:sz w:val="28"/>
          <w:szCs w:val="28"/>
        </w:rPr>
        <w:t>Прямоугольное полотнище</w:t>
      </w:r>
      <w:r w:rsidRPr="00B4712C">
        <w:rPr>
          <w:rFonts w:eastAsia="Times New Roman" w:cs="Times New Roman"/>
          <w:spacing w:val="2"/>
          <w:sz w:val="28"/>
          <w:szCs w:val="28"/>
        </w:rPr>
        <w:t>, на котором воспроизведены фигуры из герба Уинского муниципального округа,</w:t>
      </w:r>
      <w:r w:rsidRPr="00B4712C">
        <w:rPr>
          <w:rFonts w:cs="Times New Roman"/>
          <w:sz w:val="28"/>
          <w:szCs w:val="28"/>
        </w:rPr>
        <w:t xml:space="preserve"> </w:t>
      </w:r>
      <w:r w:rsidR="001744D0" w:rsidRPr="00B4712C">
        <w:rPr>
          <w:rFonts w:cs="Times New Roman"/>
          <w:sz w:val="28"/>
          <w:szCs w:val="28"/>
        </w:rPr>
        <w:t>с отношением ширины к длине 2:3, состоящее из двух горизонтальных полос: белой в 2/3 и голубой – в 1/3 ширины полотнища. В центре белой полосы -  зеленая гора, изображенная вплотную к нижне</w:t>
      </w:r>
      <w:r w:rsidRPr="00B4712C">
        <w:rPr>
          <w:rFonts w:cs="Times New Roman"/>
          <w:sz w:val="28"/>
          <w:szCs w:val="28"/>
        </w:rPr>
        <w:t xml:space="preserve">му краю полосы; в голубой части </w:t>
      </w:r>
      <w:r w:rsidR="001744D0" w:rsidRPr="00B4712C">
        <w:rPr>
          <w:rFonts w:cs="Times New Roman"/>
          <w:sz w:val="28"/>
          <w:szCs w:val="28"/>
        </w:rPr>
        <w:t>-  две  белых дугообразно-выгнутых полосы в 1/10 ширины полотнища каждая, выходящие из верхних углов и сходящиеся в середине, причем правая  полоса доходит до нижнего края полотнища, в ¼ части длины полотнища от древка</w:t>
      </w:r>
      <w:r w:rsidRPr="00B4712C">
        <w:rPr>
          <w:rFonts w:cs="Times New Roman"/>
          <w:sz w:val="28"/>
          <w:szCs w:val="28"/>
        </w:rPr>
        <w:t>.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Обратная сторона полотнища зеркально воспроизводит лицевую.</w:t>
      </w:r>
      <w:r w:rsidR="001744D0" w:rsidRPr="00B4712C">
        <w:rPr>
          <w:rFonts w:cs="Times New Roman"/>
          <w:sz w:val="28"/>
          <w:szCs w:val="28"/>
        </w:rPr>
        <w:t>».</w:t>
      </w:r>
    </w:p>
    <w:p w:rsidR="00285246" w:rsidRPr="00B4712C" w:rsidRDefault="00285246" w:rsidP="0028524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684B78" w:rsidRPr="00B4712C">
        <w:rPr>
          <w:rFonts w:ascii="Times New Roman" w:hAnsi="Times New Roman" w:cs="Times New Roman"/>
          <w:sz w:val="28"/>
          <w:szCs w:val="28"/>
        </w:rPr>
        <w:t>О</w:t>
      </w:r>
      <w:r w:rsidRPr="00B4712C">
        <w:rPr>
          <w:rFonts w:ascii="Times New Roman" w:hAnsi="Times New Roman" w:cs="Times New Roman"/>
          <w:sz w:val="28"/>
          <w:szCs w:val="28"/>
        </w:rPr>
        <w:t>сновой рисунка</w:t>
      </w:r>
      <w:r w:rsidR="008D5560">
        <w:rPr>
          <w:rFonts w:ascii="Times New Roman" w:hAnsi="Times New Roman" w:cs="Times New Roman"/>
          <w:sz w:val="28"/>
          <w:szCs w:val="28"/>
        </w:rPr>
        <w:t xml:space="preserve"> флага</w:t>
      </w:r>
      <w:r w:rsidRPr="00B4712C">
        <w:rPr>
          <w:rFonts w:ascii="Times New Roman" w:hAnsi="Times New Roman" w:cs="Times New Roman"/>
          <w:sz w:val="28"/>
          <w:szCs w:val="28"/>
        </w:rPr>
        <w:t xml:space="preserve"> является изображение достопримечательности Уинского округа - Московской горки, которая находится в селе Уинское, центре муниципального округа. Московская горка возвышается над прудом (лазоревая оконечность), который находится на реке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, а серебряный вилообразный крест, в свою очередь, означает, что возле села Уинское сливаются реки Большая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 и Малая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. Напоминая своей формой заглавную букву «У» он прямо указывает на название села Уинское, центра Уинского муниципального округа, происходящее от названия реки </w:t>
      </w:r>
      <w:proofErr w:type="spellStart"/>
      <w:r w:rsidRPr="00B4712C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Pr="00B47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Примене</w:t>
      </w:r>
      <w:r w:rsidR="008D5560">
        <w:rPr>
          <w:rFonts w:eastAsia="Times New Roman" w:cs="Times New Roman"/>
          <w:spacing w:val="2"/>
          <w:sz w:val="28"/>
          <w:szCs w:val="28"/>
        </w:rPr>
        <w:t xml:space="preserve">нные </w:t>
      </w:r>
      <w:r w:rsidRPr="00B4712C">
        <w:rPr>
          <w:rFonts w:eastAsia="Times New Roman" w:cs="Times New Roman"/>
          <w:spacing w:val="2"/>
          <w:sz w:val="28"/>
          <w:szCs w:val="28"/>
        </w:rPr>
        <w:t>цвета символизируют: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лазурь (синий цвет) - символ водной глади, красоты, величия, уникальности;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зелень (зеленый цвет) - символ природы, роста, жизни, надежды изобилия;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золото (желтый цвет) - символ надежности, богатства, стабильности, устойчивости и процветания;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серебро (белый цвет) - символ чистоты, верности, открытости, доброты.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2.3. Рисунок флага Уинского муниципального округа, приведенный в приложении является неотъемлемой частью настоящего Положения.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3. Порядок воспроизведения и размещения флага Уинского муниципального округа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  <w:t>3.1. Воспроизведение флага Уинского муниципального округа, независимо от его размеров и техники исполнения, должно точно соответствовать описанию, приведенному в пункте 2.1 настоящего Положения. Флаг Уинского муниципального округа может воспроизводиться только в многоцветном варианте.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3.2. Порядок размещения Государственного флага Российской Федерации, флага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 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флага Уинского муниципального округа и иных флагов производится в соответствии с федеральным законодательством и законодательством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 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регулирующим правоотношения в сфере геральдического обеспечения.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37CD6">
        <w:rPr>
          <w:rFonts w:eastAsia="Times New Roman" w:cs="Times New Roman"/>
          <w:spacing w:val="2"/>
          <w:sz w:val="28"/>
          <w:szCs w:val="28"/>
        </w:rPr>
        <w:t xml:space="preserve">3.3. При одновременном размещении флага </w:t>
      </w:r>
      <w:r w:rsidR="00684B78" w:rsidRPr="00B37CD6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37CD6">
        <w:rPr>
          <w:rFonts w:eastAsia="Times New Roman" w:cs="Times New Roman"/>
          <w:spacing w:val="2"/>
          <w:sz w:val="28"/>
          <w:szCs w:val="28"/>
        </w:rPr>
        <w:t xml:space="preserve"> (1) и флага Уинского муниципального округа (2), флаг Уинского муниципального округа располагается правее (расположение флагов по схеме 1-2).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3.4. При одновременном размещении Государственного флага Российской Федерации (1), флага 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Пермского края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(2) и флага Уинского муниципального округа (3), Государственный флаг Российской Федерации размещается в центре. Слева от Государственного флага Российской Федерации (1) располагается флаг 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(2), справа от Государственного флага Российской Федерации располагается флаг Уинского муниципального округа (3) (размещение флагов по схеме 2-1-3).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3.7. При одновременном размещении чётного числа флагов (например, 6-ти), флаги располагаются по схеме 5-3–1–2–4–6, где 1 – Государственный флаг Российской Федерации, 2 - флаг 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3 – флаг Уинского муниципального округа. Далее, поочерёдно 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t>3.8. При одновременном размещении нечётного числа флагов (например, 5-ти), флаги располагаются по схеме 4-2–1–3–5, где 1 – Государственный флаг Российской Федерации, 2 – флаг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 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3 – флаг Уинского муниципального округа. Далее, поочерёдно слева и справа, располагаются флаги иных муниципальных образований, общественных объединений, предприятий, учреждений или организаций.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3.9. Расположение флагов, установленное в пунктах 3.5 - 3.8 настоящего Положения, указано "от зрителя".</w:t>
      </w:r>
    </w:p>
    <w:p w:rsidR="000717F5" w:rsidRPr="008D5560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3.10. При одновременном размещении флагов, размер флага Уинского муниципального округа не может превышать размеры Государственного флага Российской </w:t>
      </w:r>
      <w:r w:rsidRPr="008D5560">
        <w:rPr>
          <w:rFonts w:eastAsia="Times New Roman" w:cs="Times New Roman"/>
          <w:spacing w:val="2"/>
          <w:sz w:val="28"/>
          <w:szCs w:val="28"/>
        </w:rPr>
        <w:t>Федерации</w:t>
      </w:r>
      <w:r w:rsidR="00B37CD6" w:rsidRPr="008D5560">
        <w:rPr>
          <w:rFonts w:eastAsia="Times New Roman" w:cs="Times New Roman"/>
          <w:spacing w:val="2"/>
          <w:sz w:val="28"/>
          <w:szCs w:val="28"/>
        </w:rPr>
        <w:t xml:space="preserve"> (или иного государственного флага)</w:t>
      </w:r>
      <w:r w:rsidRPr="008D5560">
        <w:rPr>
          <w:rFonts w:eastAsia="Times New Roman" w:cs="Times New Roman"/>
          <w:spacing w:val="2"/>
          <w:sz w:val="28"/>
          <w:szCs w:val="28"/>
        </w:rPr>
        <w:t xml:space="preserve">, флага </w:t>
      </w:r>
      <w:r w:rsidR="00684B78" w:rsidRPr="008D5560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="00B37CD6" w:rsidRPr="008D5560">
        <w:rPr>
          <w:rFonts w:eastAsia="Times New Roman" w:cs="Times New Roman"/>
          <w:spacing w:val="2"/>
          <w:sz w:val="28"/>
          <w:szCs w:val="28"/>
        </w:rPr>
        <w:t xml:space="preserve"> (или флага иного субъекта Российской Федерации)</w:t>
      </w:r>
      <w:r w:rsidRPr="008D5560">
        <w:rPr>
          <w:rFonts w:eastAsia="Times New Roman" w:cs="Times New Roman"/>
          <w:spacing w:val="2"/>
          <w:sz w:val="28"/>
          <w:szCs w:val="28"/>
        </w:rPr>
        <w:t>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8D5560">
        <w:rPr>
          <w:rFonts w:eastAsia="Times New Roman" w:cs="Times New Roman"/>
          <w:spacing w:val="2"/>
          <w:sz w:val="28"/>
          <w:szCs w:val="28"/>
        </w:rPr>
        <w:t>3.11. При одновременном размещении флагов, указанных в пунктах 3.5 - 3.8 настоящего Положения, высота размещения флага Уинского муниципального округа не может превышать высоту размещения Государственного флага Российской Федерации</w:t>
      </w:r>
      <w:r w:rsidR="00B37CD6" w:rsidRPr="008D5560">
        <w:rPr>
          <w:rFonts w:eastAsia="Times New Roman" w:cs="Times New Roman"/>
          <w:spacing w:val="2"/>
          <w:sz w:val="28"/>
          <w:szCs w:val="28"/>
        </w:rPr>
        <w:t xml:space="preserve"> (или иного государственного флага), </w:t>
      </w:r>
      <w:r w:rsidRPr="008D5560">
        <w:rPr>
          <w:rFonts w:eastAsia="Times New Roman" w:cs="Times New Roman"/>
          <w:spacing w:val="2"/>
          <w:sz w:val="28"/>
          <w:szCs w:val="28"/>
        </w:rPr>
        <w:t xml:space="preserve"> флага </w:t>
      </w:r>
      <w:r w:rsidR="00684B78" w:rsidRPr="008D5560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="00B37CD6" w:rsidRPr="008D5560">
        <w:rPr>
          <w:rFonts w:eastAsia="Times New Roman" w:cs="Times New Roman"/>
          <w:spacing w:val="2"/>
          <w:sz w:val="28"/>
          <w:szCs w:val="28"/>
        </w:rPr>
        <w:t xml:space="preserve"> (или флага иного субъекта Российской Федерации).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3.12. При одновременном размещении флагов, указанных в пунктах 3.5 - 3.8 настоящего Положения, они должны быть выполнены в единой технике исполнения.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3.13. Порядок изготовления, хранения и уничтожения флага Уинского муниципального округа либо его изображения устанавливается решением </w:t>
      </w:r>
      <w:r w:rsidR="00684B78" w:rsidRPr="00B4712C">
        <w:rPr>
          <w:rFonts w:eastAsia="Times New Roman" w:cs="Times New Roman"/>
          <w:spacing w:val="2"/>
          <w:sz w:val="28"/>
          <w:szCs w:val="28"/>
        </w:rPr>
        <w:t xml:space="preserve">Думы </w:t>
      </w:r>
      <w:r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4. Порядок использования флага Уинского муниципального округа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  <w:t>4.1. Флаг Уинского муниципального округа установлен (поднят, размещен, вывешен) постоянно: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1) на </w:t>
      </w:r>
      <w:r w:rsidR="008D5560" w:rsidRPr="00B4712C">
        <w:rPr>
          <w:rFonts w:eastAsia="Times New Roman" w:cs="Times New Roman"/>
          <w:spacing w:val="2"/>
          <w:sz w:val="28"/>
          <w:szCs w:val="28"/>
        </w:rPr>
        <w:t>зданиях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органов местного самоуправления Уинского муниципального округа;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2) в залах заседаний органов местного самоуправления Уинского муниципального округа;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3) в кабинете главы 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 xml:space="preserve">муниципального округа- </w:t>
      </w:r>
      <w:proofErr w:type="spellStart"/>
      <w:r w:rsidR="0011289A" w:rsidRPr="00B4712C">
        <w:rPr>
          <w:rFonts w:eastAsia="Times New Roman" w:cs="Times New Roman"/>
          <w:spacing w:val="2"/>
          <w:sz w:val="28"/>
          <w:szCs w:val="28"/>
        </w:rPr>
        <w:t>главыы</w:t>
      </w:r>
      <w:proofErr w:type="spellEnd"/>
      <w:r w:rsidR="0011289A" w:rsidRPr="00B4712C">
        <w:rPr>
          <w:rFonts w:eastAsia="Times New Roman" w:cs="Times New Roman"/>
          <w:spacing w:val="2"/>
          <w:sz w:val="28"/>
          <w:szCs w:val="28"/>
        </w:rPr>
        <w:t xml:space="preserve"> администрации </w:t>
      </w:r>
      <w:r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4.2.  Флаг Уинского муниципального округа может устанавливаться: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1) в кабинетах сотрудников администрации Уинского муниципального округа;</w:t>
      </w:r>
    </w:p>
    <w:p w:rsidR="000717F5" w:rsidRPr="00B4712C" w:rsidRDefault="008D5560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>
        <w:rPr>
          <w:rFonts w:eastAsia="Times New Roman" w:cs="Times New Roman"/>
          <w:spacing w:val="2"/>
          <w:sz w:val="28"/>
          <w:szCs w:val="28"/>
        </w:rPr>
        <w:t>2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>) на зданиях предприятий</w:t>
      </w:r>
      <w:r w:rsidR="00F127CD">
        <w:rPr>
          <w:rFonts w:eastAsia="Times New Roman" w:cs="Times New Roman"/>
          <w:spacing w:val="2"/>
          <w:sz w:val="28"/>
          <w:szCs w:val="28"/>
        </w:rPr>
        <w:t>,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F127CD">
        <w:rPr>
          <w:rFonts w:eastAsia="Times New Roman" w:cs="Times New Roman"/>
          <w:spacing w:val="2"/>
          <w:sz w:val="28"/>
          <w:szCs w:val="28"/>
        </w:rPr>
        <w:t>о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>рганизаций, учреждений</w:t>
      </w:r>
      <w:r w:rsidR="000717F5" w:rsidRPr="00B4712C">
        <w:rPr>
          <w:rFonts w:eastAsia="Times New Roman" w:cs="Times New Roman"/>
          <w:spacing w:val="2"/>
          <w:sz w:val="28"/>
          <w:szCs w:val="28"/>
        </w:rPr>
        <w:t xml:space="preserve"> в дни государственных праздников, торжественных мероприятий, проводимых органами местного самоуправления Уинского муниципального округа.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</w:t>
      </w:r>
      <w:r w:rsidR="003021B4">
        <w:rPr>
          <w:rFonts w:eastAsia="Times New Roman" w:cs="Times New Roman"/>
          <w:spacing w:val="2"/>
          <w:sz w:val="28"/>
          <w:szCs w:val="28"/>
        </w:rPr>
        <w:t>3</w:t>
      </w:r>
      <w:r w:rsidRPr="00B4712C">
        <w:rPr>
          <w:rFonts w:eastAsia="Times New Roman" w:cs="Times New Roman"/>
          <w:spacing w:val="2"/>
          <w:sz w:val="28"/>
          <w:szCs w:val="28"/>
        </w:rPr>
        <w:t>. Изображение флага Уинского муниципального округа может размещаться: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1) на официальных сайтах органов местного самоуправления Уинского муниципального округа в информационно-телекоммуникационной сети "Интернет";</w:t>
      </w:r>
    </w:p>
    <w:p w:rsidR="000717F5" w:rsidRPr="00B4712C" w:rsidRDefault="00886C4B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2</w:t>
      </w:r>
      <w:r w:rsidR="000717F5" w:rsidRPr="00B4712C">
        <w:rPr>
          <w:rFonts w:eastAsia="Times New Roman" w:cs="Times New Roman"/>
          <w:spacing w:val="2"/>
          <w:sz w:val="28"/>
          <w:szCs w:val="28"/>
        </w:rPr>
        <w:t>) на форме спортивных команд и отдельных спортсменов, представляющих муниципальный округ Северный;</w:t>
      </w:r>
    </w:p>
    <w:p w:rsidR="000717F5" w:rsidRPr="00FD5191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FD5191">
        <w:rPr>
          <w:rFonts w:eastAsia="Times New Roman" w:cs="Times New Roman"/>
          <w:spacing w:val="2"/>
          <w:sz w:val="28"/>
          <w:szCs w:val="28"/>
        </w:rPr>
        <w:lastRenderedPageBreak/>
        <w:t xml:space="preserve">4) на транспортных средствах, используемых для служебных поездок и работы депутатами </w:t>
      </w:r>
      <w:r w:rsidR="00886C4B" w:rsidRPr="00FD5191">
        <w:rPr>
          <w:rFonts w:eastAsia="Times New Roman" w:cs="Times New Roman"/>
          <w:spacing w:val="2"/>
          <w:sz w:val="28"/>
          <w:szCs w:val="28"/>
        </w:rPr>
        <w:t>Думы</w:t>
      </w:r>
      <w:r w:rsidRPr="00FD5191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округа, главой муниципального округа</w:t>
      </w:r>
      <w:r w:rsidR="00886C4B" w:rsidRPr="00FD5191">
        <w:rPr>
          <w:rFonts w:eastAsia="Times New Roman" w:cs="Times New Roman"/>
          <w:spacing w:val="2"/>
          <w:sz w:val="28"/>
          <w:szCs w:val="28"/>
        </w:rPr>
        <w:t xml:space="preserve">- главой администрации </w:t>
      </w:r>
      <w:r w:rsidRPr="00FD5191">
        <w:rPr>
          <w:rFonts w:eastAsia="Times New Roman" w:cs="Times New Roman"/>
          <w:spacing w:val="2"/>
          <w:sz w:val="28"/>
          <w:szCs w:val="28"/>
        </w:rPr>
        <w:t>Уинского муниципального округа, сотрудниками администрации Уинского муниципального округа;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FD5191">
        <w:rPr>
          <w:rFonts w:eastAsia="Times New Roman" w:cs="Times New Roman"/>
          <w:spacing w:val="2"/>
          <w:sz w:val="28"/>
          <w:szCs w:val="28"/>
        </w:rPr>
        <w:t>5) на бланках удостоверений лиц, осуществляющих службу на должностях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в органах местного самоуправления Уинского муниципального округа, депутатов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 Думы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6) на знаках отличия, установленных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решениями 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Думы </w:t>
      </w:r>
      <w:r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7) на бланках удостоверений к знакам отличия, установленных муниципальными правовыми актами 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Думы </w:t>
      </w:r>
      <w:r w:rsidRPr="00B4712C">
        <w:rPr>
          <w:rFonts w:eastAsia="Times New Roman" w:cs="Times New Roman"/>
          <w:spacing w:val="2"/>
          <w:sz w:val="28"/>
          <w:szCs w:val="28"/>
        </w:rPr>
        <w:t>Уинского муниципального округа;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8) на визитных карточках лиц, осуществляющих службу на должностях в органах местного самоуправления Уинского муниципального округа, депутатов 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>Думы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9) на официальных периодических печатных изданиях, учредителями которых являются органы местного самоуправления Уинского муниципального округа;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10) на полиграфической, сувенирной и представительской продукции органов местного самоуправления Уинского муниципального округа.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</w:t>
      </w:r>
      <w:r w:rsidR="003021B4">
        <w:rPr>
          <w:rFonts w:eastAsia="Times New Roman" w:cs="Times New Roman"/>
          <w:spacing w:val="2"/>
          <w:sz w:val="28"/>
          <w:szCs w:val="28"/>
        </w:rPr>
        <w:t>4</w:t>
      </w:r>
      <w:r w:rsidRPr="00B4712C">
        <w:rPr>
          <w:rFonts w:eastAsia="Times New Roman" w:cs="Times New Roman"/>
          <w:spacing w:val="2"/>
          <w:sz w:val="28"/>
          <w:szCs w:val="28"/>
        </w:rPr>
        <w:t>. Флаг муниципального округа может быть использован в качестве основы для разработки знаков отличия Уинского муниципального округа.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</w:t>
      </w:r>
      <w:r w:rsidR="003021B4">
        <w:rPr>
          <w:rFonts w:eastAsia="Times New Roman" w:cs="Times New Roman"/>
          <w:spacing w:val="2"/>
          <w:sz w:val="28"/>
          <w:szCs w:val="28"/>
        </w:rPr>
        <w:t>5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. Размещение флага Уинского муниципального округа или его изображения в случаях, не предусмотренных </w:t>
      </w:r>
      <w:r w:rsidRPr="006005B4">
        <w:rPr>
          <w:rFonts w:eastAsia="Times New Roman" w:cs="Times New Roman"/>
          <w:spacing w:val="2"/>
          <w:sz w:val="28"/>
          <w:szCs w:val="28"/>
        </w:rPr>
        <w:t>пунктами 4.1 - 4.</w:t>
      </w:r>
      <w:r w:rsidR="006005B4">
        <w:rPr>
          <w:rFonts w:eastAsia="Times New Roman" w:cs="Times New Roman"/>
          <w:spacing w:val="2"/>
          <w:sz w:val="28"/>
          <w:szCs w:val="28"/>
        </w:rPr>
        <w:t>4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настоящего Положения, является неофициальным использованием флага Уинского муниципального округа.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4.</w:t>
      </w:r>
      <w:r w:rsidR="003021B4">
        <w:rPr>
          <w:rFonts w:eastAsia="Times New Roman" w:cs="Times New Roman"/>
          <w:spacing w:val="2"/>
          <w:sz w:val="28"/>
          <w:szCs w:val="28"/>
        </w:rPr>
        <w:t>6</w:t>
      </w:r>
      <w:r w:rsidRPr="00B4712C">
        <w:rPr>
          <w:rFonts w:eastAsia="Times New Roman" w:cs="Times New Roman"/>
          <w:spacing w:val="2"/>
          <w:sz w:val="28"/>
          <w:szCs w:val="28"/>
        </w:rPr>
        <w:t>. Размещение флага Уинского муниципального округа или его изображения в случаях, не предусмотренных пунктами 4.1 - 4.</w:t>
      </w:r>
      <w:r w:rsidR="006005B4">
        <w:rPr>
          <w:rFonts w:eastAsia="Times New Roman" w:cs="Times New Roman"/>
          <w:spacing w:val="2"/>
          <w:sz w:val="28"/>
          <w:szCs w:val="28"/>
        </w:rPr>
        <w:t>4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настоящего Положения, осуществляется по согласованию с органами местного самоуправления Уинского муниципального округа, в порядке, установленном </w:t>
      </w:r>
      <w:r w:rsidR="00886C4B" w:rsidRPr="00B4712C">
        <w:rPr>
          <w:rFonts w:eastAsia="Times New Roman" w:cs="Times New Roman"/>
          <w:spacing w:val="2"/>
          <w:sz w:val="28"/>
          <w:szCs w:val="28"/>
        </w:rPr>
        <w:t xml:space="preserve">Думой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5. Контроль и ответственность за нарушение настоящего Положения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  <w:t>5.1. Контроль соблюдения установленных настоящим Положением норм возлагается на администрацию Уинского муниципального округа.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5.2. За искажение рисунка флага,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5.3. Нарушениями норм воспроизведения и использования флага Уинского муниципального округа являются: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1) 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2) 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lastRenderedPageBreak/>
        <w:t>3) искажение флага или его изображения, установленного в пункте 2.1 части 2 настоящего Положения;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4) изготовление флага или его изображения с искажением и (или) изменением композиции или цветов, выходящим за пределы допустимого;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5) надругательство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6) умышленное повреждение флага или его изображения.</w:t>
      </w:r>
    </w:p>
    <w:p w:rsidR="00886C4B" w:rsidRPr="00B4712C" w:rsidRDefault="000717F5" w:rsidP="00C81738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12C">
        <w:rPr>
          <w:rFonts w:ascii="Times New Roman" w:hAnsi="Times New Roman" w:cs="Times New Roman"/>
          <w:spacing w:val="2"/>
          <w:sz w:val="28"/>
          <w:szCs w:val="28"/>
        </w:rPr>
        <w:t xml:space="preserve">5.4. Производство по делам об административных правонарушениях, предусмотренных пунктом 5.3 настоящего Положения, осуществляется в порядке, установленном </w:t>
      </w:r>
      <w:r w:rsidR="00886C4B" w:rsidRPr="00B4712C">
        <w:rPr>
          <w:rFonts w:ascii="Times New Roman" w:hAnsi="Times New Roman" w:cs="Times New Roman"/>
          <w:sz w:val="28"/>
          <w:szCs w:val="28"/>
        </w:rPr>
        <w:t>Законом Пермского края от 06 апреля 2015 года № 460-ПК «Об административных правонарушениях в Пермском крае».</w:t>
      </w:r>
    </w:p>
    <w:p w:rsidR="000717F5" w:rsidRPr="003021B4" w:rsidRDefault="000717F5" w:rsidP="003021B4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 w:cs="Times New Roman"/>
          <w:b/>
          <w:spacing w:val="2"/>
          <w:sz w:val="28"/>
          <w:szCs w:val="28"/>
        </w:rPr>
      </w:pPr>
      <w:r w:rsidRPr="003021B4">
        <w:rPr>
          <w:rFonts w:eastAsia="Times New Roman" w:cs="Times New Roman"/>
          <w:b/>
          <w:spacing w:val="2"/>
          <w:sz w:val="28"/>
          <w:szCs w:val="28"/>
        </w:rPr>
        <w:t>6. Заключительные положения</w:t>
      </w:r>
    </w:p>
    <w:p w:rsidR="000717F5" w:rsidRPr="00B4712C" w:rsidRDefault="000717F5" w:rsidP="00C81738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6.1. Внесение в композицию флага Уинского муниципального округа каких-либо изменений допустимо в соответствии с федеральным законодательством и законодательством 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>Пермского края</w:t>
      </w:r>
      <w:r w:rsidRPr="00B4712C">
        <w:rPr>
          <w:rFonts w:eastAsia="Times New Roman" w:cs="Times New Roman"/>
          <w:spacing w:val="2"/>
          <w:sz w:val="28"/>
          <w:szCs w:val="28"/>
        </w:rPr>
        <w:t>, регулирующим правоотношения в сфере геральдического обеспечения.</w:t>
      </w:r>
    </w:p>
    <w:p w:rsidR="003021B4" w:rsidRDefault="000717F5" w:rsidP="003021B4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6.2. Права на использование флага Уинского муниципального округа, утвержденного 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 xml:space="preserve">Думой 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 в качестве официального символа Уинского муниципального округа, принадлежат органам местного самоуправления Уинского муниципального округа.</w:t>
      </w:r>
    </w:p>
    <w:p w:rsidR="00CB366D" w:rsidRPr="00B4712C" w:rsidRDefault="000717F5" w:rsidP="003021B4">
      <w:pPr>
        <w:shd w:val="clear" w:color="auto" w:fill="FFFFFF"/>
        <w:spacing w:line="315" w:lineRule="atLeast"/>
        <w:jc w:val="both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 xml:space="preserve">6.3. Флаг Уинского муниципального округа, утвержденный </w:t>
      </w:r>
      <w:r w:rsidR="0011289A" w:rsidRPr="00B4712C">
        <w:rPr>
          <w:rFonts w:eastAsia="Times New Roman" w:cs="Times New Roman"/>
          <w:spacing w:val="2"/>
          <w:sz w:val="28"/>
          <w:szCs w:val="28"/>
        </w:rPr>
        <w:t>Думой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Уинского муниципального округа в качестве официального символа Уинского муниципального округа, согласно пункту 2 части 6 статьи 1259 </w:t>
      </w:r>
      <w:hyperlink r:id="rId13" w:history="1">
        <w:r w:rsidRPr="00B4712C">
          <w:rPr>
            <w:rStyle w:val="aa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B4712C">
        <w:rPr>
          <w:rFonts w:cs="Times New Roman"/>
          <w:sz w:val="28"/>
          <w:szCs w:val="28"/>
        </w:rPr>
        <w:t>,</w:t>
      </w:r>
      <w:r w:rsidRPr="00B4712C">
        <w:rPr>
          <w:rFonts w:eastAsia="Times New Roman" w:cs="Times New Roman"/>
          <w:spacing w:val="2"/>
          <w:sz w:val="28"/>
          <w:szCs w:val="28"/>
        </w:rPr>
        <w:t xml:space="preserve"> объектом авторских прав не является.</w:t>
      </w:r>
    </w:p>
    <w:p w:rsidR="00CB366D" w:rsidRPr="00B4712C" w:rsidRDefault="00CB366D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B366D" w:rsidRDefault="00CB366D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DF0DFB" w:rsidRDefault="00DF0DFB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DF0DFB" w:rsidRDefault="00DF0DFB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81738" w:rsidRDefault="00C81738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81738" w:rsidRPr="00B4712C" w:rsidRDefault="00C81738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81738" w:rsidRDefault="000717F5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br/>
      </w:r>
      <w:r w:rsidRPr="00B4712C">
        <w:rPr>
          <w:rFonts w:eastAsia="Times New Roman" w:cs="Times New Roman"/>
          <w:spacing w:val="2"/>
          <w:sz w:val="28"/>
          <w:szCs w:val="28"/>
        </w:rPr>
        <w:br/>
      </w:r>
    </w:p>
    <w:p w:rsidR="00C81738" w:rsidRDefault="00C81738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434668" w:rsidRDefault="00434668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</w:p>
    <w:p w:rsidR="00CB366D" w:rsidRPr="00B4712C" w:rsidRDefault="00CB366D" w:rsidP="00CB366D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Приложение 1.  РИСУНОК  ФЛАГА УИНСКОГО МУНИЦИПАЛЬНОГО ОКРУГА ПЕРМСКОГО КРАЯ</w:t>
      </w:r>
    </w:p>
    <w:p w:rsidR="00CB366D" w:rsidRPr="00B4712C" w:rsidRDefault="00CB366D" w:rsidP="00CB366D">
      <w:pPr>
        <w:shd w:val="clear" w:color="auto" w:fill="FFFFFF"/>
        <w:spacing w:line="315" w:lineRule="atLeast"/>
        <w:jc w:val="right"/>
        <w:textAlignment w:val="baseline"/>
        <w:rPr>
          <w:rFonts w:eastAsia="Times New Roman" w:cs="Times New Roman"/>
          <w:spacing w:val="2"/>
          <w:sz w:val="28"/>
          <w:szCs w:val="28"/>
        </w:rPr>
      </w:pPr>
      <w:r w:rsidRPr="00B4712C">
        <w:rPr>
          <w:rFonts w:eastAsia="Times New Roman" w:cs="Times New Roman"/>
          <w:spacing w:val="2"/>
          <w:sz w:val="28"/>
          <w:szCs w:val="28"/>
        </w:rPr>
        <w:t>Приложение 1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к Положению "О флаге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Уинского муниципального округа</w:t>
      </w:r>
      <w:r w:rsidRPr="00B4712C">
        <w:rPr>
          <w:rFonts w:eastAsia="Times New Roman" w:cs="Times New Roman"/>
          <w:spacing w:val="2"/>
          <w:sz w:val="28"/>
          <w:szCs w:val="28"/>
        </w:rPr>
        <w:br/>
        <w:t>Пермского края"</w:t>
      </w:r>
    </w:p>
    <w:p w:rsidR="00CB366D" w:rsidRPr="00B4712C" w:rsidRDefault="00CB366D" w:rsidP="00CB366D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0717F5" w:rsidRPr="00B4712C" w:rsidRDefault="000717F5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8"/>
          <w:szCs w:val="28"/>
        </w:rPr>
      </w:pPr>
    </w:p>
    <w:p w:rsidR="00CB366D" w:rsidRPr="00B4712C" w:rsidRDefault="00237911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1"/>
          <w:szCs w:val="21"/>
        </w:rPr>
      </w:pPr>
      <w:r w:rsidRPr="00237911">
        <w:rPr>
          <w:rFonts w:eastAsia="Times New Roman" w:cs="Times New Roman"/>
          <w:noProof/>
          <w:spacing w:val="2"/>
          <w:sz w:val="21"/>
          <w:szCs w:val="21"/>
        </w:rPr>
        <w:drawing>
          <wp:inline distT="0" distB="0" distL="0" distR="0">
            <wp:extent cx="6120130" cy="4347365"/>
            <wp:effectExtent l="0" t="0" r="0" b="0"/>
            <wp:docPr id="2" name="Рисунок 2" descr="\\192.168.3.1\obmen\OBMEN\2021\02\Сисадмин\герб и флаг\Уинский МР.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3.1\obmen\OBMEN\2021\02\Сисадмин\герб и флаг\Уинский МР.флаг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66D" w:rsidRPr="00B4712C" w:rsidRDefault="00CB366D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1"/>
          <w:szCs w:val="21"/>
        </w:rPr>
      </w:pPr>
    </w:p>
    <w:p w:rsidR="00CB366D" w:rsidRPr="00B4712C" w:rsidRDefault="00CB366D" w:rsidP="000717F5">
      <w:pPr>
        <w:shd w:val="clear" w:color="auto" w:fill="FFFFFF"/>
        <w:spacing w:line="315" w:lineRule="atLeast"/>
        <w:textAlignment w:val="baseline"/>
        <w:rPr>
          <w:rFonts w:eastAsia="Times New Roman" w:cs="Times New Roman"/>
          <w:spacing w:val="2"/>
          <w:sz w:val="21"/>
          <w:szCs w:val="21"/>
        </w:rPr>
      </w:pPr>
    </w:p>
    <w:p w:rsidR="000717F5" w:rsidRPr="00B4712C" w:rsidRDefault="000717F5" w:rsidP="00FD1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717F5" w:rsidRPr="00B4712C" w:rsidSect="00014854">
      <w:pgSz w:w="11906" w:h="16838"/>
      <w:pgMar w:top="567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51" w:rsidRDefault="00EE3351" w:rsidP="003145DC">
      <w:r>
        <w:separator/>
      </w:r>
    </w:p>
  </w:endnote>
  <w:endnote w:type="continuationSeparator" w:id="0">
    <w:p w:rsidR="00EE3351" w:rsidRDefault="00EE3351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51" w:rsidRDefault="00EE3351" w:rsidP="003145DC">
      <w:r>
        <w:separator/>
      </w:r>
    </w:p>
  </w:footnote>
  <w:footnote w:type="continuationSeparator" w:id="0">
    <w:p w:rsidR="00EE3351" w:rsidRDefault="00EE3351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66" w:rsidRDefault="00907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3C"/>
    <w:multiLevelType w:val="hybridMultilevel"/>
    <w:tmpl w:val="09BE0846"/>
    <w:lvl w:ilvl="0" w:tplc="2E06FF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96306"/>
    <w:multiLevelType w:val="multilevel"/>
    <w:tmpl w:val="514E9F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36F75813"/>
    <w:multiLevelType w:val="multilevel"/>
    <w:tmpl w:val="0940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36346D"/>
    <w:multiLevelType w:val="hybridMultilevel"/>
    <w:tmpl w:val="3ACE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C7B9B"/>
    <w:multiLevelType w:val="hybridMultilevel"/>
    <w:tmpl w:val="89A60B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6400F"/>
    <w:multiLevelType w:val="multilevel"/>
    <w:tmpl w:val="6B5634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F"/>
    <w:rsid w:val="00001FBF"/>
    <w:rsid w:val="0001202B"/>
    <w:rsid w:val="00014854"/>
    <w:rsid w:val="000451BE"/>
    <w:rsid w:val="0005146D"/>
    <w:rsid w:val="00052F5A"/>
    <w:rsid w:val="00056978"/>
    <w:rsid w:val="000717F5"/>
    <w:rsid w:val="00074EE9"/>
    <w:rsid w:val="00082331"/>
    <w:rsid w:val="00095C73"/>
    <w:rsid w:val="000A49B5"/>
    <w:rsid w:val="000B6352"/>
    <w:rsid w:val="000E0A95"/>
    <w:rsid w:val="000E621D"/>
    <w:rsid w:val="000F091F"/>
    <w:rsid w:val="000F1847"/>
    <w:rsid w:val="00105F8A"/>
    <w:rsid w:val="0011289A"/>
    <w:rsid w:val="001537EB"/>
    <w:rsid w:val="0016681B"/>
    <w:rsid w:val="00170D38"/>
    <w:rsid w:val="001744D0"/>
    <w:rsid w:val="001764C0"/>
    <w:rsid w:val="00182ABE"/>
    <w:rsid w:val="00183112"/>
    <w:rsid w:val="00184BA5"/>
    <w:rsid w:val="00195431"/>
    <w:rsid w:val="0019687E"/>
    <w:rsid w:val="0019792D"/>
    <w:rsid w:val="001A1169"/>
    <w:rsid w:val="001B6D3B"/>
    <w:rsid w:val="001C1C62"/>
    <w:rsid w:val="001F64A4"/>
    <w:rsid w:val="001F7EF5"/>
    <w:rsid w:val="00227281"/>
    <w:rsid w:val="00235D42"/>
    <w:rsid w:val="00237911"/>
    <w:rsid w:val="00257830"/>
    <w:rsid w:val="00261532"/>
    <w:rsid w:val="00270A61"/>
    <w:rsid w:val="002750D7"/>
    <w:rsid w:val="00285246"/>
    <w:rsid w:val="002A1ACB"/>
    <w:rsid w:val="002C1EA8"/>
    <w:rsid w:val="002C7581"/>
    <w:rsid w:val="002D6B7C"/>
    <w:rsid w:val="002E5173"/>
    <w:rsid w:val="002F6122"/>
    <w:rsid w:val="002F65E4"/>
    <w:rsid w:val="003021B4"/>
    <w:rsid w:val="00307783"/>
    <w:rsid w:val="00307F98"/>
    <w:rsid w:val="003126B0"/>
    <w:rsid w:val="003145DC"/>
    <w:rsid w:val="003209E0"/>
    <w:rsid w:val="00326F5E"/>
    <w:rsid w:val="003419F1"/>
    <w:rsid w:val="003544FC"/>
    <w:rsid w:val="00357ABA"/>
    <w:rsid w:val="00362281"/>
    <w:rsid w:val="00363646"/>
    <w:rsid w:val="00364600"/>
    <w:rsid w:val="00373A85"/>
    <w:rsid w:val="00382A2A"/>
    <w:rsid w:val="003923B4"/>
    <w:rsid w:val="003A4799"/>
    <w:rsid w:val="003A7A40"/>
    <w:rsid w:val="003B3125"/>
    <w:rsid w:val="003C288D"/>
    <w:rsid w:val="003D40A7"/>
    <w:rsid w:val="003D7A01"/>
    <w:rsid w:val="003E7D62"/>
    <w:rsid w:val="003F0820"/>
    <w:rsid w:val="003F09F0"/>
    <w:rsid w:val="003F5710"/>
    <w:rsid w:val="003F7825"/>
    <w:rsid w:val="00411025"/>
    <w:rsid w:val="0042508E"/>
    <w:rsid w:val="00427911"/>
    <w:rsid w:val="00434668"/>
    <w:rsid w:val="00445D98"/>
    <w:rsid w:val="00450DE0"/>
    <w:rsid w:val="00480BA0"/>
    <w:rsid w:val="00487A1D"/>
    <w:rsid w:val="004D7049"/>
    <w:rsid w:val="004F1C9D"/>
    <w:rsid w:val="004F671A"/>
    <w:rsid w:val="004F7218"/>
    <w:rsid w:val="00505049"/>
    <w:rsid w:val="005066AE"/>
    <w:rsid w:val="00507A53"/>
    <w:rsid w:val="00511119"/>
    <w:rsid w:val="00540EE3"/>
    <w:rsid w:val="00553A07"/>
    <w:rsid w:val="00571498"/>
    <w:rsid w:val="00574654"/>
    <w:rsid w:val="00590A92"/>
    <w:rsid w:val="005A5211"/>
    <w:rsid w:val="005B36AE"/>
    <w:rsid w:val="005B7D7A"/>
    <w:rsid w:val="005E2E06"/>
    <w:rsid w:val="006005B4"/>
    <w:rsid w:val="00601AFA"/>
    <w:rsid w:val="00610201"/>
    <w:rsid w:val="00634FC0"/>
    <w:rsid w:val="006514E6"/>
    <w:rsid w:val="00660A73"/>
    <w:rsid w:val="00664F3D"/>
    <w:rsid w:val="006666FD"/>
    <w:rsid w:val="006769B4"/>
    <w:rsid w:val="00682E55"/>
    <w:rsid w:val="00684B78"/>
    <w:rsid w:val="00697D6A"/>
    <w:rsid w:val="006A1FAC"/>
    <w:rsid w:val="006A56EE"/>
    <w:rsid w:val="006B3620"/>
    <w:rsid w:val="006C2C70"/>
    <w:rsid w:val="006C38E2"/>
    <w:rsid w:val="006C4EA3"/>
    <w:rsid w:val="006D00E2"/>
    <w:rsid w:val="006D50FA"/>
    <w:rsid w:val="006D5402"/>
    <w:rsid w:val="006D7CBF"/>
    <w:rsid w:val="007123E9"/>
    <w:rsid w:val="00714AED"/>
    <w:rsid w:val="0071649D"/>
    <w:rsid w:val="00724956"/>
    <w:rsid w:val="00726464"/>
    <w:rsid w:val="00737D90"/>
    <w:rsid w:val="007406E2"/>
    <w:rsid w:val="00743F5C"/>
    <w:rsid w:val="00744333"/>
    <w:rsid w:val="00752C10"/>
    <w:rsid w:val="00752D38"/>
    <w:rsid w:val="00753758"/>
    <w:rsid w:val="007A2B77"/>
    <w:rsid w:val="007A41CE"/>
    <w:rsid w:val="007B681F"/>
    <w:rsid w:val="007F05A9"/>
    <w:rsid w:val="007F34F6"/>
    <w:rsid w:val="007F4F79"/>
    <w:rsid w:val="007F73B6"/>
    <w:rsid w:val="0080640A"/>
    <w:rsid w:val="008067B7"/>
    <w:rsid w:val="00823D95"/>
    <w:rsid w:val="00827846"/>
    <w:rsid w:val="008474D8"/>
    <w:rsid w:val="008845B1"/>
    <w:rsid w:val="00884759"/>
    <w:rsid w:val="00886C4B"/>
    <w:rsid w:val="00887A88"/>
    <w:rsid w:val="008A7819"/>
    <w:rsid w:val="008B43FB"/>
    <w:rsid w:val="008C0C5C"/>
    <w:rsid w:val="008D5560"/>
    <w:rsid w:val="008D589F"/>
    <w:rsid w:val="008E762B"/>
    <w:rsid w:val="008F4C2B"/>
    <w:rsid w:val="0090241C"/>
    <w:rsid w:val="00907E66"/>
    <w:rsid w:val="00907E77"/>
    <w:rsid w:val="0091302B"/>
    <w:rsid w:val="009177A5"/>
    <w:rsid w:val="00924868"/>
    <w:rsid w:val="00925D4E"/>
    <w:rsid w:val="0093691D"/>
    <w:rsid w:val="00942B6D"/>
    <w:rsid w:val="009568A6"/>
    <w:rsid w:val="00963B54"/>
    <w:rsid w:val="00983355"/>
    <w:rsid w:val="0099528C"/>
    <w:rsid w:val="009A0508"/>
    <w:rsid w:val="009A5100"/>
    <w:rsid w:val="009C0B4C"/>
    <w:rsid w:val="009E44EE"/>
    <w:rsid w:val="00A01F13"/>
    <w:rsid w:val="00A11900"/>
    <w:rsid w:val="00A2224A"/>
    <w:rsid w:val="00A30490"/>
    <w:rsid w:val="00A42560"/>
    <w:rsid w:val="00A430FF"/>
    <w:rsid w:val="00A459CB"/>
    <w:rsid w:val="00A471CD"/>
    <w:rsid w:val="00A511D2"/>
    <w:rsid w:val="00A9589C"/>
    <w:rsid w:val="00AA44C3"/>
    <w:rsid w:val="00AB30FC"/>
    <w:rsid w:val="00AC037D"/>
    <w:rsid w:val="00AC21F9"/>
    <w:rsid w:val="00AD1A47"/>
    <w:rsid w:val="00AF0126"/>
    <w:rsid w:val="00B02E33"/>
    <w:rsid w:val="00B14A0D"/>
    <w:rsid w:val="00B1529E"/>
    <w:rsid w:val="00B247D1"/>
    <w:rsid w:val="00B37CD6"/>
    <w:rsid w:val="00B4712C"/>
    <w:rsid w:val="00B67430"/>
    <w:rsid w:val="00B85422"/>
    <w:rsid w:val="00B944F7"/>
    <w:rsid w:val="00B94AF3"/>
    <w:rsid w:val="00BA3C5A"/>
    <w:rsid w:val="00BA4B48"/>
    <w:rsid w:val="00BB6A8E"/>
    <w:rsid w:val="00BB71BB"/>
    <w:rsid w:val="00BE2B22"/>
    <w:rsid w:val="00BE61EB"/>
    <w:rsid w:val="00BF216F"/>
    <w:rsid w:val="00BF2B6B"/>
    <w:rsid w:val="00C12240"/>
    <w:rsid w:val="00C12BF6"/>
    <w:rsid w:val="00C13C2E"/>
    <w:rsid w:val="00C3088E"/>
    <w:rsid w:val="00C34DEC"/>
    <w:rsid w:val="00C41CF1"/>
    <w:rsid w:val="00C438BB"/>
    <w:rsid w:val="00C473F8"/>
    <w:rsid w:val="00C60763"/>
    <w:rsid w:val="00C7500C"/>
    <w:rsid w:val="00C81738"/>
    <w:rsid w:val="00C92DD9"/>
    <w:rsid w:val="00CA5920"/>
    <w:rsid w:val="00CA6488"/>
    <w:rsid w:val="00CB366D"/>
    <w:rsid w:val="00CC511E"/>
    <w:rsid w:val="00CC5979"/>
    <w:rsid w:val="00CC72B3"/>
    <w:rsid w:val="00CF4734"/>
    <w:rsid w:val="00D14C39"/>
    <w:rsid w:val="00D42CDC"/>
    <w:rsid w:val="00D47D0A"/>
    <w:rsid w:val="00D71238"/>
    <w:rsid w:val="00D776BE"/>
    <w:rsid w:val="00D839A0"/>
    <w:rsid w:val="00D934EC"/>
    <w:rsid w:val="00D939FE"/>
    <w:rsid w:val="00DC0D5F"/>
    <w:rsid w:val="00DD2507"/>
    <w:rsid w:val="00DF0DFB"/>
    <w:rsid w:val="00E0308C"/>
    <w:rsid w:val="00E077D1"/>
    <w:rsid w:val="00E102ED"/>
    <w:rsid w:val="00E370B2"/>
    <w:rsid w:val="00E43087"/>
    <w:rsid w:val="00E43A24"/>
    <w:rsid w:val="00E57E28"/>
    <w:rsid w:val="00E63340"/>
    <w:rsid w:val="00E7503D"/>
    <w:rsid w:val="00E75ACB"/>
    <w:rsid w:val="00E76191"/>
    <w:rsid w:val="00E86F82"/>
    <w:rsid w:val="00EB5514"/>
    <w:rsid w:val="00EC0178"/>
    <w:rsid w:val="00EC0371"/>
    <w:rsid w:val="00ED1A59"/>
    <w:rsid w:val="00EE3351"/>
    <w:rsid w:val="00EE74A4"/>
    <w:rsid w:val="00F03979"/>
    <w:rsid w:val="00F127CD"/>
    <w:rsid w:val="00F36222"/>
    <w:rsid w:val="00F71794"/>
    <w:rsid w:val="00F94182"/>
    <w:rsid w:val="00F969A5"/>
    <w:rsid w:val="00FC50AA"/>
    <w:rsid w:val="00FD1C86"/>
    <w:rsid w:val="00FD5191"/>
    <w:rsid w:val="00FE74E5"/>
    <w:rsid w:val="00FE76B5"/>
    <w:rsid w:val="00FF252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14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14854"/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8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14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14854"/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8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52A37-12BA-4D56-8B5A-D89C2EE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подписи.dotx</Template>
  <TotalTime>0</TotalTime>
  <Pages>15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2</cp:revision>
  <cp:lastPrinted>2021-02-11T04:04:00Z</cp:lastPrinted>
  <dcterms:created xsi:type="dcterms:W3CDTF">2021-02-11T09:58:00Z</dcterms:created>
  <dcterms:modified xsi:type="dcterms:W3CDTF">2021-02-11T09:58:00Z</dcterms:modified>
</cp:coreProperties>
</file>