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F7" w:rsidRPr="003A5AF7" w:rsidRDefault="003A5AF7" w:rsidP="003A5AF7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0CB513FE" wp14:editId="19CC9C4A">
            <wp:extent cx="637540" cy="914400"/>
            <wp:effectExtent l="0" t="0" r="0" b="0"/>
            <wp:docPr id="5" name="Рисунок 5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F7" w:rsidRPr="003A5AF7" w:rsidRDefault="003A5AF7" w:rsidP="003A5AF7">
      <w:pPr>
        <w:jc w:val="center"/>
        <w:rPr>
          <w:rFonts w:eastAsia="Times New Roman" w:cs="Times New Roman"/>
          <w:b/>
          <w:sz w:val="32"/>
          <w:szCs w:val="32"/>
        </w:rPr>
      </w:pPr>
      <w:r w:rsidRPr="003A5AF7">
        <w:rPr>
          <w:rFonts w:eastAsia="Times New Roman" w:cs="Times New Roman"/>
          <w:b/>
          <w:sz w:val="32"/>
          <w:szCs w:val="32"/>
        </w:rPr>
        <w:t>ДУМА</w:t>
      </w:r>
    </w:p>
    <w:p w:rsidR="003A5AF7" w:rsidRPr="003A5AF7" w:rsidRDefault="003A5AF7" w:rsidP="003A5AF7">
      <w:pPr>
        <w:jc w:val="center"/>
        <w:rPr>
          <w:rFonts w:eastAsia="Times New Roman" w:cs="Times New Roman"/>
          <w:b/>
          <w:sz w:val="32"/>
          <w:szCs w:val="32"/>
        </w:rPr>
      </w:pPr>
      <w:r w:rsidRPr="003A5AF7">
        <w:rPr>
          <w:rFonts w:eastAsia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3A5AF7" w:rsidRPr="003A5AF7" w:rsidRDefault="003A5AF7" w:rsidP="003A5AF7">
      <w:pPr>
        <w:jc w:val="center"/>
        <w:rPr>
          <w:rFonts w:eastAsia="Times New Roman" w:cs="Times New Roman"/>
          <w:b/>
          <w:sz w:val="32"/>
          <w:szCs w:val="32"/>
        </w:rPr>
      </w:pPr>
      <w:r w:rsidRPr="003A5AF7">
        <w:rPr>
          <w:rFonts w:eastAsia="Times New Roman" w:cs="Times New Roman"/>
          <w:b/>
          <w:sz w:val="32"/>
          <w:szCs w:val="32"/>
        </w:rPr>
        <w:t>ПЕРМСКОГО КРАЯ</w:t>
      </w:r>
    </w:p>
    <w:p w:rsidR="003A5AF7" w:rsidRPr="003A5AF7" w:rsidRDefault="003A5AF7" w:rsidP="003A5AF7">
      <w:pPr>
        <w:jc w:val="center"/>
        <w:rPr>
          <w:rFonts w:eastAsia="Times New Roman" w:cs="Times New Roman"/>
          <w:b/>
          <w:sz w:val="28"/>
        </w:rPr>
      </w:pPr>
    </w:p>
    <w:p w:rsidR="003A5AF7" w:rsidRPr="003A5AF7" w:rsidRDefault="003A5AF7" w:rsidP="003A5AF7">
      <w:pPr>
        <w:keepNext/>
        <w:jc w:val="center"/>
        <w:outlineLvl w:val="0"/>
        <w:rPr>
          <w:rFonts w:ascii="Arial" w:eastAsia="Times New Roman" w:hAnsi="Arial" w:cs="Arial"/>
          <w:b/>
          <w:sz w:val="44"/>
          <w:szCs w:val="44"/>
        </w:rPr>
      </w:pPr>
      <w:r w:rsidRPr="003A5AF7">
        <w:rPr>
          <w:rFonts w:ascii="Arial" w:eastAsia="Times New Roman" w:hAnsi="Arial" w:cs="Arial"/>
          <w:b/>
          <w:sz w:val="44"/>
          <w:szCs w:val="44"/>
        </w:rPr>
        <w:t>РЕШЕНИЕ</w:t>
      </w:r>
    </w:p>
    <w:p w:rsidR="003A5AF7" w:rsidRPr="003A5AF7" w:rsidRDefault="003A5AF7" w:rsidP="003A5AF7">
      <w:pPr>
        <w:jc w:val="center"/>
        <w:rPr>
          <w:rFonts w:eastAsia="Times New Roman" w:cs="Times New Roman"/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A5AF7" w:rsidRPr="003A5AF7" w:rsidTr="00140FC5">
        <w:tc>
          <w:tcPr>
            <w:tcW w:w="3341" w:type="dxa"/>
          </w:tcPr>
          <w:p w:rsidR="003A5AF7" w:rsidRPr="003A5AF7" w:rsidRDefault="003A5AF7" w:rsidP="003A5AF7">
            <w:pPr>
              <w:rPr>
                <w:rFonts w:eastAsia="Times New Roman" w:cs="Times New Roman"/>
                <w:sz w:val="28"/>
              </w:rPr>
            </w:pPr>
            <w:r w:rsidRPr="003A5AF7">
              <w:rPr>
                <w:rFonts w:eastAsia="Times New Roman" w:cs="Times New Roman"/>
                <w:sz w:val="28"/>
              </w:rPr>
              <w:t>25.02.2021</w:t>
            </w:r>
          </w:p>
        </w:tc>
        <w:tc>
          <w:tcPr>
            <w:tcW w:w="3341" w:type="dxa"/>
          </w:tcPr>
          <w:p w:rsidR="003A5AF7" w:rsidRPr="003A5AF7" w:rsidRDefault="003A5AF7" w:rsidP="003A5AF7">
            <w:pPr>
              <w:jc w:val="center"/>
              <w:rPr>
                <w:rFonts w:eastAsia="Times New Roman" w:cs="Times New Roman"/>
                <w:sz w:val="28"/>
              </w:rPr>
            </w:pPr>
          </w:p>
        </w:tc>
        <w:tc>
          <w:tcPr>
            <w:tcW w:w="2606" w:type="dxa"/>
          </w:tcPr>
          <w:p w:rsidR="003A5AF7" w:rsidRPr="003A5AF7" w:rsidRDefault="003A5AF7" w:rsidP="003A5AF7">
            <w:pPr>
              <w:jc w:val="right"/>
              <w:rPr>
                <w:rFonts w:eastAsia="Times New Roman" w:cs="Times New Roman"/>
                <w:sz w:val="28"/>
              </w:rPr>
            </w:pPr>
            <w:r w:rsidRPr="003A5AF7">
              <w:rPr>
                <w:rFonts w:eastAsia="Times New Roman" w:cs="Times New Roman"/>
                <w:sz w:val="28"/>
              </w:rPr>
              <w:t>№</w:t>
            </w:r>
          </w:p>
        </w:tc>
        <w:tc>
          <w:tcPr>
            <w:tcW w:w="540" w:type="dxa"/>
          </w:tcPr>
          <w:p w:rsidR="003A5AF7" w:rsidRPr="003A5AF7" w:rsidRDefault="003A5AF7" w:rsidP="003A5AF7">
            <w:pPr>
              <w:ind w:left="-108"/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198</w:t>
            </w:r>
          </w:p>
        </w:tc>
      </w:tr>
    </w:tbl>
    <w:p w:rsidR="003A5AF7" w:rsidRPr="003A5AF7" w:rsidRDefault="003A5AF7" w:rsidP="003A5AF7">
      <w:pPr>
        <w:rPr>
          <w:rFonts w:eastAsia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3A5AF7" w:rsidRPr="003A5AF7" w:rsidTr="00140F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5AF7" w:rsidRPr="00B4712C" w:rsidRDefault="003A5AF7" w:rsidP="003A5AF7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 xml:space="preserve">Об утверждении Положения </w:t>
            </w:r>
          </w:p>
          <w:p w:rsidR="003A5AF7" w:rsidRPr="00B4712C" w:rsidRDefault="003A5AF7" w:rsidP="003A5AF7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>о гербе и флаге Уинского</w:t>
            </w:r>
          </w:p>
          <w:p w:rsidR="003A5AF7" w:rsidRPr="003A5AF7" w:rsidRDefault="003A5AF7" w:rsidP="003A5AF7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>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AF7" w:rsidRPr="003A5AF7" w:rsidRDefault="003A5AF7" w:rsidP="003A5AF7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5AF7" w:rsidRPr="003A5AF7" w:rsidTr="00140FC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AF7" w:rsidRPr="003A5AF7" w:rsidRDefault="003A5AF7" w:rsidP="003A5AF7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5AF7" w:rsidRPr="003A5AF7" w:rsidRDefault="003A5AF7" w:rsidP="003A5AF7">
            <w:pPr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  <w:r w:rsidRPr="003A5AF7">
              <w:rPr>
                <w:rFonts w:eastAsia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3A5AF7" w:rsidRPr="003A5AF7" w:rsidRDefault="003A5AF7" w:rsidP="003A5AF7">
            <w:pPr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  <w:r w:rsidRPr="003A5AF7">
              <w:rPr>
                <w:rFonts w:eastAsia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3A5AF7" w:rsidRPr="003A5AF7" w:rsidRDefault="003A5AF7" w:rsidP="003A5AF7">
            <w:pPr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  <w:r w:rsidRPr="003A5AF7">
              <w:rPr>
                <w:rFonts w:eastAsia="Times New Roman" w:cs="Times New Roman"/>
                <w:bCs/>
                <w:sz w:val="28"/>
                <w:szCs w:val="28"/>
              </w:rPr>
              <w:t>25 февраля 2021 года</w:t>
            </w:r>
          </w:p>
        </w:tc>
      </w:tr>
    </w:tbl>
    <w:p w:rsidR="008F4C2B" w:rsidRPr="00B4712C" w:rsidRDefault="008F4C2B" w:rsidP="003A5AF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Pr="00B4712C">
          <w:rPr>
            <w:rFonts w:ascii="Times New Roman" w:hAnsi="Times New Roman" w:cs="Times New Roman"/>
            <w:sz w:val="28"/>
            <w:szCs w:val="28"/>
          </w:rPr>
          <w:t xml:space="preserve">2003 г. </w:t>
        </w:r>
      </w:smartTag>
      <w:r w:rsidRPr="00B4712C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</w:t>
      </w:r>
      <w:r w:rsidR="003F09F0" w:rsidRPr="00B4712C">
        <w:rPr>
          <w:rFonts w:ascii="Times New Roman" w:hAnsi="Times New Roman" w:cs="Times New Roman"/>
          <w:sz w:val="28"/>
          <w:szCs w:val="28"/>
        </w:rPr>
        <w:t>Российской Федерации", статьей 3</w:t>
      </w:r>
      <w:r w:rsidRPr="00B4712C">
        <w:rPr>
          <w:rFonts w:ascii="Times New Roman" w:hAnsi="Times New Roman" w:cs="Times New Roman"/>
          <w:sz w:val="28"/>
          <w:szCs w:val="28"/>
        </w:rPr>
        <w:t xml:space="preserve"> Устава Уинского муниципального </w:t>
      </w:r>
      <w:r w:rsidR="004D7049" w:rsidRPr="00B4712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3A07" w:rsidRPr="00B4712C">
        <w:rPr>
          <w:rFonts w:ascii="Times New Roman" w:hAnsi="Times New Roman" w:cs="Times New Roman"/>
          <w:sz w:val="28"/>
          <w:szCs w:val="28"/>
        </w:rPr>
        <w:t xml:space="preserve">, 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B4712C">
        <w:rPr>
          <w:rFonts w:ascii="Times New Roman" w:hAnsi="Times New Roman" w:cs="Times New Roman"/>
          <w:sz w:val="28"/>
          <w:szCs w:val="28"/>
        </w:rPr>
        <w:t xml:space="preserve"> Уинского  муниципального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4712C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FD1C86" w:rsidRPr="00B4712C" w:rsidRDefault="00FD1C86" w:rsidP="003A5AF7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420"/>
          <w:tab w:val="left" w:pos="9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53A07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ербе</w:t>
      </w:r>
      <w:r w:rsidR="007123E9" w:rsidRPr="00B4712C">
        <w:rPr>
          <w:rFonts w:ascii="Times New Roman" w:hAnsi="Times New Roman" w:cs="Times New Roman"/>
          <w:spacing w:val="2"/>
          <w:sz w:val="28"/>
          <w:szCs w:val="28"/>
        </w:rPr>
        <w:t xml:space="preserve"> Уинского  муниципального округа Пермского края</w:t>
      </w:r>
      <w:r w:rsidRPr="00B4712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D1C86" w:rsidRPr="00B4712C" w:rsidRDefault="00FD1C86" w:rsidP="003A5AF7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420"/>
          <w:tab w:val="left" w:pos="9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53A07" w:rsidRPr="00B4712C">
        <w:rPr>
          <w:rFonts w:ascii="Times New Roman" w:hAnsi="Times New Roman" w:cs="Times New Roman"/>
          <w:sz w:val="28"/>
          <w:szCs w:val="28"/>
        </w:rPr>
        <w:t>ф</w:t>
      </w:r>
      <w:r w:rsidRPr="00B4712C">
        <w:rPr>
          <w:rFonts w:ascii="Times New Roman" w:hAnsi="Times New Roman" w:cs="Times New Roman"/>
          <w:sz w:val="28"/>
          <w:szCs w:val="28"/>
        </w:rPr>
        <w:t xml:space="preserve">лаге </w:t>
      </w:r>
      <w:r w:rsidR="007123E9" w:rsidRPr="00B4712C">
        <w:rPr>
          <w:rFonts w:ascii="Times New Roman" w:hAnsi="Times New Roman" w:cs="Times New Roman"/>
          <w:sz w:val="28"/>
          <w:szCs w:val="28"/>
        </w:rPr>
        <w:t>Уинского</w:t>
      </w:r>
      <w:r w:rsidRPr="00B4712C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7123E9" w:rsidRPr="00B4712C">
        <w:rPr>
          <w:rFonts w:ascii="Times New Roman" w:hAnsi="Times New Roman" w:cs="Times New Roman"/>
          <w:sz w:val="28"/>
          <w:szCs w:val="28"/>
        </w:rPr>
        <w:t>ого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</w:t>
      </w:r>
      <w:r w:rsidR="007123E9" w:rsidRPr="00B4712C">
        <w:rPr>
          <w:rFonts w:ascii="Times New Roman" w:hAnsi="Times New Roman" w:cs="Times New Roman"/>
          <w:sz w:val="28"/>
          <w:szCs w:val="28"/>
        </w:rPr>
        <w:t>а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1764C0" w:rsidRPr="00B4712C">
        <w:rPr>
          <w:rFonts w:ascii="Times New Roman" w:hAnsi="Times New Roman" w:cs="Times New Roman"/>
          <w:sz w:val="28"/>
          <w:szCs w:val="28"/>
        </w:rPr>
        <w:t>Пермского края</w:t>
      </w:r>
      <w:r w:rsidRPr="00B4712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9528C" w:rsidRPr="00B4712C" w:rsidRDefault="00553A07" w:rsidP="003A5AF7">
      <w:pPr>
        <w:pStyle w:val="ConsPlusNormal"/>
        <w:widowControl/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3. Н</w:t>
      </w:r>
      <w:r w:rsidR="0099528C" w:rsidRPr="00B4712C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450DE0" w:rsidRPr="00C12BF6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450DE0" w:rsidRPr="00C12BF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50DE0" w:rsidRPr="00C12BF6">
        <w:rPr>
          <w:rFonts w:ascii="Times New Roman" w:hAnsi="Times New Roman" w:cs="Times New Roman"/>
          <w:sz w:val="28"/>
          <w:szCs w:val="28"/>
        </w:rPr>
        <w:t>о гербу и флагу Уинского  муниципального округа Пермского края</w:t>
      </w:r>
      <w:r w:rsidR="00450DE0" w:rsidRPr="00450DE0">
        <w:rPr>
          <w:rFonts w:ascii="Times New Roman" w:hAnsi="Times New Roman" w:cs="Times New Roman"/>
          <w:sz w:val="28"/>
          <w:szCs w:val="28"/>
        </w:rPr>
        <w:t xml:space="preserve"> </w:t>
      </w:r>
      <w:r w:rsidR="0099528C" w:rsidRPr="00B4712C">
        <w:rPr>
          <w:rFonts w:ascii="Times New Roman" w:hAnsi="Times New Roman" w:cs="Times New Roman"/>
          <w:sz w:val="28"/>
          <w:szCs w:val="28"/>
        </w:rPr>
        <w:t>в Геральдический совет при Президенте Российской Федерации для внесения сведений в Государственный геральдический регистр Российской Федерации и в Геральдическую комиссию при губернаторе Пермского края для внесения сведений в Геральдический реестр Пермского края в порядке, предусмотренном действующим законодательством</w:t>
      </w:r>
      <w:r w:rsidR="00E57E28" w:rsidRPr="00B4712C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FD1C86" w:rsidP="003A5AF7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вопросам местного самоуправления 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4712C">
        <w:rPr>
          <w:rFonts w:ascii="Times New Roman" w:hAnsi="Times New Roman" w:cs="Times New Roman"/>
          <w:sz w:val="28"/>
          <w:szCs w:val="28"/>
        </w:rPr>
        <w:t xml:space="preserve">Уинского  муниципального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округа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3A5AF7" w:rsidRPr="003A5AF7" w:rsidRDefault="00FD1C86" w:rsidP="003A5AF7">
      <w:pPr>
        <w:pStyle w:val="af0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</w:rPr>
      </w:pPr>
      <w:r w:rsidRPr="003A5AF7">
        <w:rPr>
          <w:rFonts w:cs="Times New Roman"/>
          <w:sz w:val="28"/>
          <w:szCs w:val="28"/>
        </w:rPr>
        <w:t xml:space="preserve">Признать утратившими силу решения </w:t>
      </w:r>
      <w:r w:rsidR="00E57E28" w:rsidRPr="003A5AF7">
        <w:rPr>
          <w:rFonts w:cs="Times New Roman"/>
          <w:sz w:val="28"/>
          <w:szCs w:val="28"/>
        </w:rPr>
        <w:t xml:space="preserve">Земского Собрания </w:t>
      </w:r>
      <w:r w:rsidR="003A5AF7">
        <w:rPr>
          <w:rFonts w:cs="Times New Roman"/>
          <w:sz w:val="28"/>
          <w:szCs w:val="28"/>
        </w:rPr>
        <w:t xml:space="preserve">Уинского </w:t>
      </w:r>
      <w:r w:rsidR="00DD2507" w:rsidRPr="003A5AF7">
        <w:rPr>
          <w:rFonts w:cs="Times New Roman"/>
          <w:sz w:val="28"/>
          <w:szCs w:val="28"/>
        </w:rPr>
        <w:t>муниципального</w:t>
      </w:r>
      <w:r w:rsidR="00E57E28" w:rsidRPr="003A5AF7">
        <w:rPr>
          <w:rFonts w:cs="Times New Roman"/>
          <w:sz w:val="28"/>
          <w:szCs w:val="28"/>
        </w:rPr>
        <w:t xml:space="preserve"> района</w:t>
      </w:r>
      <w:r w:rsidRPr="003A5AF7">
        <w:rPr>
          <w:rFonts w:cs="Times New Roman"/>
          <w:sz w:val="28"/>
          <w:szCs w:val="28"/>
        </w:rPr>
        <w:t xml:space="preserve"> </w:t>
      </w:r>
    </w:p>
    <w:p w:rsidR="003A5AF7" w:rsidRDefault="00FD1C86" w:rsidP="003A5AF7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3A5AF7">
        <w:rPr>
          <w:rFonts w:cs="Times New Roman"/>
          <w:sz w:val="28"/>
          <w:szCs w:val="28"/>
        </w:rPr>
        <w:t>от</w:t>
      </w:r>
      <w:r w:rsidR="00DD2507" w:rsidRPr="003A5AF7">
        <w:rPr>
          <w:rFonts w:cs="Times New Roman"/>
          <w:sz w:val="28"/>
          <w:szCs w:val="28"/>
        </w:rPr>
        <w:t xml:space="preserve"> 24.09.2009</w:t>
      </w:r>
      <w:r w:rsidRPr="003A5AF7">
        <w:rPr>
          <w:rFonts w:cs="Times New Roman"/>
          <w:sz w:val="28"/>
          <w:szCs w:val="28"/>
        </w:rPr>
        <w:t xml:space="preserve"> г. № </w:t>
      </w:r>
      <w:r w:rsidR="00DD2507" w:rsidRPr="003A5AF7">
        <w:rPr>
          <w:rFonts w:cs="Times New Roman"/>
          <w:sz w:val="28"/>
          <w:szCs w:val="28"/>
        </w:rPr>
        <w:t>79</w:t>
      </w:r>
      <w:r w:rsidRPr="003A5AF7">
        <w:rPr>
          <w:rFonts w:cs="Times New Roman"/>
          <w:sz w:val="28"/>
          <w:szCs w:val="28"/>
        </w:rPr>
        <w:t xml:space="preserve"> "О</w:t>
      </w:r>
      <w:r w:rsidR="00DD2507" w:rsidRPr="003A5AF7">
        <w:rPr>
          <w:rFonts w:cs="Times New Roman"/>
          <w:sz w:val="28"/>
          <w:szCs w:val="28"/>
        </w:rPr>
        <w:t xml:space="preserve">б утверждении Положения о </w:t>
      </w:r>
      <w:r w:rsidR="00E57E28" w:rsidRPr="003A5AF7">
        <w:rPr>
          <w:rFonts w:cs="Times New Roman"/>
          <w:sz w:val="28"/>
          <w:szCs w:val="28"/>
        </w:rPr>
        <w:t>Г</w:t>
      </w:r>
      <w:r w:rsidRPr="003A5AF7">
        <w:rPr>
          <w:rFonts w:cs="Times New Roman"/>
          <w:sz w:val="28"/>
          <w:szCs w:val="28"/>
        </w:rPr>
        <w:t>ербе</w:t>
      </w:r>
      <w:r w:rsidR="00DD2507" w:rsidRPr="003A5AF7">
        <w:rPr>
          <w:rFonts w:cs="Times New Roman"/>
          <w:sz w:val="28"/>
          <w:szCs w:val="28"/>
        </w:rPr>
        <w:t xml:space="preserve"> и </w:t>
      </w:r>
      <w:r w:rsidR="00E57E28" w:rsidRPr="003A5AF7">
        <w:rPr>
          <w:rFonts w:cs="Times New Roman"/>
          <w:sz w:val="28"/>
          <w:szCs w:val="28"/>
        </w:rPr>
        <w:t>Ф</w:t>
      </w:r>
      <w:r w:rsidR="00DD2507" w:rsidRPr="003A5AF7">
        <w:rPr>
          <w:rFonts w:cs="Times New Roman"/>
          <w:sz w:val="28"/>
          <w:szCs w:val="28"/>
        </w:rPr>
        <w:t xml:space="preserve">лаге </w:t>
      </w:r>
      <w:r w:rsidRPr="003A5AF7">
        <w:rPr>
          <w:rFonts w:cs="Times New Roman"/>
          <w:sz w:val="28"/>
          <w:szCs w:val="28"/>
        </w:rPr>
        <w:t xml:space="preserve"> Уинского </w:t>
      </w:r>
      <w:r w:rsidR="00DD2507" w:rsidRPr="003A5AF7">
        <w:rPr>
          <w:rFonts w:cs="Times New Roman"/>
          <w:sz w:val="28"/>
          <w:szCs w:val="28"/>
        </w:rPr>
        <w:t xml:space="preserve">муниципального </w:t>
      </w:r>
      <w:r w:rsidR="00E57E28" w:rsidRPr="003A5AF7">
        <w:rPr>
          <w:rFonts w:cs="Times New Roman"/>
          <w:sz w:val="28"/>
          <w:szCs w:val="28"/>
        </w:rPr>
        <w:t>района</w:t>
      </w:r>
      <w:r w:rsidRPr="003A5AF7">
        <w:rPr>
          <w:rFonts w:cs="Times New Roman"/>
          <w:sz w:val="28"/>
          <w:szCs w:val="28"/>
        </w:rPr>
        <w:t>"</w:t>
      </w:r>
      <w:r w:rsidR="003A5AF7">
        <w:rPr>
          <w:rFonts w:cs="Times New Roman"/>
          <w:sz w:val="28"/>
          <w:szCs w:val="28"/>
        </w:rPr>
        <w:t>;</w:t>
      </w:r>
    </w:p>
    <w:p w:rsidR="00887A88" w:rsidRPr="003A5AF7" w:rsidRDefault="00357ABA" w:rsidP="003A5AF7">
      <w:pPr>
        <w:tabs>
          <w:tab w:val="left" w:pos="709"/>
        </w:tabs>
        <w:ind w:firstLine="709"/>
        <w:jc w:val="both"/>
        <w:rPr>
          <w:rFonts w:cs="Times New Roman"/>
          <w:iCs/>
          <w:sz w:val="28"/>
          <w:szCs w:val="28"/>
        </w:rPr>
      </w:pPr>
      <w:r w:rsidRPr="003A5AF7">
        <w:rPr>
          <w:rFonts w:cs="Times New Roman"/>
          <w:sz w:val="28"/>
          <w:szCs w:val="28"/>
        </w:rPr>
        <w:t xml:space="preserve">от 30.08.2012 г. № </w:t>
      </w:r>
      <w:r w:rsidR="003A5AF7">
        <w:rPr>
          <w:rFonts w:cs="Times New Roman"/>
          <w:sz w:val="28"/>
          <w:szCs w:val="28"/>
        </w:rPr>
        <w:t>492</w:t>
      </w:r>
      <w:r w:rsidR="00887A88" w:rsidRPr="003A5AF7">
        <w:rPr>
          <w:rFonts w:cs="Times New Roman"/>
          <w:sz w:val="28"/>
          <w:szCs w:val="28"/>
        </w:rPr>
        <w:t xml:space="preserve"> «</w:t>
      </w:r>
      <w:r w:rsidRPr="003A5AF7">
        <w:rPr>
          <w:rFonts w:cs="Times New Roman"/>
          <w:sz w:val="28"/>
          <w:szCs w:val="28"/>
        </w:rPr>
        <w:t xml:space="preserve">О внесении изменений в решение </w:t>
      </w:r>
      <w:r w:rsidR="00E57E28" w:rsidRPr="003A5AF7">
        <w:rPr>
          <w:rFonts w:cs="Times New Roman"/>
          <w:sz w:val="28"/>
          <w:szCs w:val="28"/>
        </w:rPr>
        <w:t>Земского Собрания</w:t>
      </w:r>
      <w:r w:rsidRPr="003A5AF7">
        <w:rPr>
          <w:rFonts w:cs="Times New Roman"/>
          <w:iCs/>
          <w:sz w:val="28"/>
          <w:szCs w:val="28"/>
        </w:rPr>
        <w:t xml:space="preserve"> от 24.09.2009г.  № 79 «Об утверждении Положения о </w:t>
      </w:r>
      <w:r w:rsidR="00E57E28" w:rsidRPr="003A5AF7">
        <w:rPr>
          <w:rFonts w:cs="Times New Roman"/>
          <w:iCs/>
          <w:sz w:val="28"/>
          <w:szCs w:val="28"/>
        </w:rPr>
        <w:t>Г</w:t>
      </w:r>
      <w:r w:rsidRPr="003A5AF7">
        <w:rPr>
          <w:rFonts w:cs="Times New Roman"/>
          <w:iCs/>
          <w:sz w:val="28"/>
          <w:szCs w:val="28"/>
        </w:rPr>
        <w:t xml:space="preserve">ербе и </w:t>
      </w:r>
      <w:r w:rsidR="00E57E28" w:rsidRPr="003A5AF7">
        <w:rPr>
          <w:rFonts w:cs="Times New Roman"/>
          <w:iCs/>
          <w:sz w:val="28"/>
          <w:szCs w:val="28"/>
        </w:rPr>
        <w:t>Ф</w:t>
      </w:r>
      <w:r w:rsidRPr="003A5AF7">
        <w:rPr>
          <w:rFonts w:cs="Times New Roman"/>
          <w:iCs/>
          <w:sz w:val="28"/>
          <w:szCs w:val="28"/>
        </w:rPr>
        <w:t xml:space="preserve">лаге Уинского муниципального </w:t>
      </w:r>
      <w:r w:rsidR="00E57E28" w:rsidRPr="003A5AF7">
        <w:rPr>
          <w:rFonts w:cs="Times New Roman"/>
          <w:iCs/>
          <w:sz w:val="28"/>
          <w:szCs w:val="28"/>
        </w:rPr>
        <w:t>района</w:t>
      </w:r>
      <w:r w:rsidR="00887A88" w:rsidRPr="003A5AF7">
        <w:rPr>
          <w:rFonts w:cs="Times New Roman"/>
          <w:iCs/>
          <w:sz w:val="28"/>
          <w:szCs w:val="28"/>
        </w:rPr>
        <w:t>».</w:t>
      </w:r>
    </w:p>
    <w:p w:rsidR="00FD1C86" w:rsidRPr="00B4712C" w:rsidRDefault="00887A88" w:rsidP="003A5AF7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lastRenderedPageBreak/>
        <w:t xml:space="preserve">6.  </w:t>
      </w:r>
      <w:r w:rsidR="00FD1C86" w:rsidRPr="00B4712C">
        <w:rPr>
          <w:rFonts w:cs="Times New Roman"/>
          <w:sz w:val="28"/>
          <w:szCs w:val="28"/>
        </w:rPr>
        <w:t>Настоящее решение вступает в силу со дня опубликов</w:t>
      </w:r>
      <w:r w:rsidR="008B43FB">
        <w:rPr>
          <w:rFonts w:cs="Times New Roman"/>
          <w:sz w:val="28"/>
          <w:szCs w:val="28"/>
        </w:rPr>
        <w:t xml:space="preserve">ания </w:t>
      </w:r>
      <w:r w:rsidR="00FD1C86" w:rsidRPr="00B4712C">
        <w:rPr>
          <w:rFonts w:cs="Times New Roman"/>
          <w:sz w:val="28"/>
          <w:szCs w:val="28"/>
        </w:rPr>
        <w:t xml:space="preserve">в </w:t>
      </w:r>
      <w:r w:rsidR="001764C0" w:rsidRPr="00B4712C">
        <w:rPr>
          <w:rFonts w:cs="Times New Roman"/>
          <w:sz w:val="28"/>
          <w:szCs w:val="28"/>
        </w:rPr>
        <w:t>средстве массовой информации газете</w:t>
      </w:r>
      <w:r w:rsidR="00FD1C86" w:rsidRPr="00B4712C">
        <w:rPr>
          <w:rFonts w:cs="Times New Roman"/>
          <w:sz w:val="28"/>
          <w:szCs w:val="28"/>
        </w:rPr>
        <w:t xml:space="preserve"> «Родник-1» </w:t>
      </w:r>
      <w:r w:rsidR="001764C0" w:rsidRPr="00B4712C">
        <w:rPr>
          <w:rFonts w:cs="Times New Roman"/>
          <w:sz w:val="28"/>
          <w:szCs w:val="28"/>
        </w:rPr>
        <w:t xml:space="preserve">и </w:t>
      </w:r>
      <w:r w:rsidR="008B43FB">
        <w:rPr>
          <w:rFonts w:cs="Times New Roman"/>
          <w:sz w:val="28"/>
          <w:szCs w:val="28"/>
        </w:rPr>
        <w:t xml:space="preserve">подлежит </w:t>
      </w:r>
      <w:r w:rsidR="001764C0" w:rsidRPr="00B4712C">
        <w:rPr>
          <w:rFonts w:cs="Times New Roman"/>
          <w:sz w:val="28"/>
          <w:szCs w:val="28"/>
        </w:rPr>
        <w:t>размещению на официальном сайте администрации Уинского муниципального округа в сети Интернет.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2B" w:rsidRPr="00B4712C" w:rsidRDefault="008F4C2B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712C" w:rsidRPr="00B4712C" w:rsidTr="005C69A3">
        <w:tc>
          <w:tcPr>
            <w:tcW w:w="4788" w:type="dxa"/>
            <w:shd w:val="clear" w:color="auto" w:fill="auto"/>
          </w:tcPr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Председатель Думы Уинского</w:t>
            </w:r>
          </w:p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муниципального округа</w:t>
            </w:r>
          </w:p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Пермского края</w:t>
            </w:r>
          </w:p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D00E2" w:rsidRPr="00B4712C" w:rsidRDefault="006D00E2" w:rsidP="003A5AF7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Пермского края</w:t>
            </w:r>
          </w:p>
          <w:p w:rsidR="006D00E2" w:rsidRPr="00B4712C" w:rsidRDefault="006D00E2" w:rsidP="003A5AF7">
            <w:pPr>
              <w:tabs>
                <w:tab w:val="left" w:pos="3480"/>
              </w:tabs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6D00E2" w:rsidRPr="00B4712C" w:rsidTr="005C69A3">
        <w:tc>
          <w:tcPr>
            <w:tcW w:w="4788" w:type="dxa"/>
            <w:shd w:val="clear" w:color="auto" w:fill="auto"/>
          </w:tcPr>
          <w:p w:rsidR="006D00E2" w:rsidRPr="00B4712C" w:rsidRDefault="006D00E2" w:rsidP="003A5AF7">
            <w:pPr>
              <w:jc w:val="right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D00E2" w:rsidRPr="00B4712C" w:rsidRDefault="006D00E2" w:rsidP="003A5AF7">
            <w:pPr>
              <w:jc w:val="right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А.Н. Зелёнкин</w:t>
            </w:r>
          </w:p>
        </w:tc>
      </w:tr>
    </w:tbl>
    <w:p w:rsidR="00FD1C86" w:rsidRPr="00B4712C" w:rsidRDefault="00FD1C86" w:rsidP="003A5AF7">
      <w:pPr>
        <w:ind w:firstLine="700"/>
        <w:rPr>
          <w:rFonts w:cs="Times New Roman"/>
          <w:sz w:val="28"/>
          <w:szCs w:val="28"/>
        </w:rPr>
      </w:pPr>
    </w:p>
    <w:p w:rsidR="00FD1C86" w:rsidRPr="00B4712C" w:rsidRDefault="00FD1C86" w:rsidP="003A5AF7">
      <w:pPr>
        <w:rPr>
          <w:rFonts w:cs="Times New Roman"/>
          <w:sz w:val="28"/>
          <w:szCs w:val="28"/>
        </w:rPr>
      </w:pPr>
    </w:p>
    <w:p w:rsidR="00FD1C86" w:rsidRPr="00B4712C" w:rsidRDefault="00FD1C86" w:rsidP="003A5AF7">
      <w:pPr>
        <w:rPr>
          <w:rFonts w:cs="Times New Roman"/>
          <w:sz w:val="28"/>
          <w:szCs w:val="28"/>
        </w:rPr>
      </w:pPr>
    </w:p>
    <w:p w:rsidR="00FD1C86" w:rsidRPr="00B4712C" w:rsidRDefault="00FD1C86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1C86" w:rsidRPr="00B4712C" w:rsidRDefault="00FD1C86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049" w:rsidRPr="00B4712C" w:rsidRDefault="004D7049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4D7049" w:rsidRPr="00B4712C" w:rsidSect="00014854">
          <w:footerReference w:type="default" r:id="rId10"/>
          <w:pgSz w:w="11906" w:h="16838"/>
          <w:pgMar w:top="567" w:right="567" w:bottom="851" w:left="1701" w:header="284" w:footer="709" w:gutter="0"/>
          <w:pgNumType w:start="1"/>
          <w:cols w:space="708"/>
          <w:titlePg/>
          <w:docGrid w:linePitch="360"/>
        </w:sectPr>
      </w:pPr>
    </w:p>
    <w:p w:rsidR="00FD1C86" w:rsidRPr="00B4712C" w:rsidRDefault="00FD1C86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5AF7" w:rsidRPr="00B4712C" w:rsidRDefault="00FD1C86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A5AF7" w:rsidRPr="001E04F6" w:rsidTr="00140FC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  <w:r w:rsidR="00866B03">
              <w:rPr>
                <w:sz w:val="28"/>
                <w:szCs w:val="28"/>
              </w:rPr>
              <w:t>1</w:t>
            </w:r>
          </w:p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25.02.2021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198</w:t>
            </w:r>
          </w:p>
        </w:tc>
      </w:tr>
    </w:tbl>
    <w:p w:rsidR="00FD1C86" w:rsidRPr="00B4712C" w:rsidRDefault="00FD1C86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E9" w:rsidRPr="00B4712C" w:rsidRDefault="007123E9" w:rsidP="003A5A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4712C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FD1C86" w:rsidRPr="00B4712C" w:rsidRDefault="007123E9" w:rsidP="003A5A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b/>
          <w:spacing w:val="2"/>
          <w:sz w:val="28"/>
          <w:szCs w:val="28"/>
        </w:rPr>
        <w:t>о гербе Уинского муниципального округа Пермского края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E77" w:rsidRPr="00B4712C" w:rsidRDefault="00907E77" w:rsidP="003A5AF7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Положением о гербе Уинского  муниципального округа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(далее - Положение) устанавливается геральдическое описание и обоснование символики герба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Уинского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муниципального округа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(далее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– Уинский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муниципальный округ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),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а также порядок его использования.</w:t>
      </w:r>
    </w:p>
    <w:p w:rsidR="00907E77" w:rsidRPr="003A5AF7" w:rsidRDefault="00907E77" w:rsidP="003A5AF7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A5AF7">
        <w:rPr>
          <w:rFonts w:eastAsia="Times New Roman" w:cs="Times New Roman"/>
          <w:b/>
          <w:spacing w:val="2"/>
          <w:sz w:val="28"/>
          <w:szCs w:val="28"/>
        </w:rPr>
        <w:t>1. Общие положения</w:t>
      </w:r>
    </w:p>
    <w:p w:rsidR="00907E77" w:rsidRPr="00B4712C" w:rsidRDefault="00907E77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1.1. Герб Уинского муниципального округа Пермского края</w:t>
      </w:r>
      <w:r w:rsidR="004F1C9D" w:rsidRPr="00B4712C">
        <w:rPr>
          <w:rFonts w:eastAsia="Times New Roman" w:cs="Times New Roman"/>
          <w:spacing w:val="2"/>
          <w:sz w:val="28"/>
          <w:szCs w:val="28"/>
        </w:rPr>
        <w:t xml:space="preserve"> (</w:t>
      </w:r>
      <w:r w:rsidR="002750D7" w:rsidRPr="00B4712C">
        <w:rPr>
          <w:rFonts w:eastAsia="Times New Roman" w:cs="Times New Roman"/>
          <w:spacing w:val="2"/>
          <w:sz w:val="28"/>
          <w:szCs w:val="28"/>
        </w:rPr>
        <w:t>далее- герб)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является официальным символом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907E77" w:rsidRPr="00B4712C" w:rsidRDefault="00907E77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1.2. Герб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отражает исторические, культурные, социально-экономические и иные местные традиции.</w:t>
      </w:r>
    </w:p>
    <w:p w:rsidR="00907E77" w:rsidRPr="00B4712C" w:rsidRDefault="00907E77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1.3. Настоящее Положение хранится в установленном порядке на бумажных и электронных носителях в администрации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 и доступно для ознакомления всем заинтересованным лицам.</w:t>
      </w:r>
    </w:p>
    <w:p w:rsidR="00907E77" w:rsidRPr="00B4712C" w:rsidRDefault="00907E77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1.4. Герб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подлежит государственной регистрации в порядке, установленном федеральным законодательством и законодательством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307783" w:rsidRDefault="00907E77" w:rsidP="003A5AF7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B4712C">
        <w:rPr>
          <w:rFonts w:eastAsia="Times New Roman" w:cs="Times New Roman"/>
          <w:b/>
          <w:spacing w:val="2"/>
          <w:sz w:val="28"/>
          <w:szCs w:val="28"/>
        </w:rPr>
        <w:t>2. Геральдическое описание и обоснование символики герба</w:t>
      </w:r>
      <w:r w:rsidR="00307783">
        <w:rPr>
          <w:rFonts w:eastAsia="Times New Roman" w:cs="Times New Roman"/>
          <w:b/>
          <w:spacing w:val="2"/>
          <w:sz w:val="28"/>
          <w:szCs w:val="28"/>
        </w:rPr>
        <w:t>.</w:t>
      </w:r>
    </w:p>
    <w:p w:rsidR="00924868" w:rsidRPr="00B4712C" w:rsidRDefault="00925D4E" w:rsidP="003A5AF7">
      <w:pPr>
        <w:shd w:val="clear" w:color="auto" w:fill="FFFFFF"/>
        <w:ind w:firstLine="709"/>
        <w:jc w:val="both"/>
        <w:textAlignment w:val="baseline"/>
        <w:outlineLvl w:val="2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2</w:t>
      </w:r>
      <w:r w:rsidR="00FD1C86" w:rsidRPr="00B4712C">
        <w:rPr>
          <w:rFonts w:cs="Times New Roman"/>
          <w:sz w:val="28"/>
          <w:szCs w:val="28"/>
        </w:rPr>
        <w:t>.1.</w:t>
      </w:r>
      <w:r w:rsidR="00FD1C86" w:rsidRPr="00B4712C">
        <w:rPr>
          <w:rFonts w:cs="Times New Roman"/>
          <w:b/>
          <w:sz w:val="28"/>
          <w:szCs w:val="28"/>
        </w:rPr>
        <w:t xml:space="preserve"> </w:t>
      </w:r>
      <w:r w:rsidR="00FD1C86" w:rsidRPr="00B4712C">
        <w:rPr>
          <w:rFonts w:cs="Times New Roman"/>
          <w:sz w:val="28"/>
          <w:szCs w:val="28"/>
        </w:rPr>
        <w:t xml:space="preserve">Геральдическое описание </w:t>
      </w:r>
      <w:r w:rsidR="00DC0D5F" w:rsidRPr="00B4712C">
        <w:rPr>
          <w:rFonts w:cs="Times New Roman"/>
          <w:sz w:val="28"/>
          <w:szCs w:val="28"/>
        </w:rPr>
        <w:t>г</w:t>
      </w:r>
      <w:r w:rsidR="00FD1C86" w:rsidRPr="00B4712C">
        <w:rPr>
          <w:rFonts w:cs="Times New Roman"/>
          <w:sz w:val="28"/>
          <w:szCs w:val="28"/>
        </w:rPr>
        <w:t xml:space="preserve">ерба: «В серебряном поле зеленая гора, стоящая на лазоревой оконечности, обремененной узким серебряным выгнутым и смещенным вправо вилообразным крестом». </w:t>
      </w:r>
    </w:p>
    <w:p w:rsidR="00C12BF6" w:rsidRPr="00B4712C" w:rsidRDefault="00925D4E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2</w:t>
      </w:r>
      <w:r w:rsidR="00DC0D5F" w:rsidRPr="00B4712C">
        <w:rPr>
          <w:rFonts w:ascii="Times New Roman" w:hAnsi="Times New Roman" w:cs="Times New Roman"/>
          <w:sz w:val="28"/>
          <w:szCs w:val="28"/>
        </w:rPr>
        <w:t xml:space="preserve">.2. </w:t>
      </w:r>
      <w:r w:rsidR="00C12BF6" w:rsidRPr="00B4712C">
        <w:rPr>
          <w:rFonts w:ascii="Times New Roman" w:hAnsi="Times New Roman" w:cs="Times New Roman"/>
          <w:sz w:val="28"/>
          <w:szCs w:val="28"/>
        </w:rPr>
        <w:t xml:space="preserve">Толкование символики герба: основой рисунка герба является изображение достопримечательности Уинского округа - Московской горки, которая находится в селе Уинское, центре муниципального округа. Московская горка возвышается над прудом (лазоревая оконечность), который находится на реке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, а серебряный вилообразный крест, в свою очередь, означает, что возле села Уинское сливаются реки Большая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 и Малая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. Напоминая своей формой заглавную букву «У» он прямо указывает на название села Уинское, центра Уинского муниципального округа, происходящее от названия реки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BF6" w:rsidRPr="00B4712C" w:rsidRDefault="00C12BF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712C">
        <w:rPr>
          <w:rFonts w:ascii="Times New Roman" w:hAnsi="Times New Roman" w:cs="Times New Roman"/>
          <w:spacing w:val="2"/>
          <w:sz w:val="28"/>
          <w:szCs w:val="28"/>
        </w:rPr>
        <w:t>Примененные в гербе цвета символизируют:</w:t>
      </w:r>
    </w:p>
    <w:p w:rsidR="00C12BF6" w:rsidRPr="00B4712C" w:rsidRDefault="00C12BF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Серебро ( белый цвет) – символ чистоты, совершенства, мудрости, благородства, мира. Зеленый цвет символизирует жизнь, изобилие, возрождение и в то же время означает,</w:t>
      </w:r>
      <w:bookmarkStart w:id="0" w:name="_GoBack"/>
      <w:bookmarkEnd w:id="0"/>
      <w:r w:rsidRPr="00B4712C">
        <w:rPr>
          <w:rFonts w:ascii="Times New Roman" w:hAnsi="Times New Roman" w:cs="Times New Roman"/>
          <w:sz w:val="28"/>
          <w:szCs w:val="28"/>
        </w:rPr>
        <w:t xml:space="preserve"> что основным занятием жителей округа </w:t>
      </w:r>
      <w:r w:rsidRPr="00B4712C">
        <w:rPr>
          <w:rFonts w:ascii="Times New Roman" w:hAnsi="Times New Roman" w:cs="Times New Roman"/>
          <w:sz w:val="28"/>
          <w:szCs w:val="28"/>
        </w:rPr>
        <w:lastRenderedPageBreak/>
        <w:t>с давних времен было земледелие, сельское хозяйство, что округ является экологически чистой территорией. Лазурь ( синий цвет) - символ возвышенных устремлений, чести, преданности, искренности и добродетели.</w:t>
      </w:r>
    </w:p>
    <w:p w:rsidR="00C12BF6" w:rsidRPr="00C12BF6" w:rsidRDefault="00C12BF6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z w:val="28"/>
          <w:szCs w:val="28"/>
          <w:lang w:eastAsia="ar-SA"/>
        </w:rPr>
        <w:t>Вольная часть герба – четырехугольник, примыкающий к верхнему правому краю щита, с основными фигурам</w:t>
      </w:r>
      <w:r w:rsidR="003A5AF7">
        <w:rPr>
          <w:rFonts w:eastAsia="Times New Roman" w:cs="Times New Roman"/>
          <w:sz w:val="28"/>
          <w:szCs w:val="28"/>
          <w:lang w:eastAsia="ar-SA"/>
        </w:rPr>
        <w:t>и</w:t>
      </w:r>
      <w:r w:rsidRPr="00C12BF6">
        <w:rPr>
          <w:rFonts w:eastAsia="Times New Roman" w:cs="Times New Roman"/>
          <w:sz w:val="28"/>
          <w:szCs w:val="28"/>
          <w:lang w:eastAsia="ar-SA"/>
        </w:rPr>
        <w:t xml:space="preserve"> из композиции гербового щита Пермского края – обозначает </w:t>
      </w:r>
      <w:r w:rsidRPr="00C12BF6">
        <w:rPr>
          <w:rFonts w:eastAsia="Times New Roman" w:cs="Times New Roman"/>
          <w:spacing w:val="2"/>
          <w:sz w:val="28"/>
          <w:szCs w:val="28"/>
        </w:rPr>
        <w:t xml:space="preserve">региональную принадлежность Уинского муниципального округа к Пермскому краю.    </w:t>
      </w:r>
    </w:p>
    <w:p w:rsidR="00C12BF6" w:rsidRPr="00B4712C" w:rsidRDefault="00C12BF6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z w:val="28"/>
          <w:szCs w:val="28"/>
        </w:rPr>
        <w:t>Щит увенчан</w:t>
      </w:r>
      <w:r w:rsidRPr="00C12BF6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12BF6">
        <w:rPr>
          <w:rFonts w:eastAsia="Times New Roman" w:cs="Times New Roman"/>
          <w:sz w:val="28"/>
          <w:szCs w:val="28"/>
        </w:rPr>
        <w:t xml:space="preserve">золотой земельной короной о пяти видимых зубцах: чередующихся трех заостренных и двух листовидных, </w:t>
      </w:r>
      <w:r w:rsidRPr="00C12BF6">
        <w:rPr>
          <w:rFonts w:eastAsia="Times New Roman" w:cs="Times New Roman"/>
          <w:spacing w:val="2"/>
          <w:sz w:val="28"/>
          <w:szCs w:val="28"/>
        </w:rPr>
        <w:t>обозначающей административный статус муниципального округа.</w:t>
      </w:r>
    </w:p>
    <w:p w:rsidR="002750D7" w:rsidRPr="00B4712C" w:rsidRDefault="00C12BF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="002750D7" w:rsidRPr="00B4712C">
        <w:rPr>
          <w:rFonts w:ascii="Times New Roman" w:hAnsi="Times New Roman" w:cs="Times New Roman"/>
          <w:spacing w:val="2"/>
          <w:sz w:val="28"/>
          <w:szCs w:val="28"/>
        </w:rPr>
        <w:t>За осн</w:t>
      </w:r>
      <w:r w:rsidR="00BE61EB">
        <w:rPr>
          <w:rFonts w:ascii="Times New Roman" w:hAnsi="Times New Roman" w:cs="Times New Roman"/>
          <w:spacing w:val="2"/>
          <w:sz w:val="28"/>
          <w:szCs w:val="28"/>
        </w:rPr>
        <w:t>ову при построении нового герба</w:t>
      </w:r>
      <w:r w:rsidR="002750D7" w:rsidRPr="00B4712C">
        <w:rPr>
          <w:rFonts w:ascii="Times New Roman" w:hAnsi="Times New Roman" w:cs="Times New Roman"/>
          <w:spacing w:val="2"/>
          <w:sz w:val="28"/>
          <w:szCs w:val="28"/>
        </w:rPr>
        <w:t>, исходя из преемственности исторических традиций, были взяты основные элементы ранее существовавшего герба Уинского муниципального района Пермского края.</w:t>
      </w:r>
    </w:p>
    <w:p w:rsidR="00FD1C86" w:rsidRPr="00B4712C" w:rsidRDefault="003021B4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86" w:rsidRPr="00B4712C" w:rsidRDefault="00487A1D" w:rsidP="003A5A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>3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 xml:space="preserve">. Порядок воспроизведения </w:t>
      </w:r>
      <w:r w:rsidRPr="00B4712C">
        <w:rPr>
          <w:rFonts w:ascii="Times New Roman" w:hAnsi="Times New Roman" w:cs="Times New Roman"/>
          <w:b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ерба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F6" w:rsidRPr="00B4712C" w:rsidRDefault="00C12BF6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pacing w:val="2"/>
          <w:sz w:val="28"/>
          <w:szCs w:val="28"/>
        </w:rPr>
        <w:t>3.1.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Воспроизведение герба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A11900" w:rsidRPr="00B4712C" w:rsidRDefault="00A11900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</w:t>
      </w:r>
      <w:r w:rsidR="00BE61EB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t>. Герб может воспроизводиться:</w:t>
      </w:r>
    </w:p>
    <w:p w:rsidR="00A11900" w:rsidRPr="00B4712C" w:rsidRDefault="00A11900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- в многоцветном варианте (приложение 1 к настоящему Положению);</w:t>
      </w:r>
    </w:p>
    <w:p w:rsidR="00A11900" w:rsidRPr="00B4712C" w:rsidRDefault="00A11900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- в одноцветном контурном варианте с условной штриховкой для обозначения цветов герба (приложение </w:t>
      </w:r>
      <w:r w:rsidR="00C12BF6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к настоящему Положению).</w:t>
      </w:r>
    </w:p>
    <w:p w:rsidR="00A11900" w:rsidRPr="00B4712C" w:rsidRDefault="00A11900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Рисунки герба, приведенные в приложениях 1, 2, являются неотъемлемой частью настоящего Положения.</w:t>
      </w:r>
    </w:p>
    <w:p w:rsidR="002F65E4" w:rsidRPr="00B4712C" w:rsidRDefault="00487A1D" w:rsidP="003A5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3</w:t>
      </w:r>
      <w:r w:rsidR="002F65E4" w:rsidRPr="00B4712C">
        <w:rPr>
          <w:rFonts w:ascii="Times New Roman" w:hAnsi="Times New Roman" w:cs="Times New Roman"/>
          <w:sz w:val="28"/>
          <w:szCs w:val="28"/>
        </w:rPr>
        <w:t>.</w:t>
      </w:r>
      <w:r w:rsidR="00BE61EB">
        <w:rPr>
          <w:rFonts w:ascii="Times New Roman" w:hAnsi="Times New Roman" w:cs="Times New Roman"/>
          <w:sz w:val="28"/>
          <w:szCs w:val="28"/>
        </w:rPr>
        <w:t>3</w:t>
      </w:r>
      <w:r w:rsidR="002F65E4" w:rsidRPr="00B4712C">
        <w:rPr>
          <w:rFonts w:ascii="Times New Roman" w:hAnsi="Times New Roman" w:cs="Times New Roman"/>
          <w:sz w:val="28"/>
          <w:szCs w:val="28"/>
        </w:rPr>
        <w:t>.</w:t>
      </w:r>
      <w:r w:rsidR="002F65E4" w:rsidRPr="00B4712C">
        <w:rPr>
          <w:rFonts w:ascii="Times New Roman" w:hAnsi="Times New Roman" w:cs="Times New Roman"/>
          <w:sz w:val="28"/>
          <w:szCs w:val="28"/>
          <w:shd w:val="clear" w:color="auto" w:fill="F7FAF7"/>
        </w:rPr>
        <w:t xml:space="preserve"> 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 w:rsidRPr="00B4712C">
        <w:rPr>
          <w:rFonts w:ascii="Times New Roman" w:hAnsi="Times New Roman" w:cs="Times New Roman"/>
          <w:sz w:val="28"/>
          <w:szCs w:val="28"/>
        </w:rPr>
        <w:t>г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ерба независимо от назначения и случая использования допускается с дополнительными элементами (золотой земельной короной о пяти видимых зубцах: чередующихся трех заостренных и двух листовидных, вольной частью) или без дополнительных элементов, в виде одного щита. Изображения </w:t>
      </w:r>
      <w:r w:rsidRPr="00B4712C">
        <w:rPr>
          <w:rFonts w:ascii="Times New Roman" w:hAnsi="Times New Roman" w:cs="Times New Roman"/>
          <w:sz w:val="28"/>
          <w:szCs w:val="28"/>
        </w:rPr>
        <w:t>г</w:t>
      </w:r>
      <w:r w:rsidR="002F65E4" w:rsidRPr="00B4712C">
        <w:rPr>
          <w:rFonts w:ascii="Times New Roman" w:hAnsi="Times New Roman" w:cs="Times New Roman"/>
          <w:sz w:val="28"/>
          <w:szCs w:val="28"/>
        </w:rPr>
        <w:t>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</w:t>
      </w:r>
      <w:r w:rsidR="00B02E33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3A5AF7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 xml:space="preserve">Порядок официального использования </w:t>
      </w:r>
      <w:r w:rsidR="002C7581" w:rsidRPr="00B4712C">
        <w:rPr>
          <w:rFonts w:ascii="Times New Roman" w:hAnsi="Times New Roman" w:cs="Times New Roman"/>
          <w:b/>
          <w:sz w:val="28"/>
          <w:szCs w:val="28"/>
        </w:rPr>
        <w:t xml:space="preserve">и размещения </w:t>
      </w:r>
      <w:r w:rsidR="006C2C70" w:rsidRPr="00B4712C">
        <w:rPr>
          <w:rFonts w:ascii="Times New Roman" w:hAnsi="Times New Roman" w:cs="Times New Roman"/>
          <w:b/>
          <w:sz w:val="28"/>
          <w:szCs w:val="28"/>
        </w:rPr>
        <w:t>г</w:t>
      </w:r>
      <w:r w:rsidRPr="00B4712C">
        <w:rPr>
          <w:rFonts w:ascii="Times New Roman" w:hAnsi="Times New Roman" w:cs="Times New Roman"/>
          <w:b/>
          <w:sz w:val="28"/>
          <w:szCs w:val="28"/>
        </w:rPr>
        <w:t>ерба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86" w:rsidRPr="00B4712C" w:rsidRDefault="00487A1D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.1. Герб </w:t>
      </w:r>
      <w:r w:rsidR="002C7581" w:rsidRPr="00B4712C">
        <w:rPr>
          <w:rFonts w:ascii="Times New Roman" w:hAnsi="Times New Roman" w:cs="Times New Roman"/>
          <w:sz w:val="28"/>
          <w:szCs w:val="28"/>
        </w:rPr>
        <w:t>раз</w:t>
      </w:r>
      <w:r w:rsidR="00FD1C86" w:rsidRPr="00B4712C">
        <w:rPr>
          <w:rFonts w:ascii="Times New Roman" w:hAnsi="Times New Roman" w:cs="Times New Roman"/>
          <w:sz w:val="28"/>
          <w:szCs w:val="28"/>
        </w:rPr>
        <w:t>мещается:</w:t>
      </w:r>
    </w:p>
    <w:p w:rsidR="00FD1C86" w:rsidRPr="00B4712C" w:rsidRDefault="002C7581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.1.1. на фасадах зданий органов местного самоуправления </w:t>
      </w:r>
      <w:r w:rsidRPr="00B4712C">
        <w:rPr>
          <w:rFonts w:ascii="Times New Roman" w:hAnsi="Times New Roman" w:cs="Times New Roman"/>
          <w:sz w:val="28"/>
          <w:szCs w:val="28"/>
        </w:rPr>
        <w:t>Уинского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6A1FA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.1.2. в залах заседаний органов местного самоуправления</w:t>
      </w:r>
      <w:r w:rsidR="002C7581" w:rsidRPr="00B4712C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2C7581" w:rsidRPr="00B4712C" w:rsidRDefault="006A1FA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.1.3. в кабинет</w:t>
      </w:r>
      <w:r w:rsidR="002C7581" w:rsidRPr="00B4712C">
        <w:rPr>
          <w:rFonts w:ascii="Times New Roman" w:hAnsi="Times New Roman" w:cs="Times New Roman"/>
          <w:sz w:val="28"/>
          <w:szCs w:val="28"/>
        </w:rPr>
        <w:t>е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4AED" w:rsidRPr="00B4712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714AED" w:rsidRPr="00B4712C">
        <w:rPr>
          <w:rFonts w:ascii="Times New Roman" w:hAnsi="Times New Roman" w:cs="Times New Roman"/>
          <w:sz w:val="28"/>
          <w:szCs w:val="28"/>
        </w:rPr>
        <w:t xml:space="preserve">- главы администрации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а,</w:t>
      </w:r>
    </w:p>
    <w:p w:rsidR="002C7581" w:rsidRPr="00B4712C" w:rsidRDefault="002C7581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4.2. Герб может размещаться:</w:t>
      </w:r>
    </w:p>
    <w:p w:rsidR="00FD1C86" w:rsidRPr="00B4712C" w:rsidRDefault="002C7581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4.2.1 в кабинетах администрации Уинского муниципального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6A1FAC" w:rsidRPr="00B4712C">
        <w:rPr>
          <w:rFonts w:ascii="Times New Roman" w:hAnsi="Times New Roman" w:cs="Times New Roman"/>
          <w:sz w:val="28"/>
          <w:szCs w:val="28"/>
        </w:rPr>
        <w:t>2.2</w:t>
      </w:r>
      <w:r w:rsidRPr="00B4712C">
        <w:rPr>
          <w:rFonts w:ascii="Times New Roman" w:hAnsi="Times New Roman" w:cs="Times New Roman"/>
          <w:sz w:val="28"/>
          <w:szCs w:val="28"/>
        </w:rPr>
        <w:t xml:space="preserve"> на бланках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 и должностных лиц местного самоуправления</w:t>
      </w:r>
      <w:r w:rsidR="006A1FAC" w:rsidRPr="00B4712C">
        <w:rPr>
          <w:rFonts w:ascii="Times New Roman" w:hAnsi="Times New Roman" w:cs="Times New Roman"/>
          <w:sz w:val="28"/>
          <w:szCs w:val="28"/>
        </w:rPr>
        <w:t>;</w:t>
      </w:r>
    </w:p>
    <w:p w:rsidR="006A1FAC" w:rsidRPr="00B4712C" w:rsidRDefault="00D776BE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2.3</w:t>
      </w:r>
      <w:r w:rsidR="00FD1C86" w:rsidRPr="00B4712C">
        <w:rPr>
          <w:rFonts w:ascii="Times New Roman" w:hAnsi="Times New Roman" w:cs="Times New Roman"/>
          <w:sz w:val="28"/>
          <w:szCs w:val="28"/>
        </w:rPr>
        <w:t>. на печатях органов местного самоуправления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C86" w:rsidRPr="00B4712C" w:rsidRDefault="00D776BE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4.2.4.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на официальных изданиях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6A1FA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4.3</w:t>
      </w:r>
      <w:r w:rsidR="00FD1C86" w:rsidRPr="00B4712C">
        <w:rPr>
          <w:rFonts w:ascii="Times New Roman" w:hAnsi="Times New Roman" w:cs="Times New Roman"/>
          <w:sz w:val="28"/>
          <w:szCs w:val="28"/>
        </w:rPr>
        <w:t>. Герб может помещаться на: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4.3.1.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наградах и памятных знаках 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4.3.2.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нагрудных знаках главы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</w:t>
      </w:r>
      <w:r w:rsidR="00EC0178" w:rsidRPr="00B4712C">
        <w:rPr>
          <w:rFonts w:ascii="Times New Roman" w:hAnsi="Times New Roman" w:cs="Times New Roman"/>
          <w:sz w:val="28"/>
          <w:szCs w:val="28"/>
        </w:rPr>
        <w:t>- главы администрации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>, председателя</w:t>
      </w:r>
      <w:r w:rsidR="00EC0178" w:rsidRPr="00B4712C">
        <w:rPr>
          <w:rFonts w:ascii="Times New Roman" w:hAnsi="Times New Roman" w:cs="Times New Roman"/>
          <w:sz w:val="28"/>
          <w:szCs w:val="28"/>
        </w:rPr>
        <w:t xml:space="preserve"> и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, председателя контрольного органа,  муниципальных служащих и работников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4.3.3. </w:t>
      </w:r>
      <w:r w:rsidR="00FD1C86" w:rsidRPr="00B4712C">
        <w:rPr>
          <w:rFonts w:ascii="Times New Roman" w:hAnsi="Times New Roman" w:cs="Times New Roman"/>
          <w:sz w:val="28"/>
          <w:szCs w:val="28"/>
        </w:rPr>
        <w:t>указателях при въезде на территорию Уинского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2A1ACB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4.3.4.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объектах движимого и недвижимого имущества, транспортных средствах,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</w:t>
      </w:r>
      <w:r w:rsidR="002A1ACB" w:rsidRPr="00B4712C">
        <w:rPr>
          <w:rFonts w:ascii="Times New Roman" w:hAnsi="Times New Roman" w:cs="Times New Roman"/>
          <w:sz w:val="28"/>
          <w:szCs w:val="28"/>
        </w:rPr>
        <w:t>учредителем (ведущим соучредителем) которых являются органы местного самоуправления</w:t>
      </w:r>
      <w:r w:rsidR="002A1ACB" w:rsidRPr="00B4712C">
        <w:rPr>
          <w:rFonts w:ascii="Times New Roman" w:hAnsi="Times New Roman" w:cs="Times New Roman"/>
          <w:b/>
          <w:sz w:val="28"/>
          <w:szCs w:val="28"/>
        </w:rPr>
        <w:t>;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4.3.5.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являются органы местного самоуправления; 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4.3.6. </w:t>
      </w:r>
      <w:r w:rsidR="00FD1C86" w:rsidRPr="00B4712C">
        <w:rPr>
          <w:rFonts w:ascii="Times New Roman" w:hAnsi="Times New Roman" w:cs="Times New Roman"/>
          <w:sz w:val="28"/>
          <w:szCs w:val="28"/>
        </w:rPr>
        <w:t>в залах заседаний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являются органы местного самоуправления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;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Герб воспроизводится на удостоверениях выборных должностных лиц, лиц, осуществляющих службу на должностях в органах местного самоуправления, муниципальных служащих, депутатов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F94182" w:rsidRPr="00B4712C">
        <w:rPr>
          <w:rFonts w:ascii="Times New Roman" w:hAnsi="Times New Roman" w:cs="Times New Roman"/>
          <w:sz w:val="28"/>
          <w:szCs w:val="28"/>
        </w:rPr>
        <w:t>ы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>, членов иных органов местного самоуправления.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 xml:space="preserve"> Допускается размещение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на: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 xml:space="preserve">1. печатных и иных изданиях информационного, официального, научного, научно-популярного, справочного, </w:t>
      </w:r>
      <w:r w:rsidR="009A5100" w:rsidRPr="00B4712C">
        <w:rPr>
          <w:rFonts w:ascii="Times New Roman" w:hAnsi="Times New Roman" w:cs="Times New Roman"/>
          <w:sz w:val="28"/>
          <w:szCs w:val="28"/>
        </w:rPr>
        <w:t>о</w:t>
      </w:r>
      <w:r w:rsidRPr="00B4712C">
        <w:rPr>
          <w:rFonts w:ascii="Times New Roman" w:hAnsi="Times New Roman" w:cs="Times New Roman"/>
          <w:sz w:val="28"/>
          <w:szCs w:val="28"/>
        </w:rPr>
        <w:t>познавательного, краеведческого, географического, путеводительного и сувенирного характера;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>2. грамотах, приглашениях, визитных карточках главы</w:t>
      </w:r>
      <w:r w:rsidR="00D71238" w:rsidRPr="00B4712C">
        <w:rPr>
          <w:rFonts w:ascii="Times New Roman" w:hAnsi="Times New Roman" w:cs="Times New Roman"/>
          <w:sz w:val="28"/>
          <w:szCs w:val="28"/>
        </w:rPr>
        <w:t xml:space="preserve"> муниципального округа- главы администрации </w:t>
      </w:r>
      <w:r w:rsidRPr="00B4712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председателя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2E5173" w:rsidRPr="00B4712C">
        <w:rPr>
          <w:rFonts w:ascii="Times New Roman" w:hAnsi="Times New Roman" w:cs="Times New Roman"/>
          <w:sz w:val="28"/>
          <w:szCs w:val="28"/>
        </w:rPr>
        <w:t>ы</w:t>
      </w:r>
      <w:r w:rsidR="00F94182" w:rsidRPr="00B4712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должностных лиц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депутатов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2E5173" w:rsidRPr="00B4712C">
        <w:rPr>
          <w:rFonts w:ascii="Times New Roman" w:hAnsi="Times New Roman" w:cs="Times New Roman"/>
          <w:sz w:val="28"/>
          <w:szCs w:val="28"/>
        </w:rPr>
        <w:t>ы</w:t>
      </w:r>
      <w:r w:rsidR="003F7825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Pr="00B4712C">
        <w:rPr>
          <w:rFonts w:ascii="Times New Roman" w:hAnsi="Times New Roman" w:cs="Times New Roman"/>
          <w:sz w:val="28"/>
          <w:szCs w:val="28"/>
        </w:rPr>
        <w:t xml:space="preserve"> Уинского 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 или непосредственно связанных с </w:t>
      </w:r>
      <w:r w:rsidRPr="00B471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ом, по согласованию с главой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</w:t>
      </w:r>
      <w:r w:rsidR="009A5100" w:rsidRPr="00B4712C">
        <w:rPr>
          <w:rFonts w:ascii="Times New Roman" w:hAnsi="Times New Roman" w:cs="Times New Roman"/>
          <w:sz w:val="28"/>
          <w:szCs w:val="28"/>
        </w:rPr>
        <w:t>- главой администрации Уинского муниципального округа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6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>ерба и Государственного герба Российской Федерации</w:t>
      </w:r>
      <w:r w:rsidR="009A5100" w:rsidRPr="00B4712C">
        <w:rPr>
          <w:rFonts w:ascii="Times New Roman" w:hAnsi="Times New Roman" w:cs="Times New Roman"/>
          <w:sz w:val="28"/>
          <w:szCs w:val="28"/>
        </w:rPr>
        <w:t>, г</w:t>
      </w:r>
      <w:r w:rsidR="00FD1C86" w:rsidRPr="00B4712C">
        <w:rPr>
          <w:rFonts w:ascii="Times New Roman" w:hAnsi="Times New Roman" w:cs="Times New Roman"/>
          <w:sz w:val="28"/>
          <w:szCs w:val="28"/>
        </w:rPr>
        <w:t>ерб располагается справа от Государственного герба Российской Федерации (с точки зрения стоящего лицом к гербам).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и Герба Пермского края</w:t>
      </w:r>
      <w:r w:rsidR="009A5100" w:rsidRPr="00B4712C">
        <w:rPr>
          <w:rFonts w:ascii="Times New Roman" w:hAnsi="Times New Roman" w:cs="Times New Roman"/>
          <w:sz w:val="28"/>
          <w:szCs w:val="28"/>
        </w:rPr>
        <w:t>,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располагается справа от Герба Пермского края (с точки зрения стоящего лицом к гербам).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ерба, Государственного герба Российской Федерации и Герба Пермского края Государственный герб Российской Федерации располагается в центре, Герб Пермского края - слева от центра, а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- справа от центра (с точки зрения стоящего лицом к гербам).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с другими гербами</w:t>
      </w:r>
      <w:r w:rsidR="009A5100" w:rsidRPr="00B4712C">
        <w:rPr>
          <w:rFonts w:ascii="Times New Roman" w:hAnsi="Times New Roman" w:cs="Times New Roman"/>
          <w:sz w:val="28"/>
          <w:szCs w:val="28"/>
        </w:rPr>
        <w:t>,</w:t>
      </w:r>
      <w:r w:rsidRPr="00B4712C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не может превышать размеры Государственного герба Российской Федерации (или иного государственного герба), Герба Пермского края или герба иного субъекта Российской Федерации.</w:t>
      </w: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с другими гербами</w:t>
      </w:r>
      <w:r w:rsidR="009A5100" w:rsidRPr="00B4712C">
        <w:rPr>
          <w:rFonts w:ascii="Times New Roman" w:hAnsi="Times New Roman" w:cs="Times New Roman"/>
          <w:sz w:val="28"/>
          <w:szCs w:val="28"/>
        </w:rPr>
        <w:t xml:space="preserve">, 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не может размещаться выше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FD1C86" w:rsidRPr="00B4712C" w:rsidRDefault="00B4712C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7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ерба устанавливается органами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а.</w:t>
      </w:r>
    </w:p>
    <w:p w:rsidR="002C7581" w:rsidRPr="00B4712C" w:rsidRDefault="002C7581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4.8. Использование герба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 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или его воспроизведение в случаях, не предусмотренных пунктами 4.1 - 4.</w:t>
      </w:r>
      <w:r w:rsidR="00105F8A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является неофициальным использованием герба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2C7581" w:rsidRPr="00B4712C" w:rsidRDefault="002C7581" w:rsidP="003A5AF7">
      <w:pPr>
        <w:shd w:val="clear" w:color="auto" w:fill="FFFFFF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4.9. Использование герба в случаях, не предусмотренных пунктами 4.1 - 4.</w:t>
      </w:r>
      <w:r w:rsidR="00105F8A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осуществляется только по согласованию с администрацией 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36222" w:rsidP="003A5A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>5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3A5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36222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ерба с нарушением настоящего Положения, а также надругательство над </w:t>
      </w:r>
      <w:r w:rsidR="00F36222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ербом влечет за собой ответственность </w:t>
      </w:r>
      <w:r w:rsidR="0005146D" w:rsidRPr="00B4712C"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06 апреля 2015 года № 460-ПК «Об административных правонарушениях в Пермском крае».</w:t>
      </w:r>
    </w:p>
    <w:p w:rsidR="00FD1C86" w:rsidRPr="00B4712C" w:rsidRDefault="00FD1C86" w:rsidP="003A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36222" w:rsidP="003A5A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>6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D1C86" w:rsidRPr="00B4712C" w:rsidRDefault="00FD1C86" w:rsidP="003A5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B4712C" w:rsidRDefault="00752D38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6.1. Внесение в композицию герба Уинского муниципального округа каких-либо изменений допустимо в соответствии с федеральным законодательством и законодательством Пермского края, регулирующими правоотношения в сфере геральдического обеспечения.</w:t>
      </w:r>
    </w:p>
    <w:p w:rsidR="00752D38" w:rsidRPr="00B4712C" w:rsidRDefault="00752D38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6.2. Права на использование герба Уинского муниципального округа, утвержденного Думой Уинского муниципального округа в качестве </w:t>
      </w: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официального символа Уинского муниципального округа, принадлежат органам местного самоуправления Уинского муниципального округа.</w:t>
      </w:r>
    </w:p>
    <w:p w:rsidR="00752D38" w:rsidRPr="00B4712C" w:rsidRDefault="00752D38" w:rsidP="003A5AF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6.3. Герб Уинского муниципального округа, утвержденный Думой Уинского муниципального округа в качестве официального символа Уинского муниципального округа, согласно пункту 2 части 6 статьи 1259 </w:t>
      </w:r>
      <w:hyperlink r:id="rId11" w:history="1">
        <w:r w:rsidRPr="00B4712C">
          <w:rPr>
            <w:rFonts w:eastAsia="Times New Roman" w:cs="Times New Roman"/>
            <w:spacing w:val="2"/>
            <w:sz w:val="28"/>
            <w:szCs w:val="28"/>
          </w:rPr>
          <w:t>Гражданского кодекса Российской Федерации</w:t>
        </w:r>
      </w:hyperlink>
      <w:r w:rsidRPr="00B4712C">
        <w:rPr>
          <w:rFonts w:eastAsia="Times New Roman" w:cs="Times New Roman"/>
          <w:spacing w:val="2"/>
          <w:sz w:val="28"/>
          <w:szCs w:val="28"/>
        </w:rPr>
        <w:t>, объектом авторских прав не является.</w:t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505049" w:rsidRPr="00B4712C" w:rsidRDefault="00505049" w:rsidP="003A5AF7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A5AF7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A5AF7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A5AF7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A5AF7">
      <w:pPr>
        <w:shd w:val="clear" w:color="auto" w:fill="FFFFFF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752D38" w:rsidRDefault="00752D38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Default="003A5AF7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46" w:rsidRDefault="00363646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AF7" w:rsidRPr="00B4712C" w:rsidRDefault="003A5AF7" w:rsidP="003A5AF7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Приложение 1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к Положению "О гербе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МНОГОЦВЕТНЫЙ РИСУНОК ГЕРБА УИНСКОГО МУНИЦИПАЛЬНОГО ОКРУГА ПЕРМСКОГО КРАЯ</w:t>
      </w:r>
    </w:p>
    <w:p w:rsidR="00505049" w:rsidRPr="00B4712C" w:rsidRDefault="00505049" w:rsidP="0050504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82A2A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B67430" w:rsidP="00B67430">
      <w:pPr>
        <w:shd w:val="clear" w:color="auto" w:fill="FFFFFF"/>
        <w:spacing w:before="375" w:after="225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67430">
        <w:rPr>
          <w:rFonts w:eastAsia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4305300" cy="5470926"/>
            <wp:effectExtent l="0" t="0" r="0" b="0"/>
            <wp:docPr id="1" name="Рисунок 1" descr="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50" cy="54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753758" w:rsidRPr="00B4712C" w:rsidRDefault="00753758" w:rsidP="00634FC0">
      <w:pPr>
        <w:shd w:val="clear" w:color="auto" w:fill="FFFFFF"/>
        <w:spacing w:before="375" w:after="225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753758" w:rsidRPr="00B4712C" w:rsidRDefault="00753758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3A5AF7" w:rsidRPr="00B4712C" w:rsidRDefault="00505049" w:rsidP="003A5AF7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="003A5AF7" w:rsidRPr="00B4712C">
        <w:rPr>
          <w:rFonts w:eastAsia="Times New Roman" w:cs="Times New Roman"/>
          <w:spacing w:val="2"/>
          <w:sz w:val="28"/>
          <w:szCs w:val="28"/>
        </w:rPr>
        <w:t xml:space="preserve">Приложение </w:t>
      </w:r>
      <w:r w:rsidR="003A5AF7">
        <w:rPr>
          <w:rFonts w:eastAsia="Times New Roman" w:cs="Times New Roman"/>
          <w:spacing w:val="2"/>
          <w:sz w:val="28"/>
          <w:szCs w:val="28"/>
        </w:rPr>
        <w:t>2</w:t>
      </w:r>
      <w:r w:rsidR="003A5AF7" w:rsidRPr="00B4712C">
        <w:rPr>
          <w:rFonts w:eastAsia="Times New Roman" w:cs="Times New Roman"/>
          <w:spacing w:val="2"/>
          <w:sz w:val="28"/>
          <w:szCs w:val="28"/>
        </w:rPr>
        <w:br/>
        <w:t>к Положению "О гербе</w:t>
      </w:r>
      <w:r w:rsidR="003A5AF7"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="003A5AF7"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505049" w:rsidRPr="00B4712C" w:rsidRDefault="00505049" w:rsidP="005D1BE9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ОДНОЦВЕТНЫЙ КОНТУРНЫЙ РИСУНОК С УСЛОВНОЙ ШТРИХОВКОЙ ДЛЯ ОБОЗНАЧЕНИЯ ЦВЕТОВ ГЕРБА УИНСКОГО МУНИЦИПАЛЬНОГО ОКРУГА ПЕРМСКОГО КРАЯ</w:t>
      </w:r>
    </w:p>
    <w:p w:rsidR="00505049" w:rsidRPr="00B4712C" w:rsidRDefault="00505049" w:rsidP="00505049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505049" w:rsidRPr="00B4712C" w:rsidRDefault="00505049" w:rsidP="0050504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505049" w:rsidRDefault="00505049" w:rsidP="00505049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(гербовый щит)</w:t>
      </w:r>
    </w:p>
    <w:p w:rsidR="003A5AF7" w:rsidRDefault="004F7218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6429375"/>
            <wp:effectExtent l="0" t="0" r="9525" b="9525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86" w:rsidRPr="00B4712C">
        <w:rPr>
          <w:rFonts w:ascii="Times New Roman" w:hAnsi="Times New Roman" w:cs="Times New Roman"/>
          <w:sz w:val="28"/>
          <w:szCs w:val="28"/>
        </w:rPr>
        <w:br w:type="page"/>
      </w:r>
      <w:r w:rsidR="008D55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3A5AF7" w:rsidRPr="001E04F6" w:rsidTr="00140FC5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  <w:r w:rsidR="00866B03">
              <w:rPr>
                <w:sz w:val="28"/>
                <w:szCs w:val="28"/>
              </w:rPr>
              <w:t>2</w:t>
            </w:r>
          </w:p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3A5AF7" w:rsidRPr="001E04F6" w:rsidRDefault="003A5AF7" w:rsidP="00140FC5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25.02.2021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198</w:t>
            </w:r>
          </w:p>
        </w:tc>
      </w:tr>
    </w:tbl>
    <w:p w:rsidR="003A5AF7" w:rsidRPr="00B4712C" w:rsidRDefault="008D5560" w:rsidP="003A5A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86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ПОЛОЖЕНИЕ</w:t>
      </w:r>
    </w:p>
    <w:p w:rsidR="004F1C9D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О ФЛАГЕ</w:t>
      </w:r>
      <w:r w:rsidR="004F1C9D" w:rsidRPr="00B4712C">
        <w:rPr>
          <w:rFonts w:cs="Times New Roman"/>
          <w:sz w:val="28"/>
          <w:szCs w:val="28"/>
        </w:rPr>
        <w:t xml:space="preserve">  УИНСКОГО</w:t>
      </w:r>
      <w:r w:rsidRPr="00B4712C">
        <w:rPr>
          <w:rFonts w:cs="Times New Roman"/>
          <w:sz w:val="28"/>
          <w:szCs w:val="28"/>
        </w:rPr>
        <w:t xml:space="preserve">  МУНИЦИПАЛЬН</w:t>
      </w:r>
      <w:r w:rsidR="004F1C9D" w:rsidRPr="00B4712C">
        <w:rPr>
          <w:rFonts w:cs="Times New Roman"/>
          <w:sz w:val="28"/>
          <w:szCs w:val="28"/>
        </w:rPr>
        <w:t>ОГО</w:t>
      </w:r>
      <w:r w:rsidRPr="00B4712C">
        <w:rPr>
          <w:rFonts w:cs="Times New Roman"/>
          <w:sz w:val="28"/>
          <w:szCs w:val="28"/>
        </w:rPr>
        <w:t xml:space="preserve"> </w:t>
      </w:r>
      <w:r w:rsidR="00EC0178" w:rsidRPr="00B4712C">
        <w:rPr>
          <w:rFonts w:cs="Times New Roman"/>
          <w:sz w:val="28"/>
          <w:szCs w:val="28"/>
        </w:rPr>
        <w:t>ОКРУГ</w:t>
      </w:r>
      <w:r w:rsidR="004F1C9D" w:rsidRPr="00B4712C">
        <w:rPr>
          <w:rFonts w:cs="Times New Roman"/>
          <w:sz w:val="28"/>
          <w:szCs w:val="28"/>
        </w:rPr>
        <w:t>А</w:t>
      </w:r>
    </w:p>
    <w:p w:rsidR="00FD1C86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 xml:space="preserve"> ПЕРМСКОГО КРАЯ</w:t>
      </w:r>
    </w:p>
    <w:p w:rsidR="000717F5" w:rsidRPr="00B4712C" w:rsidRDefault="000717F5" w:rsidP="00C8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Положением о флаге Уинского муниципального округа пермского края (далее - Положение) устанавливается описание и обоснование символики флага Уинского муниципального округа Пермского края (далее – Уинский муниципальный округ), а также порядок его использования.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1. Общие положения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1.1. Флаг Уинского муниципального округа</w:t>
      </w:r>
      <w:r w:rsidR="00363646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является официальным символом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1.2. Флаг Уинского муниципального округа отражает исторические, культурные, социально-экономические и иные местные традиции.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1.3. Настоящее Положение хранится в установленном порядке на бумажных и электронных носителях в администрации Уинского муниципального округа и доступно для ознакомления всем заинтересованным лицам.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1.4. Флаг Уинского муниципального округа подлежит государственной регистрации в порядке, установленном федеральным законодательством и законодательством Пермс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к</w:t>
      </w:r>
      <w:r w:rsidRPr="00B4712C">
        <w:rPr>
          <w:rFonts w:eastAsia="Times New Roman" w:cs="Times New Roman"/>
          <w:spacing w:val="2"/>
          <w:sz w:val="28"/>
          <w:szCs w:val="28"/>
        </w:rPr>
        <w:t>ого края.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2. Описание и обоснование символики флага Уинского муниципального округа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2.1. Описание флага Уинского муниципального округа гласит:</w:t>
      </w:r>
    </w:p>
    <w:p w:rsidR="001744D0" w:rsidRPr="00B4712C" w:rsidRDefault="00744333" w:rsidP="003A5AF7">
      <w:pPr>
        <w:ind w:firstLine="709"/>
        <w:jc w:val="both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«</w:t>
      </w:r>
      <w:r w:rsidR="001744D0" w:rsidRPr="00B4712C">
        <w:rPr>
          <w:rFonts w:cs="Times New Roman"/>
          <w:sz w:val="28"/>
          <w:szCs w:val="28"/>
        </w:rPr>
        <w:t>Прямоугольное полотнище</w:t>
      </w:r>
      <w:r w:rsidRPr="00B4712C">
        <w:rPr>
          <w:rFonts w:eastAsia="Times New Roman" w:cs="Times New Roman"/>
          <w:spacing w:val="2"/>
          <w:sz w:val="28"/>
          <w:szCs w:val="28"/>
        </w:rPr>
        <w:t>, на котором воспроизведены фигуры из герба Уинского муниципального округа,</w:t>
      </w:r>
      <w:r w:rsidRPr="00B4712C">
        <w:rPr>
          <w:rFonts w:cs="Times New Roman"/>
          <w:sz w:val="28"/>
          <w:szCs w:val="28"/>
        </w:rPr>
        <w:t xml:space="preserve"> </w:t>
      </w:r>
      <w:r w:rsidR="001744D0" w:rsidRPr="00B4712C">
        <w:rPr>
          <w:rFonts w:cs="Times New Roman"/>
          <w:sz w:val="28"/>
          <w:szCs w:val="28"/>
        </w:rPr>
        <w:t>с отношением ширины к длине 2:3, состоящее из двух горизонтальных полос: белой в 2/3 и голубой – в 1/3 ширины полотнища. В центре белой полосы -  зеленая гора, изображенная вплотную к нижне</w:t>
      </w:r>
      <w:r w:rsidRPr="00B4712C">
        <w:rPr>
          <w:rFonts w:cs="Times New Roman"/>
          <w:sz w:val="28"/>
          <w:szCs w:val="28"/>
        </w:rPr>
        <w:t xml:space="preserve">му краю полосы; в голубой части </w:t>
      </w:r>
      <w:r w:rsidR="001744D0" w:rsidRPr="00B4712C">
        <w:rPr>
          <w:rFonts w:cs="Times New Roman"/>
          <w:sz w:val="28"/>
          <w:szCs w:val="28"/>
        </w:rPr>
        <w:t>-  две  белых дугообразно-выгнутых полосы в 1/10 ширины полотнища каждая, выходящие из верхних углов и сходящиеся в середине, причем правая  полоса доходит до нижнего края полотнища, в ¼ части длины полотнища от древка</w:t>
      </w:r>
      <w:r w:rsidRPr="00B4712C">
        <w:rPr>
          <w:rFonts w:cs="Times New Roman"/>
          <w:sz w:val="28"/>
          <w:szCs w:val="28"/>
        </w:rPr>
        <w:t>.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Обратная сторона полотнища зеркально воспроизводит лицевую.</w:t>
      </w:r>
      <w:r w:rsidR="001744D0" w:rsidRPr="00B4712C">
        <w:rPr>
          <w:rFonts w:cs="Times New Roman"/>
          <w:sz w:val="28"/>
          <w:szCs w:val="28"/>
        </w:rPr>
        <w:t>».</w:t>
      </w:r>
    </w:p>
    <w:p w:rsidR="00285246" w:rsidRPr="00B4712C" w:rsidRDefault="00285246" w:rsidP="003A5AF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2.2. </w:t>
      </w:r>
      <w:r w:rsidR="00684B78" w:rsidRPr="00B4712C">
        <w:rPr>
          <w:rFonts w:ascii="Times New Roman" w:hAnsi="Times New Roman" w:cs="Times New Roman"/>
          <w:sz w:val="28"/>
          <w:szCs w:val="28"/>
        </w:rPr>
        <w:t>О</w:t>
      </w:r>
      <w:r w:rsidRPr="00B4712C">
        <w:rPr>
          <w:rFonts w:ascii="Times New Roman" w:hAnsi="Times New Roman" w:cs="Times New Roman"/>
          <w:sz w:val="28"/>
          <w:szCs w:val="28"/>
        </w:rPr>
        <w:t>сновой рисунка</w:t>
      </w:r>
      <w:r w:rsidR="008D5560">
        <w:rPr>
          <w:rFonts w:ascii="Times New Roman" w:hAnsi="Times New Roman" w:cs="Times New Roman"/>
          <w:sz w:val="28"/>
          <w:szCs w:val="28"/>
        </w:rPr>
        <w:t xml:space="preserve"> флага</w:t>
      </w:r>
      <w:r w:rsidRPr="00B4712C">
        <w:rPr>
          <w:rFonts w:ascii="Times New Roman" w:hAnsi="Times New Roman" w:cs="Times New Roman"/>
          <w:sz w:val="28"/>
          <w:szCs w:val="28"/>
        </w:rPr>
        <w:t xml:space="preserve"> является изображение достопримечательности Уинского округа - Московской горки, которая находится в селе Уинское, центре муниципального округа. Московская горка </w:t>
      </w:r>
      <w:r w:rsidRPr="00B4712C">
        <w:rPr>
          <w:rFonts w:ascii="Times New Roman" w:hAnsi="Times New Roman" w:cs="Times New Roman"/>
          <w:sz w:val="28"/>
          <w:szCs w:val="28"/>
        </w:rPr>
        <w:lastRenderedPageBreak/>
        <w:t xml:space="preserve">возвышается над прудом (лазоревая оконечность), который находится на реке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, а серебряный вилообразный крест, в свою очередь, означает, что возле села Уинское сливаются реки Большая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 и Малая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. Напоминая своей формой заглавную букву «У» он прямо указывает на название села Уинское, центра Уинского муниципального округа, происходящее от названия реки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Примене</w:t>
      </w:r>
      <w:r w:rsidR="008D5560">
        <w:rPr>
          <w:rFonts w:eastAsia="Times New Roman" w:cs="Times New Roman"/>
          <w:spacing w:val="2"/>
          <w:sz w:val="28"/>
          <w:szCs w:val="28"/>
        </w:rPr>
        <w:t xml:space="preserve">нные </w:t>
      </w:r>
      <w:r w:rsidRPr="00B4712C">
        <w:rPr>
          <w:rFonts w:eastAsia="Times New Roman" w:cs="Times New Roman"/>
          <w:spacing w:val="2"/>
          <w:sz w:val="28"/>
          <w:szCs w:val="28"/>
        </w:rPr>
        <w:t>цвета символизируют: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лазурь (синий цвет) - символ водной глади, красоты, величия, уникальности;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зелень (зеленый цвет) - символ природы, роста, жизни, надежды изобилия;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золото (желтый цвет) - символ надежности, богатства, стабильности, устойчивости и процветания;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серебро (белый цвет) - символ чистоты, верности, открытости, доброты.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2.3. Рисунок флага Уинского муниципального округа, приведенный в приложении является неотъемлемой частью настоящего Положения.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3. Порядок воспроизведения и размещения флага Уинского муниципального округа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3.1. Воспроизведение флага Уинского муниципального округа, независимо от его размеров и техники исполнения, должно точно соответствовать описанию, приведенному в пункте 2.1 настоящего Положения. Флаг Уинского муниципального округа может воспроизводиться только в многоцветном варианте.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3.2. Порядок размещения Государственного флага Российской Федерации, флага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флага Уинского муниципального округа и иных флагов производится в соответствии с федеральным законодательством и законодательством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регулирующим правоотношения в сфере геральдического обеспечения.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37CD6">
        <w:rPr>
          <w:rFonts w:eastAsia="Times New Roman" w:cs="Times New Roman"/>
          <w:spacing w:val="2"/>
          <w:sz w:val="28"/>
          <w:szCs w:val="28"/>
        </w:rPr>
        <w:t xml:space="preserve">3.3. При одновременном размещении флага </w:t>
      </w:r>
      <w:r w:rsidR="00684B78" w:rsidRPr="00B37CD6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37CD6">
        <w:rPr>
          <w:rFonts w:eastAsia="Times New Roman" w:cs="Times New Roman"/>
          <w:spacing w:val="2"/>
          <w:sz w:val="28"/>
          <w:szCs w:val="28"/>
        </w:rPr>
        <w:t xml:space="preserve"> (1) и флага Уинского муниципального округа (2), флаг Уинского муниципального округа располагается правее (расположение флагов по схеме 1-2).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3.4. При одновременном размещении Государственного флага Российской Федерации (1), флага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Пермского края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(2) и флага Уинского муниципального округа (3), Государственный флаг Российской Федерации размещается в центре. Слева от Государственного флага Российской Федерации (1) располагается флаг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(2), справа от Государственного флага Российской Федерации располагается флаг Уинского муниципального округа (3) (размещение флагов по схеме 2-1-3).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3.7. При одновременном размещении чётного числа флагов (например, 6-ти), флаги располагаются по схеме 5-3–1–2–4–6, где 1 – Государственный флаг Российской Федерации, 2 - флаг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3 – флаг Уинского муниципального округа. Далее, поочерёдно 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3.8. При одновременном размещении нечётного числа флагов (например, 5-ти), флаги располагаются по схеме 4-2–1–3–5, где 1 – Государственный флаг Российской Федерации, 2 – флаг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3 – флаг Уинского муниципального округа. Далее, поочерёдно слева и справа, располагаются флаги иных муниципальных образований, общественных объединений, предприятий, учреждений или организаций.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3.9. Расположение флагов, установленное в пунктах 3.5 - 3.8 настоящего Положения, указано "от зрителя".</w:t>
      </w:r>
    </w:p>
    <w:p w:rsidR="000717F5" w:rsidRPr="008D5560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3.10. При одновременном размещении флагов, размер флага Уинского муниципального округа не может превышать размеры Государственного флага Российской </w:t>
      </w:r>
      <w:r w:rsidRPr="008D5560">
        <w:rPr>
          <w:rFonts w:eastAsia="Times New Roman" w:cs="Times New Roman"/>
          <w:spacing w:val="2"/>
          <w:sz w:val="28"/>
          <w:szCs w:val="28"/>
        </w:rPr>
        <w:t>Федерации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иного государственного флага)</w:t>
      </w:r>
      <w:r w:rsidRPr="008D5560">
        <w:rPr>
          <w:rFonts w:eastAsia="Times New Roman" w:cs="Times New Roman"/>
          <w:spacing w:val="2"/>
          <w:sz w:val="28"/>
          <w:szCs w:val="28"/>
        </w:rPr>
        <w:t xml:space="preserve">, флага </w:t>
      </w:r>
      <w:r w:rsidR="00684B78" w:rsidRPr="008D5560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флага иного субъекта Российской Федерации)</w:t>
      </w:r>
      <w:r w:rsidRPr="008D5560">
        <w:rPr>
          <w:rFonts w:eastAsia="Times New Roman" w:cs="Times New Roman"/>
          <w:spacing w:val="2"/>
          <w:sz w:val="28"/>
          <w:szCs w:val="28"/>
        </w:rPr>
        <w:t>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8D5560">
        <w:rPr>
          <w:rFonts w:eastAsia="Times New Roman" w:cs="Times New Roman"/>
          <w:spacing w:val="2"/>
          <w:sz w:val="28"/>
          <w:szCs w:val="28"/>
        </w:rPr>
        <w:t>3.11. При одновременном размещении флагов, указанных в пунктах 3.5 - 3.8 настоящего Положения, высота размещения флага Уинского муниципального округа не может превышать высоту размещения Государственного флага Российской Федерации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иного государственного флага), </w:t>
      </w:r>
      <w:r w:rsidRPr="008D5560">
        <w:rPr>
          <w:rFonts w:eastAsia="Times New Roman" w:cs="Times New Roman"/>
          <w:spacing w:val="2"/>
          <w:sz w:val="28"/>
          <w:szCs w:val="28"/>
        </w:rPr>
        <w:t xml:space="preserve"> флага </w:t>
      </w:r>
      <w:r w:rsidR="00684B78" w:rsidRPr="008D5560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флага иного субъекта Российской Федерации).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3.12. При одновременном размещении флагов, указанных в пунктах 3.5 - 3.8 настоящего Положения, они должны быть выполнены в единой технике исполнения.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3.13. Порядок изготовления, хранения и уничтожения флага Уинского муниципального округа либо его изображения устанавливается решением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0717F5" w:rsidRPr="003021B4" w:rsidRDefault="000717F5" w:rsidP="003A5AF7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4. Порядок использования флага Уинского муниципального округа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="003A5AF7">
        <w:rPr>
          <w:rFonts w:eastAsia="Times New Roman" w:cs="Times New Roman"/>
          <w:spacing w:val="2"/>
          <w:sz w:val="28"/>
          <w:szCs w:val="28"/>
        </w:rPr>
        <w:t xml:space="preserve">         </w:t>
      </w:r>
      <w:r w:rsidRPr="00B4712C">
        <w:rPr>
          <w:rFonts w:eastAsia="Times New Roman" w:cs="Times New Roman"/>
          <w:spacing w:val="2"/>
          <w:sz w:val="28"/>
          <w:szCs w:val="28"/>
        </w:rPr>
        <w:t>4.1. Флаг Уинского муниципального округа установлен (поднят, размещен, вывешен) постоянно: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1) на </w:t>
      </w:r>
      <w:r w:rsidR="008D5560" w:rsidRPr="00B4712C">
        <w:rPr>
          <w:rFonts w:eastAsia="Times New Roman" w:cs="Times New Roman"/>
          <w:spacing w:val="2"/>
          <w:sz w:val="28"/>
          <w:szCs w:val="28"/>
        </w:rPr>
        <w:t>зданиях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органов местного самоуправления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2) в залах заседаний органов местного самоуправления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3) в кабинете главы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муниципального округа- </w:t>
      </w:r>
      <w:proofErr w:type="spellStart"/>
      <w:r w:rsidR="0011289A" w:rsidRPr="00B4712C">
        <w:rPr>
          <w:rFonts w:eastAsia="Times New Roman" w:cs="Times New Roman"/>
          <w:spacing w:val="2"/>
          <w:sz w:val="28"/>
          <w:szCs w:val="28"/>
        </w:rPr>
        <w:t>главыы</w:t>
      </w:r>
      <w:proofErr w:type="spellEnd"/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 администрации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4.2.  Флаг Уинского муниципального округа может устанавливаться: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в кабинетах сотрудников администрации Уинского муниципального округа;</w:t>
      </w:r>
    </w:p>
    <w:p w:rsidR="000717F5" w:rsidRPr="00B4712C" w:rsidRDefault="008D5560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>2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) на зданиях предприятий</w:t>
      </w:r>
      <w:r w:rsidR="00F127CD">
        <w:rPr>
          <w:rFonts w:eastAsia="Times New Roman" w:cs="Times New Roman"/>
          <w:spacing w:val="2"/>
          <w:sz w:val="28"/>
          <w:szCs w:val="28"/>
        </w:rPr>
        <w:t>,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127CD">
        <w:rPr>
          <w:rFonts w:eastAsia="Times New Roman" w:cs="Times New Roman"/>
          <w:spacing w:val="2"/>
          <w:sz w:val="28"/>
          <w:szCs w:val="28"/>
        </w:rPr>
        <w:t>о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рганизаций, учреждений</w:t>
      </w:r>
      <w:r w:rsidR="000717F5" w:rsidRPr="00B4712C">
        <w:rPr>
          <w:rFonts w:eastAsia="Times New Roman" w:cs="Times New Roman"/>
          <w:spacing w:val="2"/>
          <w:sz w:val="28"/>
          <w:szCs w:val="28"/>
        </w:rPr>
        <w:t xml:space="preserve"> в дни государственных праздников, торжественных мероприятий, проводимых органами местного самоуправления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3</w:t>
      </w:r>
      <w:r w:rsidRPr="00B4712C">
        <w:rPr>
          <w:rFonts w:eastAsia="Times New Roman" w:cs="Times New Roman"/>
          <w:spacing w:val="2"/>
          <w:sz w:val="28"/>
          <w:szCs w:val="28"/>
        </w:rPr>
        <w:t>. Изображение флага Уинского муниципального округа может размещаться: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на официальных сайтах органов местного самоуправления Уинского муниципального округа в информационно-телекоммуникационной сети "Интернет";</w:t>
      </w:r>
    </w:p>
    <w:p w:rsidR="000717F5" w:rsidRPr="00B4712C" w:rsidRDefault="00886C4B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2</w:t>
      </w:r>
      <w:r w:rsidR="000717F5" w:rsidRPr="00B4712C">
        <w:rPr>
          <w:rFonts w:eastAsia="Times New Roman" w:cs="Times New Roman"/>
          <w:spacing w:val="2"/>
          <w:sz w:val="28"/>
          <w:szCs w:val="28"/>
        </w:rPr>
        <w:t>) на форме спортивных команд и отдельных спортсменов, представляющих муниципальный округ Северный;</w:t>
      </w:r>
    </w:p>
    <w:p w:rsidR="000717F5" w:rsidRPr="00FD5191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FD5191">
        <w:rPr>
          <w:rFonts w:eastAsia="Times New Roman" w:cs="Times New Roman"/>
          <w:spacing w:val="2"/>
          <w:sz w:val="28"/>
          <w:szCs w:val="28"/>
        </w:rPr>
        <w:t xml:space="preserve">4) на транспортных средствах, используемых для служебных поездок и работы депутатами </w:t>
      </w:r>
      <w:r w:rsidR="00886C4B" w:rsidRPr="00FD5191">
        <w:rPr>
          <w:rFonts w:eastAsia="Times New Roman" w:cs="Times New Roman"/>
          <w:spacing w:val="2"/>
          <w:sz w:val="28"/>
          <w:szCs w:val="28"/>
        </w:rPr>
        <w:t>Думы</w:t>
      </w:r>
      <w:r w:rsidRPr="00FD5191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округа, главой муниципального округа</w:t>
      </w:r>
      <w:r w:rsidR="00886C4B" w:rsidRPr="00FD5191">
        <w:rPr>
          <w:rFonts w:eastAsia="Times New Roman" w:cs="Times New Roman"/>
          <w:spacing w:val="2"/>
          <w:sz w:val="28"/>
          <w:szCs w:val="28"/>
        </w:rPr>
        <w:t xml:space="preserve">- главой администрации </w:t>
      </w:r>
      <w:r w:rsidRPr="00FD5191">
        <w:rPr>
          <w:rFonts w:eastAsia="Times New Roman" w:cs="Times New Roman"/>
          <w:spacing w:val="2"/>
          <w:sz w:val="28"/>
          <w:szCs w:val="28"/>
        </w:rPr>
        <w:t>Уинского муниципального округа, сотрудниками администрации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FD5191">
        <w:rPr>
          <w:rFonts w:eastAsia="Times New Roman" w:cs="Times New Roman"/>
          <w:spacing w:val="2"/>
          <w:sz w:val="28"/>
          <w:szCs w:val="28"/>
        </w:rPr>
        <w:t>5) на бланках удостоверений лиц, осуществляющих службу на должностях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в органах местного самоуправления Уинского муниципального округа, депутатов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Думы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6) на знаках отличия, установленных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решениями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7) на бланках удостоверений к знакам отличия, установленных муниципальными правовыми актами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 Уинского муниципального округа, депутатов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Думы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9) на официальных периодических печатных изданиях, учредителями которых являются органы местного самоуправления Уинского муниципального округа;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10) на полиграфической, сувенирной и представительской продукции органов местного самоуправления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>. Флаг муниципального округа может быть использован в качестве основы для разработки знаков отличия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. Размещение флага Уинского муниципального округа или его изображения в случаях, не предусмотренных </w:t>
      </w:r>
      <w:r w:rsidRPr="006005B4">
        <w:rPr>
          <w:rFonts w:eastAsia="Times New Roman" w:cs="Times New Roman"/>
          <w:spacing w:val="2"/>
          <w:sz w:val="28"/>
          <w:szCs w:val="28"/>
        </w:rPr>
        <w:t>пунктами 4.1 - 4.</w:t>
      </w:r>
      <w:r w:rsidR="006005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является неофициальным использованием флага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6</w:t>
      </w:r>
      <w:r w:rsidRPr="00B4712C">
        <w:rPr>
          <w:rFonts w:eastAsia="Times New Roman" w:cs="Times New Roman"/>
          <w:spacing w:val="2"/>
          <w:sz w:val="28"/>
          <w:szCs w:val="28"/>
        </w:rPr>
        <w:t>. Размещение флага Уинского муниципального округа или его изображения в случаях, не предусмотренных пунктами 4.1 - 4.</w:t>
      </w:r>
      <w:r w:rsidR="006005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осуществляется по согласованию с органами местного самоуправления Уинского муниципального округа, в порядке, установленном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Думой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5. Контроль и ответственность за нарушение настоящего Положения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="003A5AF7">
        <w:rPr>
          <w:rFonts w:eastAsia="Times New Roman" w:cs="Times New Roman"/>
          <w:spacing w:val="2"/>
          <w:sz w:val="28"/>
          <w:szCs w:val="28"/>
        </w:rPr>
        <w:t xml:space="preserve">         </w:t>
      </w:r>
      <w:r w:rsidRPr="00B4712C">
        <w:rPr>
          <w:rFonts w:eastAsia="Times New Roman" w:cs="Times New Roman"/>
          <w:spacing w:val="2"/>
          <w:sz w:val="28"/>
          <w:szCs w:val="28"/>
        </w:rPr>
        <w:t>5.1. Контроль соблюдения установленных настоящим Положением норм возлагается на администрацию Уинского муниципального округа.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5.3. Нарушениями норм воспроизведения и использования флага Уинского муниципального округа являются: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3) искажение флага или его изображения, установленного в пункте 2.1 части 2 настоящего Положения;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4) 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6) умышленное повреждение флага или его изображения.</w:t>
      </w:r>
    </w:p>
    <w:p w:rsidR="00886C4B" w:rsidRPr="00B4712C" w:rsidRDefault="000717F5" w:rsidP="003A5AF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pacing w:val="2"/>
          <w:sz w:val="28"/>
          <w:szCs w:val="28"/>
        </w:rPr>
        <w:t xml:space="preserve">5.4. Производство по делам об административных правонарушениях, предусмотренных пунктом 5.3 настоящего Положения, осуществляется в порядке, установленном </w:t>
      </w:r>
      <w:r w:rsidR="00886C4B" w:rsidRPr="00B4712C">
        <w:rPr>
          <w:rFonts w:ascii="Times New Roman" w:hAnsi="Times New Roman" w:cs="Times New Roman"/>
          <w:sz w:val="28"/>
          <w:szCs w:val="28"/>
        </w:rPr>
        <w:t>Законом Пермского края от 06 апреля 2015 года № 460-ПК «Об административных правонарушениях в Пермском крае».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6. Заключительные положения</w:t>
      </w:r>
    </w:p>
    <w:p w:rsidR="000717F5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6.1. Внесение в композицию флага Уинского муниципального округа каких-либо изменений допустимо в соответствии с федеральным законодательством и законодательством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регулирующим правоотношения в сфере геральдического обеспечения.</w:t>
      </w:r>
    </w:p>
    <w:p w:rsidR="003021B4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6.2. Права на использование флага Уинского муниципального округа, утвержденного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Думой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 в качестве официального символа Уинского муниципального округа, принадлежат органам местного самоуправления Уинского муниципального округа.</w:t>
      </w:r>
    </w:p>
    <w:p w:rsidR="00CB366D" w:rsidRPr="00B4712C" w:rsidRDefault="000717F5" w:rsidP="003A5AF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6.3. Флаг Уинского муниципального округа, утвержденный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Думой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 в качестве официального символа Уинского муниципального округа, согласно пункту 2 части 6 статьи 1259 </w:t>
      </w:r>
      <w:hyperlink r:id="rId14" w:history="1">
        <w:r w:rsidRPr="00B4712C">
          <w:rPr>
            <w:rStyle w:val="aa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4712C">
        <w:rPr>
          <w:rFonts w:cs="Times New Roman"/>
          <w:sz w:val="28"/>
          <w:szCs w:val="28"/>
        </w:rPr>
        <w:t>,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объектом авторских прав не является.</w:t>
      </w:r>
    </w:p>
    <w:p w:rsidR="00CB366D" w:rsidRPr="00B4712C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B366D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DF0DFB" w:rsidRDefault="00DF0DFB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DF0DFB" w:rsidRDefault="00DF0DFB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Pr="00B4712C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Default="000717F5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C81738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434668" w:rsidRDefault="0043466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3A5AF7" w:rsidRPr="00B4712C" w:rsidRDefault="003A5AF7" w:rsidP="003A5AF7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Приложение 1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к Положению "О флаге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CB366D" w:rsidRPr="00B4712C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РИСУНОК  ФЛАГА УИНСКОГО МУНИЦИПАЛЬНОГО ОКРУГА ПЕРМСКОГО КРАЯ</w:t>
      </w:r>
    </w:p>
    <w:p w:rsidR="000717F5" w:rsidRPr="00B4712C" w:rsidRDefault="000717F5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CB366D" w:rsidRPr="00B4712C" w:rsidRDefault="00237911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  <w:r w:rsidRPr="00237911">
        <w:rPr>
          <w:rFonts w:eastAsia="Times New Roman" w:cs="Times New Roman"/>
          <w:noProof/>
          <w:spacing w:val="2"/>
          <w:sz w:val="21"/>
          <w:szCs w:val="21"/>
        </w:rPr>
        <w:drawing>
          <wp:inline distT="0" distB="0" distL="0" distR="0">
            <wp:extent cx="6120130" cy="4347365"/>
            <wp:effectExtent l="0" t="0" r="0" b="0"/>
            <wp:docPr id="2" name="Рисунок 2" descr="\\192.168.3.1\obmen\OBMEN\2021\02\Сисадмин\герб и флаг\Уинский МР.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3.1\obmen\OBMEN\2021\02\Сисадмин\герб и флаг\Уинский МР.фла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6D" w:rsidRPr="00B4712C" w:rsidRDefault="00CB366D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</w:p>
    <w:p w:rsidR="00CB366D" w:rsidRPr="00B4712C" w:rsidRDefault="00CB366D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</w:p>
    <w:p w:rsidR="000717F5" w:rsidRPr="00B4712C" w:rsidRDefault="000717F5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17F5" w:rsidRPr="00B4712C" w:rsidSect="003A5AF7"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02" w:rsidRDefault="00FE7B02" w:rsidP="003145DC">
      <w:r>
        <w:separator/>
      </w:r>
    </w:p>
  </w:endnote>
  <w:endnote w:type="continuationSeparator" w:id="0">
    <w:p w:rsidR="00FE7B02" w:rsidRDefault="00FE7B02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921519"/>
      <w:docPartObj>
        <w:docPartGallery w:val="Page Numbers (Bottom of Page)"/>
        <w:docPartUnique/>
      </w:docPartObj>
    </w:sdtPr>
    <w:sdtContent>
      <w:p w:rsidR="00866B03" w:rsidRDefault="00866B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6B03" w:rsidRDefault="00866B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02" w:rsidRDefault="00FE7B02" w:rsidP="003145DC">
      <w:r>
        <w:separator/>
      </w:r>
    </w:p>
  </w:footnote>
  <w:footnote w:type="continuationSeparator" w:id="0">
    <w:p w:rsidR="00FE7B02" w:rsidRDefault="00FE7B02" w:rsidP="0031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3C"/>
    <w:multiLevelType w:val="hybridMultilevel"/>
    <w:tmpl w:val="09BE0846"/>
    <w:lvl w:ilvl="0" w:tplc="2E06F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96306"/>
    <w:multiLevelType w:val="multilevel"/>
    <w:tmpl w:val="514E9F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36F75813"/>
    <w:multiLevelType w:val="multilevel"/>
    <w:tmpl w:val="0940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36346D"/>
    <w:multiLevelType w:val="hybridMultilevel"/>
    <w:tmpl w:val="3ACE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7B9B"/>
    <w:multiLevelType w:val="hybridMultilevel"/>
    <w:tmpl w:val="89A60B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400F"/>
    <w:multiLevelType w:val="multilevel"/>
    <w:tmpl w:val="6B5634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F"/>
    <w:rsid w:val="00001FBF"/>
    <w:rsid w:val="0001202B"/>
    <w:rsid w:val="00014854"/>
    <w:rsid w:val="00022C5F"/>
    <w:rsid w:val="000451BE"/>
    <w:rsid w:val="0005146D"/>
    <w:rsid w:val="00052F5A"/>
    <w:rsid w:val="00056978"/>
    <w:rsid w:val="000717F5"/>
    <w:rsid w:val="00074EE9"/>
    <w:rsid w:val="00082331"/>
    <w:rsid w:val="00095C73"/>
    <w:rsid w:val="000A49B5"/>
    <w:rsid w:val="000B6352"/>
    <w:rsid w:val="000E0A95"/>
    <w:rsid w:val="000E621D"/>
    <w:rsid w:val="000F091F"/>
    <w:rsid w:val="000F1847"/>
    <w:rsid w:val="00105F8A"/>
    <w:rsid w:val="0011289A"/>
    <w:rsid w:val="001537EB"/>
    <w:rsid w:val="0016681B"/>
    <w:rsid w:val="00170D38"/>
    <w:rsid w:val="001744D0"/>
    <w:rsid w:val="001764C0"/>
    <w:rsid w:val="00182ABE"/>
    <w:rsid w:val="00183112"/>
    <w:rsid w:val="00184BA5"/>
    <w:rsid w:val="00195431"/>
    <w:rsid w:val="0019687E"/>
    <w:rsid w:val="0019792D"/>
    <w:rsid w:val="001A1169"/>
    <w:rsid w:val="001B6D3B"/>
    <w:rsid w:val="001C1C62"/>
    <w:rsid w:val="001F64A4"/>
    <w:rsid w:val="001F7EF5"/>
    <w:rsid w:val="00227281"/>
    <w:rsid w:val="00235D42"/>
    <w:rsid w:val="00237911"/>
    <w:rsid w:val="00257830"/>
    <w:rsid w:val="00261532"/>
    <w:rsid w:val="00270A61"/>
    <w:rsid w:val="002750D7"/>
    <w:rsid w:val="00285246"/>
    <w:rsid w:val="002A1ACB"/>
    <w:rsid w:val="002C1EA8"/>
    <w:rsid w:val="002C7581"/>
    <w:rsid w:val="002D6B7C"/>
    <w:rsid w:val="002E5173"/>
    <w:rsid w:val="002F6122"/>
    <w:rsid w:val="002F65E4"/>
    <w:rsid w:val="003021B4"/>
    <w:rsid w:val="00307783"/>
    <w:rsid w:val="00307F98"/>
    <w:rsid w:val="003126B0"/>
    <w:rsid w:val="003145DC"/>
    <w:rsid w:val="003209E0"/>
    <w:rsid w:val="00326F5E"/>
    <w:rsid w:val="003419F1"/>
    <w:rsid w:val="003544FC"/>
    <w:rsid w:val="00357ABA"/>
    <w:rsid w:val="00362281"/>
    <w:rsid w:val="00363646"/>
    <w:rsid w:val="00364600"/>
    <w:rsid w:val="00373A85"/>
    <w:rsid w:val="00382A2A"/>
    <w:rsid w:val="003923B4"/>
    <w:rsid w:val="003A4799"/>
    <w:rsid w:val="003A5AF7"/>
    <w:rsid w:val="003A7A40"/>
    <w:rsid w:val="003B3125"/>
    <w:rsid w:val="003C288D"/>
    <w:rsid w:val="003D40A7"/>
    <w:rsid w:val="003D7A01"/>
    <w:rsid w:val="003E7D62"/>
    <w:rsid w:val="003F0820"/>
    <w:rsid w:val="003F09F0"/>
    <w:rsid w:val="003F5710"/>
    <w:rsid w:val="003F7825"/>
    <w:rsid w:val="00411025"/>
    <w:rsid w:val="0042508E"/>
    <w:rsid w:val="00427911"/>
    <w:rsid w:val="00434668"/>
    <w:rsid w:val="00445D98"/>
    <w:rsid w:val="00450DE0"/>
    <w:rsid w:val="00480BA0"/>
    <w:rsid w:val="00487A1D"/>
    <w:rsid w:val="004D7049"/>
    <w:rsid w:val="004F1C9D"/>
    <w:rsid w:val="004F671A"/>
    <w:rsid w:val="004F7218"/>
    <w:rsid w:val="00505049"/>
    <w:rsid w:val="005066AE"/>
    <w:rsid w:val="00507A53"/>
    <w:rsid w:val="00511119"/>
    <w:rsid w:val="00540EE3"/>
    <w:rsid w:val="00553A07"/>
    <w:rsid w:val="00571498"/>
    <w:rsid w:val="00574654"/>
    <w:rsid w:val="00590A92"/>
    <w:rsid w:val="005A5211"/>
    <w:rsid w:val="005B36AE"/>
    <w:rsid w:val="005B7D7A"/>
    <w:rsid w:val="005D1BE9"/>
    <w:rsid w:val="005E2E06"/>
    <w:rsid w:val="006005B4"/>
    <w:rsid w:val="00601AFA"/>
    <w:rsid w:val="00610201"/>
    <w:rsid w:val="00634FC0"/>
    <w:rsid w:val="006514E6"/>
    <w:rsid w:val="00660A73"/>
    <w:rsid w:val="00664F3D"/>
    <w:rsid w:val="006666FD"/>
    <w:rsid w:val="006769B4"/>
    <w:rsid w:val="00682E55"/>
    <w:rsid w:val="00684B78"/>
    <w:rsid w:val="00697D6A"/>
    <w:rsid w:val="006A1FAC"/>
    <w:rsid w:val="006A56EE"/>
    <w:rsid w:val="006B3620"/>
    <w:rsid w:val="006C2C70"/>
    <w:rsid w:val="006C38E2"/>
    <w:rsid w:val="006C4EA3"/>
    <w:rsid w:val="006D00E2"/>
    <w:rsid w:val="006D50FA"/>
    <w:rsid w:val="006D5402"/>
    <w:rsid w:val="006D7CBF"/>
    <w:rsid w:val="007123E9"/>
    <w:rsid w:val="00714AED"/>
    <w:rsid w:val="0071649D"/>
    <w:rsid w:val="00724956"/>
    <w:rsid w:val="00726464"/>
    <w:rsid w:val="00737D90"/>
    <w:rsid w:val="007406E2"/>
    <w:rsid w:val="00743F5C"/>
    <w:rsid w:val="00744333"/>
    <w:rsid w:val="00752C10"/>
    <w:rsid w:val="00752D38"/>
    <w:rsid w:val="00753758"/>
    <w:rsid w:val="007A2B77"/>
    <w:rsid w:val="007A41CE"/>
    <w:rsid w:val="007B681F"/>
    <w:rsid w:val="007F05A9"/>
    <w:rsid w:val="007F34F6"/>
    <w:rsid w:val="007F4F79"/>
    <w:rsid w:val="007F73B6"/>
    <w:rsid w:val="0080640A"/>
    <w:rsid w:val="008067B7"/>
    <w:rsid w:val="00823D95"/>
    <w:rsid w:val="00827846"/>
    <w:rsid w:val="008474D8"/>
    <w:rsid w:val="00866B03"/>
    <w:rsid w:val="008845B1"/>
    <w:rsid w:val="00884759"/>
    <w:rsid w:val="00886C4B"/>
    <w:rsid w:val="00887A88"/>
    <w:rsid w:val="008A7819"/>
    <w:rsid w:val="008B43FB"/>
    <w:rsid w:val="008C0C5C"/>
    <w:rsid w:val="008D5560"/>
    <w:rsid w:val="008D589F"/>
    <w:rsid w:val="008E762B"/>
    <w:rsid w:val="008F4C2B"/>
    <w:rsid w:val="0090241C"/>
    <w:rsid w:val="00907E66"/>
    <w:rsid w:val="00907E77"/>
    <w:rsid w:val="0091302B"/>
    <w:rsid w:val="009177A5"/>
    <w:rsid w:val="00924868"/>
    <w:rsid w:val="00925D4E"/>
    <w:rsid w:val="0093691D"/>
    <w:rsid w:val="00942B6D"/>
    <w:rsid w:val="009568A6"/>
    <w:rsid w:val="00963B54"/>
    <w:rsid w:val="00983355"/>
    <w:rsid w:val="0099528C"/>
    <w:rsid w:val="009A0508"/>
    <w:rsid w:val="009A5100"/>
    <w:rsid w:val="009C0B4C"/>
    <w:rsid w:val="009E44EE"/>
    <w:rsid w:val="00A01F13"/>
    <w:rsid w:val="00A11900"/>
    <w:rsid w:val="00A2224A"/>
    <w:rsid w:val="00A30490"/>
    <w:rsid w:val="00A42560"/>
    <w:rsid w:val="00A430FF"/>
    <w:rsid w:val="00A459CB"/>
    <w:rsid w:val="00A471CD"/>
    <w:rsid w:val="00A511D2"/>
    <w:rsid w:val="00A9589C"/>
    <w:rsid w:val="00AA44C3"/>
    <w:rsid w:val="00AB30FC"/>
    <w:rsid w:val="00AC037D"/>
    <w:rsid w:val="00AC21F9"/>
    <w:rsid w:val="00AD1A47"/>
    <w:rsid w:val="00AF0126"/>
    <w:rsid w:val="00B02E33"/>
    <w:rsid w:val="00B14A0D"/>
    <w:rsid w:val="00B1529E"/>
    <w:rsid w:val="00B247D1"/>
    <w:rsid w:val="00B37CD6"/>
    <w:rsid w:val="00B4712C"/>
    <w:rsid w:val="00B67430"/>
    <w:rsid w:val="00B85422"/>
    <w:rsid w:val="00B944F7"/>
    <w:rsid w:val="00B94AF3"/>
    <w:rsid w:val="00BA3C5A"/>
    <w:rsid w:val="00BA4B48"/>
    <w:rsid w:val="00BB6A8E"/>
    <w:rsid w:val="00BB71BB"/>
    <w:rsid w:val="00BE2B22"/>
    <w:rsid w:val="00BE61EB"/>
    <w:rsid w:val="00BF216F"/>
    <w:rsid w:val="00BF2B6B"/>
    <w:rsid w:val="00C12240"/>
    <w:rsid w:val="00C12BF6"/>
    <w:rsid w:val="00C13C2E"/>
    <w:rsid w:val="00C3088E"/>
    <w:rsid w:val="00C34DEC"/>
    <w:rsid w:val="00C41CF1"/>
    <w:rsid w:val="00C438BB"/>
    <w:rsid w:val="00C473F8"/>
    <w:rsid w:val="00C60763"/>
    <w:rsid w:val="00C7500C"/>
    <w:rsid w:val="00C81738"/>
    <w:rsid w:val="00C92DD9"/>
    <w:rsid w:val="00CA5920"/>
    <w:rsid w:val="00CA6488"/>
    <w:rsid w:val="00CB366D"/>
    <w:rsid w:val="00CC511E"/>
    <w:rsid w:val="00CC5979"/>
    <w:rsid w:val="00CC72B3"/>
    <w:rsid w:val="00CF4734"/>
    <w:rsid w:val="00D14C39"/>
    <w:rsid w:val="00D42CDC"/>
    <w:rsid w:val="00D47D0A"/>
    <w:rsid w:val="00D71238"/>
    <w:rsid w:val="00D776BE"/>
    <w:rsid w:val="00D839A0"/>
    <w:rsid w:val="00D934EC"/>
    <w:rsid w:val="00D939FE"/>
    <w:rsid w:val="00DC0D5F"/>
    <w:rsid w:val="00DD2507"/>
    <w:rsid w:val="00DF0DFB"/>
    <w:rsid w:val="00E0308C"/>
    <w:rsid w:val="00E077D1"/>
    <w:rsid w:val="00E102ED"/>
    <w:rsid w:val="00E370B2"/>
    <w:rsid w:val="00E43087"/>
    <w:rsid w:val="00E43A24"/>
    <w:rsid w:val="00E57E28"/>
    <w:rsid w:val="00E63340"/>
    <w:rsid w:val="00E7503D"/>
    <w:rsid w:val="00E75ACB"/>
    <w:rsid w:val="00E76191"/>
    <w:rsid w:val="00E86F82"/>
    <w:rsid w:val="00EB5514"/>
    <w:rsid w:val="00EC0178"/>
    <w:rsid w:val="00EC0371"/>
    <w:rsid w:val="00ED1A59"/>
    <w:rsid w:val="00EE3351"/>
    <w:rsid w:val="00EE74A4"/>
    <w:rsid w:val="00F03979"/>
    <w:rsid w:val="00F127CD"/>
    <w:rsid w:val="00F36222"/>
    <w:rsid w:val="00F71794"/>
    <w:rsid w:val="00F94182"/>
    <w:rsid w:val="00F969A5"/>
    <w:rsid w:val="00FC50AA"/>
    <w:rsid w:val="00FD1C86"/>
    <w:rsid w:val="00FD5191"/>
    <w:rsid w:val="00FE74E5"/>
    <w:rsid w:val="00FE76B5"/>
    <w:rsid w:val="00FE7B02"/>
    <w:rsid w:val="00FF252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87A88"/>
    <w:pPr>
      <w:ind w:left="720"/>
      <w:contextualSpacing/>
    </w:pPr>
  </w:style>
  <w:style w:type="paragraph" w:styleId="af1">
    <w:name w:val="Body Text Indent"/>
    <w:basedOn w:val="a"/>
    <w:link w:val="af2"/>
    <w:rsid w:val="003A5AF7"/>
    <w:pPr>
      <w:spacing w:after="120"/>
      <w:ind w:left="283"/>
    </w:pPr>
    <w:rPr>
      <w:rFonts w:eastAsia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3A5AF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87A88"/>
    <w:pPr>
      <w:ind w:left="720"/>
      <w:contextualSpacing/>
    </w:pPr>
  </w:style>
  <w:style w:type="paragraph" w:styleId="af1">
    <w:name w:val="Body Text Indent"/>
    <w:basedOn w:val="a"/>
    <w:link w:val="af2"/>
    <w:rsid w:val="003A5AF7"/>
    <w:pPr>
      <w:spacing w:after="120"/>
      <w:ind w:left="283"/>
    </w:pPr>
    <w:rPr>
      <w:rFonts w:eastAsia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3A5AF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76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F90B-989C-46B5-9607-96EE4582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43</TotalTime>
  <Pages>16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2021-02-25T11:02:00Z</cp:lastPrinted>
  <dcterms:created xsi:type="dcterms:W3CDTF">2021-02-11T09:58:00Z</dcterms:created>
  <dcterms:modified xsi:type="dcterms:W3CDTF">2021-02-25T11:04:00Z</dcterms:modified>
</cp:coreProperties>
</file>