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DB" w:rsidRPr="00C774D9" w:rsidRDefault="007073DB" w:rsidP="00C774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74D9">
        <w:rPr>
          <w:rFonts w:ascii="Times New Roman" w:hAnsi="Times New Roman"/>
          <w:noProof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Kobelev\Desktop\герб с короной.png" style="width:43.5pt;height:73.5pt;visibility:visible">
            <v:imagedata r:id="rId7" o:title="" cropbottom="4095f" cropleft="19467f"/>
          </v:shape>
        </w:pict>
      </w:r>
    </w:p>
    <w:p w:rsidR="007073DB" w:rsidRPr="00C774D9" w:rsidRDefault="007073DB" w:rsidP="00C774D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774D9">
        <w:rPr>
          <w:rFonts w:ascii="Times New Roman" w:hAnsi="Times New Roman"/>
          <w:b/>
          <w:sz w:val="32"/>
          <w:szCs w:val="32"/>
        </w:rPr>
        <w:t>ДУМА</w:t>
      </w:r>
    </w:p>
    <w:p w:rsidR="007073DB" w:rsidRPr="00C774D9" w:rsidRDefault="007073DB" w:rsidP="00C774D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774D9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7073DB" w:rsidRPr="00C774D9" w:rsidRDefault="007073DB" w:rsidP="00C774D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774D9">
        <w:rPr>
          <w:rFonts w:ascii="Times New Roman" w:hAnsi="Times New Roman"/>
          <w:b/>
          <w:sz w:val="32"/>
          <w:szCs w:val="32"/>
        </w:rPr>
        <w:t>ПЕРМСКОГО КРАЯ</w:t>
      </w:r>
    </w:p>
    <w:p w:rsidR="007073DB" w:rsidRPr="00C774D9" w:rsidRDefault="007073DB" w:rsidP="00C774D9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7073DB" w:rsidRPr="00C774D9" w:rsidRDefault="007073DB" w:rsidP="00C774D9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C774D9">
        <w:rPr>
          <w:rFonts w:cs="Arial"/>
          <w:b/>
          <w:sz w:val="44"/>
          <w:szCs w:val="44"/>
        </w:rPr>
        <w:t>РЕШЕНИЕ</w:t>
      </w:r>
    </w:p>
    <w:p w:rsidR="007073DB" w:rsidRPr="00C774D9" w:rsidRDefault="007073DB" w:rsidP="00C774D9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7073DB" w:rsidRPr="00C774D9" w:rsidTr="00836D17">
        <w:tc>
          <w:tcPr>
            <w:tcW w:w="3341" w:type="dxa"/>
          </w:tcPr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C774D9">
              <w:rPr>
                <w:rFonts w:ascii="Times New Roman" w:hAnsi="Times New Roman"/>
                <w:sz w:val="28"/>
                <w:szCs w:val="20"/>
              </w:rPr>
              <w:t>28.10.2021</w:t>
            </w:r>
          </w:p>
        </w:tc>
        <w:tc>
          <w:tcPr>
            <w:tcW w:w="3341" w:type="dxa"/>
          </w:tcPr>
          <w:p w:rsidR="007073DB" w:rsidRPr="00C774D9" w:rsidRDefault="007073DB" w:rsidP="00C774D9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C774D9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7073DB" w:rsidRPr="00C774D9" w:rsidRDefault="007073DB" w:rsidP="00C774D9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273</w:t>
            </w:r>
          </w:p>
        </w:tc>
      </w:tr>
    </w:tbl>
    <w:p w:rsidR="007073DB" w:rsidRPr="00C774D9" w:rsidRDefault="007073DB" w:rsidP="00C774D9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7073DB" w:rsidRPr="00C774D9" w:rsidTr="00836D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073DB" w:rsidRPr="0084446C" w:rsidRDefault="007073DB" w:rsidP="00C774D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Уинского муниципального округа Пермского края от 30.01.2020 № 61 «Об утверждении Р</w:t>
            </w:r>
            <w:r w:rsidRPr="0084446C">
              <w:rPr>
                <w:rFonts w:ascii="Times New Roman" w:hAnsi="Times New Roman"/>
                <w:b/>
                <w:sz w:val="28"/>
                <w:szCs w:val="28"/>
              </w:rPr>
              <w:t>еестра должностей муниципальной  службы Уинского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округа</w:t>
            </w:r>
            <w:r w:rsidRPr="0084446C">
              <w:rPr>
                <w:rFonts w:ascii="Times New Roman" w:hAnsi="Times New Roman"/>
                <w:b/>
                <w:sz w:val="28"/>
                <w:szCs w:val="28"/>
              </w:rPr>
              <w:t xml:space="preserve"> Пермского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46C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3DB" w:rsidRPr="00C774D9" w:rsidTr="00836D1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4D9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4D9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4D9">
              <w:rPr>
                <w:rFonts w:ascii="Times New Roman" w:hAnsi="Times New Roman"/>
                <w:bCs/>
                <w:sz w:val="28"/>
                <w:szCs w:val="28"/>
              </w:rPr>
              <w:t>28 октября 2021 года</w:t>
            </w:r>
          </w:p>
        </w:tc>
      </w:tr>
    </w:tbl>
    <w:p w:rsidR="007073DB" w:rsidRPr="009736A2" w:rsidRDefault="007073DB" w:rsidP="009736A2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7073DB" w:rsidRDefault="007073DB" w:rsidP="00424D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73DB" w:rsidRPr="00F33100" w:rsidRDefault="007073DB" w:rsidP="00EF155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3100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законами</w:t>
      </w:r>
      <w:r w:rsidRPr="00F3310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 </w:t>
      </w:r>
      <w:r>
        <w:rPr>
          <w:rFonts w:ascii="Times New Roman" w:hAnsi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F33100">
        <w:rPr>
          <w:rFonts w:ascii="Times New Roman" w:hAnsi="Times New Roman"/>
          <w:sz w:val="28"/>
          <w:szCs w:val="28"/>
        </w:rPr>
        <w:t>Дума Уинского муниципального округа РЕШАЕТ:</w:t>
      </w:r>
    </w:p>
    <w:p w:rsidR="007073DB" w:rsidRDefault="007073DB" w:rsidP="002E164F">
      <w:pPr>
        <w:pStyle w:val="ConsPlusNormal"/>
        <w:ind w:firstLine="539"/>
        <w:jc w:val="both"/>
      </w:pPr>
      <w:r>
        <w:t xml:space="preserve">1. Внести в </w:t>
      </w:r>
      <w:hyperlink w:anchor="P46" w:history="1">
        <w:r>
          <w:rPr>
            <w:color w:val="000000"/>
          </w:rPr>
          <w:t>Реестр</w:t>
        </w:r>
      </w:hyperlink>
      <w:r>
        <w:t xml:space="preserve"> должностей муниципальной службы Уинского муниципального округа Пермского края (далее – Реестр), утвержденный решением Думы Уинского муниципального округа Пермского края от 30.01.2020 № 61, следующие изменения:</w:t>
      </w:r>
    </w:p>
    <w:p w:rsidR="007073DB" w:rsidRPr="002E164F" w:rsidRDefault="007073DB" w:rsidP="002E164F">
      <w:pPr>
        <w:pStyle w:val="ConsPlusNormal"/>
        <w:ind w:firstLine="539"/>
        <w:jc w:val="both"/>
      </w:pPr>
      <w:r w:rsidRPr="00DD3A0A">
        <w:t xml:space="preserve">1.1. </w:t>
      </w:r>
      <w:r>
        <w:t xml:space="preserve">в разделе  </w:t>
      </w:r>
      <w:r w:rsidRPr="00643A97">
        <w:t>«II. П</w:t>
      </w:r>
      <w:r>
        <w:t xml:space="preserve">еречень наименований должностей </w:t>
      </w:r>
      <w:r w:rsidRPr="00643A97">
        <w:t>муниципальной службы</w:t>
      </w:r>
      <w:r>
        <w:t xml:space="preserve"> </w:t>
      </w:r>
      <w:r w:rsidRPr="00643A97">
        <w:t>в органах местного самоуправления Уинского</w:t>
      </w:r>
      <w:r>
        <w:t xml:space="preserve"> </w:t>
      </w:r>
      <w:r w:rsidRPr="00643A97">
        <w:t>муниципального округа Пермского края</w:t>
      </w:r>
      <w:r>
        <w:t xml:space="preserve">» в пункте 3  подпункты 1, 2 исключить. </w:t>
      </w:r>
    </w:p>
    <w:p w:rsidR="007073DB" w:rsidRDefault="007073DB" w:rsidP="002E164F">
      <w:pPr>
        <w:pStyle w:val="ConsPlusNormal"/>
        <w:ind w:firstLine="539"/>
        <w:jc w:val="both"/>
      </w:pPr>
      <w:r>
        <w:t>2. Контроль за исполнением настоящего решения возложить на председателя Думы Уинского муниципального округа Пермского края.</w:t>
      </w:r>
    </w:p>
    <w:p w:rsidR="007073DB" w:rsidRPr="002E164F" w:rsidRDefault="007073DB" w:rsidP="002E164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7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EC75AC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официального обнародования и подлежит опубликованию на официальном сайте администрации Уинского муниципального округа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uinsk</w:t>
      </w:r>
      <w:r w:rsidRPr="002E16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E16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073DB" w:rsidRDefault="007073DB" w:rsidP="002E164F">
      <w:pPr>
        <w:tabs>
          <w:tab w:val="left" w:pos="284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73DB" w:rsidRDefault="007073DB" w:rsidP="002E164F">
      <w:pPr>
        <w:tabs>
          <w:tab w:val="left" w:pos="284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073DB" w:rsidRDefault="007073DB" w:rsidP="002E164F">
      <w:pPr>
        <w:tabs>
          <w:tab w:val="left" w:pos="284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073DB" w:rsidRDefault="007073DB" w:rsidP="002E164F">
      <w:pPr>
        <w:tabs>
          <w:tab w:val="left" w:pos="284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073DB" w:rsidRPr="00C774D9" w:rsidRDefault="007073DB" w:rsidP="002E164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2E164F">
        <w:rPr>
          <w:rFonts w:ascii="Times New Roman" w:hAnsi="Times New Roman"/>
          <w:sz w:val="28"/>
          <w:szCs w:val="28"/>
        </w:rPr>
        <w:t>4.</w:t>
      </w:r>
      <w:r w:rsidRPr="002E164F">
        <w:rPr>
          <w:rFonts w:ascii="Times New Roman" w:hAnsi="Times New Roman"/>
          <w:color w:val="333333"/>
          <w:spacing w:val="16"/>
          <w:sz w:val="28"/>
          <w:szCs w:val="28"/>
          <w:shd w:val="clear" w:color="auto" w:fill="FFFFFF"/>
        </w:rPr>
        <w:t xml:space="preserve"> </w:t>
      </w:r>
      <w:r w:rsidRPr="00C774D9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обнародовать на информационных стендах, указанных в решении Думы 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</w:t>
      </w:r>
      <w:r w:rsidRPr="00C774D9">
        <w:rPr>
          <w:sz w:val="28"/>
          <w:szCs w:val="28"/>
          <w:shd w:val="clear" w:color="auto" w:fill="FFFFFF"/>
        </w:rPr>
        <w:t>».</w:t>
      </w:r>
    </w:p>
    <w:p w:rsidR="007073DB" w:rsidRPr="00C774D9" w:rsidRDefault="007073DB" w:rsidP="002E164F">
      <w:pPr>
        <w:tabs>
          <w:tab w:val="left" w:pos="567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073DB" w:rsidRDefault="007073DB" w:rsidP="002E164F">
      <w:pPr>
        <w:tabs>
          <w:tab w:val="left" w:pos="567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073DB" w:rsidRDefault="007073DB" w:rsidP="002E164F">
      <w:pPr>
        <w:tabs>
          <w:tab w:val="left" w:pos="567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7073DB" w:rsidRPr="00C774D9" w:rsidTr="00836D17">
        <w:tc>
          <w:tcPr>
            <w:tcW w:w="4788" w:type="dxa"/>
          </w:tcPr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7073DB" w:rsidRPr="00C774D9" w:rsidRDefault="007073DB" w:rsidP="00C774D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7073DB" w:rsidRPr="00C774D9" w:rsidRDefault="007073DB" w:rsidP="00C774D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7073DB" w:rsidRPr="00C774D9" w:rsidRDefault="007073DB" w:rsidP="00C774D9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073DB" w:rsidRPr="00C774D9" w:rsidTr="00836D17">
        <w:tc>
          <w:tcPr>
            <w:tcW w:w="4788" w:type="dxa"/>
          </w:tcPr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</w:tcPr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7073DB" w:rsidRPr="00CB5F94" w:rsidRDefault="007073DB" w:rsidP="004E4229">
      <w:pPr>
        <w:pStyle w:val="ConsPlusNormal"/>
        <w:jc w:val="center"/>
        <w:outlineLvl w:val="0"/>
      </w:pPr>
    </w:p>
    <w:sectPr w:rsidR="007073DB" w:rsidRPr="00CB5F94" w:rsidSect="00C774D9">
      <w:headerReference w:type="default" r:id="rId8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DB" w:rsidRDefault="007073DB" w:rsidP="007C0BA2">
      <w:r>
        <w:separator/>
      </w:r>
    </w:p>
  </w:endnote>
  <w:endnote w:type="continuationSeparator" w:id="0">
    <w:p w:rsidR="007073DB" w:rsidRDefault="007073DB" w:rsidP="007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DB" w:rsidRDefault="007073DB" w:rsidP="007C0BA2">
      <w:r>
        <w:separator/>
      </w:r>
    </w:p>
  </w:footnote>
  <w:footnote w:type="continuationSeparator" w:id="0">
    <w:p w:rsidR="007073DB" w:rsidRDefault="007073DB" w:rsidP="007C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DB" w:rsidRDefault="007073D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073DB" w:rsidRDefault="007073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4AE7"/>
    <w:rsid w:val="0002555F"/>
    <w:rsid w:val="00025EF9"/>
    <w:rsid w:val="00026C8D"/>
    <w:rsid w:val="0002762F"/>
    <w:rsid w:val="0003061F"/>
    <w:rsid w:val="00030A50"/>
    <w:rsid w:val="00031F4C"/>
    <w:rsid w:val="00033EB7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5C1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C6796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12EF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1C3"/>
    <w:rsid w:val="001967D2"/>
    <w:rsid w:val="00197322"/>
    <w:rsid w:val="001A12E0"/>
    <w:rsid w:val="001A1E31"/>
    <w:rsid w:val="001A366E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FEF"/>
    <w:rsid w:val="001E7314"/>
    <w:rsid w:val="001F0CA8"/>
    <w:rsid w:val="001F123B"/>
    <w:rsid w:val="001F5B60"/>
    <w:rsid w:val="001F7B69"/>
    <w:rsid w:val="00200784"/>
    <w:rsid w:val="00202505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031"/>
    <w:rsid w:val="002277F1"/>
    <w:rsid w:val="00231608"/>
    <w:rsid w:val="00233343"/>
    <w:rsid w:val="00233C57"/>
    <w:rsid w:val="00234D22"/>
    <w:rsid w:val="00236A09"/>
    <w:rsid w:val="00237F38"/>
    <w:rsid w:val="002418F5"/>
    <w:rsid w:val="0024321B"/>
    <w:rsid w:val="00247526"/>
    <w:rsid w:val="00250729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2684"/>
    <w:rsid w:val="002C5332"/>
    <w:rsid w:val="002C73FC"/>
    <w:rsid w:val="002D1758"/>
    <w:rsid w:val="002D1D30"/>
    <w:rsid w:val="002D1DC1"/>
    <w:rsid w:val="002D3214"/>
    <w:rsid w:val="002D5254"/>
    <w:rsid w:val="002D6B05"/>
    <w:rsid w:val="002E164F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B66"/>
    <w:rsid w:val="00325C16"/>
    <w:rsid w:val="00326D69"/>
    <w:rsid w:val="00334381"/>
    <w:rsid w:val="00334A5C"/>
    <w:rsid w:val="00336903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B62F6"/>
    <w:rsid w:val="003C1AC9"/>
    <w:rsid w:val="003C6A29"/>
    <w:rsid w:val="003C75F7"/>
    <w:rsid w:val="003D03CD"/>
    <w:rsid w:val="003D405A"/>
    <w:rsid w:val="003D7901"/>
    <w:rsid w:val="003E434E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1E28"/>
    <w:rsid w:val="004A3941"/>
    <w:rsid w:val="004A3D28"/>
    <w:rsid w:val="004B0A20"/>
    <w:rsid w:val="004B5715"/>
    <w:rsid w:val="004B7513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229"/>
    <w:rsid w:val="004E4F7A"/>
    <w:rsid w:val="004E54DE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0C37"/>
    <w:rsid w:val="00534CFA"/>
    <w:rsid w:val="005366E5"/>
    <w:rsid w:val="005373E1"/>
    <w:rsid w:val="005422CB"/>
    <w:rsid w:val="005434E2"/>
    <w:rsid w:val="005563D5"/>
    <w:rsid w:val="00561EF6"/>
    <w:rsid w:val="005639BA"/>
    <w:rsid w:val="005642D2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0F56"/>
    <w:rsid w:val="00591F8A"/>
    <w:rsid w:val="005933D8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5A4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3C68"/>
    <w:rsid w:val="006359EE"/>
    <w:rsid w:val="00636A6D"/>
    <w:rsid w:val="006370C4"/>
    <w:rsid w:val="00643A97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339B"/>
    <w:rsid w:val="006941F2"/>
    <w:rsid w:val="006A2E1F"/>
    <w:rsid w:val="006A6831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27E"/>
    <w:rsid w:val="006E681D"/>
    <w:rsid w:val="006F15F9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073DB"/>
    <w:rsid w:val="00710715"/>
    <w:rsid w:val="0071138D"/>
    <w:rsid w:val="00716B64"/>
    <w:rsid w:val="00723D42"/>
    <w:rsid w:val="00724851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7506A"/>
    <w:rsid w:val="00784224"/>
    <w:rsid w:val="00786FE4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5077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047D"/>
    <w:rsid w:val="007F2F18"/>
    <w:rsid w:val="007F3DBC"/>
    <w:rsid w:val="007F55F9"/>
    <w:rsid w:val="00816C83"/>
    <w:rsid w:val="008213E9"/>
    <w:rsid w:val="0082150E"/>
    <w:rsid w:val="00823B92"/>
    <w:rsid w:val="008305B7"/>
    <w:rsid w:val="00830FB7"/>
    <w:rsid w:val="00833B1B"/>
    <w:rsid w:val="0083635E"/>
    <w:rsid w:val="00836D17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6BD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1F92"/>
    <w:rsid w:val="008A272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68B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3BE0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36A2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9D5"/>
    <w:rsid w:val="009A7E14"/>
    <w:rsid w:val="009B249B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4BF3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E7AFC"/>
    <w:rsid w:val="00AF1267"/>
    <w:rsid w:val="00AF170B"/>
    <w:rsid w:val="00AF289C"/>
    <w:rsid w:val="00AF68AC"/>
    <w:rsid w:val="00AF7E20"/>
    <w:rsid w:val="00B02059"/>
    <w:rsid w:val="00B02655"/>
    <w:rsid w:val="00B051CB"/>
    <w:rsid w:val="00B10694"/>
    <w:rsid w:val="00B12178"/>
    <w:rsid w:val="00B12838"/>
    <w:rsid w:val="00B141EB"/>
    <w:rsid w:val="00B15A89"/>
    <w:rsid w:val="00B22D27"/>
    <w:rsid w:val="00B22E67"/>
    <w:rsid w:val="00B22FAA"/>
    <w:rsid w:val="00B260E5"/>
    <w:rsid w:val="00B2711E"/>
    <w:rsid w:val="00B27E1E"/>
    <w:rsid w:val="00B32502"/>
    <w:rsid w:val="00B3377D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24F3"/>
    <w:rsid w:val="00BC5AC7"/>
    <w:rsid w:val="00BC684F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646E"/>
    <w:rsid w:val="00C30E3F"/>
    <w:rsid w:val="00C32F6A"/>
    <w:rsid w:val="00C33AC3"/>
    <w:rsid w:val="00C4096E"/>
    <w:rsid w:val="00C41846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774D9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5759"/>
    <w:rsid w:val="00CB0A60"/>
    <w:rsid w:val="00CB3A77"/>
    <w:rsid w:val="00CB5F94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57002"/>
    <w:rsid w:val="00D575F8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1C91"/>
    <w:rsid w:val="00DB54AA"/>
    <w:rsid w:val="00DB5C13"/>
    <w:rsid w:val="00DB6839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3A0A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67BF"/>
    <w:rsid w:val="00E077BE"/>
    <w:rsid w:val="00E10F28"/>
    <w:rsid w:val="00E10FDB"/>
    <w:rsid w:val="00E13233"/>
    <w:rsid w:val="00E1483F"/>
    <w:rsid w:val="00E14C4C"/>
    <w:rsid w:val="00E21DB8"/>
    <w:rsid w:val="00E23AB8"/>
    <w:rsid w:val="00E264CA"/>
    <w:rsid w:val="00E30F99"/>
    <w:rsid w:val="00E3372E"/>
    <w:rsid w:val="00E366CE"/>
    <w:rsid w:val="00E3761E"/>
    <w:rsid w:val="00E53B97"/>
    <w:rsid w:val="00E53C17"/>
    <w:rsid w:val="00E642BB"/>
    <w:rsid w:val="00E65A0F"/>
    <w:rsid w:val="00E676AA"/>
    <w:rsid w:val="00E6790B"/>
    <w:rsid w:val="00E7079F"/>
    <w:rsid w:val="00E715A6"/>
    <w:rsid w:val="00E72529"/>
    <w:rsid w:val="00E728DF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0C5A"/>
    <w:rsid w:val="00EB1700"/>
    <w:rsid w:val="00EB469B"/>
    <w:rsid w:val="00EB67F8"/>
    <w:rsid w:val="00EB6892"/>
    <w:rsid w:val="00EB6C5D"/>
    <w:rsid w:val="00EB787D"/>
    <w:rsid w:val="00EC2E8D"/>
    <w:rsid w:val="00EC2FEF"/>
    <w:rsid w:val="00EC56E2"/>
    <w:rsid w:val="00EC7238"/>
    <w:rsid w:val="00EC75AC"/>
    <w:rsid w:val="00EE0069"/>
    <w:rsid w:val="00EE10CC"/>
    <w:rsid w:val="00EE2150"/>
    <w:rsid w:val="00EE2BE2"/>
    <w:rsid w:val="00EE4407"/>
    <w:rsid w:val="00EE5628"/>
    <w:rsid w:val="00EE5ECA"/>
    <w:rsid w:val="00EF1553"/>
    <w:rsid w:val="00EF1E78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3100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1758"/>
    <w:rsid w:val="00F74182"/>
    <w:rsid w:val="00F74673"/>
    <w:rsid w:val="00F7799E"/>
    <w:rsid w:val="00F77D18"/>
    <w:rsid w:val="00F80CB1"/>
    <w:rsid w:val="00F80EFB"/>
    <w:rsid w:val="00F84990"/>
    <w:rsid w:val="00F86C7D"/>
    <w:rsid w:val="00F903E3"/>
    <w:rsid w:val="00F910D4"/>
    <w:rsid w:val="00F91367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B790C"/>
    <w:rsid w:val="00FC0CC5"/>
    <w:rsid w:val="00FC11DB"/>
    <w:rsid w:val="00FD03A9"/>
    <w:rsid w:val="00FD0F95"/>
    <w:rsid w:val="00FD3E85"/>
    <w:rsid w:val="00FD638D"/>
    <w:rsid w:val="00FD7497"/>
    <w:rsid w:val="00FD7E13"/>
    <w:rsid w:val="00FD7EF4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957F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957F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957F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957F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">
    <w:name w:val="text"/>
    <w:basedOn w:val="Normal"/>
    <w:link w:val="text0"/>
    <w:uiPriority w:val="99"/>
    <w:rsid w:val="00B51329"/>
    <w:rPr>
      <w:rFonts w:cs="Arial"/>
    </w:rPr>
  </w:style>
  <w:style w:type="paragraph" w:customStyle="1" w:styleId="1">
    <w:name w:val="Название объекта1"/>
    <w:basedOn w:val="Normal"/>
    <w:uiPriority w:val="99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Normal"/>
    <w:uiPriority w:val="99"/>
    <w:rsid w:val="00B51329"/>
    <w:rPr>
      <w:rFonts w:cs="Arial"/>
      <w:sz w:val="26"/>
      <w:szCs w:val="26"/>
    </w:rPr>
  </w:style>
  <w:style w:type="paragraph" w:customStyle="1" w:styleId="chapter">
    <w:name w:val="chapter"/>
    <w:basedOn w:val="Normal"/>
    <w:uiPriority w:val="99"/>
    <w:rsid w:val="00B51329"/>
    <w:rPr>
      <w:rFonts w:cs="Arial"/>
      <w:sz w:val="28"/>
      <w:szCs w:val="28"/>
    </w:rPr>
  </w:style>
  <w:style w:type="paragraph" w:customStyle="1" w:styleId="section">
    <w:name w:val="section"/>
    <w:basedOn w:val="Normal"/>
    <w:uiPriority w:val="99"/>
    <w:rsid w:val="00B51329"/>
    <w:pPr>
      <w:jc w:val="center"/>
    </w:pPr>
    <w:rPr>
      <w:rFonts w:cs="Arial"/>
      <w:sz w:val="30"/>
      <w:szCs w:val="30"/>
    </w:rPr>
  </w:style>
  <w:style w:type="paragraph" w:styleId="NormalWeb">
    <w:name w:val="Normal (Web)"/>
    <w:basedOn w:val="Normal"/>
    <w:uiPriority w:val="99"/>
    <w:rsid w:val="00B513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515AB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B51329"/>
    <w:rPr>
      <w:rFonts w:cs="Times New Roman"/>
      <w:color w:val="0000FF"/>
      <w:u w:val="singl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515AB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515AB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957FF4"/>
    <w:rPr>
      <w:rFonts w:ascii="Arial" w:hAnsi="Arial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0">
    <w:name w:val="Знак1"/>
    <w:basedOn w:val="Normal"/>
    <w:uiPriority w:val="99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BA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BA2"/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9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F4"/>
    <w:rPr>
      <w:sz w:val="0"/>
      <w:szCs w:val="0"/>
    </w:rPr>
  </w:style>
  <w:style w:type="character" w:customStyle="1" w:styleId="text0">
    <w:name w:val="text Знак"/>
    <w:link w:val="text"/>
    <w:uiPriority w:val="99"/>
    <w:locked/>
    <w:rsid w:val="00BE275B"/>
    <w:rPr>
      <w:rFonts w:ascii="Arial" w:hAnsi="Arial"/>
      <w:sz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C40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096E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C4096E"/>
    <w:rPr>
      <w:rFonts w:cs="Times New Roman"/>
      <w:vertAlign w:val="superscript"/>
    </w:rPr>
  </w:style>
  <w:style w:type="character" w:customStyle="1" w:styleId="11">
    <w:name w:val="Гиперссылка1"/>
    <w:uiPriority w:val="99"/>
    <w:rsid w:val="00B02655"/>
  </w:style>
  <w:style w:type="character" w:styleId="PageNumber">
    <w:name w:val="page number"/>
    <w:basedOn w:val="DefaultParagraphFont"/>
    <w:uiPriority w:val="99"/>
    <w:rsid w:val="00424DE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5A4A"/>
    <w:rPr>
      <w:rFonts w:cs="Times New Roman"/>
      <w:b/>
      <w:sz w:val="28"/>
    </w:rPr>
  </w:style>
  <w:style w:type="paragraph" w:styleId="BodyText2">
    <w:name w:val="Body Text 2"/>
    <w:basedOn w:val="Normal"/>
    <w:link w:val="BodyText2Char"/>
    <w:uiPriority w:val="99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B5A4A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8E171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287</Words>
  <Characters>1641</Characters>
  <Application>Microsoft Office Outlook</Application>
  <DocSecurity>0</DocSecurity>
  <Lines>0</Lines>
  <Paragraphs>0</Paragraphs>
  <ScaleCrop>false</ScaleCrop>
  <Company>SCLI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</dc:creator>
  <cp:keywords/>
  <dc:description/>
  <cp:lastModifiedBy>Уразбаева</cp:lastModifiedBy>
  <cp:revision>3</cp:revision>
  <cp:lastPrinted>2021-10-20T05:15:00Z</cp:lastPrinted>
  <dcterms:created xsi:type="dcterms:W3CDTF">2021-10-20T09:24:00Z</dcterms:created>
  <dcterms:modified xsi:type="dcterms:W3CDTF">2021-10-27T07:42:00Z</dcterms:modified>
</cp:coreProperties>
</file>