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3" w:rsidRPr="008A2DCC" w:rsidRDefault="008054F3" w:rsidP="008A2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2DCC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Kobelev\Desktop\герб с короной.png" style="width:43.5pt;height:73.5pt;visibility:visible">
            <v:imagedata r:id="rId6" o:title="" cropbottom="4095f" cropleft="19467f"/>
          </v:shape>
        </w:pict>
      </w:r>
    </w:p>
    <w:p w:rsidR="008054F3" w:rsidRPr="008A2DCC" w:rsidRDefault="008054F3" w:rsidP="008A2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A2DCC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8054F3" w:rsidRPr="008A2DCC" w:rsidRDefault="008054F3" w:rsidP="008A2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A2DCC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8054F3" w:rsidRPr="008A2DCC" w:rsidRDefault="008054F3" w:rsidP="008A2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A2DCC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8054F3" w:rsidRPr="008A2DCC" w:rsidRDefault="008054F3" w:rsidP="008A2D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8054F3" w:rsidRPr="008A2DCC" w:rsidRDefault="008054F3" w:rsidP="008A2DC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8A2DCC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8054F3" w:rsidRPr="008A2DCC" w:rsidRDefault="008054F3" w:rsidP="008A2DC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054F3" w:rsidRPr="008A2DCC" w:rsidTr="00836D17">
        <w:tc>
          <w:tcPr>
            <w:tcW w:w="3341" w:type="dxa"/>
          </w:tcPr>
          <w:p w:rsidR="008054F3" w:rsidRPr="008A2DCC" w:rsidRDefault="008054F3" w:rsidP="008A2DC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DCC">
              <w:rPr>
                <w:rFonts w:ascii="Times New Roman" w:hAnsi="Times New Roman"/>
                <w:sz w:val="28"/>
                <w:szCs w:val="20"/>
                <w:lang w:eastAsia="ru-RU"/>
              </w:rPr>
              <w:t>28.10.2021</w:t>
            </w:r>
          </w:p>
        </w:tc>
        <w:tc>
          <w:tcPr>
            <w:tcW w:w="3341" w:type="dxa"/>
          </w:tcPr>
          <w:p w:rsidR="008054F3" w:rsidRPr="008A2DCC" w:rsidRDefault="008054F3" w:rsidP="008A2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8054F3" w:rsidRPr="008A2DCC" w:rsidRDefault="008054F3" w:rsidP="008A2D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DCC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8054F3" w:rsidRPr="008A2DCC" w:rsidRDefault="008054F3" w:rsidP="008A2D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278</w:t>
            </w:r>
          </w:p>
        </w:tc>
      </w:tr>
    </w:tbl>
    <w:p w:rsidR="008054F3" w:rsidRPr="008A2DCC" w:rsidRDefault="008054F3" w:rsidP="008A2D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8054F3" w:rsidRPr="008A2DCC" w:rsidTr="00836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54F3" w:rsidRPr="008A2DCC" w:rsidRDefault="008054F3" w:rsidP="008A2D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Думы Уинского муниципального округа  от 20.12.2020 № 39 «О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 утверждении Положения о размерах и порядке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редоставления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Думы Уинского муниципального округа Пермского края»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4F3" w:rsidRPr="008A2DCC" w:rsidRDefault="008054F3" w:rsidP="008A2D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54F3" w:rsidRPr="008A2DCC" w:rsidTr="00836D1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4F3" w:rsidRPr="008A2DCC" w:rsidRDefault="008054F3" w:rsidP="008A2D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54F3" w:rsidRPr="008A2DCC" w:rsidRDefault="008054F3" w:rsidP="008A2D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D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8054F3" w:rsidRPr="008A2DCC" w:rsidRDefault="008054F3" w:rsidP="008A2D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D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8054F3" w:rsidRPr="008A2DCC" w:rsidRDefault="008054F3" w:rsidP="008A2DC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D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 октября 2021 года</w:t>
            </w:r>
          </w:p>
        </w:tc>
      </w:tr>
    </w:tbl>
    <w:p w:rsidR="008054F3" w:rsidRPr="00DC08A5" w:rsidRDefault="008054F3" w:rsidP="00DC0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08A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8054F3" w:rsidRPr="00DC08A5" w:rsidRDefault="008054F3" w:rsidP="00DC08A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054F3" w:rsidRPr="00F8431C" w:rsidRDefault="008054F3" w:rsidP="00A2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A6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A24A81">
          <w:rPr>
            <w:rFonts w:ascii="Times New Roman" w:hAnsi="Times New Roman"/>
            <w:sz w:val="28"/>
            <w:szCs w:val="28"/>
          </w:rPr>
          <w:t>закона</w:t>
        </w:r>
      </w:hyperlink>
      <w:r w:rsidRPr="00E96A64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96A64">
          <w:rPr>
            <w:rFonts w:ascii="Times New Roman" w:hAnsi="Times New Roman"/>
            <w:sz w:val="28"/>
            <w:szCs w:val="28"/>
          </w:rPr>
          <w:t>2003 г</w:t>
        </w:r>
      </w:smartTag>
      <w:r w:rsidRPr="00E96A64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Федерации, статьи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</w:t>
      </w:r>
      <w:r>
        <w:rPr>
          <w:rFonts w:ascii="Times New Roman" w:hAnsi="Times New Roman"/>
          <w:sz w:val="28"/>
          <w:szCs w:val="28"/>
        </w:rPr>
        <w:t xml:space="preserve"> Дума Уинского муниципального округа Пермского края РЕШАЕТ</w:t>
      </w:r>
      <w:r w:rsidRPr="00F8431C">
        <w:rPr>
          <w:rFonts w:ascii="Times New Roman" w:hAnsi="Times New Roman"/>
          <w:sz w:val="28"/>
          <w:szCs w:val="28"/>
        </w:rPr>
        <w:t>:</w:t>
      </w:r>
    </w:p>
    <w:p w:rsidR="008054F3" w:rsidRDefault="008054F3" w:rsidP="008A2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Думы Уинского муниципального округа от 20.12.2019 № 39 «Об утверждении </w:t>
      </w:r>
      <w:r w:rsidRPr="004B287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2874">
        <w:rPr>
          <w:rFonts w:ascii="Times New Roman" w:hAnsi="Times New Roman" w:cs="Times New Roman"/>
          <w:sz w:val="28"/>
          <w:szCs w:val="28"/>
        </w:rPr>
        <w:t xml:space="preserve"> о размерах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054F3" w:rsidRDefault="008054F3" w:rsidP="008A2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подпункте 1.1. пункта 1 Положения слова </w:t>
      </w:r>
      <w:r w:rsidRPr="002D3C2E">
        <w:rPr>
          <w:rFonts w:ascii="Times New Roman" w:hAnsi="Times New Roman" w:cs="Times New Roman"/>
          <w:sz w:val="28"/>
          <w:szCs w:val="28"/>
        </w:rPr>
        <w:t>«-детализированные счета, полученные от оператора связи, выставляемые за соответствующие отчетные периоды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054F3" w:rsidRPr="00F8431C" w:rsidRDefault="008054F3" w:rsidP="002D3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C2E">
        <w:rPr>
          <w:rFonts w:ascii="Times New Roman" w:hAnsi="Times New Roman" w:cs="Times New Roman"/>
          <w:sz w:val="28"/>
          <w:szCs w:val="28"/>
        </w:rPr>
        <w:t xml:space="preserve"> </w:t>
      </w:r>
      <w:r w:rsidRPr="00F8431C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 года.</w:t>
      </w:r>
    </w:p>
    <w:p w:rsidR="008054F3" w:rsidRDefault="008054F3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31C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постоянную комиссию 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8054F3" w:rsidRDefault="008054F3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54F3" w:rsidRDefault="008054F3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54F3" w:rsidRDefault="008054F3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8054F3" w:rsidRPr="00DC08A5" w:rsidTr="0038434B">
        <w:tc>
          <w:tcPr>
            <w:tcW w:w="4788" w:type="dxa"/>
          </w:tcPr>
          <w:p w:rsidR="008054F3" w:rsidRPr="00DC08A5" w:rsidRDefault="008054F3" w:rsidP="00DC0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8054F3" w:rsidRPr="00DC08A5" w:rsidRDefault="008054F3" w:rsidP="00DC0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8054F3" w:rsidRPr="00DC08A5" w:rsidRDefault="008054F3" w:rsidP="00DC0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8054F3" w:rsidRPr="00DC08A5" w:rsidRDefault="008054F3" w:rsidP="00DC0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8054F3" w:rsidRPr="00DC08A5" w:rsidRDefault="008054F3" w:rsidP="00DC08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8054F3" w:rsidRPr="00DC08A5" w:rsidRDefault="008054F3" w:rsidP="002D3C2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8054F3" w:rsidRPr="00DC08A5" w:rsidTr="0038434B">
        <w:tc>
          <w:tcPr>
            <w:tcW w:w="4788" w:type="dxa"/>
          </w:tcPr>
          <w:p w:rsidR="008054F3" w:rsidRPr="00DC08A5" w:rsidRDefault="008054F3" w:rsidP="00DC08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</w:tcPr>
          <w:p w:rsidR="008054F3" w:rsidRPr="00DC08A5" w:rsidRDefault="008054F3" w:rsidP="00DC08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8054F3" w:rsidRDefault="008054F3" w:rsidP="002D3C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54F3" w:rsidSect="008A2DCC">
      <w:footerReference w:type="default" r:id="rId8"/>
      <w:pgSz w:w="11906" w:h="16838"/>
      <w:pgMar w:top="510" w:right="567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F3" w:rsidRDefault="008054F3" w:rsidP="00354F5D">
      <w:pPr>
        <w:spacing w:after="0" w:line="240" w:lineRule="auto"/>
      </w:pPr>
      <w:r>
        <w:separator/>
      </w:r>
    </w:p>
  </w:endnote>
  <w:endnote w:type="continuationSeparator" w:id="0">
    <w:p w:rsidR="008054F3" w:rsidRDefault="008054F3" w:rsidP="003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F3" w:rsidRDefault="008054F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054F3" w:rsidRDefault="00805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F3" w:rsidRDefault="008054F3" w:rsidP="00354F5D">
      <w:pPr>
        <w:spacing w:after="0" w:line="240" w:lineRule="auto"/>
      </w:pPr>
      <w:r>
        <w:separator/>
      </w:r>
    </w:p>
  </w:footnote>
  <w:footnote w:type="continuationSeparator" w:id="0">
    <w:p w:rsidR="008054F3" w:rsidRDefault="008054F3" w:rsidP="0035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1C"/>
    <w:rsid w:val="00026171"/>
    <w:rsid w:val="000318AD"/>
    <w:rsid w:val="000564F3"/>
    <w:rsid w:val="00077EDA"/>
    <w:rsid w:val="0008133D"/>
    <w:rsid w:val="00086319"/>
    <w:rsid w:val="000B5BB3"/>
    <w:rsid w:val="000D3CEC"/>
    <w:rsid w:val="00136356"/>
    <w:rsid w:val="00151187"/>
    <w:rsid w:val="001A5CAB"/>
    <w:rsid w:val="001E5A9A"/>
    <w:rsid w:val="002322EE"/>
    <w:rsid w:val="00247E49"/>
    <w:rsid w:val="0025416B"/>
    <w:rsid w:val="002643C7"/>
    <w:rsid w:val="0027507D"/>
    <w:rsid w:val="002852B5"/>
    <w:rsid w:val="002D3C2E"/>
    <w:rsid w:val="00354F5D"/>
    <w:rsid w:val="0038087E"/>
    <w:rsid w:val="0038434B"/>
    <w:rsid w:val="00391EB7"/>
    <w:rsid w:val="0039588F"/>
    <w:rsid w:val="004B2874"/>
    <w:rsid w:val="004E2553"/>
    <w:rsid w:val="00513577"/>
    <w:rsid w:val="005904FF"/>
    <w:rsid w:val="005A5D06"/>
    <w:rsid w:val="005D436E"/>
    <w:rsid w:val="00661681"/>
    <w:rsid w:val="006723B2"/>
    <w:rsid w:val="007D6886"/>
    <w:rsid w:val="007F3B6F"/>
    <w:rsid w:val="008054F3"/>
    <w:rsid w:val="00812E9F"/>
    <w:rsid w:val="008357AE"/>
    <w:rsid w:val="00836D17"/>
    <w:rsid w:val="00845A4F"/>
    <w:rsid w:val="008A2DCC"/>
    <w:rsid w:val="00A01B84"/>
    <w:rsid w:val="00A24A81"/>
    <w:rsid w:val="00A537BC"/>
    <w:rsid w:val="00A74E99"/>
    <w:rsid w:val="00AF5130"/>
    <w:rsid w:val="00B50E62"/>
    <w:rsid w:val="00B742EB"/>
    <w:rsid w:val="00BC2008"/>
    <w:rsid w:val="00C926FB"/>
    <w:rsid w:val="00CF252A"/>
    <w:rsid w:val="00D35BE6"/>
    <w:rsid w:val="00D41651"/>
    <w:rsid w:val="00D45B11"/>
    <w:rsid w:val="00D8668E"/>
    <w:rsid w:val="00DA48B4"/>
    <w:rsid w:val="00DC08A5"/>
    <w:rsid w:val="00DF21F5"/>
    <w:rsid w:val="00E2597B"/>
    <w:rsid w:val="00E93B06"/>
    <w:rsid w:val="00E96A64"/>
    <w:rsid w:val="00EC14B5"/>
    <w:rsid w:val="00ED4397"/>
    <w:rsid w:val="00F1358E"/>
    <w:rsid w:val="00F139CF"/>
    <w:rsid w:val="00F2498E"/>
    <w:rsid w:val="00F8431C"/>
    <w:rsid w:val="00F8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43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843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843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1EB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EB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54F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F5D"/>
    <w:rPr>
      <w:lang w:eastAsia="en-US"/>
    </w:rPr>
  </w:style>
  <w:style w:type="paragraph" w:styleId="Footer">
    <w:name w:val="footer"/>
    <w:basedOn w:val="Normal"/>
    <w:link w:val="FooterChar"/>
    <w:uiPriority w:val="99"/>
    <w:rsid w:val="00354F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F5D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4F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4F5D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DC08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8A5"/>
    <w:rPr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DC0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08A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390A86CE55FA4A39E8B27FE926A9679DA8F2698A35F4EB11B8CCAA68B494B4D32758CA18544C342D3C7130Fm1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299</Words>
  <Characters>1708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Уразбаева Марина Витальевна</dc:creator>
  <cp:keywords/>
  <dc:description/>
  <cp:lastModifiedBy>Уразбаева</cp:lastModifiedBy>
  <cp:revision>20</cp:revision>
  <cp:lastPrinted>2021-10-15T06:12:00Z</cp:lastPrinted>
  <dcterms:created xsi:type="dcterms:W3CDTF">2019-11-29T11:20:00Z</dcterms:created>
  <dcterms:modified xsi:type="dcterms:W3CDTF">2021-10-27T07:54:00Z</dcterms:modified>
</cp:coreProperties>
</file>