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B" w:rsidRPr="000125E7" w:rsidRDefault="003476AB" w:rsidP="000125E7">
      <w:pPr>
        <w:jc w:val="center"/>
        <w:rPr>
          <w:b/>
          <w:sz w:val="28"/>
          <w:szCs w:val="28"/>
          <w:lang w:val="ru-RU" w:eastAsia="ru-RU"/>
        </w:rPr>
      </w:pPr>
      <w:r w:rsidRPr="000125E7">
        <w:rPr>
          <w:noProof/>
          <w:spacing w:val="2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Kobelev\Desktop\герб с короной.png" style="width:43.5pt;height:73.5pt;visibility:visible">
            <v:imagedata r:id="rId7" o:title="" cropbottom="4095f" cropleft="19467f"/>
          </v:shape>
        </w:pict>
      </w:r>
    </w:p>
    <w:p w:rsidR="003476AB" w:rsidRPr="000125E7" w:rsidRDefault="003476AB" w:rsidP="000125E7">
      <w:pPr>
        <w:jc w:val="center"/>
        <w:rPr>
          <w:b/>
          <w:sz w:val="32"/>
          <w:szCs w:val="32"/>
          <w:lang w:val="ru-RU" w:eastAsia="ru-RU"/>
        </w:rPr>
      </w:pPr>
      <w:r w:rsidRPr="000125E7">
        <w:rPr>
          <w:b/>
          <w:sz w:val="32"/>
          <w:szCs w:val="32"/>
          <w:lang w:val="ru-RU" w:eastAsia="ru-RU"/>
        </w:rPr>
        <w:t>ДУМА</w:t>
      </w:r>
    </w:p>
    <w:p w:rsidR="003476AB" w:rsidRPr="000125E7" w:rsidRDefault="003476AB" w:rsidP="000125E7">
      <w:pPr>
        <w:jc w:val="center"/>
        <w:rPr>
          <w:b/>
          <w:sz w:val="32"/>
          <w:szCs w:val="32"/>
          <w:lang w:val="ru-RU" w:eastAsia="ru-RU"/>
        </w:rPr>
      </w:pPr>
      <w:r w:rsidRPr="000125E7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3476AB" w:rsidRPr="000125E7" w:rsidRDefault="003476AB" w:rsidP="000125E7">
      <w:pPr>
        <w:jc w:val="center"/>
        <w:rPr>
          <w:b/>
          <w:sz w:val="32"/>
          <w:szCs w:val="32"/>
          <w:lang w:val="ru-RU" w:eastAsia="ru-RU"/>
        </w:rPr>
      </w:pPr>
      <w:r w:rsidRPr="000125E7">
        <w:rPr>
          <w:b/>
          <w:sz w:val="32"/>
          <w:szCs w:val="32"/>
          <w:lang w:val="ru-RU" w:eastAsia="ru-RU"/>
        </w:rPr>
        <w:t>ПЕРМСКОГО КРАЯ</w:t>
      </w:r>
    </w:p>
    <w:p w:rsidR="003476AB" w:rsidRPr="000125E7" w:rsidRDefault="003476AB" w:rsidP="000125E7">
      <w:pPr>
        <w:jc w:val="center"/>
        <w:rPr>
          <w:b/>
          <w:sz w:val="28"/>
          <w:szCs w:val="20"/>
          <w:lang w:val="ru-RU" w:eastAsia="ru-RU"/>
        </w:rPr>
      </w:pPr>
    </w:p>
    <w:p w:rsidR="003476AB" w:rsidRPr="000125E7" w:rsidRDefault="003476AB" w:rsidP="000125E7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0125E7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3476AB" w:rsidRPr="000125E7" w:rsidRDefault="003476AB" w:rsidP="000125E7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3476AB" w:rsidRPr="000125E7" w:rsidTr="00836D17">
        <w:tc>
          <w:tcPr>
            <w:tcW w:w="3341" w:type="dxa"/>
          </w:tcPr>
          <w:p w:rsidR="003476AB" w:rsidRPr="000125E7" w:rsidRDefault="003476AB" w:rsidP="000125E7">
            <w:pPr>
              <w:rPr>
                <w:sz w:val="28"/>
                <w:szCs w:val="20"/>
                <w:lang w:val="ru-RU" w:eastAsia="ru-RU"/>
              </w:rPr>
            </w:pPr>
            <w:r w:rsidRPr="000125E7">
              <w:rPr>
                <w:sz w:val="28"/>
                <w:szCs w:val="20"/>
                <w:lang w:val="ru-RU" w:eastAsia="ru-RU"/>
              </w:rPr>
              <w:t>28.10.2021</w:t>
            </w:r>
          </w:p>
        </w:tc>
        <w:tc>
          <w:tcPr>
            <w:tcW w:w="3341" w:type="dxa"/>
          </w:tcPr>
          <w:p w:rsidR="003476AB" w:rsidRPr="000125E7" w:rsidRDefault="003476AB" w:rsidP="000125E7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3476AB" w:rsidRPr="000125E7" w:rsidRDefault="003476AB" w:rsidP="000125E7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0125E7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3476AB" w:rsidRPr="000125E7" w:rsidRDefault="003476AB" w:rsidP="000125E7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280</w:t>
            </w:r>
          </w:p>
        </w:tc>
      </w:tr>
    </w:tbl>
    <w:p w:rsidR="003476AB" w:rsidRPr="000125E7" w:rsidRDefault="003476AB" w:rsidP="000125E7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3476AB" w:rsidRPr="000125E7" w:rsidTr="00836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76AB" w:rsidRDefault="003476AB" w:rsidP="000125E7">
            <w:pPr>
              <w:pStyle w:val="11"/>
              <w:ind w:firstLine="0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О назначении старосты </w:t>
            </w:r>
          </w:p>
          <w:p w:rsidR="003476AB" w:rsidRDefault="003476AB" w:rsidP="000125E7">
            <w:pPr>
              <w:pStyle w:val="Normal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села Воскресенское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3476AB" w:rsidRPr="00E70012" w:rsidRDefault="003476AB" w:rsidP="000125E7">
            <w:pPr>
              <w:pStyle w:val="Normal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  <w:p w:rsidR="003476AB" w:rsidRPr="000125E7" w:rsidRDefault="003476AB" w:rsidP="000125E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6AB" w:rsidRPr="000125E7" w:rsidRDefault="003476AB" w:rsidP="000125E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476AB" w:rsidRPr="000125E7" w:rsidTr="00836D1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6AB" w:rsidRPr="000125E7" w:rsidRDefault="003476AB" w:rsidP="000125E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76AB" w:rsidRPr="000125E7" w:rsidRDefault="003476AB" w:rsidP="000125E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125E7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3476AB" w:rsidRPr="000125E7" w:rsidRDefault="003476AB" w:rsidP="000125E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125E7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3476AB" w:rsidRPr="000125E7" w:rsidRDefault="003476AB" w:rsidP="000125E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125E7">
              <w:rPr>
                <w:bCs/>
                <w:sz w:val="28"/>
                <w:szCs w:val="28"/>
                <w:lang w:val="ru-RU" w:eastAsia="ru-RU"/>
              </w:rPr>
              <w:t>28 октября 2021 года</w:t>
            </w:r>
          </w:p>
        </w:tc>
      </w:tr>
    </w:tbl>
    <w:p w:rsidR="003476AB" w:rsidRPr="00E70012" w:rsidRDefault="003476AB" w:rsidP="00A9299D">
      <w:pPr>
        <w:pStyle w:val="11"/>
        <w:ind w:firstLine="0"/>
        <w:rPr>
          <w:b/>
          <w:bCs/>
          <w:sz w:val="28"/>
          <w:szCs w:val="28"/>
          <w:lang/>
        </w:rPr>
      </w:pPr>
    </w:p>
    <w:p w:rsidR="003476AB" w:rsidRPr="00B3646D" w:rsidRDefault="003476AB" w:rsidP="000125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646D">
        <w:rPr>
          <w:color w:val="000000"/>
          <w:sz w:val="28"/>
          <w:szCs w:val="28"/>
          <w:lang w:val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3646D">
          <w:rPr>
            <w:color w:val="000000"/>
            <w:sz w:val="28"/>
            <w:szCs w:val="28"/>
            <w:lang w:val="ru-RU"/>
          </w:rPr>
          <w:t>2003 г</w:t>
        </w:r>
      </w:smartTag>
      <w:r w:rsidRPr="00B3646D">
        <w:rPr>
          <w:color w:val="000000"/>
          <w:sz w:val="28"/>
          <w:szCs w:val="28"/>
          <w:lang w:val="ru-RU"/>
        </w:rPr>
        <w:t xml:space="preserve">. № 131-ФЗ «Об общих принципах организации местного самоуправления </w:t>
      </w:r>
      <w:r w:rsidRPr="00B3646D">
        <w:rPr>
          <w:color w:val="000000"/>
          <w:sz w:val="28"/>
          <w:szCs w:val="28"/>
          <w:lang w:val="ru-RU"/>
        </w:rPr>
        <w:br/>
        <w:t xml:space="preserve">в Российской Федерации», Законом Пермского края от 07 октября </w:t>
      </w:r>
      <w:smartTag w:uri="urn:schemas-microsoft-com:office:smarttags" w:element="metricconverter">
        <w:smartTagPr>
          <w:attr w:name="ProductID" w:val="2019 г"/>
        </w:smartTagPr>
        <w:r w:rsidRPr="00B3646D">
          <w:rPr>
            <w:color w:val="000000"/>
            <w:sz w:val="28"/>
            <w:szCs w:val="28"/>
            <w:lang w:val="ru-RU"/>
          </w:rPr>
          <w:t>2019 г</w:t>
        </w:r>
      </w:smartTag>
      <w:r w:rsidRPr="00B3646D">
        <w:rPr>
          <w:color w:val="000000"/>
          <w:sz w:val="28"/>
          <w:szCs w:val="28"/>
          <w:lang w:val="ru-RU"/>
        </w:rPr>
        <w:t xml:space="preserve">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>
        <w:rPr>
          <w:color w:val="000000"/>
          <w:sz w:val="28"/>
          <w:szCs w:val="28"/>
          <w:lang w:val="ru-RU"/>
        </w:rPr>
        <w:t>села Воскресенское</w:t>
      </w:r>
      <w:r w:rsidRPr="00B3646D">
        <w:rPr>
          <w:color w:val="000000"/>
          <w:sz w:val="28"/>
          <w:szCs w:val="28"/>
          <w:lang w:val="ru-RU"/>
        </w:rPr>
        <w:t xml:space="preserve"> от </w:t>
      </w:r>
      <w:r>
        <w:rPr>
          <w:color w:val="000000"/>
          <w:sz w:val="28"/>
          <w:szCs w:val="28"/>
          <w:lang w:val="ru-RU"/>
        </w:rPr>
        <w:t>11.10</w:t>
      </w:r>
      <w:r w:rsidRPr="00B3646D">
        <w:rPr>
          <w:color w:val="000000"/>
          <w:sz w:val="28"/>
          <w:szCs w:val="28"/>
          <w:lang w:val="ru-RU"/>
        </w:rPr>
        <w:t>.2021 г., Дума Уинского муниципального округа Пермского края РЕШАЕТ:</w:t>
      </w:r>
    </w:p>
    <w:p w:rsidR="003476AB" w:rsidRPr="00B3646D" w:rsidRDefault="003476AB" w:rsidP="00B270EC">
      <w:pPr>
        <w:ind w:firstLine="660"/>
        <w:jc w:val="both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>
        <w:rPr>
          <w:sz w:val="28"/>
          <w:szCs w:val="28"/>
          <w:lang w:val="ru-RU" w:eastAsia="ru-RU"/>
        </w:rPr>
        <w:t xml:space="preserve">села Воскресенское 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>
        <w:rPr>
          <w:sz w:val="28"/>
          <w:szCs w:val="28"/>
          <w:lang w:val="ru-RU" w:eastAsia="ru-RU"/>
        </w:rPr>
        <w:t>Фефилова Михаила Петровича</w:t>
      </w:r>
      <w:r w:rsidRPr="00B3646D">
        <w:rPr>
          <w:sz w:val="28"/>
          <w:szCs w:val="28"/>
          <w:lang w:val="ru-RU" w:eastAsia="ru-RU"/>
        </w:rPr>
        <w:t>.</w:t>
      </w:r>
    </w:p>
    <w:p w:rsidR="003476AB" w:rsidRPr="00B3646D" w:rsidRDefault="003476AB" w:rsidP="00B270EC">
      <w:pPr>
        <w:pStyle w:val="11"/>
        <w:tabs>
          <w:tab w:val="left" w:pos="1031"/>
        </w:tabs>
        <w:ind w:firstLine="0"/>
        <w:jc w:val="both"/>
        <w:rPr>
          <w:sz w:val="28"/>
          <w:szCs w:val="28"/>
          <w:lang/>
        </w:rPr>
      </w:pPr>
      <w:r w:rsidRPr="00B3646D">
        <w:rPr>
          <w:sz w:val="28"/>
          <w:szCs w:val="28"/>
        </w:rPr>
        <w:t xml:space="preserve">         2.Опубликовать настоящее решение в </w:t>
      </w:r>
      <w:r>
        <w:rPr>
          <w:sz w:val="28"/>
          <w:szCs w:val="28"/>
        </w:rPr>
        <w:t xml:space="preserve">печатном </w:t>
      </w:r>
      <w:r w:rsidRPr="00B3646D">
        <w:rPr>
          <w:sz w:val="28"/>
          <w:szCs w:val="28"/>
        </w:rPr>
        <w:t>средств</w:t>
      </w:r>
      <w:r>
        <w:rPr>
          <w:sz w:val="28"/>
          <w:szCs w:val="28"/>
        </w:rPr>
        <w:t>е</w:t>
      </w:r>
      <w:r w:rsidRPr="00B3646D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 xml:space="preserve">газете «Родник-1» </w:t>
      </w:r>
      <w:r w:rsidRPr="00B3646D">
        <w:rPr>
          <w:sz w:val="28"/>
          <w:szCs w:val="28"/>
        </w:rPr>
        <w:t xml:space="preserve">и разместить </w:t>
      </w:r>
      <w:r w:rsidRPr="00B3646D">
        <w:rPr>
          <w:sz w:val="28"/>
          <w:szCs w:val="28"/>
          <w:shd w:val="clear" w:color="auto" w:fill="FFFFFF"/>
          <w:lang/>
        </w:rPr>
        <w:t>на официальном сайте администрации Уинского муниципального округа в сети «Интернет»</w:t>
      </w:r>
      <w:r w:rsidRPr="00B3646D">
        <w:rPr>
          <w:sz w:val="28"/>
          <w:szCs w:val="28"/>
          <w:lang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3476AB" w:rsidRPr="00B3646D" w:rsidRDefault="003476AB" w:rsidP="00B270EC">
      <w:pPr>
        <w:pStyle w:val="11"/>
        <w:tabs>
          <w:tab w:val="left" w:pos="1031"/>
        </w:tabs>
        <w:ind w:firstLine="0"/>
        <w:jc w:val="both"/>
        <w:rPr>
          <w:sz w:val="28"/>
          <w:szCs w:val="28"/>
          <w:lang/>
        </w:rPr>
      </w:pPr>
    </w:p>
    <w:p w:rsidR="003476AB" w:rsidRPr="00B3646D" w:rsidRDefault="003476AB" w:rsidP="00A3445C">
      <w:pPr>
        <w:jc w:val="both"/>
        <w:rPr>
          <w:sz w:val="28"/>
          <w:szCs w:val="28"/>
          <w:lang w:val="ru-RU"/>
        </w:rPr>
      </w:pPr>
      <w:bookmarkStart w:id="4" w:name="_GoBack"/>
      <w:bookmarkEnd w:id="4"/>
    </w:p>
    <w:p w:rsidR="003476AB" w:rsidRPr="00B3646D" w:rsidRDefault="003476AB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3476AB" w:rsidRPr="00B3646D" w:rsidTr="00157480">
        <w:tc>
          <w:tcPr>
            <w:tcW w:w="4788" w:type="dxa"/>
          </w:tcPr>
          <w:p w:rsidR="003476AB" w:rsidRPr="00B3646D" w:rsidRDefault="003476AB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3476AB" w:rsidRPr="00B3646D" w:rsidRDefault="003476AB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3476AB" w:rsidRPr="00B3646D" w:rsidRDefault="003476AB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3476AB" w:rsidRPr="00B3646D" w:rsidRDefault="003476AB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</w:tcPr>
          <w:p w:rsidR="003476AB" w:rsidRPr="00B3646D" w:rsidRDefault="003476AB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3476AB" w:rsidRPr="00B3646D" w:rsidRDefault="003476AB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3476AB" w:rsidRPr="00B3646D" w:rsidRDefault="003476AB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3476AB" w:rsidRPr="00B3646D" w:rsidTr="00157480">
        <w:tc>
          <w:tcPr>
            <w:tcW w:w="4788" w:type="dxa"/>
          </w:tcPr>
          <w:p w:rsidR="003476AB" w:rsidRPr="00B3646D" w:rsidRDefault="003476AB" w:rsidP="000125E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</w:tcPr>
          <w:p w:rsidR="003476AB" w:rsidRPr="00B3646D" w:rsidRDefault="003476AB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3476AB" w:rsidRPr="007573F0" w:rsidRDefault="003476AB" w:rsidP="00A9299D">
      <w:pPr>
        <w:pStyle w:val="11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sectPr w:rsidR="003476AB" w:rsidRPr="007573F0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AB" w:rsidRDefault="003476AB">
      <w:r>
        <w:separator/>
      </w:r>
    </w:p>
  </w:endnote>
  <w:endnote w:type="continuationSeparator" w:id="0">
    <w:p w:rsidR="003476AB" w:rsidRDefault="0034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B" w:rsidRDefault="003476AB" w:rsidP="000C2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6AB" w:rsidRDefault="003476AB" w:rsidP="00CA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B" w:rsidRDefault="003476AB" w:rsidP="00CA248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B" w:rsidRDefault="003476AB">
    <w:pPr>
      <w:pStyle w:val="Footer"/>
      <w:rPr>
        <w:lang w:val="ru-RU"/>
      </w:rPr>
    </w:pPr>
  </w:p>
  <w:p w:rsidR="003476AB" w:rsidRPr="00406501" w:rsidRDefault="003476A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AB" w:rsidRDefault="003476AB">
      <w:r>
        <w:separator/>
      </w:r>
    </w:p>
  </w:footnote>
  <w:footnote w:type="continuationSeparator" w:id="0">
    <w:p w:rsidR="003476AB" w:rsidRDefault="0034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B" w:rsidRDefault="003476AB" w:rsidP="00B713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6AB" w:rsidRDefault="003476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AB" w:rsidRDefault="003476AB" w:rsidP="00A441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76AB" w:rsidRDefault="003476AB" w:rsidP="00CA24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"/>
      <w:lvlText w:val="Статья %1."/>
      <w:lvlJc w:val="left"/>
      <w:pPr>
        <w:tabs>
          <w:tab w:val="num" w:pos="1985"/>
        </w:tabs>
        <w:ind w:left="1985" w:hanging="12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5E7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6AB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442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56E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087A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6D17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6C29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0EC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4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2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651B6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651B6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"/>
    <w:semiHidden/>
    <w:rsid w:val="00651B6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B6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B6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651B60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6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B6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B60"/>
    <w:rPr>
      <w:rFonts w:asciiTheme="majorHAnsi" w:eastAsiaTheme="majorEastAsia" w:hAnsiTheme="majorHAnsi" w:cstheme="majorBidi"/>
      <w:lang w:val="en-US" w:eastAsia="en-US"/>
    </w:rPr>
  </w:style>
  <w:style w:type="paragraph" w:customStyle="1" w:styleId="ConsNonformat">
    <w:name w:val="ConsNonformat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822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2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B60"/>
    <w:rPr>
      <w:sz w:val="20"/>
      <w:szCs w:val="20"/>
      <w:lang w:val="en-US"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482243"/>
    <w:pPr>
      <w:ind w:firstLine="708"/>
    </w:pPr>
    <w:rPr>
      <w:color w:val="333399"/>
      <w:sz w:val="20"/>
      <w:lang w:val="ru-RU" w:eastAsia="ru-RU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651B60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B60"/>
    <w:rPr>
      <w:rFonts w:ascii="Courier New" w:hAnsi="Courier New" w:cs="Courier New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82243"/>
    <w:pPr>
      <w:ind w:firstLine="540"/>
      <w:jc w:val="both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1B60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82243"/>
    <w:pPr>
      <w:ind w:firstLine="540"/>
      <w:jc w:val="both"/>
    </w:pPr>
    <w:rPr>
      <w:b/>
      <w:bCs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1B60"/>
    <w:rPr>
      <w:sz w:val="16"/>
      <w:szCs w:val="16"/>
      <w:lang w:val="en-US" w:eastAsia="en-US"/>
    </w:rPr>
  </w:style>
  <w:style w:type="paragraph" w:customStyle="1" w:styleId="a0">
    <w:name w:val="Обычный текст"/>
    <w:basedOn w:val="Normal"/>
    <w:uiPriority w:val="99"/>
    <w:rsid w:val="00482243"/>
    <w:pPr>
      <w:ind w:firstLine="567"/>
      <w:jc w:val="both"/>
    </w:pPr>
    <w:rPr>
      <w:sz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82243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B60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8224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4822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B6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822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482243"/>
    <w:pPr>
      <w:spacing w:before="360" w:after="360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semiHidden/>
    <w:rsid w:val="00482243"/>
    <w:rPr>
      <w:b/>
      <w:smallCaps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482243"/>
    <w:rPr>
      <w:smallCaps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482243"/>
    <w:rPr>
      <w:sz w:val="22"/>
    </w:rPr>
  </w:style>
  <w:style w:type="paragraph" w:styleId="TOC5">
    <w:name w:val="toc 5"/>
    <w:basedOn w:val="Normal"/>
    <w:next w:val="Normal"/>
    <w:autoRedefine/>
    <w:uiPriority w:val="99"/>
    <w:semiHidden/>
    <w:rsid w:val="00482243"/>
    <w:rPr>
      <w:sz w:val="22"/>
    </w:rPr>
  </w:style>
  <w:style w:type="paragraph" w:styleId="TOC6">
    <w:name w:val="toc 6"/>
    <w:basedOn w:val="Normal"/>
    <w:next w:val="Normal"/>
    <w:autoRedefine/>
    <w:uiPriority w:val="99"/>
    <w:semiHidden/>
    <w:rsid w:val="00482243"/>
    <w:rPr>
      <w:sz w:val="22"/>
    </w:rPr>
  </w:style>
  <w:style w:type="paragraph" w:styleId="TOC7">
    <w:name w:val="toc 7"/>
    <w:basedOn w:val="Normal"/>
    <w:next w:val="Normal"/>
    <w:autoRedefine/>
    <w:uiPriority w:val="99"/>
    <w:semiHidden/>
    <w:rsid w:val="00482243"/>
    <w:rPr>
      <w:sz w:val="22"/>
    </w:rPr>
  </w:style>
  <w:style w:type="paragraph" w:styleId="TOC8">
    <w:name w:val="toc 8"/>
    <w:basedOn w:val="Normal"/>
    <w:next w:val="Normal"/>
    <w:autoRedefine/>
    <w:uiPriority w:val="99"/>
    <w:semiHidden/>
    <w:rsid w:val="00482243"/>
    <w:rPr>
      <w:sz w:val="22"/>
    </w:rPr>
  </w:style>
  <w:style w:type="paragraph" w:styleId="TOC9">
    <w:name w:val="toc 9"/>
    <w:basedOn w:val="Normal"/>
    <w:next w:val="Normal"/>
    <w:autoRedefine/>
    <w:uiPriority w:val="99"/>
    <w:semiHidden/>
    <w:rsid w:val="004822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82243"/>
    <w:rPr>
      <w:rFonts w:ascii="Tahoma" w:hAnsi="Tahoma"/>
      <w:sz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60"/>
    <w:rPr>
      <w:sz w:val="0"/>
      <w:szCs w:val="0"/>
      <w:lang w:val="en-US" w:eastAsia="en-US"/>
    </w:rPr>
  </w:style>
  <w:style w:type="character" w:customStyle="1" w:styleId="hl41">
    <w:name w:val="hl41"/>
    <w:uiPriority w:val="99"/>
    <w:rsid w:val="00482243"/>
    <w:rPr>
      <w:b/>
      <w:sz w:val="20"/>
    </w:rPr>
  </w:style>
  <w:style w:type="paragraph" w:styleId="NormalWeb">
    <w:name w:val="Normal (Web)"/>
    <w:basedOn w:val="Normal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482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B6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82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1B6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1B60"/>
    <w:rPr>
      <w:sz w:val="24"/>
      <w:szCs w:val="24"/>
      <w:lang w:val="en-US" w:eastAsia="en-US"/>
    </w:rPr>
  </w:style>
  <w:style w:type="character" w:customStyle="1" w:styleId="ConsNonformat0">
    <w:name w:val="ConsNonformat Знак"/>
    <w:uiPriority w:val="99"/>
    <w:rsid w:val="00482243"/>
    <w:rPr>
      <w:rFonts w:ascii="Courier New" w:hAnsi="Courier New"/>
      <w:lang w:val="ru-RU" w:eastAsia="en-US"/>
    </w:rPr>
  </w:style>
  <w:style w:type="character" w:customStyle="1" w:styleId="10">
    <w:name w:val="Заголовок 1 Знак"/>
    <w:uiPriority w:val="99"/>
    <w:rsid w:val="00482243"/>
    <w:rPr>
      <w:b/>
      <w:sz w:val="24"/>
      <w:lang w:val="ru-RU" w:eastAsia="en-US"/>
    </w:rPr>
  </w:style>
  <w:style w:type="character" w:customStyle="1" w:styleId="20">
    <w:name w:val="Заголовок 2 Знак"/>
    <w:uiPriority w:val="99"/>
    <w:rsid w:val="00482243"/>
    <w:rPr>
      <w:rFonts w:ascii="Arial" w:hAnsi="Arial"/>
      <w:b/>
      <w:sz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82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1B60"/>
    <w:rPr>
      <w:sz w:val="16"/>
      <w:szCs w:val="16"/>
      <w:lang w:val="en-US" w:eastAsia="en-US"/>
    </w:rPr>
  </w:style>
  <w:style w:type="paragraph" w:styleId="List">
    <w:name w:val="List"/>
    <w:basedOn w:val="Normal"/>
    <w:uiPriority w:val="99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1">
    <w:name w:val="Заголовок_ТАБ"/>
    <w:basedOn w:val="Normal"/>
    <w:autoRedefine/>
    <w:uiPriority w:val="99"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8224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82243"/>
    <w:rPr>
      <w:rFonts w:cs="Times New Roman"/>
      <w:i/>
    </w:rPr>
  </w:style>
  <w:style w:type="paragraph" w:customStyle="1" w:styleId="a2">
    <w:name w:val="Заголовок_РИС"/>
    <w:basedOn w:val="Normal"/>
    <w:autoRedefine/>
    <w:uiPriority w:val="99"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1">
    <w:name w:val="Список2"/>
    <w:basedOn w:val="List"/>
    <w:uiPriority w:val="99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3">
    <w:name w:val="Спис_заголовок"/>
    <w:basedOn w:val="Normal"/>
    <w:next w:val="List"/>
    <w:uiPriority w:val="99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4">
    <w:name w:val="Список_без_б"/>
    <w:basedOn w:val="Normal"/>
    <w:uiPriority w:val="99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5">
    <w:name w:val="Таблица"/>
    <w:basedOn w:val="Normal"/>
    <w:uiPriority w:val="99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6">
    <w:name w:val="Текст письма"/>
    <w:basedOn w:val="Normal"/>
    <w:uiPriority w:val="99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Normal"/>
    <w:uiPriority w:val="99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List"/>
    <w:uiPriority w:val="99"/>
    <w:rsid w:val="00482243"/>
    <w:pPr>
      <w:numPr>
        <w:ilvl w:val="1"/>
        <w:numId w:val="8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1"/>
    <w:uiPriority w:val="99"/>
    <w:rsid w:val="00482243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Title">
    <w:name w:val="Title"/>
    <w:basedOn w:val="Normal"/>
    <w:link w:val="TitleChar"/>
    <w:uiPriority w:val="99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651B6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82243"/>
    <w:rPr>
      <w:rFonts w:cs="Times New Roman"/>
      <w:color w:val="0000FF"/>
      <w:u w:val="single"/>
    </w:rPr>
  </w:style>
  <w:style w:type="paragraph" w:customStyle="1" w:styleId="a">
    <w:name w:val="Статья закона"/>
    <w:next w:val="a7"/>
    <w:uiPriority w:val="99"/>
    <w:rsid w:val="00F2341E"/>
    <w:pPr>
      <w:keepNext/>
      <w:numPr>
        <w:numId w:val="13"/>
      </w:numPr>
      <w:spacing w:before="360" w:after="360" w:line="240" w:lineRule="exact"/>
      <w:ind w:firstLine="709"/>
    </w:pPr>
    <w:rPr>
      <w:b/>
      <w:sz w:val="28"/>
      <w:szCs w:val="28"/>
    </w:rPr>
  </w:style>
  <w:style w:type="paragraph" w:customStyle="1" w:styleId="a7">
    <w:name w:val="Текст акта"/>
    <w:uiPriority w:val="99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53E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691A3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91A39"/>
    <w:rPr>
      <w:rFonts w:ascii="Tahoma" w:hAnsi="Tahoma"/>
      <w:sz w:val="16"/>
      <w:lang w:val="en-US" w:eastAsia="en-US"/>
    </w:rPr>
  </w:style>
  <w:style w:type="character" w:customStyle="1" w:styleId="a8">
    <w:name w:val="Основной текст_"/>
    <w:link w:val="11"/>
    <w:uiPriority w:val="99"/>
    <w:locked/>
    <w:rsid w:val="00A9299D"/>
    <w:rPr>
      <w:sz w:val="26"/>
    </w:rPr>
  </w:style>
  <w:style w:type="paragraph" w:customStyle="1" w:styleId="11">
    <w:name w:val="Основной текст1"/>
    <w:basedOn w:val="Normal"/>
    <w:link w:val="a8"/>
    <w:uiPriority w:val="99"/>
    <w:rsid w:val="00A9299D"/>
    <w:pPr>
      <w:widowControl w:val="0"/>
      <w:ind w:firstLine="400"/>
    </w:pPr>
    <w:rPr>
      <w:sz w:val="26"/>
      <w:szCs w:val="26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A9299D"/>
    <w:rPr>
      <w:b/>
      <w:sz w:val="26"/>
    </w:rPr>
  </w:style>
  <w:style w:type="paragraph" w:customStyle="1" w:styleId="13">
    <w:name w:val="Заголовок №1"/>
    <w:basedOn w:val="Normal"/>
    <w:link w:val="12"/>
    <w:uiPriority w:val="99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1152</Characters>
  <Application>Microsoft Office Outlook</Application>
  <DocSecurity>0</DocSecurity>
  <Lines>0</Lines>
  <Paragraphs>0</Paragraphs>
  <ScaleCrop>false</ScaleCrop>
  <Company>FER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dc:description/>
  <cp:lastModifiedBy>Уразбаева</cp:lastModifiedBy>
  <cp:revision>3</cp:revision>
  <cp:lastPrinted>2021-06-11T06:41:00Z</cp:lastPrinted>
  <dcterms:created xsi:type="dcterms:W3CDTF">2021-10-14T05:03:00Z</dcterms:created>
  <dcterms:modified xsi:type="dcterms:W3CDTF">2021-10-27T07:56:00Z</dcterms:modified>
</cp:coreProperties>
</file>