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E" w:rsidRPr="00B430CE" w:rsidRDefault="00B430CE" w:rsidP="00B430CE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ДУМА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 xml:space="preserve">УИНСКОГО  МУНИЦИПАЛЬНОГО ОКРУГА 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ПЕРМСКОГО КРАЯ</w:t>
      </w:r>
    </w:p>
    <w:p w:rsidR="00B430CE" w:rsidRPr="00B430CE" w:rsidRDefault="00B430CE" w:rsidP="00B430CE">
      <w:pPr>
        <w:jc w:val="center"/>
        <w:rPr>
          <w:b/>
          <w:sz w:val="28"/>
          <w:szCs w:val="20"/>
        </w:rPr>
      </w:pPr>
    </w:p>
    <w:p w:rsidR="00B430CE" w:rsidRPr="00B430CE" w:rsidRDefault="00B430CE" w:rsidP="00B430CE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B430CE">
        <w:rPr>
          <w:rFonts w:ascii="Arial" w:hAnsi="Arial" w:cs="Arial"/>
          <w:b/>
          <w:sz w:val="44"/>
          <w:szCs w:val="44"/>
        </w:rPr>
        <w:t>РЕШЕНИЕ</w:t>
      </w:r>
    </w:p>
    <w:p w:rsidR="00B430CE" w:rsidRPr="00B430CE" w:rsidRDefault="00B430CE" w:rsidP="00B430CE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430CE" w:rsidRPr="00B430CE" w:rsidTr="004545F3">
        <w:tc>
          <w:tcPr>
            <w:tcW w:w="3341" w:type="dxa"/>
          </w:tcPr>
          <w:p w:rsidR="00B430CE" w:rsidRPr="00B430CE" w:rsidRDefault="00B430CE" w:rsidP="00B430CE">
            <w:pPr>
              <w:rPr>
                <w:sz w:val="28"/>
                <w:szCs w:val="20"/>
              </w:rPr>
            </w:pPr>
            <w:r w:rsidRPr="00B430CE">
              <w:rPr>
                <w:sz w:val="28"/>
                <w:szCs w:val="20"/>
              </w:rPr>
              <w:t>24.02.2022</w:t>
            </w:r>
          </w:p>
        </w:tc>
        <w:tc>
          <w:tcPr>
            <w:tcW w:w="3341" w:type="dxa"/>
          </w:tcPr>
          <w:p w:rsidR="00B430CE" w:rsidRPr="00B430CE" w:rsidRDefault="00B430CE" w:rsidP="00B430C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B430CE" w:rsidRPr="00B430CE" w:rsidRDefault="00B430CE" w:rsidP="00B430CE">
            <w:pPr>
              <w:jc w:val="right"/>
              <w:rPr>
                <w:sz w:val="28"/>
                <w:szCs w:val="20"/>
              </w:rPr>
            </w:pPr>
            <w:r w:rsidRPr="00B430CE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B430CE" w:rsidRPr="00B430CE" w:rsidRDefault="00B430CE" w:rsidP="00B430CE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313</w:t>
            </w:r>
          </w:p>
        </w:tc>
      </w:tr>
    </w:tbl>
    <w:p w:rsidR="00B430CE" w:rsidRPr="00B430CE" w:rsidRDefault="00B430CE" w:rsidP="00B430C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430CE" w:rsidRPr="00B430CE" w:rsidTr="004545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30CE" w:rsidRDefault="00B430CE" w:rsidP="00B43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награждении Почетной грамотой  главы Уинского муниципального округа Кочетовой Н.И.</w:t>
            </w:r>
          </w:p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30CE" w:rsidRPr="00B430CE" w:rsidTr="004545F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>24 февраля 2022 года</w:t>
            </w:r>
          </w:p>
        </w:tc>
      </w:tr>
    </w:tbl>
    <w:p w:rsidR="009003DB" w:rsidRDefault="009003DB" w:rsidP="00B13BF6">
      <w:pPr>
        <w:ind w:firstLine="708"/>
        <w:jc w:val="both"/>
        <w:rPr>
          <w:sz w:val="28"/>
          <w:szCs w:val="28"/>
        </w:rPr>
      </w:pPr>
    </w:p>
    <w:p w:rsidR="00AF00D8" w:rsidRPr="003932B4" w:rsidRDefault="00CE7656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</w:t>
      </w:r>
      <w:r w:rsidR="00B430CE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 Думы </w:t>
      </w:r>
      <w:r w:rsidR="00B430CE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Пермского края от  25.02.2021 № 201 «Об утверждении Положения о Почетной грамоте главы Уинского муниципального округа», решением комиссии по предварительному рассмотрению кандидатур для награждения Почетной грамотой главы Уинского муниципального округа от 18.01.2022, Дума </w:t>
      </w:r>
      <w:r w:rsidR="00CA5017">
        <w:rPr>
          <w:sz w:val="28"/>
          <w:szCs w:val="28"/>
        </w:rPr>
        <w:t>Уинского</w:t>
      </w:r>
      <w:r w:rsidR="00AF00D8" w:rsidRPr="003932B4">
        <w:rPr>
          <w:sz w:val="28"/>
          <w:szCs w:val="28"/>
        </w:rPr>
        <w:t xml:space="preserve"> муниципального округа </w:t>
      </w:r>
      <w:r w:rsidR="009003DB">
        <w:rPr>
          <w:sz w:val="28"/>
          <w:szCs w:val="28"/>
        </w:rPr>
        <w:t xml:space="preserve">Пермского края </w:t>
      </w:r>
      <w:r w:rsidR="00AF00D8" w:rsidRPr="003932B4">
        <w:rPr>
          <w:sz w:val="28"/>
          <w:szCs w:val="28"/>
        </w:rPr>
        <w:t>РЕШАЕТ:</w:t>
      </w:r>
    </w:p>
    <w:p w:rsidR="008667BF" w:rsidRPr="00921D9E" w:rsidRDefault="00AF00D8" w:rsidP="00CE7656">
      <w:pPr>
        <w:ind w:firstLine="709"/>
        <w:jc w:val="both"/>
        <w:rPr>
          <w:sz w:val="28"/>
          <w:szCs w:val="28"/>
        </w:rPr>
      </w:pPr>
      <w:bookmarkStart w:id="1" w:name="P23"/>
      <w:bookmarkEnd w:id="1"/>
      <w:r w:rsidRPr="003932B4">
        <w:rPr>
          <w:sz w:val="28"/>
          <w:szCs w:val="28"/>
        </w:rPr>
        <w:t>1.</w:t>
      </w:r>
      <w:r w:rsidR="00304CE3">
        <w:rPr>
          <w:sz w:val="28"/>
          <w:szCs w:val="28"/>
        </w:rPr>
        <w:t xml:space="preserve"> </w:t>
      </w:r>
      <w:r w:rsidR="00CE7656">
        <w:rPr>
          <w:sz w:val="28"/>
          <w:szCs w:val="28"/>
        </w:rPr>
        <w:t xml:space="preserve">Наградить Кочетову Надежду Ивановну, начальника </w:t>
      </w:r>
      <w:r w:rsidR="00B430CE">
        <w:rPr>
          <w:sz w:val="28"/>
          <w:szCs w:val="28"/>
        </w:rPr>
        <w:t>Управления</w:t>
      </w:r>
      <w:r w:rsidR="00CE7656">
        <w:rPr>
          <w:sz w:val="28"/>
          <w:szCs w:val="28"/>
        </w:rPr>
        <w:t xml:space="preserve"> культуры, спорта и молодежной политики администрации Уинского муниципального округа Почетной грамотой главы Уинского муниципального округа </w:t>
      </w:r>
      <w:r w:rsidR="00CE7656" w:rsidRPr="00703669">
        <w:rPr>
          <w:sz w:val="28"/>
          <w:szCs w:val="28"/>
        </w:rPr>
        <w:t>за многолетний добросовестный труд, большой значительный вклад в развитие культуры  Уинского муниципального округа и в связи с 55-летием со дня рождения</w:t>
      </w:r>
      <w:r w:rsidR="00CE7656">
        <w:rPr>
          <w:sz w:val="28"/>
          <w:szCs w:val="28"/>
        </w:rPr>
        <w:t>.</w:t>
      </w:r>
    </w:p>
    <w:p w:rsidR="00BC4DE1" w:rsidRDefault="00CE7656" w:rsidP="00BC4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7BF" w:rsidRPr="00301EDD">
        <w:rPr>
          <w:sz w:val="28"/>
          <w:szCs w:val="28"/>
        </w:rPr>
        <w:t xml:space="preserve">. </w:t>
      </w:r>
      <w:r w:rsidR="00BC4DE1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 и подлежит опубликованию в печатном средстве массовой информации газет «Родник-1»</w:t>
      </w:r>
      <w:r w:rsidR="00BC4DE1" w:rsidRPr="00AE6CEC">
        <w:rPr>
          <w:sz w:val="28"/>
          <w:szCs w:val="28"/>
        </w:rPr>
        <w:t>.</w:t>
      </w:r>
    </w:p>
    <w:p w:rsidR="00CE7656" w:rsidRPr="00AE6CEC" w:rsidRDefault="00CE7656" w:rsidP="00BC4DE1">
      <w:pPr>
        <w:ind w:firstLine="720"/>
        <w:jc w:val="both"/>
        <w:rPr>
          <w:sz w:val="28"/>
          <w:szCs w:val="28"/>
        </w:rPr>
      </w:pPr>
    </w:p>
    <w:p w:rsidR="00E90D00" w:rsidRDefault="00E90D00" w:rsidP="00E15075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B430CE" w:rsidRDefault="00B430CE" w:rsidP="004545F3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430CE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B430CE" w:rsidRPr="00712268" w:rsidRDefault="00B430CE" w:rsidP="00454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430CE" w:rsidRPr="001E04F6" w:rsidRDefault="00B430CE" w:rsidP="004545F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B430CE" w:rsidRPr="001E04F6" w:rsidTr="004545F3">
        <w:tc>
          <w:tcPr>
            <w:tcW w:w="4788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430CE" w:rsidRPr="001E04F6" w:rsidRDefault="00B430CE" w:rsidP="004545F3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F56D19" w:rsidRPr="001341DF" w:rsidRDefault="00F56D19" w:rsidP="00301EDD"/>
    <w:sectPr w:rsidR="00F56D19" w:rsidRPr="001341DF" w:rsidSect="00B430CE">
      <w:headerReference w:type="default" r:id="rId9"/>
      <w:headerReference w:type="first" r:id="rId10"/>
      <w:pgSz w:w="11907" w:h="16840" w:code="9"/>
      <w:pgMar w:top="510" w:right="567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05" w:rsidRDefault="008C6505">
      <w:r>
        <w:separator/>
      </w:r>
    </w:p>
  </w:endnote>
  <w:endnote w:type="continuationSeparator" w:id="0">
    <w:p w:rsidR="008C6505" w:rsidRDefault="008C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05" w:rsidRDefault="008C6505">
      <w:r>
        <w:separator/>
      </w:r>
    </w:p>
  </w:footnote>
  <w:footnote w:type="continuationSeparator" w:id="0">
    <w:p w:rsidR="008C6505" w:rsidRDefault="008C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7" w:rsidRDefault="008C65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0CE">
      <w:rPr>
        <w:noProof/>
      </w:rPr>
      <w:t>2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7" w:rsidRDefault="00E21B17" w:rsidP="006501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32147"/>
    <w:rsid w:val="0006484F"/>
    <w:rsid w:val="00082331"/>
    <w:rsid w:val="000C083F"/>
    <w:rsid w:val="000C41E3"/>
    <w:rsid w:val="000F091F"/>
    <w:rsid w:val="000F3388"/>
    <w:rsid w:val="00101415"/>
    <w:rsid w:val="0011276D"/>
    <w:rsid w:val="00112FC3"/>
    <w:rsid w:val="0011512F"/>
    <w:rsid w:val="00115681"/>
    <w:rsid w:val="001219A1"/>
    <w:rsid w:val="0012510E"/>
    <w:rsid w:val="001341DF"/>
    <w:rsid w:val="00143C86"/>
    <w:rsid w:val="00150A4C"/>
    <w:rsid w:val="00162D9C"/>
    <w:rsid w:val="0019401A"/>
    <w:rsid w:val="001A1169"/>
    <w:rsid w:val="001C528F"/>
    <w:rsid w:val="001D0150"/>
    <w:rsid w:val="001E534D"/>
    <w:rsid w:val="00200E33"/>
    <w:rsid w:val="00206FA6"/>
    <w:rsid w:val="002113C1"/>
    <w:rsid w:val="00270FBE"/>
    <w:rsid w:val="002967CA"/>
    <w:rsid w:val="002A3956"/>
    <w:rsid w:val="002C64ED"/>
    <w:rsid w:val="002E05BB"/>
    <w:rsid w:val="00301EDD"/>
    <w:rsid w:val="00304CE3"/>
    <w:rsid w:val="00327596"/>
    <w:rsid w:val="00335BD2"/>
    <w:rsid w:val="00342EBC"/>
    <w:rsid w:val="00362281"/>
    <w:rsid w:val="003738CD"/>
    <w:rsid w:val="003745FA"/>
    <w:rsid w:val="00384D1B"/>
    <w:rsid w:val="0039436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61918"/>
    <w:rsid w:val="005652C9"/>
    <w:rsid w:val="0057268B"/>
    <w:rsid w:val="00576B7D"/>
    <w:rsid w:val="0059628B"/>
    <w:rsid w:val="005A2AB5"/>
    <w:rsid w:val="005A4B20"/>
    <w:rsid w:val="005A5EBB"/>
    <w:rsid w:val="005B36AE"/>
    <w:rsid w:val="005B4969"/>
    <w:rsid w:val="005E0CFC"/>
    <w:rsid w:val="005E6147"/>
    <w:rsid w:val="005F6544"/>
    <w:rsid w:val="00631430"/>
    <w:rsid w:val="006501B6"/>
    <w:rsid w:val="006666FD"/>
    <w:rsid w:val="0067321E"/>
    <w:rsid w:val="006834C6"/>
    <w:rsid w:val="006A0520"/>
    <w:rsid w:val="006A344E"/>
    <w:rsid w:val="006C38E2"/>
    <w:rsid w:val="006E1CD9"/>
    <w:rsid w:val="007103B1"/>
    <w:rsid w:val="00724956"/>
    <w:rsid w:val="00743F5C"/>
    <w:rsid w:val="00752C10"/>
    <w:rsid w:val="00757351"/>
    <w:rsid w:val="00765D92"/>
    <w:rsid w:val="0079768E"/>
    <w:rsid w:val="007B4427"/>
    <w:rsid w:val="007E262E"/>
    <w:rsid w:val="007F1EB6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C6505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607E"/>
    <w:rsid w:val="009F648C"/>
    <w:rsid w:val="00A01F13"/>
    <w:rsid w:val="00A2463C"/>
    <w:rsid w:val="00A3294C"/>
    <w:rsid w:val="00A9549C"/>
    <w:rsid w:val="00AA6380"/>
    <w:rsid w:val="00AA7ECB"/>
    <w:rsid w:val="00AF00D8"/>
    <w:rsid w:val="00B102A2"/>
    <w:rsid w:val="00B1146A"/>
    <w:rsid w:val="00B12CF1"/>
    <w:rsid w:val="00B13BF6"/>
    <w:rsid w:val="00B14A0D"/>
    <w:rsid w:val="00B430CE"/>
    <w:rsid w:val="00B70AE5"/>
    <w:rsid w:val="00B7239F"/>
    <w:rsid w:val="00B81EBC"/>
    <w:rsid w:val="00B8655F"/>
    <w:rsid w:val="00B952CB"/>
    <w:rsid w:val="00BA6CE9"/>
    <w:rsid w:val="00BB6A8E"/>
    <w:rsid w:val="00BC4DE1"/>
    <w:rsid w:val="00BF1E7F"/>
    <w:rsid w:val="00BF49AB"/>
    <w:rsid w:val="00C116DF"/>
    <w:rsid w:val="00C27782"/>
    <w:rsid w:val="00C34DEC"/>
    <w:rsid w:val="00C63526"/>
    <w:rsid w:val="00C85F84"/>
    <w:rsid w:val="00CA5017"/>
    <w:rsid w:val="00CB04DC"/>
    <w:rsid w:val="00CC5657"/>
    <w:rsid w:val="00CD3AEA"/>
    <w:rsid w:val="00CE20B4"/>
    <w:rsid w:val="00CE24D3"/>
    <w:rsid w:val="00CE7656"/>
    <w:rsid w:val="00CF17C3"/>
    <w:rsid w:val="00CF4734"/>
    <w:rsid w:val="00D37BD5"/>
    <w:rsid w:val="00D47D0A"/>
    <w:rsid w:val="00D55520"/>
    <w:rsid w:val="00D634FD"/>
    <w:rsid w:val="00D65E95"/>
    <w:rsid w:val="00D757B2"/>
    <w:rsid w:val="00D87E6E"/>
    <w:rsid w:val="00D939FE"/>
    <w:rsid w:val="00DB0966"/>
    <w:rsid w:val="00DB0C52"/>
    <w:rsid w:val="00DC477C"/>
    <w:rsid w:val="00DD4570"/>
    <w:rsid w:val="00DE2AEC"/>
    <w:rsid w:val="00DE5E28"/>
    <w:rsid w:val="00E15075"/>
    <w:rsid w:val="00E21B17"/>
    <w:rsid w:val="00E250A5"/>
    <w:rsid w:val="00E63340"/>
    <w:rsid w:val="00E75ACB"/>
    <w:rsid w:val="00E75D3F"/>
    <w:rsid w:val="00E830EE"/>
    <w:rsid w:val="00E8475A"/>
    <w:rsid w:val="00E90D00"/>
    <w:rsid w:val="00EA675A"/>
    <w:rsid w:val="00ED7A76"/>
    <w:rsid w:val="00EE5847"/>
    <w:rsid w:val="00EF1108"/>
    <w:rsid w:val="00F02351"/>
    <w:rsid w:val="00F02EF7"/>
    <w:rsid w:val="00F13DAD"/>
    <w:rsid w:val="00F56D19"/>
    <w:rsid w:val="00F577D0"/>
    <w:rsid w:val="00F6414A"/>
    <w:rsid w:val="00F67079"/>
    <w:rsid w:val="00F97F2F"/>
    <w:rsid w:val="00FC054E"/>
    <w:rsid w:val="00FD3FB9"/>
    <w:rsid w:val="00FE7674"/>
    <w:rsid w:val="00FE76B5"/>
    <w:rsid w:val="00FF3AC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подписи.dotx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4</cp:revision>
  <cp:lastPrinted>2022-02-14T07:19:00Z</cp:lastPrinted>
  <dcterms:created xsi:type="dcterms:W3CDTF">2022-02-17T04:52:00Z</dcterms:created>
  <dcterms:modified xsi:type="dcterms:W3CDTF">2022-02-24T04:28:00Z</dcterms:modified>
</cp:coreProperties>
</file>