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4A" w:rsidRDefault="00F6414A" w:rsidP="009003D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638175" cy="914400"/>
            <wp:effectExtent l="19050" t="0" r="952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3DB" w:rsidRPr="009003DB">
        <w:rPr>
          <w:sz w:val="20"/>
          <w:szCs w:val="20"/>
        </w:rPr>
        <w:t xml:space="preserve">                                                          </w:t>
      </w:r>
    </w:p>
    <w:p w:rsidR="00F6414A" w:rsidRDefault="00F6414A" w:rsidP="009003DB">
      <w:pPr>
        <w:jc w:val="center"/>
        <w:rPr>
          <w:sz w:val="20"/>
          <w:szCs w:val="20"/>
        </w:rPr>
      </w:pPr>
    </w:p>
    <w:p w:rsidR="009003DB" w:rsidRPr="009003DB" w:rsidRDefault="00F6414A" w:rsidP="00F6414A">
      <w:pPr>
        <w:jc w:val="right"/>
        <w:rPr>
          <w:b/>
          <w:sz w:val="28"/>
          <w:szCs w:val="28"/>
        </w:rPr>
      </w:pPr>
      <w:r>
        <w:rPr>
          <w:sz w:val="20"/>
          <w:szCs w:val="20"/>
        </w:rPr>
        <w:t>проект</w:t>
      </w:r>
      <w:r w:rsidR="009003DB" w:rsidRPr="009003DB">
        <w:rPr>
          <w:sz w:val="20"/>
          <w:szCs w:val="20"/>
        </w:rPr>
        <w:t xml:space="preserve">                                        </w:t>
      </w:r>
    </w:p>
    <w:p w:rsidR="009003DB" w:rsidRPr="009003DB" w:rsidRDefault="009003DB" w:rsidP="009003DB">
      <w:pPr>
        <w:jc w:val="center"/>
        <w:rPr>
          <w:b/>
          <w:sz w:val="32"/>
          <w:szCs w:val="32"/>
        </w:rPr>
      </w:pPr>
      <w:r w:rsidRPr="009003DB">
        <w:rPr>
          <w:b/>
          <w:sz w:val="32"/>
          <w:szCs w:val="32"/>
        </w:rPr>
        <w:t>ДУМА</w:t>
      </w:r>
    </w:p>
    <w:p w:rsidR="009003DB" w:rsidRPr="009003DB" w:rsidRDefault="009003DB" w:rsidP="009003DB">
      <w:pPr>
        <w:jc w:val="center"/>
        <w:rPr>
          <w:b/>
          <w:sz w:val="32"/>
          <w:szCs w:val="32"/>
        </w:rPr>
      </w:pPr>
      <w:r w:rsidRPr="009003DB">
        <w:rPr>
          <w:b/>
          <w:sz w:val="32"/>
          <w:szCs w:val="32"/>
        </w:rPr>
        <w:t xml:space="preserve">УИНСКОГО  МУНИЦИПАЛЬНОГО ОКРУГА </w:t>
      </w:r>
    </w:p>
    <w:p w:rsidR="009003DB" w:rsidRPr="009003DB" w:rsidRDefault="009003DB" w:rsidP="009003DB">
      <w:pPr>
        <w:jc w:val="center"/>
        <w:rPr>
          <w:b/>
          <w:sz w:val="32"/>
          <w:szCs w:val="32"/>
        </w:rPr>
      </w:pPr>
      <w:r w:rsidRPr="009003DB">
        <w:rPr>
          <w:b/>
          <w:sz w:val="32"/>
          <w:szCs w:val="32"/>
        </w:rPr>
        <w:t>ПЕРМСКОГО КРАЯ</w:t>
      </w:r>
    </w:p>
    <w:p w:rsidR="009003DB" w:rsidRPr="009003DB" w:rsidRDefault="009003DB" w:rsidP="009003DB">
      <w:pPr>
        <w:jc w:val="center"/>
        <w:rPr>
          <w:b/>
          <w:sz w:val="28"/>
          <w:szCs w:val="20"/>
        </w:rPr>
      </w:pPr>
    </w:p>
    <w:p w:rsidR="009003DB" w:rsidRPr="009003DB" w:rsidRDefault="009003DB" w:rsidP="009003DB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9003DB">
        <w:rPr>
          <w:rFonts w:ascii="Arial" w:hAnsi="Arial" w:cs="Arial"/>
          <w:b/>
          <w:sz w:val="44"/>
          <w:szCs w:val="44"/>
        </w:rPr>
        <w:t>РЕШЕНИЕ</w:t>
      </w:r>
    </w:p>
    <w:p w:rsidR="009003DB" w:rsidRPr="009003DB" w:rsidRDefault="009003DB" w:rsidP="009003DB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9003DB" w:rsidRPr="009003DB" w:rsidTr="002967CA">
        <w:tc>
          <w:tcPr>
            <w:tcW w:w="3341" w:type="dxa"/>
          </w:tcPr>
          <w:p w:rsidR="009003DB" w:rsidRPr="009003DB" w:rsidRDefault="009003DB" w:rsidP="00F6414A">
            <w:pPr>
              <w:rPr>
                <w:sz w:val="28"/>
                <w:szCs w:val="20"/>
              </w:rPr>
            </w:pPr>
            <w:r w:rsidRPr="009003DB">
              <w:rPr>
                <w:sz w:val="28"/>
                <w:szCs w:val="20"/>
              </w:rPr>
              <w:t>2</w:t>
            </w:r>
            <w:r w:rsidR="00F6414A">
              <w:rPr>
                <w:sz w:val="28"/>
                <w:szCs w:val="20"/>
              </w:rPr>
              <w:t>4</w:t>
            </w:r>
            <w:r w:rsidRPr="009003DB">
              <w:rPr>
                <w:sz w:val="28"/>
                <w:szCs w:val="20"/>
              </w:rPr>
              <w:t>.02.202</w:t>
            </w:r>
            <w:r w:rsidR="00F6414A">
              <w:rPr>
                <w:sz w:val="28"/>
                <w:szCs w:val="20"/>
              </w:rPr>
              <w:t>2</w:t>
            </w:r>
          </w:p>
        </w:tc>
        <w:tc>
          <w:tcPr>
            <w:tcW w:w="3341" w:type="dxa"/>
          </w:tcPr>
          <w:p w:rsidR="009003DB" w:rsidRPr="009003DB" w:rsidRDefault="009003DB" w:rsidP="009003D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9003DB" w:rsidRPr="009003DB" w:rsidRDefault="009003DB" w:rsidP="009003DB">
            <w:pPr>
              <w:jc w:val="right"/>
              <w:rPr>
                <w:sz w:val="28"/>
                <w:szCs w:val="20"/>
              </w:rPr>
            </w:pPr>
            <w:r w:rsidRPr="009003DB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9003DB" w:rsidRPr="009003DB" w:rsidRDefault="009003DB" w:rsidP="009003DB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9003DB" w:rsidRPr="009003DB" w:rsidRDefault="009003DB" w:rsidP="009003D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"/>
        <w:gridCol w:w="4678"/>
      </w:tblGrid>
      <w:tr w:rsidR="009003DB" w:rsidRPr="009003DB" w:rsidTr="00304CE3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DB" w:rsidRPr="009003DB" w:rsidRDefault="009003DB" w:rsidP="00F6414A">
            <w:pPr>
              <w:rPr>
                <w:b/>
                <w:bCs/>
                <w:sz w:val="28"/>
                <w:szCs w:val="28"/>
              </w:rPr>
            </w:pPr>
            <w:r w:rsidRPr="00161A15">
              <w:rPr>
                <w:b/>
                <w:sz w:val="28"/>
                <w:szCs w:val="28"/>
              </w:rPr>
              <w:t>О</w:t>
            </w:r>
            <w:r w:rsidR="00F6414A">
              <w:rPr>
                <w:b/>
                <w:sz w:val="28"/>
                <w:szCs w:val="28"/>
              </w:rPr>
              <w:t xml:space="preserve"> внесении изменений и дополнений в Положение об Управлении культуры</w:t>
            </w:r>
            <w:r w:rsidR="00304CE3">
              <w:rPr>
                <w:b/>
                <w:sz w:val="28"/>
                <w:szCs w:val="28"/>
              </w:rPr>
              <w:t>, спорта и молодежной политики администрации Уинского муниципального округа Пермского края, утвержденное решением Думы Уинского муниципального округа Пермского края от 10.02.2020 № 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03DB" w:rsidRPr="009003DB" w:rsidRDefault="009003DB" w:rsidP="009003D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03DB" w:rsidRPr="009003DB" w:rsidTr="002967C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03DB" w:rsidRPr="009003DB" w:rsidRDefault="009003DB" w:rsidP="009003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DB" w:rsidRPr="009003DB" w:rsidRDefault="009003DB" w:rsidP="009003DB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003DB" w:rsidRDefault="009003DB" w:rsidP="00B13BF6">
      <w:pPr>
        <w:ind w:firstLine="708"/>
        <w:jc w:val="both"/>
        <w:rPr>
          <w:sz w:val="28"/>
          <w:szCs w:val="28"/>
        </w:rPr>
      </w:pPr>
    </w:p>
    <w:p w:rsidR="009003DB" w:rsidRDefault="009003DB" w:rsidP="00B13BF6">
      <w:pPr>
        <w:ind w:firstLine="708"/>
        <w:jc w:val="both"/>
        <w:rPr>
          <w:sz w:val="28"/>
          <w:szCs w:val="28"/>
        </w:rPr>
      </w:pPr>
    </w:p>
    <w:p w:rsidR="00AF00D8" w:rsidRPr="003932B4" w:rsidRDefault="00E90D00" w:rsidP="00A9549C">
      <w:pPr>
        <w:ind w:firstLine="709"/>
        <w:jc w:val="both"/>
        <w:rPr>
          <w:sz w:val="28"/>
          <w:szCs w:val="28"/>
        </w:rPr>
      </w:pPr>
      <w:r w:rsidRPr="00C82E2A">
        <w:rPr>
          <w:sz w:val="28"/>
          <w:szCs w:val="28"/>
        </w:rPr>
        <w:t xml:space="preserve">В </w:t>
      </w:r>
      <w:r w:rsidR="00AF00D8" w:rsidRPr="00C82E2A">
        <w:rPr>
          <w:sz w:val="28"/>
          <w:szCs w:val="28"/>
        </w:rPr>
        <w:t xml:space="preserve">соответствии с Федеральным законом от </w:t>
      </w:r>
      <w:r w:rsidR="00AF00D8">
        <w:rPr>
          <w:sz w:val="28"/>
          <w:szCs w:val="28"/>
        </w:rPr>
        <w:t>0</w:t>
      </w:r>
      <w:r w:rsidR="00AF00D8" w:rsidRPr="00C82E2A">
        <w:rPr>
          <w:sz w:val="28"/>
          <w:szCs w:val="28"/>
        </w:rPr>
        <w:t>6</w:t>
      </w:r>
      <w:r w:rsidR="00AF00D8">
        <w:rPr>
          <w:sz w:val="28"/>
          <w:szCs w:val="28"/>
        </w:rPr>
        <w:t>.10.</w:t>
      </w:r>
      <w:r w:rsidR="00AF00D8" w:rsidRPr="00C82E2A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AF00D8">
        <w:rPr>
          <w:sz w:val="28"/>
          <w:szCs w:val="28"/>
        </w:rPr>
        <w:t xml:space="preserve"> </w:t>
      </w:r>
      <w:r w:rsidR="008F54E5">
        <w:rPr>
          <w:sz w:val="28"/>
          <w:szCs w:val="28"/>
        </w:rPr>
        <w:t xml:space="preserve">Гражданским кодексом Российской Федерации, </w:t>
      </w:r>
      <w:r w:rsidR="00AF00D8">
        <w:rPr>
          <w:bCs/>
          <w:sz w:val="28"/>
          <w:szCs w:val="28"/>
        </w:rPr>
        <w:t>Устава</w:t>
      </w:r>
      <w:r w:rsidR="00AF00D8" w:rsidRPr="003932B4">
        <w:rPr>
          <w:bCs/>
          <w:sz w:val="28"/>
          <w:szCs w:val="28"/>
        </w:rPr>
        <w:t xml:space="preserve"> </w:t>
      </w:r>
      <w:r w:rsidR="00CA5017">
        <w:rPr>
          <w:bCs/>
          <w:sz w:val="28"/>
          <w:szCs w:val="28"/>
        </w:rPr>
        <w:t>Уинского</w:t>
      </w:r>
      <w:r w:rsidR="00AF00D8" w:rsidRPr="003932B4">
        <w:rPr>
          <w:bCs/>
          <w:sz w:val="28"/>
          <w:szCs w:val="28"/>
        </w:rPr>
        <w:t xml:space="preserve"> муниципального округа</w:t>
      </w:r>
      <w:r w:rsidR="00AF00D8">
        <w:rPr>
          <w:bCs/>
          <w:sz w:val="28"/>
          <w:szCs w:val="28"/>
        </w:rPr>
        <w:t xml:space="preserve"> Пермского края</w:t>
      </w:r>
      <w:r w:rsidR="009003DB">
        <w:rPr>
          <w:bCs/>
          <w:sz w:val="28"/>
          <w:szCs w:val="28"/>
        </w:rPr>
        <w:t>,</w:t>
      </w:r>
      <w:r w:rsidR="00304CE3">
        <w:rPr>
          <w:bCs/>
          <w:sz w:val="28"/>
          <w:szCs w:val="28"/>
        </w:rPr>
        <w:t xml:space="preserve"> </w:t>
      </w:r>
      <w:r w:rsidR="00AF00D8" w:rsidRPr="003932B4">
        <w:rPr>
          <w:sz w:val="28"/>
          <w:szCs w:val="28"/>
        </w:rPr>
        <w:tab/>
        <w:t xml:space="preserve">Дума </w:t>
      </w:r>
      <w:r w:rsidR="00CA5017">
        <w:rPr>
          <w:sz w:val="28"/>
          <w:szCs w:val="28"/>
        </w:rPr>
        <w:t>Уинского</w:t>
      </w:r>
      <w:r w:rsidR="00AF00D8" w:rsidRPr="003932B4">
        <w:rPr>
          <w:sz w:val="28"/>
          <w:szCs w:val="28"/>
        </w:rPr>
        <w:t xml:space="preserve"> муниципального округа </w:t>
      </w:r>
      <w:r w:rsidR="009003DB">
        <w:rPr>
          <w:sz w:val="28"/>
          <w:szCs w:val="28"/>
        </w:rPr>
        <w:t xml:space="preserve">Пермского края </w:t>
      </w:r>
      <w:r w:rsidR="00AF00D8" w:rsidRPr="003932B4">
        <w:rPr>
          <w:sz w:val="28"/>
          <w:szCs w:val="28"/>
        </w:rPr>
        <w:t>РЕШАЕТ:</w:t>
      </w:r>
    </w:p>
    <w:p w:rsidR="00304CE3" w:rsidRDefault="00AF00D8" w:rsidP="00A9549C">
      <w:pPr>
        <w:ind w:firstLine="709"/>
        <w:jc w:val="both"/>
        <w:rPr>
          <w:sz w:val="28"/>
          <w:szCs w:val="28"/>
        </w:rPr>
      </w:pPr>
      <w:bookmarkStart w:id="1" w:name="P23"/>
      <w:bookmarkEnd w:id="1"/>
      <w:r w:rsidRPr="003932B4">
        <w:rPr>
          <w:sz w:val="28"/>
          <w:szCs w:val="28"/>
        </w:rPr>
        <w:t>1.</w:t>
      </w:r>
      <w:r w:rsidR="00304CE3">
        <w:rPr>
          <w:sz w:val="28"/>
          <w:szCs w:val="28"/>
        </w:rPr>
        <w:t xml:space="preserve"> Внести в Положение об Управлении культуры, спорта и молодежной политики администрации Уинского муниципального округа Пермского края, утвержденное решением Думы Уинского муниципального округа от 10.02.2020 № 65 следующие изменения и дополнения:</w:t>
      </w:r>
    </w:p>
    <w:p w:rsidR="00C116DF" w:rsidRDefault="00C116DF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</w:t>
      </w:r>
      <w:r w:rsidR="00A9549C">
        <w:rPr>
          <w:sz w:val="28"/>
          <w:szCs w:val="28"/>
        </w:rPr>
        <w:t>.</w:t>
      </w:r>
      <w:r w:rsidR="00BC4DE1">
        <w:rPr>
          <w:sz w:val="28"/>
          <w:szCs w:val="28"/>
        </w:rPr>
        <w:t xml:space="preserve"> ОБЩИЕ ПОЛОЖЕНИЯ </w:t>
      </w:r>
      <w:r w:rsidR="00465DB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 1.5, 1.6</w:t>
      </w:r>
      <w:r w:rsidR="00E75D3F">
        <w:rPr>
          <w:sz w:val="28"/>
          <w:szCs w:val="28"/>
        </w:rPr>
        <w:t xml:space="preserve">, </w:t>
      </w:r>
      <w:r w:rsidR="00DE2AEC">
        <w:rPr>
          <w:sz w:val="28"/>
          <w:szCs w:val="28"/>
        </w:rPr>
        <w:t xml:space="preserve">1.8, </w:t>
      </w:r>
      <w:r w:rsidR="00E75D3F">
        <w:rPr>
          <w:sz w:val="28"/>
          <w:szCs w:val="28"/>
        </w:rPr>
        <w:t>1.9</w:t>
      </w:r>
      <w:r>
        <w:rPr>
          <w:sz w:val="28"/>
          <w:szCs w:val="28"/>
        </w:rPr>
        <w:t xml:space="preserve"> изложить в следующей редакции:</w:t>
      </w:r>
    </w:p>
    <w:p w:rsidR="00C116DF" w:rsidRDefault="00C116DF" w:rsidP="00A9549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«1.5. </w:t>
      </w:r>
      <w:r w:rsidRPr="002E586C">
        <w:rPr>
          <w:color w:val="000000"/>
          <w:sz w:val="28"/>
          <w:szCs w:val="28"/>
        </w:rPr>
        <w:t xml:space="preserve">Организационно-правовая форма Управления </w:t>
      </w:r>
      <w:r>
        <w:rPr>
          <w:color w:val="000000"/>
          <w:sz w:val="28"/>
          <w:szCs w:val="28"/>
        </w:rPr>
        <w:t>–</w:t>
      </w:r>
      <w:r w:rsidRPr="002E5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муниципальное </w:t>
      </w:r>
      <w:r w:rsidRPr="002E586C">
        <w:rPr>
          <w:color w:val="000000"/>
          <w:sz w:val="28"/>
          <w:szCs w:val="28"/>
        </w:rPr>
        <w:t>казенное учреждение.</w:t>
      </w:r>
    </w:p>
    <w:p w:rsidR="00C116DF" w:rsidRDefault="00C116DF" w:rsidP="00A954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2E586C">
        <w:rPr>
          <w:sz w:val="28"/>
          <w:szCs w:val="28"/>
        </w:rPr>
        <w:t xml:space="preserve">Штатная численность Управления утверждается приказом начальника </w:t>
      </w:r>
      <w:r>
        <w:rPr>
          <w:sz w:val="28"/>
          <w:szCs w:val="28"/>
        </w:rPr>
        <w:t xml:space="preserve"> </w:t>
      </w:r>
      <w:r w:rsidRPr="002E586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по согласованию с главой </w:t>
      </w:r>
      <w:r w:rsidRPr="00583DC5">
        <w:rPr>
          <w:sz w:val="28"/>
          <w:szCs w:val="28"/>
        </w:rPr>
        <w:t>муниципального округа</w:t>
      </w:r>
      <w:r w:rsidRPr="002E586C">
        <w:rPr>
          <w:sz w:val="28"/>
          <w:szCs w:val="28"/>
        </w:rPr>
        <w:t>.</w:t>
      </w:r>
    </w:p>
    <w:p w:rsidR="00875E73" w:rsidRPr="00875E73" w:rsidRDefault="00875E73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У</w:t>
      </w:r>
      <w:r w:rsidRPr="00875E73">
        <w:rPr>
          <w:rFonts w:eastAsiaTheme="minorHAnsi"/>
          <w:sz w:val="28"/>
          <w:szCs w:val="28"/>
          <w:lang w:eastAsia="en-US"/>
        </w:rPr>
        <w:t>правление осуществляет функции и полномочия учредителя подведомственн</w:t>
      </w:r>
      <w:r>
        <w:rPr>
          <w:rFonts w:eastAsiaTheme="minorHAnsi"/>
          <w:sz w:val="28"/>
          <w:szCs w:val="28"/>
          <w:lang w:eastAsia="en-US"/>
        </w:rPr>
        <w:t>ых</w:t>
      </w:r>
      <w:r w:rsidRPr="00875E73">
        <w:rPr>
          <w:rFonts w:eastAsiaTheme="minorHAnsi"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sz w:val="28"/>
          <w:szCs w:val="28"/>
          <w:lang w:eastAsia="en-US"/>
        </w:rPr>
        <w:t>ых</w:t>
      </w:r>
      <w:r w:rsidRPr="00875E73">
        <w:rPr>
          <w:rFonts w:eastAsiaTheme="minorHAnsi"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875E73">
        <w:rPr>
          <w:rFonts w:eastAsiaTheme="minorHAnsi"/>
          <w:sz w:val="28"/>
          <w:szCs w:val="28"/>
          <w:lang w:eastAsia="en-US"/>
        </w:rPr>
        <w:t xml:space="preserve">, в пределах делегированных полномочий, в том числе назначает на должность и освобождает от должности по согласованию с главой </w:t>
      </w:r>
      <w:r w:rsidR="00DE2AEC">
        <w:rPr>
          <w:rFonts w:eastAsiaTheme="minorHAnsi"/>
          <w:sz w:val="28"/>
          <w:szCs w:val="28"/>
          <w:lang w:eastAsia="en-US"/>
        </w:rPr>
        <w:t xml:space="preserve">муниципального округа </w:t>
      </w:r>
      <w:r>
        <w:rPr>
          <w:rFonts w:eastAsiaTheme="minorHAnsi"/>
          <w:sz w:val="28"/>
          <w:szCs w:val="28"/>
          <w:lang w:eastAsia="en-US"/>
        </w:rPr>
        <w:t>руководителя муниципального учреждения.</w:t>
      </w:r>
    </w:p>
    <w:p w:rsidR="00304CE3" w:rsidRDefault="00E75D3F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Подведомственные учреждения Управления:</w:t>
      </w:r>
    </w:p>
    <w:p w:rsidR="00304CE3" w:rsidRDefault="00304CE3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1.9.1. Муниципальное казенное учреждение культуры «Уинская централизованная библиотечная система»;</w:t>
      </w:r>
    </w:p>
    <w:p w:rsidR="00304CE3" w:rsidRDefault="00304CE3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1.9.2. Муниципальное казенное учреждение культуры «Уинский народный краеведческий музей </w:t>
      </w:r>
      <w:proofErr w:type="spellStart"/>
      <w:r>
        <w:rPr>
          <w:sz w:val="28"/>
          <w:szCs w:val="28"/>
        </w:rPr>
        <w:t>им.М.Е.Игошева</w:t>
      </w:r>
      <w:proofErr w:type="spellEnd"/>
      <w:r>
        <w:rPr>
          <w:sz w:val="28"/>
          <w:szCs w:val="28"/>
        </w:rPr>
        <w:t>»;</w:t>
      </w:r>
    </w:p>
    <w:p w:rsidR="00304CE3" w:rsidRDefault="00304CE3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1.9.3. Муниципальное бюджетное учреждение «</w:t>
      </w:r>
      <w:r w:rsidR="00E75D3F">
        <w:rPr>
          <w:sz w:val="28"/>
          <w:szCs w:val="28"/>
        </w:rPr>
        <w:t>У</w:t>
      </w:r>
      <w:r>
        <w:rPr>
          <w:sz w:val="28"/>
          <w:szCs w:val="28"/>
        </w:rPr>
        <w:t>инский Центр культуры и досуга»;</w:t>
      </w:r>
    </w:p>
    <w:p w:rsidR="00304CE3" w:rsidRDefault="00304CE3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1.9.4. Муниципальное казенное образовательное учреждение дополнительного образования «Уинская детско-юношеская спортивная школа «ЮНИКС»;</w:t>
      </w:r>
    </w:p>
    <w:p w:rsidR="00304CE3" w:rsidRDefault="00304CE3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1.9.5. Муниципальное казенное учреждение «Центр обслуживания учреждений».</w:t>
      </w:r>
    </w:p>
    <w:p w:rsidR="00465DBF" w:rsidRDefault="00A2463C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50A4C">
        <w:rPr>
          <w:sz w:val="28"/>
          <w:szCs w:val="28"/>
        </w:rPr>
        <w:t xml:space="preserve">В </w:t>
      </w:r>
      <w:r w:rsidR="00E75D3F">
        <w:rPr>
          <w:sz w:val="28"/>
          <w:szCs w:val="28"/>
        </w:rPr>
        <w:t>раздел</w:t>
      </w:r>
      <w:r w:rsidR="00465DBF">
        <w:rPr>
          <w:sz w:val="28"/>
          <w:szCs w:val="28"/>
        </w:rPr>
        <w:t xml:space="preserve">ах </w:t>
      </w:r>
      <w:r w:rsidR="00A9549C">
        <w:rPr>
          <w:sz w:val="28"/>
          <w:szCs w:val="28"/>
        </w:rPr>
        <w:t xml:space="preserve"> </w:t>
      </w:r>
      <w:r w:rsidR="00BC4DE1">
        <w:rPr>
          <w:sz w:val="28"/>
          <w:szCs w:val="28"/>
        </w:rPr>
        <w:t xml:space="preserve"> </w:t>
      </w:r>
      <w:r w:rsidR="00465DBF">
        <w:rPr>
          <w:sz w:val="28"/>
          <w:szCs w:val="28"/>
        </w:rPr>
        <w:t>2</w:t>
      </w:r>
      <w:r w:rsidR="00A9549C">
        <w:rPr>
          <w:sz w:val="28"/>
          <w:szCs w:val="28"/>
        </w:rPr>
        <w:t xml:space="preserve">. </w:t>
      </w:r>
      <w:r w:rsidR="00465DBF">
        <w:rPr>
          <w:sz w:val="28"/>
          <w:szCs w:val="28"/>
        </w:rPr>
        <w:t xml:space="preserve">ЦЕЛИ, </w:t>
      </w:r>
      <w:r w:rsidR="00BC4DE1">
        <w:rPr>
          <w:sz w:val="28"/>
          <w:szCs w:val="28"/>
        </w:rPr>
        <w:t xml:space="preserve"> </w:t>
      </w:r>
      <w:r w:rsidR="00465DBF">
        <w:rPr>
          <w:sz w:val="28"/>
          <w:szCs w:val="28"/>
        </w:rPr>
        <w:t>ЗАДАЧИ</w:t>
      </w:r>
      <w:r w:rsidR="00BC4DE1">
        <w:rPr>
          <w:sz w:val="28"/>
          <w:szCs w:val="28"/>
        </w:rPr>
        <w:t xml:space="preserve"> </w:t>
      </w:r>
      <w:r w:rsidR="00465DBF">
        <w:rPr>
          <w:sz w:val="28"/>
          <w:szCs w:val="28"/>
        </w:rPr>
        <w:t xml:space="preserve"> И</w:t>
      </w:r>
      <w:r w:rsidR="00BC4DE1">
        <w:rPr>
          <w:sz w:val="28"/>
          <w:szCs w:val="28"/>
        </w:rPr>
        <w:t xml:space="preserve"> </w:t>
      </w:r>
      <w:r w:rsidR="00465DBF">
        <w:rPr>
          <w:sz w:val="28"/>
          <w:szCs w:val="28"/>
        </w:rPr>
        <w:t xml:space="preserve"> ПОЛНОМОЧИЯ УПРАВЛЕНИЯ</w:t>
      </w:r>
      <w:r w:rsidR="00BC4DE1">
        <w:rPr>
          <w:sz w:val="28"/>
          <w:szCs w:val="28"/>
        </w:rPr>
        <w:t>,</w:t>
      </w:r>
      <w:r w:rsidR="00465DBF">
        <w:rPr>
          <w:sz w:val="28"/>
          <w:szCs w:val="28"/>
        </w:rPr>
        <w:t xml:space="preserve"> 3</w:t>
      </w:r>
      <w:r w:rsidR="00A9549C">
        <w:rPr>
          <w:sz w:val="28"/>
          <w:szCs w:val="28"/>
        </w:rPr>
        <w:t>.</w:t>
      </w:r>
      <w:r w:rsidR="00BC4DE1">
        <w:rPr>
          <w:sz w:val="28"/>
          <w:szCs w:val="28"/>
        </w:rPr>
        <w:t xml:space="preserve"> </w:t>
      </w:r>
      <w:r w:rsidR="00465DBF">
        <w:rPr>
          <w:sz w:val="28"/>
          <w:szCs w:val="28"/>
        </w:rPr>
        <w:t>ФУНКЦИИ УПРАВЛЕНИЯ:</w:t>
      </w:r>
    </w:p>
    <w:p w:rsidR="00E75D3F" w:rsidRDefault="00465DBF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E75D3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слова: «туризма», «и туризма», «искусства» исключить;</w:t>
      </w:r>
    </w:p>
    <w:p w:rsidR="00465DBF" w:rsidRDefault="00465DBF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 в </w:t>
      </w:r>
      <w:r w:rsidR="003738CD">
        <w:rPr>
          <w:sz w:val="28"/>
          <w:szCs w:val="28"/>
        </w:rPr>
        <w:t>под</w:t>
      </w:r>
      <w:r>
        <w:rPr>
          <w:sz w:val="28"/>
          <w:szCs w:val="28"/>
        </w:rPr>
        <w:t>пунктах 2.2.4, 3.1.2, 3.5.11 слова: «окружного», «окружных» заменить на: «муниципального» «муниципальных».</w:t>
      </w:r>
    </w:p>
    <w:p w:rsidR="00465DBF" w:rsidRDefault="00465DBF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3738CD">
        <w:rPr>
          <w:sz w:val="28"/>
          <w:szCs w:val="28"/>
        </w:rPr>
        <w:t xml:space="preserve"> под</w:t>
      </w:r>
      <w:r>
        <w:rPr>
          <w:sz w:val="28"/>
          <w:szCs w:val="28"/>
        </w:rPr>
        <w:t>пункт 2.2.6</w:t>
      </w:r>
      <w:r w:rsidR="009D2952">
        <w:rPr>
          <w:sz w:val="28"/>
          <w:szCs w:val="28"/>
        </w:rPr>
        <w:t xml:space="preserve"> изложить в следующей редакции:</w:t>
      </w:r>
    </w:p>
    <w:p w:rsidR="009D2952" w:rsidRDefault="009D2952" w:rsidP="00A954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«2.2.6 </w:t>
      </w:r>
      <w:r w:rsidRPr="0023499F">
        <w:rPr>
          <w:sz w:val="28"/>
          <w:szCs w:val="28"/>
        </w:rPr>
        <w:t>оказание содействия общественным некоммерческим организациям в проведении мероприятий в сфере культуры, спорта, молодежной политики и пат</w:t>
      </w:r>
      <w:r>
        <w:rPr>
          <w:sz w:val="28"/>
          <w:szCs w:val="28"/>
        </w:rPr>
        <w:t>риотического воспитания граждан</w:t>
      </w:r>
      <w:proofErr w:type="gramStart"/>
      <w:r>
        <w:rPr>
          <w:sz w:val="28"/>
          <w:szCs w:val="28"/>
        </w:rPr>
        <w:t>.»</w:t>
      </w:r>
      <w:proofErr w:type="gramEnd"/>
    </w:p>
    <w:p w:rsidR="009D2952" w:rsidRDefault="009D2952" w:rsidP="00A954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1.2.4 пункт 3.1 дополнить </w:t>
      </w:r>
      <w:r w:rsidR="003738CD">
        <w:rPr>
          <w:sz w:val="28"/>
          <w:szCs w:val="28"/>
        </w:rPr>
        <w:t>под</w:t>
      </w:r>
      <w:r>
        <w:rPr>
          <w:sz w:val="28"/>
          <w:szCs w:val="28"/>
        </w:rPr>
        <w:t>пунктами следующего содержания:</w:t>
      </w:r>
    </w:p>
    <w:p w:rsidR="009D2952" w:rsidRDefault="009D2952" w:rsidP="00A954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«3.1.8 </w:t>
      </w:r>
      <w:r w:rsidRPr="0023499F">
        <w:rPr>
          <w:rFonts w:ascii="Times New Roman" w:hAnsi="Times New Roman" w:cs="Times New Roman"/>
          <w:sz w:val="28"/>
          <w:szCs w:val="28"/>
        </w:rPr>
        <w:t>осуществляет поддержку в развитии волонтерского (добровольческого) молодежного движения;</w:t>
      </w:r>
    </w:p>
    <w:p w:rsidR="009D2952" w:rsidRDefault="009D2952" w:rsidP="00A954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 осуществляет реализацию мероприятий по обеспечению жильем молодых семей в рамках государственных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2952" w:rsidRDefault="009D2952" w:rsidP="00A954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52">
        <w:rPr>
          <w:rFonts w:ascii="Times New Roman" w:hAnsi="Times New Roman" w:cs="Times New Roman"/>
          <w:sz w:val="28"/>
          <w:szCs w:val="28"/>
        </w:rPr>
        <w:t xml:space="preserve">1.2.5 </w:t>
      </w:r>
      <w:r w:rsidR="003738CD">
        <w:rPr>
          <w:rFonts w:ascii="Times New Roman" w:hAnsi="Times New Roman" w:cs="Times New Roman"/>
          <w:sz w:val="28"/>
          <w:szCs w:val="28"/>
        </w:rPr>
        <w:t>под</w:t>
      </w:r>
      <w:r w:rsidRPr="009D2952">
        <w:rPr>
          <w:rFonts w:ascii="Times New Roman" w:hAnsi="Times New Roman" w:cs="Times New Roman"/>
          <w:sz w:val="28"/>
          <w:szCs w:val="28"/>
        </w:rPr>
        <w:t>пункт 3.5.13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DBF" w:rsidRDefault="009D2952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 </w:t>
      </w:r>
      <w:r w:rsidR="00465DBF" w:rsidRPr="00EA675A">
        <w:rPr>
          <w:sz w:val="28"/>
          <w:szCs w:val="28"/>
        </w:rPr>
        <w:t>исправить нумерацию</w:t>
      </w:r>
      <w:r w:rsidR="00465DBF">
        <w:rPr>
          <w:sz w:val="28"/>
          <w:szCs w:val="28"/>
        </w:rPr>
        <w:t xml:space="preserve"> </w:t>
      </w:r>
      <w:r w:rsidR="00465DBF" w:rsidRPr="00EA675A">
        <w:rPr>
          <w:sz w:val="28"/>
          <w:szCs w:val="28"/>
        </w:rPr>
        <w:t xml:space="preserve"> </w:t>
      </w:r>
      <w:r w:rsidR="003738CD">
        <w:rPr>
          <w:sz w:val="28"/>
          <w:szCs w:val="28"/>
        </w:rPr>
        <w:t>под</w:t>
      </w:r>
      <w:r w:rsidR="00465DBF" w:rsidRPr="00EA675A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ов начиная с </w:t>
      </w:r>
      <w:r w:rsidR="003738CD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3.5.14 </w:t>
      </w:r>
      <w:r w:rsidR="00465DBF">
        <w:rPr>
          <w:sz w:val="28"/>
          <w:szCs w:val="28"/>
        </w:rPr>
        <w:t xml:space="preserve"> </w:t>
      </w:r>
      <w:r w:rsidR="00465DBF" w:rsidRPr="00EA675A">
        <w:rPr>
          <w:sz w:val="28"/>
          <w:szCs w:val="28"/>
        </w:rPr>
        <w:t>в порядковой последовательности</w:t>
      </w:r>
      <w:r>
        <w:rPr>
          <w:sz w:val="28"/>
          <w:szCs w:val="28"/>
        </w:rPr>
        <w:t>.</w:t>
      </w:r>
    </w:p>
    <w:p w:rsidR="00C116DF" w:rsidRPr="00301EDD" w:rsidRDefault="009D2952" w:rsidP="00A954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01EDD">
        <w:rPr>
          <w:rFonts w:eastAsiaTheme="minorHAnsi"/>
          <w:sz w:val="28"/>
          <w:szCs w:val="28"/>
          <w:lang w:eastAsia="en-US"/>
        </w:rPr>
        <w:t xml:space="preserve">1.3. </w:t>
      </w:r>
      <w:r w:rsidR="00FC054E" w:rsidRPr="00301EDD">
        <w:rPr>
          <w:sz w:val="28"/>
          <w:szCs w:val="28"/>
        </w:rPr>
        <w:t>В разделе 4</w:t>
      </w:r>
      <w:r w:rsidR="00A9549C">
        <w:rPr>
          <w:sz w:val="28"/>
          <w:szCs w:val="28"/>
        </w:rPr>
        <w:t>.</w:t>
      </w:r>
      <w:r w:rsidR="00BC4DE1">
        <w:rPr>
          <w:sz w:val="28"/>
          <w:szCs w:val="28"/>
        </w:rPr>
        <w:t xml:space="preserve"> </w:t>
      </w:r>
      <w:r w:rsidRPr="00301EDD">
        <w:rPr>
          <w:sz w:val="28"/>
          <w:szCs w:val="28"/>
        </w:rPr>
        <w:t>ПРАВА И ОБЯЗАННОСТИ УПРАВЛЕНИЯ</w:t>
      </w:r>
      <w:r w:rsidR="00FC054E" w:rsidRPr="00301EDD">
        <w:rPr>
          <w:sz w:val="28"/>
          <w:szCs w:val="28"/>
        </w:rPr>
        <w:t>:</w:t>
      </w:r>
    </w:p>
    <w:p w:rsidR="00FC054E" w:rsidRPr="00301EDD" w:rsidRDefault="009D2952" w:rsidP="00A9549C">
      <w:pPr>
        <w:ind w:firstLine="709"/>
        <w:rPr>
          <w:sz w:val="28"/>
          <w:szCs w:val="28"/>
        </w:rPr>
      </w:pPr>
      <w:r w:rsidRPr="00301EDD">
        <w:rPr>
          <w:sz w:val="28"/>
          <w:szCs w:val="28"/>
        </w:rPr>
        <w:t xml:space="preserve">1.3.1 </w:t>
      </w:r>
      <w:r w:rsidR="003738CD" w:rsidRPr="00301EDD">
        <w:rPr>
          <w:sz w:val="28"/>
          <w:szCs w:val="28"/>
        </w:rPr>
        <w:t>под</w:t>
      </w:r>
      <w:r w:rsidR="00FC054E" w:rsidRPr="00301EDD">
        <w:rPr>
          <w:sz w:val="28"/>
          <w:szCs w:val="28"/>
        </w:rPr>
        <w:t>пункт</w:t>
      </w:r>
      <w:r w:rsidR="00EA675A" w:rsidRPr="00301EDD">
        <w:rPr>
          <w:sz w:val="28"/>
          <w:szCs w:val="28"/>
        </w:rPr>
        <w:t>ы</w:t>
      </w:r>
      <w:r w:rsidR="00FC054E" w:rsidRPr="00301EDD">
        <w:rPr>
          <w:sz w:val="28"/>
          <w:szCs w:val="28"/>
        </w:rPr>
        <w:t xml:space="preserve"> 4.1.11</w:t>
      </w:r>
      <w:r w:rsidR="00EA675A" w:rsidRPr="00301EDD">
        <w:rPr>
          <w:sz w:val="28"/>
          <w:szCs w:val="28"/>
        </w:rPr>
        <w:t xml:space="preserve">, 4.1.13, 4.1.16 </w:t>
      </w:r>
      <w:r w:rsidR="00FC054E" w:rsidRPr="00301EDD">
        <w:rPr>
          <w:sz w:val="28"/>
          <w:szCs w:val="28"/>
        </w:rPr>
        <w:t xml:space="preserve"> изложить в следующей редакции:</w:t>
      </w:r>
    </w:p>
    <w:p w:rsidR="00FC054E" w:rsidRDefault="00FC054E" w:rsidP="00A9549C">
      <w:pPr>
        <w:ind w:firstLine="709"/>
        <w:rPr>
          <w:sz w:val="28"/>
        </w:rPr>
      </w:pPr>
      <w:r w:rsidRPr="00301EDD">
        <w:rPr>
          <w:sz w:val="28"/>
          <w:szCs w:val="28"/>
        </w:rPr>
        <w:t>«4.1.11 награждать организации, учреждения и граждан, которые активно принима</w:t>
      </w:r>
      <w:r w:rsidR="009D2952" w:rsidRPr="00301EDD">
        <w:rPr>
          <w:sz w:val="28"/>
          <w:szCs w:val="28"/>
        </w:rPr>
        <w:t>ют</w:t>
      </w:r>
      <w:r w:rsidRPr="00301EDD">
        <w:rPr>
          <w:sz w:val="28"/>
          <w:szCs w:val="28"/>
        </w:rPr>
        <w:t xml:space="preserve"> участие в организации проведения муниципальных, межмуниципальных мероприятий в  сферах культуры, физической культуры, спорта и молодежной политики на территории Уинского муниципального  округа ведомственными  наградами Управления, утвержденными локальным актом</w:t>
      </w:r>
      <w:r>
        <w:rPr>
          <w:sz w:val="28"/>
        </w:rPr>
        <w:t xml:space="preserve"> Управления;</w:t>
      </w:r>
    </w:p>
    <w:p w:rsidR="00EA675A" w:rsidRDefault="00EA675A" w:rsidP="00A9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5A">
        <w:rPr>
          <w:rFonts w:ascii="Times New Roman" w:hAnsi="Times New Roman" w:cs="Times New Roman"/>
          <w:sz w:val="28"/>
        </w:rPr>
        <w:t xml:space="preserve">4.1.13 </w:t>
      </w:r>
      <w:r>
        <w:rPr>
          <w:rFonts w:ascii="Times New Roman" w:hAnsi="Times New Roman" w:cs="Times New Roman"/>
          <w:sz w:val="28"/>
        </w:rPr>
        <w:t>п</w:t>
      </w:r>
      <w:r w:rsidRPr="00EA675A">
        <w:rPr>
          <w:rFonts w:ascii="Times New Roman" w:hAnsi="Times New Roman" w:cs="Times New Roman"/>
          <w:sz w:val="28"/>
          <w:szCs w:val="28"/>
        </w:rPr>
        <w:t>ринимать</w:t>
      </w:r>
      <w:r w:rsidRPr="00DD57AD">
        <w:rPr>
          <w:rFonts w:ascii="Times New Roman" w:hAnsi="Times New Roman" w:cs="Times New Roman"/>
          <w:sz w:val="28"/>
          <w:szCs w:val="28"/>
        </w:rPr>
        <w:t xml:space="preserve"> участие в создании, реорганизации и ликвидации подведомственных муниципальных учреждений в порядке, установленном правовым акт</w:t>
      </w:r>
      <w:r>
        <w:rPr>
          <w:rFonts w:ascii="Times New Roman" w:hAnsi="Times New Roman" w:cs="Times New Roman"/>
          <w:sz w:val="28"/>
          <w:szCs w:val="28"/>
        </w:rPr>
        <w:t xml:space="preserve">ом администрации Уинского </w:t>
      </w:r>
      <w:r w:rsidRPr="00DD57AD">
        <w:rPr>
          <w:rFonts w:ascii="Times New Roman" w:hAnsi="Times New Roman" w:cs="Times New Roman"/>
          <w:sz w:val="28"/>
          <w:szCs w:val="28"/>
        </w:rPr>
        <w:t>муниципального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EA675A" w:rsidRDefault="00EA675A" w:rsidP="00A9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7AD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 xml:space="preserve">6 готовить  проект Устава муниципального учреждения, </w:t>
      </w:r>
      <w:r w:rsidRPr="00DD57AD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DD57AD">
        <w:rPr>
          <w:rFonts w:ascii="Times New Roman" w:hAnsi="Times New Roman" w:cs="Times New Roman"/>
          <w:sz w:val="28"/>
          <w:szCs w:val="28"/>
        </w:rPr>
        <w:t>, вносить изменения в них и (или) дополнения к ним в порядке, установленном правовым</w:t>
      </w:r>
      <w:r>
        <w:rPr>
          <w:rFonts w:ascii="Times New Roman" w:hAnsi="Times New Roman" w:cs="Times New Roman"/>
          <w:sz w:val="28"/>
          <w:szCs w:val="28"/>
        </w:rPr>
        <w:t xml:space="preserve"> актом администрации Уинского муниципального округа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  <w:r w:rsidR="009D295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D2952" w:rsidRDefault="009D2952" w:rsidP="00A9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 </w:t>
      </w:r>
      <w:r w:rsidR="003738C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пункты 4.1.20, 4.1.21 исключить;</w:t>
      </w:r>
    </w:p>
    <w:p w:rsidR="003738CD" w:rsidRPr="003738CD" w:rsidRDefault="003738CD" w:rsidP="00A9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8CD">
        <w:rPr>
          <w:rFonts w:ascii="Times New Roman" w:hAnsi="Times New Roman" w:cs="Times New Roman"/>
          <w:sz w:val="28"/>
          <w:szCs w:val="28"/>
        </w:rPr>
        <w:t>1.3.3 исправить нумерацию  пунктов начиная с подпункта 4.1.22  в порядковой последовательности</w:t>
      </w:r>
    </w:p>
    <w:p w:rsidR="00EA675A" w:rsidRDefault="003738CD" w:rsidP="00A9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1.3.4 </w:t>
      </w:r>
      <w:r w:rsidR="00EA675A">
        <w:rPr>
          <w:rFonts w:ascii="Times New Roman" w:hAnsi="Times New Roman" w:cs="Times New Roman"/>
          <w:sz w:val="28"/>
          <w:szCs w:val="28"/>
        </w:rPr>
        <w:t>пункт 4.3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75A" w:rsidRPr="00EA675A" w:rsidRDefault="003738CD" w:rsidP="00A9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 </w:t>
      </w:r>
      <w:r w:rsidR="00EA675A" w:rsidRPr="00EA675A">
        <w:rPr>
          <w:rFonts w:ascii="Times New Roman" w:hAnsi="Times New Roman" w:cs="Times New Roman"/>
          <w:sz w:val="28"/>
          <w:szCs w:val="28"/>
        </w:rPr>
        <w:t>исправить нумерацию пункт</w:t>
      </w:r>
      <w:r w:rsidR="00EA675A">
        <w:rPr>
          <w:rFonts w:ascii="Times New Roman" w:hAnsi="Times New Roman" w:cs="Times New Roman"/>
          <w:sz w:val="28"/>
          <w:szCs w:val="28"/>
        </w:rPr>
        <w:t xml:space="preserve">а 4.4 </w:t>
      </w:r>
      <w:r w:rsidR="00EA675A" w:rsidRPr="00EA67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порядковой последовательности.</w:t>
      </w:r>
    </w:p>
    <w:p w:rsidR="00EA675A" w:rsidRDefault="003738CD" w:rsidP="00A9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C4DE1">
        <w:rPr>
          <w:rFonts w:ascii="Times New Roman" w:hAnsi="Times New Roman" w:cs="Times New Roman"/>
          <w:sz w:val="28"/>
          <w:szCs w:val="28"/>
        </w:rPr>
        <w:t xml:space="preserve">В разделе 5  </w:t>
      </w:r>
      <w:r w:rsidR="00EA675A">
        <w:rPr>
          <w:rFonts w:ascii="Times New Roman" w:hAnsi="Times New Roman" w:cs="Times New Roman"/>
          <w:sz w:val="28"/>
          <w:szCs w:val="28"/>
        </w:rPr>
        <w:t>СТРУКТУРА И РУКОВОДСТВО</w:t>
      </w:r>
      <w:r w:rsidR="00BC4DE1">
        <w:rPr>
          <w:rFonts w:ascii="Times New Roman" w:hAnsi="Times New Roman" w:cs="Times New Roman"/>
          <w:sz w:val="28"/>
          <w:szCs w:val="28"/>
        </w:rPr>
        <w:t>:</w:t>
      </w:r>
    </w:p>
    <w:p w:rsidR="00EA675A" w:rsidRDefault="003738CD" w:rsidP="00A9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 под</w:t>
      </w:r>
      <w:r w:rsidR="00EA675A">
        <w:rPr>
          <w:rFonts w:ascii="Times New Roman" w:hAnsi="Times New Roman" w:cs="Times New Roman"/>
          <w:sz w:val="28"/>
          <w:szCs w:val="28"/>
        </w:rPr>
        <w:t>пункт</w:t>
      </w:r>
      <w:r w:rsidR="00B12CF1">
        <w:rPr>
          <w:rFonts w:ascii="Times New Roman" w:hAnsi="Times New Roman" w:cs="Times New Roman"/>
          <w:sz w:val="28"/>
          <w:szCs w:val="28"/>
        </w:rPr>
        <w:t>ы</w:t>
      </w:r>
      <w:r w:rsidR="00EA675A">
        <w:rPr>
          <w:rFonts w:ascii="Times New Roman" w:hAnsi="Times New Roman" w:cs="Times New Roman"/>
          <w:sz w:val="28"/>
          <w:szCs w:val="28"/>
        </w:rPr>
        <w:t xml:space="preserve"> 5.3.11</w:t>
      </w:r>
      <w:r w:rsidR="00B12CF1">
        <w:rPr>
          <w:rFonts w:ascii="Times New Roman" w:hAnsi="Times New Roman" w:cs="Times New Roman"/>
          <w:sz w:val="28"/>
          <w:szCs w:val="28"/>
        </w:rPr>
        <w:t>, 5.3.14</w:t>
      </w:r>
      <w:r w:rsidR="00DE2AEC">
        <w:rPr>
          <w:rFonts w:ascii="Times New Roman" w:hAnsi="Times New Roman" w:cs="Times New Roman"/>
          <w:sz w:val="28"/>
          <w:szCs w:val="28"/>
        </w:rPr>
        <w:t>, 5.3.15, 5.3.20, 5.3.21, 5.3.22</w:t>
      </w:r>
      <w:r w:rsidR="00EA67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2CF1" w:rsidRPr="002E586C" w:rsidRDefault="00B12CF1" w:rsidP="00A95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2CF1">
        <w:rPr>
          <w:sz w:val="28"/>
          <w:szCs w:val="28"/>
        </w:rPr>
        <w:t>5.3.</w:t>
      </w:r>
      <w:r>
        <w:rPr>
          <w:sz w:val="28"/>
          <w:szCs w:val="28"/>
        </w:rPr>
        <w:t>11 осуществляет п</w:t>
      </w:r>
      <w:r w:rsidRPr="002E586C">
        <w:rPr>
          <w:sz w:val="28"/>
          <w:szCs w:val="28"/>
        </w:rPr>
        <w:t>рием</w:t>
      </w:r>
      <w:r>
        <w:rPr>
          <w:sz w:val="28"/>
          <w:szCs w:val="28"/>
        </w:rPr>
        <w:t xml:space="preserve"> на работу </w:t>
      </w:r>
      <w:r w:rsidRPr="002E586C">
        <w:rPr>
          <w:sz w:val="28"/>
          <w:szCs w:val="28"/>
        </w:rPr>
        <w:t>и увольнение муниципальных служащих Управления, их поощрение и применение к ним мер дисциплинарного воздействия осуществляет начальник Управления</w:t>
      </w:r>
      <w:r w:rsidR="00DE2AEC">
        <w:rPr>
          <w:sz w:val="28"/>
          <w:szCs w:val="28"/>
        </w:rPr>
        <w:t>, утверждает должностные инструкции</w:t>
      </w:r>
      <w:r w:rsidRPr="002E586C">
        <w:rPr>
          <w:sz w:val="28"/>
          <w:szCs w:val="28"/>
        </w:rPr>
        <w:t>.</w:t>
      </w:r>
    </w:p>
    <w:p w:rsidR="00B12CF1" w:rsidRDefault="00B12CF1" w:rsidP="00A9549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5.3.14 </w:t>
      </w:r>
      <w:r w:rsidRPr="002E586C">
        <w:rPr>
          <w:rFonts w:ascii="Times New Roman" w:hAnsi="Times New Roman" w:cs="Times New Roman"/>
          <w:sz w:val="28"/>
          <w:szCs w:val="28"/>
        </w:rPr>
        <w:t>назначает и освобождает от должности руководителей подведомственных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2E586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согласованию с главой </w:t>
      </w:r>
      <w:r w:rsidRPr="002E586C">
        <w:rPr>
          <w:rFonts w:ascii="Times New Roman" w:hAnsi="Times New Roman" w:cs="Times New Roman"/>
          <w:sz w:val="28"/>
          <w:szCs w:val="28"/>
        </w:rPr>
        <w:t xml:space="preserve"> муниципального округа, применяет меры поощрения и дисциплинарного взыскания, </w:t>
      </w:r>
      <w:r w:rsidR="00DE2AEC">
        <w:rPr>
          <w:rFonts w:ascii="Times New Roman" w:hAnsi="Times New Roman" w:cs="Times New Roman"/>
          <w:sz w:val="28"/>
          <w:szCs w:val="28"/>
        </w:rPr>
        <w:t xml:space="preserve">утверждает должностные инструкции, </w:t>
      </w:r>
      <w:r w:rsidRPr="002E586C">
        <w:rPr>
          <w:rFonts w:ascii="Times New Roman" w:hAnsi="Times New Roman" w:cs="Times New Roman"/>
          <w:sz w:val="28"/>
          <w:szCs w:val="28"/>
        </w:rPr>
        <w:t>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 Российской Федерации, Пермского края 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правовыми актами Уинского </w:t>
      </w:r>
      <w:r w:rsidRPr="002E586C">
        <w:rPr>
          <w:rFonts w:ascii="Times New Roman" w:hAnsi="Times New Roman" w:cs="Times New Roman"/>
          <w:sz w:val="28"/>
          <w:szCs w:val="28"/>
        </w:rPr>
        <w:t>муниципального округа;</w:t>
      </w:r>
      <w:proofErr w:type="gramEnd"/>
    </w:p>
    <w:p w:rsidR="00B12CF1" w:rsidRPr="002E586C" w:rsidRDefault="00B12CF1" w:rsidP="00A9549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5.3.15</w:t>
      </w:r>
      <w:r w:rsidR="00DE2AEC">
        <w:rPr>
          <w:rFonts w:ascii="Times New Roman" w:hAnsi="Times New Roman" w:cs="Times New Roman"/>
          <w:sz w:val="28"/>
          <w:szCs w:val="28"/>
        </w:rPr>
        <w:t xml:space="preserve"> </w:t>
      </w:r>
      <w:r w:rsidRPr="002E586C">
        <w:rPr>
          <w:rFonts w:ascii="Times New Roman" w:hAnsi="Times New Roman" w:cs="Times New Roman"/>
          <w:sz w:val="28"/>
          <w:szCs w:val="28"/>
        </w:rPr>
        <w:t>для осуществления оперативной деятельности создает постоянные и временные советы и комиссии;</w:t>
      </w:r>
    </w:p>
    <w:p w:rsidR="00DE2AEC" w:rsidRPr="002E586C" w:rsidRDefault="00DE2AEC" w:rsidP="00A9549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5.3.20 </w:t>
      </w:r>
      <w:r w:rsidRPr="002E586C">
        <w:rPr>
          <w:rFonts w:ascii="Times New Roman" w:hAnsi="Times New Roman" w:cs="Times New Roman"/>
          <w:sz w:val="28"/>
          <w:szCs w:val="28"/>
        </w:rPr>
        <w:t>участвует в заседаниях и совещаниях по вопросам, отнесенным к полномочиям Управления;</w:t>
      </w:r>
    </w:p>
    <w:p w:rsidR="00DE2AEC" w:rsidRPr="002E586C" w:rsidRDefault="00DE2AEC" w:rsidP="00A9549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5.3.21 </w:t>
      </w:r>
      <w:r w:rsidRPr="002E586C">
        <w:rPr>
          <w:rFonts w:ascii="Times New Roman" w:hAnsi="Times New Roman" w:cs="Times New Roman"/>
          <w:sz w:val="28"/>
          <w:szCs w:val="28"/>
        </w:rPr>
        <w:t>заключает муниципальные контракты и договоры;</w:t>
      </w:r>
    </w:p>
    <w:p w:rsidR="00DE2AEC" w:rsidRDefault="00DE2AEC" w:rsidP="00A9549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5.3.22 </w:t>
      </w:r>
      <w:r w:rsidRPr="002E586C">
        <w:rPr>
          <w:rFonts w:ascii="Times New Roman" w:hAnsi="Times New Roman" w:cs="Times New Roman"/>
          <w:sz w:val="28"/>
          <w:szCs w:val="28"/>
        </w:rPr>
        <w:t>выдает доверенности в пределах своих полномочий</w:t>
      </w:r>
      <w:proofErr w:type="gramStart"/>
      <w:r w:rsidRPr="002E58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667BF">
        <w:rPr>
          <w:rFonts w:ascii="Times New Roman" w:hAnsi="Times New Roman" w:cs="Times New Roman"/>
          <w:sz w:val="28"/>
          <w:szCs w:val="28"/>
        </w:rPr>
        <w:t>.</w:t>
      </w:r>
    </w:p>
    <w:p w:rsidR="008667BF" w:rsidRPr="00921D9E" w:rsidRDefault="008667BF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</w:t>
      </w:r>
      <w:r w:rsidR="006834C6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культуры, спорта и молодежной политики администрации </w:t>
      </w:r>
      <w:r w:rsidR="00BC4DE1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 Кочетовой Надежде Ивановне  выступи</w:t>
      </w:r>
      <w:r w:rsidRPr="00921D9E">
        <w:rPr>
          <w:sz w:val="28"/>
          <w:szCs w:val="28"/>
        </w:rPr>
        <w:t>ть заявителем при подаче документов</w:t>
      </w:r>
      <w:r w:rsidR="00BC4DE1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в</w:t>
      </w:r>
      <w:r w:rsidR="00BC4DE1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 </w:t>
      </w:r>
      <w:proofErr w:type="gramStart"/>
      <w:r w:rsidRPr="00921D9E">
        <w:rPr>
          <w:sz w:val="28"/>
          <w:szCs w:val="28"/>
        </w:rPr>
        <w:t>Межрайонную</w:t>
      </w:r>
      <w:proofErr w:type="gramEnd"/>
      <w:r w:rsidRPr="00921D9E">
        <w:rPr>
          <w:sz w:val="28"/>
          <w:szCs w:val="28"/>
        </w:rPr>
        <w:t xml:space="preserve"> </w:t>
      </w:r>
      <w:r w:rsidR="00BC4DE1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 xml:space="preserve">ИФНС </w:t>
      </w:r>
      <w:r w:rsidR="00BC4DE1">
        <w:rPr>
          <w:sz w:val="28"/>
          <w:szCs w:val="28"/>
        </w:rPr>
        <w:t xml:space="preserve"> </w:t>
      </w:r>
      <w:r w:rsidRPr="00921D9E">
        <w:rPr>
          <w:sz w:val="28"/>
          <w:szCs w:val="28"/>
        </w:rPr>
        <w:t>России № 17 по Пермскому краю.</w:t>
      </w:r>
    </w:p>
    <w:p w:rsidR="00BC4DE1" w:rsidRPr="00AE6CEC" w:rsidRDefault="00BC4DE1" w:rsidP="00BC4D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7BF" w:rsidRPr="00301ED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Настоящее решение вступает в силу со дня обнародования и подлежит размещению на информационных стендах, указанных в решении Думы Уинского муниципального округа Пермского края от 26.03.2020 № 100 «Об определении мест для обнародования муниципальных правовых актов Уинского муниципального округа Пермского края, на официальном сайте администрации Уинского муниципального округа Пермского края </w:t>
      </w:r>
      <w:r w:rsidRPr="00AE6CEC">
        <w:rPr>
          <w:color w:val="000000"/>
          <w:sz w:val="28"/>
          <w:szCs w:val="28"/>
        </w:rPr>
        <w:t>(</w:t>
      </w:r>
      <w:r w:rsidRPr="00AE6CEC">
        <w:rPr>
          <w:sz w:val="28"/>
          <w:szCs w:val="28"/>
        </w:rPr>
        <w:t>www.uinsk.ru).</w:t>
      </w:r>
      <w:proofErr w:type="gramEnd"/>
    </w:p>
    <w:p w:rsidR="00BC4DE1" w:rsidRDefault="00BC4DE1" w:rsidP="00BC4DE1">
      <w:pPr>
        <w:ind w:firstLine="720"/>
        <w:jc w:val="both"/>
      </w:pPr>
      <w:r>
        <w:rPr>
          <w:sz w:val="28"/>
          <w:szCs w:val="28"/>
        </w:rPr>
        <w:t>4. Контроль над исполнением настоящего решения возложить на постоянную комиссию по вопросам местного самоуправления Думы Уинского муниципального округа Пермского края.</w:t>
      </w:r>
    </w:p>
    <w:p w:rsidR="00E8475A" w:rsidRDefault="00C63526" w:rsidP="00B13BF6">
      <w:pPr>
        <w:jc w:val="both"/>
        <w:rPr>
          <w:sz w:val="28"/>
          <w:szCs w:val="28"/>
        </w:rPr>
      </w:pPr>
      <w:r w:rsidRPr="00C63526">
        <w:rPr>
          <w:sz w:val="28"/>
          <w:szCs w:val="28"/>
        </w:rPr>
        <w:t xml:space="preserve"> </w:t>
      </w:r>
    </w:p>
    <w:p w:rsidR="00E90D00" w:rsidRDefault="00E90D00" w:rsidP="00E15075">
      <w:pPr>
        <w:rPr>
          <w:sz w:val="28"/>
          <w:szCs w:val="28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4538"/>
        <w:gridCol w:w="5101"/>
      </w:tblGrid>
      <w:tr w:rsidR="009003DB" w:rsidRPr="009003DB" w:rsidTr="009003DB">
        <w:tc>
          <w:tcPr>
            <w:tcW w:w="4538" w:type="dxa"/>
            <w:shd w:val="clear" w:color="auto" w:fill="auto"/>
          </w:tcPr>
          <w:p w:rsidR="009003DB" w:rsidRPr="009003DB" w:rsidRDefault="009003DB" w:rsidP="00BC4DE1">
            <w:pPr>
              <w:spacing w:line="240" w:lineRule="exact"/>
              <w:rPr>
                <w:sz w:val="28"/>
                <w:szCs w:val="28"/>
              </w:rPr>
            </w:pPr>
            <w:r w:rsidRPr="009003DB">
              <w:rPr>
                <w:sz w:val="28"/>
                <w:szCs w:val="28"/>
              </w:rPr>
              <w:t>Председатель Думы Уинского</w:t>
            </w:r>
          </w:p>
          <w:p w:rsidR="009003DB" w:rsidRPr="009003DB" w:rsidRDefault="009003DB" w:rsidP="00BC4DE1">
            <w:pPr>
              <w:spacing w:line="240" w:lineRule="exact"/>
              <w:rPr>
                <w:sz w:val="28"/>
                <w:szCs w:val="28"/>
              </w:rPr>
            </w:pPr>
            <w:r w:rsidRPr="009003DB">
              <w:rPr>
                <w:sz w:val="28"/>
                <w:szCs w:val="28"/>
              </w:rPr>
              <w:t>муниципального округа</w:t>
            </w:r>
          </w:p>
          <w:p w:rsidR="009003DB" w:rsidRPr="009003DB" w:rsidRDefault="009003DB" w:rsidP="00BC4DE1">
            <w:pPr>
              <w:spacing w:line="240" w:lineRule="exact"/>
              <w:rPr>
                <w:sz w:val="28"/>
                <w:szCs w:val="28"/>
              </w:rPr>
            </w:pPr>
            <w:r w:rsidRPr="009003DB">
              <w:rPr>
                <w:sz w:val="28"/>
                <w:szCs w:val="28"/>
              </w:rPr>
              <w:t>Пермского края</w:t>
            </w:r>
          </w:p>
          <w:p w:rsidR="009003DB" w:rsidRPr="009003DB" w:rsidRDefault="009003DB" w:rsidP="00BC4D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9003DB" w:rsidRPr="009003DB" w:rsidRDefault="009003DB" w:rsidP="00BC4DE1">
            <w:pPr>
              <w:spacing w:line="240" w:lineRule="exact"/>
              <w:rPr>
                <w:sz w:val="28"/>
                <w:szCs w:val="28"/>
              </w:rPr>
            </w:pPr>
            <w:r w:rsidRPr="009003DB">
              <w:rPr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9003DB" w:rsidRPr="009003DB" w:rsidRDefault="009003DB" w:rsidP="00BC4DE1">
            <w:pPr>
              <w:spacing w:line="240" w:lineRule="exact"/>
              <w:rPr>
                <w:sz w:val="28"/>
                <w:szCs w:val="28"/>
              </w:rPr>
            </w:pPr>
            <w:r w:rsidRPr="009003DB">
              <w:rPr>
                <w:sz w:val="28"/>
                <w:szCs w:val="28"/>
              </w:rPr>
              <w:t>Пермского края</w:t>
            </w:r>
          </w:p>
          <w:p w:rsidR="009003DB" w:rsidRPr="009003DB" w:rsidRDefault="009003DB" w:rsidP="00BC4DE1">
            <w:pPr>
              <w:tabs>
                <w:tab w:val="left" w:pos="3480"/>
              </w:tabs>
              <w:spacing w:line="240" w:lineRule="exact"/>
              <w:rPr>
                <w:sz w:val="28"/>
                <w:szCs w:val="28"/>
              </w:rPr>
            </w:pPr>
            <w:r w:rsidRPr="009003DB">
              <w:rPr>
                <w:sz w:val="28"/>
                <w:szCs w:val="28"/>
              </w:rPr>
              <w:tab/>
            </w:r>
          </w:p>
        </w:tc>
      </w:tr>
      <w:tr w:rsidR="009003DB" w:rsidRPr="009003DB" w:rsidTr="009003DB">
        <w:tc>
          <w:tcPr>
            <w:tcW w:w="4538" w:type="dxa"/>
            <w:shd w:val="clear" w:color="auto" w:fill="auto"/>
          </w:tcPr>
          <w:p w:rsidR="009003DB" w:rsidRPr="009003DB" w:rsidRDefault="009003DB" w:rsidP="009003DB">
            <w:pPr>
              <w:jc w:val="right"/>
              <w:rPr>
                <w:sz w:val="28"/>
                <w:szCs w:val="28"/>
              </w:rPr>
            </w:pPr>
            <w:r w:rsidRPr="009003DB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9003DB" w:rsidRPr="009003DB" w:rsidRDefault="009003DB" w:rsidP="009003DB">
            <w:pPr>
              <w:jc w:val="right"/>
              <w:rPr>
                <w:sz w:val="28"/>
                <w:szCs w:val="28"/>
              </w:rPr>
            </w:pPr>
            <w:r w:rsidRPr="009003DB">
              <w:rPr>
                <w:sz w:val="28"/>
                <w:szCs w:val="28"/>
              </w:rPr>
              <w:t>А.Н. Зелёнкин</w:t>
            </w:r>
          </w:p>
        </w:tc>
      </w:tr>
    </w:tbl>
    <w:p w:rsidR="00F56D19" w:rsidRPr="001341DF" w:rsidRDefault="00F56D19" w:rsidP="00301EDD"/>
    <w:sectPr w:rsidR="00F56D19" w:rsidRPr="001341DF" w:rsidSect="00AF00D8">
      <w:headerReference w:type="default" r:id="rId9"/>
      <w:headerReference w:type="first" r:id="rId10"/>
      <w:pgSz w:w="11907" w:h="16840" w:code="9"/>
      <w:pgMar w:top="851" w:right="629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E4" w:rsidRDefault="00C942E4">
      <w:r>
        <w:separator/>
      </w:r>
    </w:p>
  </w:endnote>
  <w:endnote w:type="continuationSeparator" w:id="0">
    <w:p w:rsidR="00C942E4" w:rsidRDefault="00C9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E4" w:rsidRDefault="00C942E4">
      <w:r>
        <w:separator/>
      </w:r>
    </w:p>
  </w:footnote>
  <w:footnote w:type="continuationSeparator" w:id="0">
    <w:p w:rsidR="00C942E4" w:rsidRDefault="00C9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17" w:rsidRDefault="00C942E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A08">
      <w:rPr>
        <w:noProof/>
      </w:rPr>
      <w:t>3</w:t>
    </w:r>
    <w:r>
      <w:rPr>
        <w:noProof/>
      </w:rPr>
      <w:fldChar w:fldCharType="end"/>
    </w:r>
  </w:p>
  <w:p w:rsidR="00E21B17" w:rsidRDefault="00E21B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17" w:rsidRDefault="00E21B17" w:rsidP="006501B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2A8"/>
    <w:multiLevelType w:val="hybridMultilevel"/>
    <w:tmpl w:val="60F897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076B75A">
      <w:start w:val="15"/>
      <w:numFmt w:val="bullet"/>
      <w:lvlText w:val="-"/>
      <w:lvlJc w:val="left"/>
      <w:pPr>
        <w:ind w:left="2340" w:hanging="180"/>
      </w:pPr>
      <w:rPr>
        <w:rFonts w:ascii="Times New Roman" w:eastAsia="Times New Roman" w:hAnsi="Times New Roman"/>
      </w:rPr>
    </w:lvl>
    <w:lvl w:ilvl="3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7D5404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982893"/>
    <w:multiLevelType w:val="hybridMultilevel"/>
    <w:tmpl w:val="DBF24C58"/>
    <w:lvl w:ilvl="0" w:tplc="0CE89B56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6EBF67FC"/>
    <w:multiLevelType w:val="hybridMultilevel"/>
    <w:tmpl w:val="B1A45530"/>
    <w:lvl w:ilvl="0" w:tplc="8028EF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F68E9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FBF"/>
    <w:rsid w:val="00001FBF"/>
    <w:rsid w:val="00032147"/>
    <w:rsid w:val="0006484F"/>
    <w:rsid w:val="00082331"/>
    <w:rsid w:val="000C083F"/>
    <w:rsid w:val="000C41E3"/>
    <w:rsid w:val="000F091F"/>
    <w:rsid w:val="000F3388"/>
    <w:rsid w:val="00101415"/>
    <w:rsid w:val="0011276D"/>
    <w:rsid w:val="00112FC3"/>
    <w:rsid w:val="0011512F"/>
    <w:rsid w:val="00115681"/>
    <w:rsid w:val="001219A1"/>
    <w:rsid w:val="0012510E"/>
    <w:rsid w:val="001341DF"/>
    <w:rsid w:val="00143C86"/>
    <w:rsid w:val="00150A4C"/>
    <w:rsid w:val="00162D9C"/>
    <w:rsid w:val="0019401A"/>
    <w:rsid w:val="001A1169"/>
    <w:rsid w:val="001C528F"/>
    <w:rsid w:val="001D0150"/>
    <w:rsid w:val="001E534D"/>
    <w:rsid w:val="00200E33"/>
    <w:rsid w:val="00206FA6"/>
    <w:rsid w:val="002113C1"/>
    <w:rsid w:val="00270FBE"/>
    <w:rsid w:val="002967CA"/>
    <w:rsid w:val="002A3956"/>
    <w:rsid w:val="002C64ED"/>
    <w:rsid w:val="002E05BB"/>
    <w:rsid w:val="00301EDD"/>
    <w:rsid w:val="00304CE3"/>
    <w:rsid w:val="00327596"/>
    <w:rsid w:val="00335BD2"/>
    <w:rsid w:val="00342EBC"/>
    <w:rsid w:val="00362281"/>
    <w:rsid w:val="003738CD"/>
    <w:rsid w:val="003745FA"/>
    <w:rsid w:val="00384D1B"/>
    <w:rsid w:val="00394367"/>
    <w:rsid w:val="003D2E65"/>
    <w:rsid w:val="003D3EF2"/>
    <w:rsid w:val="003D6CBC"/>
    <w:rsid w:val="003E005C"/>
    <w:rsid w:val="003E7D62"/>
    <w:rsid w:val="003F31C6"/>
    <w:rsid w:val="003F5710"/>
    <w:rsid w:val="00422283"/>
    <w:rsid w:val="00445D98"/>
    <w:rsid w:val="00465DBF"/>
    <w:rsid w:val="00480BA0"/>
    <w:rsid w:val="004823AB"/>
    <w:rsid w:val="00491B93"/>
    <w:rsid w:val="004C70E8"/>
    <w:rsid w:val="004D1B19"/>
    <w:rsid w:val="004F0F28"/>
    <w:rsid w:val="005148B9"/>
    <w:rsid w:val="00531FA0"/>
    <w:rsid w:val="005360F9"/>
    <w:rsid w:val="00561918"/>
    <w:rsid w:val="005652C9"/>
    <w:rsid w:val="0057268B"/>
    <w:rsid w:val="00576B7D"/>
    <w:rsid w:val="0059628B"/>
    <w:rsid w:val="005A2AB5"/>
    <w:rsid w:val="005A5EBB"/>
    <w:rsid w:val="005B36AE"/>
    <w:rsid w:val="005B4969"/>
    <w:rsid w:val="005E0CFC"/>
    <w:rsid w:val="005E6147"/>
    <w:rsid w:val="005F6544"/>
    <w:rsid w:val="00631430"/>
    <w:rsid w:val="006501B6"/>
    <w:rsid w:val="006666FD"/>
    <w:rsid w:val="0067321E"/>
    <w:rsid w:val="006834C6"/>
    <w:rsid w:val="006A0520"/>
    <w:rsid w:val="006A344E"/>
    <w:rsid w:val="006C38E2"/>
    <w:rsid w:val="006E1CD9"/>
    <w:rsid w:val="007103B1"/>
    <w:rsid w:val="00724956"/>
    <w:rsid w:val="00743F5C"/>
    <w:rsid w:val="00752C10"/>
    <w:rsid w:val="00757351"/>
    <w:rsid w:val="00765D92"/>
    <w:rsid w:val="007B4427"/>
    <w:rsid w:val="007E262E"/>
    <w:rsid w:val="007F1EB6"/>
    <w:rsid w:val="0080399B"/>
    <w:rsid w:val="008139A1"/>
    <w:rsid w:val="008204A6"/>
    <w:rsid w:val="00851272"/>
    <w:rsid w:val="008667BF"/>
    <w:rsid w:val="00875E73"/>
    <w:rsid w:val="00884051"/>
    <w:rsid w:val="008845B1"/>
    <w:rsid w:val="008864B2"/>
    <w:rsid w:val="008A5872"/>
    <w:rsid w:val="008C0C5C"/>
    <w:rsid w:val="008C4D5F"/>
    <w:rsid w:val="008D19AB"/>
    <w:rsid w:val="008E0BD3"/>
    <w:rsid w:val="008F1C86"/>
    <w:rsid w:val="008F54E5"/>
    <w:rsid w:val="009003DB"/>
    <w:rsid w:val="00957070"/>
    <w:rsid w:val="009669D3"/>
    <w:rsid w:val="009704AE"/>
    <w:rsid w:val="00972689"/>
    <w:rsid w:val="00991277"/>
    <w:rsid w:val="009A003C"/>
    <w:rsid w:val="009A0508"/>
    <w:rsid w:val="009C0B4C"/>
    <w:rsid w:val="009C372C"/>
    <w:rsid w:val="009D2952"/>
    <w:rsid w:val="009D37F3"/>
    <w:rsid w:val="009F607E"/>
    <w:rsid w:val="009F648C"/>
    <w:rsid w:val="00A01F13"/>
    <w:rsid w:val="00A2463C"/>
    <w:rsid w:val="00A3294C"/>
    <w:rsid w:val="00A9549C"/>
    <w:rsid w:val="00AA6380"/>
    <w:rsid w:val="00AA7ECB"/>
    <w:rsid w:val="00AF00D8"/>
    <w:rsid w:val="00B102A2"/>
    <w:rsid w:val="00B1146A"/>
    <w:rsid w:val="00B12CF1"/>
    <w:rsid w:val="00B13BF6"/>
    <w:rsid w:val="00B14A0D"/>
    <w:rsid w:val="00B70AE5"/>
    <w:rsid w:val="00B7239F"/>
    <w:rsid w:val="00B81EBC"/>
    <w:rsid w:val="00B8655F"/>
    <w:rsid w:val="00B952CB"/>
    <w:rsid w:val="00BA6CE9"/>
    <w:rsid w:val="00BB6A8E"/>
    <w:rsid w:val="00BC4DE1"/>
    <w:rsid w:val="00BF1E7F"/>
    <w:rsid w:val="00BF49AB"/>
    <w:rsid w:val="00C116DF"/>
    <w:rsid w:val="00C27782"/>
    <w:rsid w:val="00C34DEC"/>
    <w:rsid w:val="00C63526"/>
    <w:rsid w:val="00C85F84"/>
    <w:rsid w:val="00C942E4"/>
    <w:rsid w:val="00CA5017"/>
    <w:rsid w:val="00CB04DC"/>
    <w:rsid w:val="00CC5657"/>
    <w:rsid w:val="00CD3AEA"/>
    <w:rsid w:val="00CE20B4"/>
    <w:rsid w:val="00CE24D3"/>
    <w:rsid w:val="00CF17C3"/>
    <w:rsid w:val="00CF4734"/>
    <w:rsid w:val="00D37BD5"/>
    <w:rsid w:val="00D47D0A"/>
    <w:rsid w:val="00D55520"/>
    <w:rsid w:val="00D634FD"/>
    <w:rsid w:val="00D65E95"/>
    <w:rsid w:val="00D87E6E"/>
    <w:rsid w:val="00D939FE"/>
    <w:rsid w:val="00DB0966"/>
    <w:rsid w:val="00DB0C52"/>
    <w:rsid w:val="00DC477C"/>
    <w:rsid w:val="00DD4570"/>
    <w:rsid w:val="00DE2AEC"/>
    <w:rsid w:val="00DE5E28"/>
    <w:rsid w:val="00E15075"/>
    <w:rsid w:val="00E21B17"/>
    <w:rsid w:val="00E250A5"/>
    <w:rsid w:val="00E63340"/>
    <w:rsid w:val="00E75ACB"/>
    <w:rsid w:val="00E75D3F"/>
    <w:rsid w:val="00E830EE"/>
    <w:rsid w:val="00E8475A"/>
    <w:rsid w:val="00E90D00"/>
    <w:rsid w:val="00EA675A"/>
    <w:rsid w:val="00ED7A76"/>
    <w:rsid w:val="00EE5847"/>
    <w:rsid w:val="00EF1108"/>
    <w:rsid w:val="00F02351"/>
    <w:rsid w:val="00F02EF7"/>
    <w:rsid w:val="00F13DAD"/>
    <w:rsid w:val="00F56D19"/>
    <w:rsid w:val="00F577D0"/>
    <w:rsid w:val="00F6414A"/>
    <w:rsid w:val="00F67079"/>
    <w:rsid w:val="00F97F2F"/>
    <w:rsid w:val="00FC054E"/>
    <w:rsid w:val="00FD3FB9"/>
    <w:rsid w:val="00FE4A08"/>
    <w:rsid w:val="00FE7674"/>
    <w:rsid w:val="00FE76B5"/>
    <w:rsid w:val="00FF3AC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00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952C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B952CB"/>
    <w:pPr>
      <w:jc w:val="center"/>
    </w:pPr>
    <w:rPr>
      <w:rFonts w:eastAsia="Calibri"/>
      <w:szCs w:val="20"/>
    </w:rPr>
  </w:style>
  <w:style w:type="table" w:styleId="a5">
    <w:name w:val="Table Grid"/>
    <w:basedOn w:val="a1"/>
    <w:uiPriority w:val="9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0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locked/>
    <w:rsid w:val="00082331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B6A8E"/>
    <w:rPr>
      <w:rFonts w:ascii="Tahoma" w:eastAsia="Calibri" w:hAnsi="Tahoma"/>
      <w:sz w:val="16"/>
      <w:szCs w:val="16"/>
    </w:rPr>
  </w:style>
  <w:style w:type="character" w:customStyle="1" w:styleId="4">
    <w:name w:val="Знак Знак4"/>
    <w:uiPriority w:val="99"/>
    <w:rsid w:val="00B952CB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B6A8E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B952CB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B952C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uiPriority w:val="99"/>
    <w:semiHidden/>
    <w:rsid w:val="00B952CB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B952CB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952CB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p6">
    <w:name w:val="p6"/>
    <w:basedOn w:val="a"/>
    <w:uiPriority w:val="99"/>
    <w:semiHidden/>
    <w:rsid w:val="00B952CB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B952CB"/>
    <w:rPr>
      <w:rFonts w:cs="Times New Roman"/>
      <w:sz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B952CB"/>
    <w:rPr>
      <w:rFonts w:cs="Times New Roman"/>
    </w:rPr>
  </w:style>
  <w:style w:type="paragraph" w:styleId="ad">
    <w:name w:val="footer"/>
    <w:basedOn w:val="a"/>
    <w:link w:val="ae"/>
    <w:unhideWhenUsed/>
    <w:rsid w:val="006501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501B6"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DB0C52"/>
    <w:pPr>
      <w:spacing w:after="200" w:line="276" w:lineRule="auto"/>
      <w:ind w:left="720"/>
      <w:contextualSpacing/>
    </w:pPr>
    <w:rPr>
      <w:rFonts w:eastAsia="Calibri"/>
      <w:szCs w:val="20"/>
    </w:rPr>
  </w:style>
  <w:style w:type="paragraph" w:customStyle="1" w:styleId="12">
    <w:name w:val="Без интервала1"/>
    <w:rsid w:val="00DB0C52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rsid w:val="00B102A2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rsid w:val="009F607E"/>
    <w:pPr>
      <w:ind w:firstLine="567"/>
      <w:jc w:val="both"/>
    </w:pPr>
    <w:rPr>
      <w:rFonts w:ascii="Arial" w:hAnsi="Arial" w:cs="Arial"/>
      <w:sz w:val="28"/>
      <w:szCs w:val="28"/>
    </w:rPr>
  </w:style>
  <w:style w:type="paragraph" w:styleId="af">
    <w:name w:val="List Paragraph"/>
    <w:basedOn w:val="a"/>
    <w:qFormat/>
    <w:rsid w:val="009F6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607E"/>
    <w:rPr>
      <w:rFonts w:ascii="Arial" w:hAnsi="Arial" w:cs="Arial"/>
      <w:lang w:val="ru-RU" w:eastAsia="ru-RU" w:bidi="ar-SA"/>
    </w:rPr>
  </w:style>
  <w:style w:type="paragraph" w:customStyle="1" w:styleId="30">
    <w:name w:val="Основной текст3"/>
    <w:basedOn w:val="a"/>
    <w:rsid w:val="009F607E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9F607E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0">
    <w:name w:val="page number"/>
    <w:basedOn w:val="a0"/>
    <w:rsid w:val="009F607E"/>
  </w:style>
  <w:style w:type="paragraph" w:customStyle="1" w:styleId="ConsPlusNonformat">
    <w:name w:val="ConsPlusNonformat"/>
    <w:rsid w:val="00E90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90D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900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9003D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9003DB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003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003DB"/>
    <w:rPr>
      <w:rFonts w:eastAsia="Times New Roman"/>
      <w:sz w:val="24"/>
      <w:szCs w:val="24"/>
    </w:rPr>
  </w:style>
  <w:style w:type="paragraph" w:styleId="af3">
    <w:name w:val="Body Text Indent"/>
    <w:basedOn w:val="a"/>
    <w:link w:val="af4"/>
    <w:rsid w:val="009003DB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rsid w:val="009003D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подписи.dotx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2</cp:revision>
  <cp:lastPrinted>2022-02-14T07:19:00Z</cp:lastPrinted>
  <dcterms:created xsi:type="dcterms:W3CDTF">2022-02-15T03:50:00Z</dcterms:created>
  <dcterms:modified xsi:type="dcterms:W3CDTF">2022-02-15T03:50:00Z</dcterms:modified>
</cp:coreProperties>
</file>