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F6" w:rsidRPr="006B5835" w:rsidRDefault="00715EF6" w:rsidP="00891509">
      <w:pPr>
        <w:pStyle w:val="4"/>
        <w:rPr>
          <w:sz w:val="28"/>
        </w:rPr>
      </w:pPr>
    </w:p>
    <w:p w:rsidR="00146AC4" w:rsidRDefault="00FC5B07" w:rsidP="00FB5A4A">
      <w:pPr>
        <w:pStyle w:val="af0"/>
      </w:pPr>
      <w:r>
        <w:rPr>
          <w:noProof/>
          <w:spacing w:val="2"/>
          <w:szCs w:val="28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F6" w:rsidRPr="00712268" w:rsidRDefault="00715EF6" w:rsidP="00FB5A4A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715EF6" w:rsidRPr="00712268" w:rsidRDefault="00334EB5" w:rsidP="00FB5A4A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УИНСКОГО МУНИЦИПАЛЬНОГО</w:t>
      </w:r>
      <w:r w:rsidR="00715EF6" w:rsidRPr="00712268">
        <w:rPr>
          <w:sz w:val="32"/>
          <w:szCs w:val="32"/>
        </w:rPr>
        <w:t xml:space="preserve"> ОКРУГА </w:t>
      </w:r>
    </w:p>
    <w:p w:rsidR="00715EF6" w:rsidRPr="00712268" w:rsidRDefault="00715EF6" w:rsidP="00FB5A4A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715EF6" w:rsidRDefault="00715EF6" w:rsidP="00FB5A4A">
      <w:pPr>
        <w:jc w:val="center"/>
        <w:rPr>
          <w:b/>
          <w:sz w:val="28"/>
        </w:rPr>
      </w:pPr>
      <w:bookmarkStart w:id="0" w:name="_GoBack"/>
      <w:bookmarkEnd w:id="0"/>
    </w:p>
    <w:p w:rsidR="00715EF6" w:rsidRPr="00712268" w:rsidRDefault="00715EF6" w:rsidP="00FB5A4A">
      <w:pPr>
        <w:pStyle w:val="1"/>
        <w:ind w:firstLine="0"/>
        <w:rPr>
          <w:sz w:val="44"/>
          <w:szCs w:val="44"/>
        </w:rPr>
      </w:pPr>
      <w:r w:rsidRPr="00712268">
        <w:rPr>
          <w:sz w:val="44"/>
          <w:szCs w:val="44"/>
        </w:rPr>
        <w:t>РЕШЕНИЕ</w:t>
      </w:r>
    </w:p>
    <w:p w:rsidR="00715EF6" w:rsidRPr="00FC5B07" w:rsidRDefault="00715EF6" w:rsidP="00FB5A4A">
      <w:pPr>
        <w:jc w:val="center"/>
      </w:pPr>
    </w:p>
    <w:p w:rsidR="00715EF6" w:rsidRDefault="00715EF6" w:rsidP="00FB5A4A">
      <w:pPr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601"/>
      </w:tblGrid>
      <w:tr w:rsidR="00715EF6" w:rsidRPr="00FB5A4A" w:rsidTr="00FB5A4A">
        <w:tc>
          <w:tcPr>
            <w:tcW w:w="3341" w:type="dxa"/>
          </w:tcPr>
          <w:p w:rsidR="00715EF6" w:rsidRPr="00FB5A4A" w:rsidRDefault="00E613B9" w:rsidP="00FB5A4A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6E3C0B">
              <w:rPr>
                <w:rFonts w:ascii="Times New Roman" w:hAnsi="Times New Roman"/>
                <w:sz w:val="28"/>
              </w:rPr>
              <w:t>.04</w:t>
            </w:r>
            <w:r w:rsidR="00F542B1">
              <w:rPr>
                <w:rFonts w:ascii="Times New Roman" w:hAnsi="Times New Roman"/>
                <w:sz w:val="28"/>
              </w:rPr>
              <w:t>.202</w:t>
            </w:r>
            <w:r w:rsidR="006E3C0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41" w:type="dxa"/>
          </w:tcPr>
          <w:p w:rsidR="00715EF6" w:rsidRPr="00FB5A4A" w:rsidRDefault="00715EF6" w:rsidP="00AB377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715EF6" w:rsidRPr="00FB5A4A" w:rsidRDefault="00715EF6" w:rsidP="00FC5B07">
            <w:pPr>
              <w:jc w:val="right"/>
              <w:rPr>
                <w:rFonts w:ascii="Times New Roman" w:hAnsi="Times New Roman"/>
                <w:sz w:val="28"/>
              </w:rPr>
            </w:pPr>
            <w:r w:rsidRPr="00FB5A4A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01" w:type="dxa"/>
          </w:tcPr>
          <w:p w:rsidR="00715EF6" w:rsidRPr="00FB5A4A" w:rsidRDefault="00FC5B07" w:rsidP="00FC5B07">
            <w:pPr>
              <w:ind w:left="-783" w:right="-25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326</w:t>
            </w:r>
          </w:p>
        </w:tc>
      </w:tr>
    </w:tbl>
    <w:p w:rsidR="002A549E" w:rsidRPr="0084446C" w:rsidRDefault="00DC0736" w:rsidP="00DC07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715EF6" w:rsidTr="00AB37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15EF6" w:rsidRDefault="006E3C0B" w:rsidP="00F542B1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966B3B">
              <w:rPr>
                <w:rFonts w:ascii="Times New Roman" w:hAnsi="Times New Roman"/>
                <w:b/>
                <w:sz w:val="28"/>
                <w:szCs w:val="28"/>
              </w:rPr>
              <w:t>признании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силу решения</w:t>
            </w:r>
            <w:r w:rsidR="00F542B1">
              <w:rPr>
                <w:rFonts w:ascii="Times New Roman" w:hAnsi="Times New Roman"/>
                <w:b/>
                <w:sz w:val="28"/>
                <w:szCs w:val="28"/>
              </w:rPr>
              <w:t xml:space="preserve"> Земского Собрания Уинского муниципального района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EF6" w:rsidRDefault="00715EF6" w:rsidP="00AB3771">
            <w:pPr>
              <w:pStyle w:val="20"/>
            </w:pPr>
          </w:p>
        </w:tc>
      </w:tr>
      <w:tr w:rsidR="00715EF6" w:rsidTr="00AB3771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EF6" w:rsidRDefault="00715EF6" w:rsidP="00AB3771">
            <w:pPr>
              <w:pStyle w:val="2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15EF6" w:rsidRDefault="00715EF6" w:rsidP="00AB3771">
            <w:pPr>
              <w:pStyle w:val="20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715EF6" w:rsidRDefault="00715EF6" w:rsidP="00AB3771">
            <w:pPr>
              <w:pStyle w:val="20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715EF6" w:rsidRPr="002004FF" w:rsidRDefault="006E3C0B" w:rsidP="00261059">
            <w:pPr>
              <w:pStyle w:val="20"/>
              <w:jc w:val="righ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C5B07">
              <w:rPr>
                <w:b w:val="0"/>
              </w:rPr>
              <w:t xml:space="preserve">28 </w:t>
            </w:r>
            <w:r>
              <w:rPr>
                <w:b w:val="0"/>
              </w:rPr>
              <w:t>апреля 2022</w:t>
            </w:r>
            <w:r w:rsidR="00715EF6" w:rsidRPr="002004FF">
              <w:rPr>
                <w:b w:val="0"/>
              </w:rPr>
              <w:t xml:space="preserve"> года</w:t>
            </w:r>
          </w:p>
        </w:tc>
      </w:tr>
    </w:tbl>
    <w:p w:rsidR="00715EF6" w:rsidRDefault="00715EF6" w:rsidP="00424D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81CD7" w:rsidRDefault="00081CD7" w:rsidP="00081CD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3E1D" w:rsidRPr="00593E1D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66B3B">
        <w:rPr>
          <w:rFonts w:ascii="Times New Roman" w:hAnsi="Times New Roman"/>
          <w:sz w:val="28"/>
          <w:szCs w:val="28"/>
        </w:rPr>
        <w:t xml:space="preserve">Законом Пермского края от 20.06.2019 № 428-ПК «Об образовании нового </w:t>
      </w:r>
      <w:r w:rsidR="00F50785">
        <w:rPr>
          <w:rFonts w:ascii="Times New Roman" w:hAnsi="Times New Roman"/>
          <w:sz w:val="28"/>
          <w:szCs w:val="28"/>
        </w:rPr>
        <w:t>муниципального</w:t>
      </w:r>
      <w:r w:rsidR="00966B3B">
        <w:rPr>
          <w:rFonts w:ascii="Times New Roman" w:hAnsi="Times New Roman"/>
          <w:sz w:val="28"/>
          <w:szCs w:val="28"/>
        </w:rPr>
        <w:t xml:space="preserve"> образования Уинский </w:t>
      </w:r>
      <w:proofErr w:type="gramStart"/>
      <w:r w:rsidR="00966B3B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="00966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6B3B">
        <w:rPr>
          <w:rFonts w:ascii="Times New Roman" w:hAnsi="Times New Roman"/>
          <w:sz w:val="28"/>
          <w:szCs w:val="28"/>
        </w:rPr>
        <w:t xml:space="preserve">округ Пермского края», </w:t>
      </w:r>
      <w:r>
        <w:rPr>
          <w:rFonts w:ascii="Times New Roman" w:hAnsi="Times New Roman"/>
          <w:sz w:val="28"/>
          <w:szCs w:val="28"/>
        </w:rPr>
        <w:t>Закон Пермского края от 19.12.2006 № 44-КЗ</w:t>
      </w:r>
      <w:r w:rsidR="0096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районов, городских округов и муниципальных округов государственными полномочиями по образованию комиссий по делам несовершеннолетних и защите их прав и организации их деятельности», </w:t>
      </w:r>
      <w:r w:rsidR="00593E1D" w:rsidRPr="00593E1D">
        <w:rPr>
          <w:rFonts w:ascii="Times New Roman" w:hAnsi="Times New Roman"/>
          <w:sz w:val="28"/>
          <w:szCs w:val="28"/>
        </w:rPr>
        <w:t>Уставом Уинского муниципального округа</w:t>
      </w:r>
      <w:r w:rsidR="006E3C0B">
        <w:rPr>
          <w:rFonts w:ascii="Times New Roman" w:hAnsi="Times New Roman"/>
          <w:sz w:val="28"/>
          <w:szCs w:val="28"/>
        </w:rPr>
        <w:t xml:space="preserve"> Пермского края</w:t>
      </w:r>
      <w:r w:rsidR="001A34C5">
        <w:rPr>
          <w:rFonts w:ascii="Times New Roman" w:hAnsi="Times New Roman"/>
          <w:sz w:val="28"/>
          <w:szCs w:val="28"/>
        </w:rPr>
        <w:t>, в целях приведения в соответствие действующему законодательству</w:t>
      </w:r>
      <w:r w:rsidR="00593E1D" w:rsidRPr="00593E1D">
        <w:rPr>
          <w:rFonts w:ascii="Times New Roman" w:hAnsi="Times New Roman"/>
          <w:sz w:val="28"/>
          <w:szCs w:val="28"/>
        </w:rPr>
        <w:t xml:space="preserve">, </w:t>
      </w:r>
      <w:r w:rsidR="006D55B5" w:rsidRPr="00593E1D">
        <w:rPr>
          <w:rFonts w:ascii="Times New Roman" w:hAnsi="Times New Roman"/>
          <w:sz w:val="28"/>
          <w:szCs w:val="28"/>
        </w:rPr>
        <w:t>Дума Уинского муниципального округа Пермского края РЕШАЕТ:</w:t>
      </w:r>
      <w:proofErr w:type="gramEnd"/>
    </w:p>
    <w:p w:rsidR="00966B3B" w:rsidRPr="00081CD7" w:rsidRDefault="00081CD7" w:rsidP="00081CD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1CD7">
        <w:rPr>
          <w:rFonts w:ascii="Times New Roman" w:hAnsi="Times New Roman"/>
          <w:sz w:val="28"/>
          <w:szCs w:val="28"/>
        </w:rPr>
        <w:t xml:space="preserve">1. </w:t>
      </w:r>
      <w:r w:rsidR="00BC1A65" w:rsidRPr="00081CD7"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Pr="00081CD7">
        <w:rPr>
          <w:rFonts w:ascii="Times New Roman" w:hAnsi="Times New Roman"/>
          <w:sz w:val="28"/>
          <w:szCs w:val="28"/>
        </w:rPr>
        <w:t>решение</w:t>
      </w:r>
      <w:r w:rsidR="00593E1D" w:rsidRPr="00081CD7">
        <w:rPr>
          <w:rFonts w:ascii="Times New Roman" w:hAnsi="Times New Roman"/>
          <w:sz w:val="28"/>
          <w:szCs w:val="28"/>
        </w:rPr>
        <w:t xml:space="preserve"> Земского Собрания Уинского муниципального района</w:t>
      </w:r>
      <w:r w:rsidRPr="00081CD7">
        <w:rPr>
          <w:rFonts w:ascii="Times New Roman" w:hAnsi="Times New Roman"/>
          <w:sz w:val="28"/>
          <w:szCs w:val="28"/>
        </w:rPr>
        <w:t xml:space="preserve"> от 26.12.2005 № 104 «Об утверждении Положения о комиссиях по делам несовершеннолетних при администрациях сельских поселений».</w:t>
      </w:r>
      <w:r w:rsidR="00966B3B">
        <w:rPr>
          <w:rFonts w:ascii="Times New Roman" w:hAnsi="Times New Roman"/>
          <w:sz w:val="28"/>
          <w:szCs w:val="28"/>
        </w:rPr>
        <w:tab/>
      </w:r>
    </w:p>
    <w:p w:rsidR="00146AC4" w:rsidRDefault="00593E1D" w:rsidP="001A34C5">
      <w:pPr>
        <w:pStyle w:val="ConsPlusNormal"/>
        <w:ind w:firstLine="540"/>
        <w:jc w:val="both"/>
      </w:pPr>
      <w:r>
        <w:t xml:space="preserve"> </w:t>
      </w:r>
      <w:r w:rsidR="00966B3B">
        <w:t xml:space="preserve">2. </w:t>
      </w:r>
      <w:r w:rsidR="00966B3B" w:rsidRPr="006647D2">
        <w:t>Настоящее решение вступает в силу с</w:t>
      </w:r>
      <w:r w:rsidR="00966B3B">
        <w:t xml:space="preserve">о дня </w:t>
      </w:r>
      <w:r w:rsidR="00F50785">
        <w:t xml:space="preserve">подписания </w:t>
      </w:r>
      <w:r w:rsidR="00966B3B">
        <w:t>и подлежит размещению на официальном сайте администрации Уинского муниципального округа Пермского края</w:t>
      </w:r>
      <w:r w:rsidR="008F46C6">
        <w:t xml:space="preserve"> (</w:t>
      </w:r>
      <w:hyperlink r:id="rId9" w:history="1">
        <w:r w:rsidR="008F46C6" w:rsidRPr="005D4127">
          <w:rPr>
            <w:rStyle w:val="a4"/>
          </w:rPr>
          <w:t>https://uinsk.ru/</w:t>
        </w:r>
      </w:hyperlink>
      <w:r w:rsidR="008F46C6">
        <w:t>)</w:t>
      </w:r>
      <w:r w:rsidR="00966B3B">
        <w:t>.</w:t>
      </w:r>
      <w:r w:rsidR="008F46C6">
        <w:t xml:space="preserve"> </w:t>
      </w:r>
    </w:p>
    <w:p w:rsidR="001A34C5" w:rsidRDefault="001A34C5" w:rsidP="001A34C5">
      <w:pPr>
        <w:pStyle w:val="ConsPlusNormal"/>
        <w:ind w:firstLine="54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146AC4" w:rsidRPr="00146AC4" w:rsidTr="001A34C5">
        <w:trPr>
          <w:trHeight w:val="1493"/>
        </w:trPr>
        <w:tc>
          <w:tcPr>
            <w:tcW w:w="4788" w:type="dxa"/>
            <w:shd w:val="clear" w:color="auto" w:fill="auto"/>
          </w:tcPr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146AC4" w:rsidRPr="00146AC4" w:rsidRDefault="00146AC4" w:rsidP="00146AC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146AC4" w:rsidRPr="00146AC4" w:rsidRDefault="00146AC4" w:rsidP="00FC5B07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  <w:r w:rsidRPr="00146AC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46AC4" w:rsidRPr="00146AC4" w:rsidTr="0069440A">
        <w:tc>
          <w:tcPr>
            <w:tcW w:w="4788" w:type="dxa"/>
            <w:shd w:val="clear" w:color="auto" w:fill="auto"/>
          </w:tcPr>
          <w:p w:rsidR="00146AC4" w:rsidRPr="00146AC4" w:rsidRDefault="00146AC4" w:rsidP="00146AC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146AC4" w:rsidRPr="00146AC4" w:rsidRDefault="00146AC4" w:rsidP="00146AC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715EF6" w:rsidRPr="00CB5F94" w:rsidRDefault="00715EF6" w:rsidP="00334EB5">
      <w:pPr>
        <w:pStyle w:val="ConsPlusNormal"/>
        <w:outlineLvl w:val="0"/>
      </w:pPr>
    </w:p>
    <w:sectPr w:rsidR="00715EF6" w:rsidRPr="00CB5F94" w:rsidSect="00FC5B07">
      <w:headerReference w:type="default" r:id="rId10"/>
      <w:pgSz w:w="11906" w:h="16838"/>
      <w:pgMar w:top="510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E2" w:rsidRDefault="00120BE2" w:rsidP="007C0BA2">
      <w:r>
        <w:separator/>
      </w:r>
    </w:p>
  </w:endnote>
  <w:endnote w:type="continuationSeparator" w:id="0">
    <w:p w:rsidR="00120BE2" w:rsidRDefault="00120BE2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E2" w:rsidRDefault="00120BE2" w:rsidP="007C0BA2">
      <w:r>
        <w:separator/>
      </w:r>
    </w:p>
  </w:footnote>
  <w:footnote w:type="continuationSeparator" w:id="0">
    <w:p w:rsidR="00120BE2" w:rsidRDefault="00120BE2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F" w:rsidRDefault="007B357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B07">
      <w:rPr>
        <w:noProof/>
      </w:rPr>
      <w:t>2</w:t>
    </w:r>
    <w:r>
      <w:rPr>
        <w:noProof/>
      </w:rPr>
      <w:fldChar w:fldCharType="end"/>
    </w:r>
  </w:p>
  <w:p w:rsidR="00546C2F" w:rsidRDefault="00546C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48219AE"/>
    <w:multiLevelType w:val="hybridMultilevel"/>
    <w:tmpl w:val="45E24A34"/>
    <w:lvl w:ilvl="0" w:tplc="F8F45BD4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41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0623"/>
    <w:rsid w:val="00021BB6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7107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6910"/>
    <w:rsid w:val="00056B7F"/>
    <w:rsid w:val="0005756B"/>
    <w:rsid w:val="00061617"/>
    <w:rsid w:val="00066762"/>
    <w:rsid w:val="00067F02"/>
    <w:rsid w:val="00071B96"/>
    <w:rsid w:val="00075622"/>
    <w:rsid w:val="00075ACB"/>
    <w:rsid w:val="00077935"/>
    <w:rsid w:val="00077CDE"/>
    <w:rsid w:val="0008084E"/>
    <w:rsid w:val="00081CD7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F25C0"/>
    <w:rsid w:val="000F26D0"/>
    <w:rsid w:val="000F3C96"/>
    <w:rsid w:val="000F5CA3"/>
    <w:rsid w:val="000F61D1"/>
    <w:rsid w:val="00100845"/>
    <w:rsid w:val="001069AE"/>
    <w:rsid w:val="001150F2"/>
    <w:rsid w:val="00116618"/>
    <w:rsid w:val="0011663D"/>
    <w:rsid w:val="00120BE2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46AC4"/>
    <w:rsid w:val="001554D2"/>
    <w:rsid w:val="00155BE3"/>
    <w:rsid w:val="00157739"/>
    <w:rsid w:val="00160F80"/>
    <w:rsid w:val="001651BA"/>
    <w:rsid w:val="00165214"/>
    <w:rsid w:val="00170EA3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4C5"/>
    <w:rsid w:val="001A366E"/>
    <w:rsid w:val="001A5E16"/>
    <w:rsid w:val="001A6FC9"/>
    <w:rsid w:val="001B0F5F"/>
    <w:rsid w:val="001B259E"/>
    <w:rsid w:val="001B4A3A"/>
    <w:rsid w:val="001B5E74"/>
    <w:rsid w:val="001B6578"/>
    <w:rsid w:val="001C0114"/>
    <w:rsid w:val="001C287B"/>
    <w:rsid w:val="001C33A9"/>
    <w:rsid w:val="001C3E0C"/>
    <w:rsid w:val="001C6D39"/>
    <w:rsid w:val="001C6F93"/>
    <w:rsid w:val="001C71A2"/>
    <w:rsid w:val="001D012B"/>
    <w:rsid w:val="001D1D29"/>
    <w:rsid w:val="001D2DEF"/>
    <w:rsid w:val="001D3C0A"/>
    <w:rsid w:val="001D4998"/>
    <w:rsid w:val="001D7FEF"/>
    <w:rsid w:val="001E7314"/>
    <w:rsid w:val="001F0CA8"/>
    <w:rsid w:val="001F0E47"/>
    <w:rsid w:val="001F123B"/>
    <w:rsid w:val="001F5B60"/>
    <w:rsid w:val="001F7B69"/>
    <w:rsid w:val="002004FF"/>
    <w:rsid w:val="00200784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7F1"/>
    <w:rsid w:val="00231608"/>
    <w:rsid w:val="00233343"/>
    <w:rsid w:val="00233C57"/>
    <w:rsid w:val="00234D22"/>
    <w:rsid w:val="00236A09"/>
    <w:rsid w:val="00237F38"/>
    <w:rsid w:val="002418F5"/>
    <w:rsid w:val="0024321B"/>
    <w:rsid w:val="00247526"/>
    <w:rsid w:val="002519F5"/>
    <w:rsid w:val="00255AC8"/>
    <w:rsid w:val="0025747D"/>
    <w:rsid w:val="00257A96"/>
    <w:rsid w:val="00260154"/>
    <w:rsid w:val="00261059"/>
    <w:rsid w:val="002640DB"/>
    <w:rsid w:val="00264577"/>
    <w:rsid w:val="00267ED6"/>
    <w:rsid w:val="002704D7"/>
    <w:rsid w:val="00270B23"/>
    <w:rsid w:val="00274400"/>
    <w:rsid w:val="0027577E"/>
    <w:rsid w:val="00277651"/>
    <w:rsid w:val="0027793A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22B8"/>
    <w:rsid w:val="002A2D28"/>
    <w:rsid w:val="002A2F77"/>
    <w:rsid w:val="002A36F2"/>
    <w:rsid w:val="002A4CD1"/>
    <w:rsid w:val="002A549E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5332"/>
    <w:rsid w:val="002C73FC"/>
    <w:rsid w:val="002D1758"/>
    <w:rsid w:val="002D1D30"/>
    <w:rsid w:val="002D3214"/>
    <w:rsid w:val="002D5254"/>
    <w:rsid w:val="002D6B05"/>
    <w:rsid w:val="002E1D7E"/>
    <w:rsid w:val="002E2128"/>
    <w:rsid w:val="002E33E2"/>
    <w:rsid w:val="002E7519"/>
    <w:rsid w:val="002E7A12"/>
    <w:rsid w:val="002F127D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3670"/>
    <w:rsid w:val="00325C16"/>
    <w:rsid w:val="00326D69"/>
    <w:rsid w:val="00334381"/>
    <w:rsid w:val="00334EB5"/>
    <w:rsid w:val="00336903"/>
    <w:rsid w:val="0034269A"/>
    <w:rsid w:val="00343A2F"/>
    <w:rsid w:val="0034606C"/>
    <w:rsid w:val="0034692C"/>
    <w:rsid w:val="00346E73"/>
    <w:rsid w:val="00347B9A"/>
    <w:rsid w:val="00356443"/>
    <w:rsid w:val="00356DBB"/>
    <w:rsid w:val="00357149"/>
    <w:rsid w:val="0036015A"/>
    <w:rsid w:val="00360E31"/>
    <w:rsid w:val="00363809"/>
    <w:rsid w:val="00370205"/>
    <w:rsid w:val="00370290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C6A29"/>
    <w:rsid w:val="003C75F7"/>
    <w:rsid w:val="003D03CD"/>
    <w:rsid w:val="003D405A"/>
    <w:rsid w:val="003E434E"/>
    <w:rsid w:val="003F119B"/>
    <w:rsid w:val="003F1288"/>
    <w:rsid w:val="003F3994"/>
    <w:rsid w:val="003F43D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376"/>
    <w:rsid w:val="0041756E"/>
    <w:rsid w:val="0041775C"/>
    <w:rsid w:val="00422361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B0A20"/>
    <w:rsid w:val="004B5715"/>
    <w:rsid w:val="004B7513"/>
    <w:rsid w:val="004C0FA5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F7A"/>
    <w:rsid w:val="004E54DE"/>
    <w:rsid w:val="004F0267"/>
    <w:rsid w:val="004F34AA"/>
    <w:rsid w:val="004F4AF0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4CFA"/>
    <w:rsid w:val="005366E5"/>
    <w:rsid w:val="005373E1"/>
    <w:rsid w:val="005422CB"/>
    <w:rsid w:val="005434E2"/>
    <w:rsid w:val="00546C2F"/>
    <w:rsid w:val="005563D5"/>
    <w:rsid w:val="005639BA"/>
    <w:rsid w:val="005642D2"/>
    <w:rsid w:val="00564C4A"/>
    <w:rsid w:val="00567EE2"/>
    <w:rsid w:val="0057054A"/>
    <w:rsid w:val="00573619"/>
    <w:rsid w:val="00573C0A"/>
    <w:rsid w:val="0057488A"/>
    <w:rsid w:val="00576C43"/>
    <w:rsid w:val="005777C7"/>
    <w:rsid w:val="00583095"/>
    <w:rsid w:val="00586533"/>
    <w:rsid w:val="00586672"/>
    <w:rsid w:val="00586A44"/>
    <w:rsid w:val="00590785"/>
    <w:rsid w:val="00591F8A"/>
    <w:rsid w:val="005933D8"/>
    <w:rsid w:val="00593E1D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1DB4"/>
    <w:rsid w:val="006122E5"/>
    <w:rsid w:val="00612A61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59EE"/>
    <w:rsid w:val="00636A6D"/>
    <w:rsid w:val="006370C4"/>
    <w:rsid w:val="00645871"/>
    <w:rsid w:val="00653C3D"/>
    <w:rsid w:val="00653D1F"/>
    <w:rsid w:val="00657F8F"/>
    <w:rsid w:val="00660B85"/>
    <w:rsid w:val="00660C8D"/>
    <w:rsid w:val="00660EA0"/>
    <w:rsid w:val="00661217"/>
    <w:rsid w:val="00663818"/>
    <w:rsid w:val="00663C17"/>
    <w:rsid w:val="00670A81"/>
    <w:rsid w:val="006744F0"/>
    <w:rsid w:val="006752C9"/>
    <w:rsid w:val="00675816"/>
    <w:rsid w:val="0067673B"/>
    <w:rsid w:val="00681562"/>
    <w:rsid w:val="0068424D"/>
    <w:rsid w:val="006846C5"/>
    <w:rsid w:val="006931D8"/>
    <w:rsid w:val="006941F2"/>
    <w:rsid w:val="0069440A"/>
    <w:rsid w:val="006A2E1F"/>
    <w:rsid w:val="006A6D7F"/>
    <w:rsid w:val="006A71B6"/>
    <w:rsid w:val="006B23B1"/>
    <w:rsid w:val="006B5835"/>
    <w:rsid w:val="006C37CD"/>
    <w:rsid w:val="006C3B70"/>
    <w:rsid w:val="006C47A1"/>
    <w:rsid w:val="006C6368"/>
    <w:rsid w:val="006C6F9C"/>
    <w:rsid w:val="006D278D"/>
    <w:rsid w:val="006D316A"/>
    <w:rsid w:val="006D55B5"/>
    <w:rsid w:val="006E1CAF"/>
    <w:rsid w:val="006E2C0A"/>
    <w:rsid w:val="006E3C0B"/>
    <w:rsid w:val="006E4562"/>
    <w:rsid w:val="006E4940"/>
    <w:rsid w:val="006E4C73"/>
    <w:rsid w:val="006E53D5"/>
    <w:rsid w:val="006E54A9"/>
    <w:rsid w:val="006E627E"/>
    <w:rsid w:val="006E681D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2268"/>
    <w:rsid w:val="00715EF6"/>
    <w:rsid w:val="00716B64"/>
    <w:rsid w:val="00723D42"/>
    <w:rsid w:val="00724851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84224"/>
    <w:rsid w:val="00790472"/>
    <w:rsid w:val="00791E7E"/>
    <w:rsid w:val="007921FE"/>
    <w:rsid w:val="007923CC"/>
    <w:rsid w:val="00794DDC"/>
    <w:rsid w:val="00796B6A"/>
    <w:rsid w:val="00797770"/>
    <w:rsid w:val="007A083A"/>
    <w:rsid w:val="007A0A15"/>
    <w:rsid w:val="007A2B64"/>
    <w:rsid w:val="007A2CD4"/>
    <w:rsid w:val="007B18BF"/>
    <w:rsid w:val="007B20C7"/>
    <w:rsid w:val="007B3576"/>
    <w:rsid w:val="007B405F"/>
    <w:rsid w:val="007B46E1"/>
    <w:rsid w:val="007B56CD"/>
    <w:rsid w:val="007C0BA2"/>
    <w:rsid w:val="007C0FC1"/>
    <w:rsid w:val="007C2078"/>
    <w:rsid w:val="007C2149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047D"/>
    <w:rsid w:val="007F2F18"/>
    <w:rsid w:val="007F3DBC"/>
    <w:rsid w:val="007F55F9"/>
    <w:rsid w:val="00816C83"/>
    <w:rsid w:val="008213E9"/>
    <w:rsid w:val="0082150E"/>
    <w:rsid w:val="00823B92"/>
    <w:rsid w:val="008305B7"/>
    <w:rsid w:val="00830FB7"/>
    <w:rsid w:val="00833B1B"/>
    <w:rsid w:val="0083635E"/>
    <w:rsid w:val="008407C1"/>
    <w:rsid w:val="008431A5"/>
    <w:rsid w:val="0084446C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1509"/>
    <w:rsid w:val="00897561"/>
    <w:rsid w:val="008A2723"/>
    <w:rsid w:val="008A2F44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D3D24"/>
    <w:rsid w:val="008D5D29"/>
    <w:rsid w:val="008D79D1"/>
    <w:rsid w:val="008E0E18"/>
    <w:rsid w:val="008E1063"/>
    <w:rsid w:val="008E1711"/>
    <w:rsid w:val="008E27DD"/>
    <w:rsid w:val="008E352B"/>
    <w:rsid w:val="008E37E0"/>
    <w:rsid w:val="008E3E0C"/>
    <w:rsid w:val="008E6B5D"/>
    <w:rsid w:val="008E765A"/>
    <w:rsid w:val="008E7FDD"/>
    <w:rsid w:val="008F46C6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B3B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A2BB2"/>
    <w:rsid w:val="009A316B"/>
    <w:rsid w:val="009A3C7A"/>
    <w:rsid w:val="009A6E1E"/>
    <w:rsid w:val="009A7E14"/>
    <w:rsid w:val="009B249B"/>
    <w:rsid w:val="009B34C5"/>
    <w:rsid w:val="009B3979"/>
    <w:rsid w:val="009B458B"/>
    <w:rsid w:val="009C18F8"/>
    <w:rsid w:val="009C2377"/>
    <w:rsid w:val="009C59BB"/>
    <w:rsid w:val="009C6E14"/>
    <w:rsid w:val="009C7F62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8F4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56A68"/>
    <w:rsid w:val="00A60DA9"/>
    <w:rsid w:val="00A60DAE"/>
    <w:rsid w:val="00A64005"/>
    <w:rsid w:val="00A65B39"/>
    <w:rsid w:val="00A73100"/>
    <w:rsid w:val="00A75E07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3771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3F4C"/>
    <w:rsid w:val="00AE40EF"/>
    <w:rsid w:val="00AE7634"/>
    <w:rsid w:val="00AF1267"/>
    <w:rsid w:val="00AF170B"/>
    <w:rsid w:val="00AF289C"/>
    <w:rsid w:val="00AF7E20"/>
    <w:rsid w:val="00B02059"/>
    <w:rsid w:val="00B02655"/>
    <w:rsid w:val="00B051CB"/>
    <w:rsid w:val="00B10694"/>
    <w:rsid w:val="00B12838"/>
    <w:rsid w:val="00B141EB"/>
    <w:rsid w:val="00B15A89"/>
    <w:rsid w:val="00B22D27"/>
    <w:rsid w:val="00B22E67"/>
    <w:rsid w:val="00B22FAA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B17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1A65"/>
    <w:rsid w:val="00BC24F3"/>
    <w:rsid w:val="00BC5AC7"/>
    <w:rsid w:val="00BC78F5"/>
    <w:rsid w:val="00BD09C9"/>
    <w:rsid w:val="00BD0CA0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5EFC"/>
    <w:rsid w:val="00BE6FDE"/>
    <w:rsid w:val="00BF0E75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245C"/>
    <w:rsid w:val="00C2646E"/>
    <w:rsid w:val="00C30E3F"/>
    <w:rsid w:val="00C32F6A"/>
    <w:rsid w:val="00C33AC3"/>
    <w:rsid w:val="00C4096E"/>
    <w:rsid w:val="00C41846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28DD"/>
    <w:rsid w:val="00C80558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96DEF"/>
    <w:rsid w:val="00CA0E10"/>
    <w:rsid w:val="00CA2785"/>
    <w:rsid w:val="00CA2B87"/>
    <w:rsid w:val="00CA5759"/>
    <w:rsid w:val="00CB0A60"/>
    <w:rsid w:val="00CB3A77"/>
    <w:rsid w:val="00CB5F94"/>
    <w:rsid w:val="00CB6A9F"/>
    <w:rsid w:val="00CB7EDE"/>
    <w:rsid w:val="00CC07C0"/>
    <w:rsid w:val="00CC227E"/>
    <w:rsid w:val="00CC26A3"/>
    <w:rsid w:val="00CC3CF1"/>
    <w:rsid w:val="00CC448F"/>
    <w:rsid w:val="00CC5603"/>
    <w:rsid w:val="00CC65CA"/>
    <w:rsid w:val="00CD03E3"/>
    <w:rsid w:val="00CD4F3B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52A"/>
    <w:rsid w:val="00D00A2A"/>
    <w:rsid w:val="00D0192D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40D7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759A"/>
    <w:rsid w:val="00DB0003"/>
    <w:rsid w:val="00DB5C13"/>
    <w:rsid w:val="00DB6839"/>
    <w:rsid w:val="00DC0736"/>
    <w:rsid w:val="00DC0950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77BE"/>
    <w:rsid w:val="00E10F28"/>
    <w:rsid w:val="00E10FDB"/>
    <w:rsid w:val="00E13233"/>
    <w:rsid w:val="00E1483F"/>
    <w:rsid w:val="00E14C4C"/>
    <w:rsid w:val="00E21DB8"/>
    <w:rsid w:val="00E23AB8"/>
    <w:rsid w:val="00E264CA"/>
    <w:rsid w:val="00E30F99"/>
    <w:rsid w:val="00E3372E"/>
    <w:rsid w:val="00E366CE"/>
    <w:rsid w:val="00E3761E"/>
    <w:rsid w:val="00E53B97"/>
    <w:rsid w:val="00E53C17"/>
    <w:rsid w:val="00E613B9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238"/>
    <w:rsid w:val="00EC75AC"/>
    <w:rsid w:val="00EE0069"/>
    <w:rsid w:val="00EE10CC"/>
    <w:rsid w:val="00EE2150"/>
    <w:rsid w:val="00EE2BE2"/>
    <w:rsid w:val="00EE4407"/>
    <w:rsid w:val="00EE5628"/>
    <w:rsid w:val="00EE5ECA"/>
    <w:rsid w:val="00EF217F"/>
    <w:rsid w:val="00EF2B2E"/>
    <w:rsid w:val="00EF3058"/>
    <w:rsid w:val="00EF49C7"/>
    <w:rsid w:val="00EF5F00"/>
    <w:rsid w:val="00F01198"/>
    <w:rsid w:val="00F03DDC"/>
    <w:rsid w:val="00F05ED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5BEA"/>
    <w:rsid w:val="00F37169"/>
    <w:rsid w:val="00F4450E"/>
    <w:rsid w:val="00F4498C"/>
    <w:rsid w:val="00F50369"/>
    <w:rsid w:val="00F50785"/>
    <w:rsid w:val="00F51E9B"/>
    <w:rsid w:val="00F529FB"/>
    <w:rsid w:val="00F542B1"/>
    <w:rsid w:val="00F554D7"/>
    <w:rsid w:val="00F56EE4"/>
    <w:rsid w:val="00F628B7"/>
    <w:rsid w:val="00F64085"/>
    <w:rsid w:val="00F64A63"/>
    <w:rsid w:val="00F67D6D"/>
    <w:rsid w:val="00F7105E"/>
    <w:rsid w:val="00F711A2"/>
    <w:rsid w:val="00F74182"/>
    <w:rsid w:val="00F74673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A166A"/>
    <w:rsid w:val="00FA1CB7"/>
    <w:rsid w:val="00FA361E"/>
    <w:rsid w:val="00FA45C0"/>
    <w:rsid w:val="00FA6C5B"/>
    <w:rsid w:val="00FA77BD"/>
    <w:rsid w:val="00FB16CA"/>
    <w:rsid w:val="00FB3B46"/>
    <w:rsid w:val="00FB5A4A"/>
    <w:rsid w:val="00FB7098"/>
    <w:rsid w:val="00FB73EF"/>
    <w:rsid w:val="00FB790C"/>
    <w:rsid w:val="00FC0CC5"/>
    <w:rsid w:val="00FC11DB"/>
    <w:rsid w:val="00FC5B07"/>
    <w:rsid w:val="00FD03A9"/>
    <w:rsid w:val="00FD0F95"/>
    <w:rsid w:val="00FD3CBD"/>
    <w:rsid w:val="00FD3E85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7C0BA2"/>
    <w:rPr>
      <w:rFonts w:ascii="Arial" w:hAnsi="Arial"/>
      <w:sz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7C0BA2"/>
    <w:rPr>
      <w:rFonts w:ascii="Arial" w:hAnsi="Arial"/>
      <w:sz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locked/>
    <w:rsid w:val="00BE275B"/>
    <w:rPr>
      <w:rFonts w:ascii="Arial" w:hAnsi="Arial"/>
      <w:sz w:val="24"/>
      <w:lang w:val="ru-RU" w:eastAsia="ru-RU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locked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rsid w:val="00424DED"/>
    <w:rPr>
      <w:rFonts w:cs="Times New Roman"/>
    </w:rPr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link w:val="af0"/>
    <w:locked/>
    <w:rsid w:val="00FB5A4A"/>
    <w:rPr>
      <w:rFonts w:cs="Times New Roman"/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link w:val="20"/>
    <w:locked/>
    <w:rsid w:val="00FB5A4A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Текст акта"/>
    <w:rsid w:val="006D55B5"/>
    <w:pPr>
      <w:widowControl w:val="0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ins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6</cp:revision>
  <cp:lastPrinted>2022-04-28T06:56:00Z</cp:lastPrinted>
  <dcterms:created xsi:type="dcterms:W3CDTF">2022-04-14T05:47:00Z</dcterms:created>
  <dcterms:modified xsi:type="dcterms:W3CDTF">2022-04-28T07:13:00Z</dcterms:modified>
</cp:coreProperties>
</file>