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D8" w:rsidRPr="009832E5" w:rsidRDefault="00E030D8" w:rsidP="000B3664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32E5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E030D8" w:rsidRPr="009832E5" w:rsidRDefault="00E030D8" w:rsidP="009832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32E5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E030D8" w:rsidRPr="009832E5" w:rsidRDefault="00E030D8" w:rsidP="009832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32E5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</w:p>
    <w:p w:rsidR="00E030D8" w:rsidRPr="00EB4F74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2"/>
        <w:gridCol w:w="9470"/>
      </w:tblGrid>
      <w:tr w:rsidR="00E030D8" w:rsidRPr="00EB4F74" w:rsidTr="009832E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EB4F74" w:rsidRDefault="00E030D8" w:rsidP="0098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EB4F74" w:rsidRDefault="00E030D8" w:rsidP="009832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в Уинском муниципальном округе Пермского края» на 2021-2023 годы</w:t>
            </w:r>
          </w:p>
        </w:tc>
      </w:tr>
    </w:tbl>
    <w:p w:rsidR="00E030D8" w:rsidRPr="00EB4F74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Pr="00155A46" w:rsidRDefault="00E030D8" w:rsidP="0098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6">
        <w:rPr>
          <w:rFonts w:ascii="Times New Roman" w:hAnsi="Times New Roman" w:cs="Times New Roman"/>
          <w:sz w:val="28"/>
          <w:szCs w:val="28"/>
        </w:rPr>
        <w:t>1. Оценка достигнутых результатов, показателей.</w:t>
      </w:r>
    </w:p>
    <w:tbl>
      <w:tblPr>
        <w:tblpPr w:leftFromText="180" w:rightFromText="180" w:vertAnchor="text" w:tblpY="1"/>
        <w:tblOverlap w:val="never"/>
        <w:tblW w:w="153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990"/>
        <w:gridCol w:w="1417"/>
        <w:gridCol w:w="93"/>
        <w:gridCol w:w="1325"/>
        <w:gridCol w:w="1905"/>
        <w:gridCol w:w="1984"/>
        <w:gridCol w:w="2346"/>
      </w:tblGrid>
      <w:tr w:rsidR="00E030D8" w:rsidRPr="000B3664" w:rsidTr="005363E8">
        <w:trPr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030D8" w:rsidRPr="000B3664" w:rsidTr="005363E8">
        <w:trPr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ConsPlusNormal"/>
              <w:ind w:right="-6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от плановых знач</w:t>
            </w: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A64024" w:rsidRDefault="00E030D8" w:rsidP="000B36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2"/>
              <w:rPr>
                <w:b/>
                <w:sz w:val="24"/>
                <w:szCs w:val="24"/>
              </w:rPr>
            </w:pPr>
            <w:r w:rsidRPr="00A64024">
              <w:rPr>
                <w:b/>
                <w:sz w:val="24"/>
                <w:szCs w:val="24"/>
              </w:rPr>
              <w:t>Подпрограмма 1 Развитие системы дошкольного обр</w:t>
            </w:r>
            <w:r w:rsidRPr="00A64024">
              <w:rPr>
                <w:b/>
                <w:sz w:val="24"/>
                <w:szCs w:val="24"/>
              </w:rPr>
              <w:t>а</w:t>
            </w:r>
            <w:r w:rsidRPr="00A64024">
              <w:rPr>
                <w:b/>
                <w:sz w:val="24"/>
                <w:szCs w:val="24"/>
              </w:rPr>
              <w:t>зования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rPr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a1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F33C44">
              <w:rPr>
                <w:b/>
                <w:sz w:val="24"/>
                <w:szCs w:val="24"/>
              </w:rPr>
              <w:t xml:space="preserve">Мероприятие: </w:t>
            </w:r>
            <w:r w:rsidRPr="00F33C44">
              <w:rPr>
                <w:sz w:val="24"/>
                <w:szCs w:val="24"/>
              </w:rPr>
              <w:t xml:space="preserve"> Комплекс программных мероприятий по направлению «Развитие системы дошкольного, начального общего, основного общего, среднего общего образования»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Отношение среднемеся</w:t>
            </w:r>
            <w:r w:rsidRPr="00F33C44">
              <w:rPr>
                <w:sz w:val="24"/>
              </w:rPr>
              <w:t>ч</w:t>
            </w:r>
            <w:r w:rsidRPr="00F33C44">
              <w:rPr>
                <w:sz w:val="24"/>
              </w:rPr>
              <w:t>ной заработной платы п</w:t>
            </w:r>
            <w:r w:rsidRPr="00F33C44">
              <w:rPr>
                <w:sz w:val="24"/>
              </w:rPr>
              <w:t>е</w:t>
            </w:r>
            <w:r w:rsidRPr="00F33C44">
              <w:rPr>
                <w:sz w:val="24"/>
              </w:rPr>
              <w:t>дагогических работников дошкольных образовател</w:t>
            </w:r>
            <w:r w:rsidRPr="00F33C44">
              <w:rPr>
                <w:sz w:val="24"/>
              </w:rPr>
              <w:t>ь</w:t>
            </w:r>
            <w:r w:rsidRPr="00F33C44">
              <w:rPr>
                <w:sz w:val="24"/>
              </w:rPr>
              <w:t xml:space="preserve">ных учреждений к средней заработной плате  в сфере общего образования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0B366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3664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</w:p>
        </w:tc>
      </w:tr>
      <w:tr w:rsidR="00E030D8" w:rsidRPr="000B3664" w:rsidTr="000B3664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a1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F33C44">
              <w:rPr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Удовлетворенность нас</w:t>
            </w:r>
            <w:r w:rsidRPr="00F33C44">
              <w:rPr>
                <w:sz w:val="24"/>
              </w:rPr>
              <w:t>е</w:t>
            </w:r>
            <w:r w:rsidRPr="00F33C44">
              <w:rPr>
                <w:sz w:val="24"/>
              </w:rPr>
              <w:t>ления доступностью и к</w:t>
            </w:r>
            <w:r w:rsidRPr="00F33C44">
              <w:rPr>
                <w:sz w:val="24"/>
              </w:rPr>
              <w:t>а</w:t>
            </w:r>
            <w:r w:rsidRPr="00F33C44">
              <w:rPr>
                <w:sz w:val="24"/>
              </w:rPr>
              <w:t>чеством услуг дошкольн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го образования по итогам опросов общественного мнения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Title"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807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a1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F33C44">
              <w:rPr>
                <w:sz w:val="24"/>
                <w:szCs w:val="24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Title"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36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 w:rsidRPr="000B3664">
              <w:t>58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B3664">
              <w:t>Обеспечение государстве</w:t>
            </w:r>
            <w:r w:rsidRPr="000B3664">
              <w:t>н</w:t>
            </w:r>
            <w:r w:rsidRPr="000B3664">
              <w:t>ных гарантий реализации прав на получение общедо</w:t>
            </w:r>
            <w:r w:rsidRPr="000B3664">
              <w:t>с</w:t>
            </w:r>
            <w:r w:rsidRPr="000B3664">
              <w:t>тупного и бесплатного д</w:t>
            </w:r>
            <w:r w:rsidRPr="000B3664">
              <w:t>о</w:t>
            </w:r>
            <w:r w:rsidRPr="000B3664">
              <w:t>школьного образования в м</w:t>
            </w:r>
            <w:r w:rsidRPr="000B3664">
              <w:t>у</w:t>
            </w:r>
            <w:r w:rsidRPr="000B3664">
              <w:t>ниципальных дошкольных образовательных организац</w:t>
            </w:r>
            <w:r w:rsidRPr="000B3664">
              <w:t>и</w:t>
            </w:r>
            <w:r w:rsidRPr="000B3664">
              <w:t>ях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Доля детей в возрасте от 1,5 до 7 лет, получающих услугу дошкольного обр</w:t>
            </w:r>
            <w:r w:rsidRPr="00F33C44">
              <w:rPr>
                <w:sz w:val="24"/>
              </w:rPr>
              <w:t>а</w:t>
            </w:r>
            <w:r w:rsidRPr="00F33C44">
              <w:rPr>
                <w:sz w:val="24"/>
              </w:rPr>
              <w:t>зования в образовательных организациях Уинского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NormalWeb"/>
              <w:jc w:val="center"/>
            </w:pPr>
            <w: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B3664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NormalWeb"/>
              <w:jc w:val="center"/>
            </w:pPr>
            <w:r w:rsidRPr="000B3664"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 w:rsidRPr="000B3664">
              <w:t>85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</w:p>
        </w:tc>
      </w:tr>
      <w:tr w:rsidR="00E030D8" w:rsidRPr="000B3664" w:rsidTr="000B3664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B3664">
              <w:t>Обеспечение деятельности казенных учреждений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Доля дошкольных образ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вательных организаций, в которых внедрена система оценки качества дошкол</w:t>
            </w:r>
            <w:r w:rsidRPr="00F33C44">
              <w:rPr>
                <w:sz w:val="24"/>
              </w:rPr>
              <w:t>ь</w:t>
            </w:r>
            <w:r w:rsidRPr="00F33C44">
              <w:rPr>
                <w:sz w:val="24"/>
              </w:rPr>
              <w:t>ного общего образования на основе оценки эффе</w:t>
            </w:r>
            <w:r w:rsidRPr="00F33C44">
              <w:rPr>
                <w:sz w:val="24"/>
              </w:rPr>
              <w:t>к</w:t>
            </w:r>
            <w:r w:rsidRPr="00F33C44">
              <w:rPr>
                <w:sz w:val="24"/>
              </w:rPr>
              <w:t>тивности деятельности дошкольных образовател</w:t>
            </w:r>
            <w:r w:rsidRPr="00F33C44">
              <w:rPr>
                <w:sz w:val="24"/>
              </w:rPr>
              <w:t>ь</w:t>
            </w:r>
            <w:r w:rsidRPr="00F33C44">
              <w:rPr>
                <w:sz w:val="24"/>
              </w:rPr>
              <w:t>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Title"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a1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F33C44">
              <w:rPr>
                <w:sz w:val="24"/>
                <w:szCs w:val="24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Title"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36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 w:rsidRPr="000B3664">
              <w:t>100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</w:p>
        </w:tc>
      </w:tr>
      <w:tr w:rsidR="00E030D8" w:rsidRPr="000B3664" w:rsidTr="000B3664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Развитие электронных услуг в сфере дошкольного образ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вания.</w:t>
            </w:r>
          </w:p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Доля детей поставленных на учет на получение услуг ДОО с использованием информационно-телекоммуникационной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Title"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a1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F33C44">
              <w:rPr>
                <w:sz w:val="24"/>
                <w:szCs w:val="24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Title"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36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 w:rsidRPr="000B3664">
              <w:t>70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</w:p>
        </w:tc>
      </w:tr>
      <w:tr w:rsidR="00E030D8" w:rsidRPr="000B3664" w:rsidTr="000B3664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Предоставление  выплаты компенсации части  род</w:t>
            </w:r>
            <w:r w:rsidRPr="00F33C44">
              <w:rPr>
                <w:sz w:val="24"/>
              </w:rPr>
              <w:t>и</w:t>
            </w:r>
            <w:r w:rsidRPr="00F33C44">
              <w:rPr>
                <w:sz w:val="24"/>
              </w:rPr>
              <w:t>тельской платы за присмотр и уход за ребёнком  в образов</w:t>
            </w:r>
            <w:r w:rsidRPr="00F33C44">
              <w:rPr>
                <w:sz w:val="24"/>
              </w:rPr>
              <w:t>а</w:t>
            </w:r>
            <w:r w:rsidRPr="00F33C44">
              <w:rPr>
                <w:sz w:val="24"/>
              </w:rPr>
              <w:t>тельных организациях, ре</w:t>
            </w:r>
            <w:r w:rsidRPr="00F33C44">
              <w:rPr>
                <w:sz w:val="24"/>
              </w:rPr>
              <w:t>а</w:t>
            </w:r>
            <w:r w:rsidRPr="00F33C44">
              <w:rPr>
                <w:sz w:val="24"/>
              </w:rPr>
              <w:t>лизующих  общеобразов</w:t>
            </w:r>
            <w:r w:rsidRPr="00F33C44">
              <w:rPr>
                <w:sz w:val="24"/>
              </w:rPr>
              <w:t>а</w:t>
            </w:r>
            <w:r w:rsidRPr="00F33C44">
              <w:rPr>
                <w:sz w:val="24"/>
              </w:rPr>
              <w:t>тельную  программу дошк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льного образования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Доля семей, воспольз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вавшихся компенсацией части родительской платы за содержание ребенка в образовательных орган</w:t>
            </w:r>
            <w:r w:rsidRPr="00F33C44">
              <w:rPr>
                <w:sz w:val="24"/>
              </w:rPr>
              <w:t>и</w:t>
            </w:r>
            <w:r w:rsidRPr="00F33C44">
              <w:rPr>
                <w:sz w:val="24"/>
              </w:rPr>
              <w:t>зациях, реализующих о</w:t>
            </w:r>
            <w:r w:rsidRPr="00F33C44">
              <w:rPr>
                <w:sz w:val="24"/>
              </w:rPr>
              <w:t>с</w:t>
            </w:r>
            <w:r w:rsidRPr="00F33C44">
              <w:rPr>
                <w:sz w:val="24"/>
              </w:rPr>
              <w:t>новную общеобразов</w:t>
            </w:r>
            <w:r w:rsidRPr="00F33C44">
              <w:rPr>
                <w:sz w:val="24"/>
              </w:rPr>
              <w:t>а</w:t>
            </w:r>
            <w:r w:rsidRPr="00F33C44">
              <w:rPr>
                <w:sz w:val="24"/>
              </w:rPr>
              <w:t>тельную программу д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Title"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a1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F33C44">
              <w:rPr>
                <w:sz w:val="24"/>
                <w:szCs w:val="24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Title"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36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 w:rsidRPr="000B3664">
              <w:t>80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ind w:left="360"/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Развитие системы начального, о</w:t>
            </w:r>
            <w:r w:rsidRPr="000B36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B3664">
              <w:rPr>
                <w:rFonts w:ascii="Times New Roman" w:hAnsi="Times New Roman" w:cs="Times New Roman"/>
                <w:b/>
                <w:sz w:val="24"/>
                <w:szCs w:val="24"/>
              </w:rPr>
              <w:t>новного, среднего общего образования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030D8" w:rsidRPr="000B3664" w:rsidTr="001E2C06">
        <w:trPr>
          <w:trHeight w:val="436"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1E2C06" w:rsidRDefault="00E030D8" w:rsidP="001E2C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1E2C06" w:rsidRDefault="00E030D8" w:rsidP="001E2C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1E2C06">
            <w:pPr>
              <w:pStyle w:val="a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030D8" w:rsidRPr="000B3664" w:rsidTr="000B3664">
        <w:trPr>
          <w:trHeight w:val="1651"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"/>
              <w:spacing w:after="0" w:line="240" w:lineRule="auto"/>
              <w:rPr>
                <w:b w:val="0"/>
                <w:sz w:val="24"/>
                <w:szCs w:val="24"/>
              </w:rPr>
            </w:pPr>
            <w:r w:rsidRPr="000B3664">
              <w:rPr>
                <w:b w:val="0"/>
                <w:sz w:val="24"/>
                <w:szCs w:val="24"/>
              </w:rPr>
              <w:t>Комплекс программных мероприятий по направлению «Развитие системы начального общего, основного общего, среднего общего образования»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Доля выпускников 11-х классов, получивших атт</w:t>
            </w:r>
            <w:r w:rsidRPr="00F33C44">
              <w:rPr>
                <w:sz w:val="24"/>
              </w:rPr>
              <w:t>е</w:t>
            </w:r>
            <w:r w:rsidRPr="00F33C44">
              <w:rPr>
                <w:sz w:val="24"/>
              </w:rPr>
              <w:t>статы о среднем общем о</w:t>
            </w:r>
            <w:r w:rsidRPr="00F33C44">
              <w:rPr>
                <w:sz w:val="24"/>
              </w:rPr>
              <w:t>б</w:t>
            </w:r>
            <w:r w:rsidRPr="00F33C44">
              <w:rPr>
                <w:sz w:val="24"/>
              </w:rPr>
              <w:t>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выпускника не 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лучили аттестат о среднем общем о</w:t>
            </w:r>
            <w:r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разовании (2 – МБОУ «Уинская СОШ», 1 – МБОУ «Судинская СОШ»)</w:t>
            </w: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D2E61">
            <w:pPr>
              <w:pStyle w:val="a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Сопровождение телекомм</w:t>
            </w:r>
            <w:r w:rsidRPr="000B3664">
              <w:rPr>
                <w:sz w:val="24"/>
                <w:szCs w:val="24"/>
                <w:lang w:val="ru-RU"/>
              </w:rPr>
              <w:t>у</w:t>
            </w:r>
            <w:r w:rsidRPr="000B3664">
              <w:rPr>
                <w:sz w:val="24"/>
                <w:szCs w:val="24"/>
                <w:lang w:val="ru-RU"/>
              </w:rPr>
              <w:t>никационной образовател</w:t>
            </w:r>
            <w:r w:rsidRPr="000B3664">
              <w:rPr>
                <w:sz w:val="24"/>
                <w:szCs w:val="24"/>
                <w:lang w:val="ru-RU"/>
              </w:rPr>
              <w:t>ь</w:t>
            </w:r>
            <w:r w:rsidRPr="000B3664">
              <w:rPr>
                <w:sz w:val="24"/>
                <w:szCs w:val="24"/>
                <w:lang w:val="ru-RU"/>
              </w:rPr>
              <w:t>ной сети «</w:t>
            </w:r>
            <w:r>
              <w:rPr>
                <w:sz w:val="24"/>
                <w:szCs w:val="24"/>
                <w:lang w:val="ru-RU"/>
              </w:rPr>
              <w:t>Эпос школа</w:t>
            </w:r>
            <w:r w:rsidRPr="000B3664">
              <w:rPr>
                <w:sz w:val="24"/>
                <w:szCs w:val="24"/>
                <w:lang w:val="ru-RU"/>
              </w:rPr>
              <w:t xml:space="preserve">», в т.ч.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D2E61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Охват учащихся общеобр</w:t>
            </w:r>
            <w:r w:rsidRPr="00F33C44">
              <w:rPr>
                <w:sz w:val="24"/>
              </w:rPr>
              <w:t>а</w:t>
            </w:r>
            <w:r w:rsidRPr="00F33C44">
              <w:rPr>
                <w:sz w:val="24"/>
              </w:rPr>
              <w:t>зовательных сельских школ Уинского района у</w:t>
            </w:r>
            <w:r w:rsidRPr="00F33C44">
              <w:rPr>
                <w:sz w:val="24"/>
              </w:rPr>
              <w:t>с</w:t>
            </w:r>
            <w:r w:rsidRPr="00F33C44">
              <w:rPr>
                <w:sz w:val="24"/>
              </w:rPr>
              <w:t>лугой «Эпос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0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Комплекс программных м</w:t>
            </w:r>
            <w:r w:rsidRPr="000B3664">
              <w:rPr>
                <w:sz w:val="24"/>
                <w:szCs w:val="24"/>
                <w:lang w:val="ru-RU"/>
              </w:rPr>
              <w:t>е</w:t>
            </w:r>
            <w:r w:rsidRPr="000B3664">
              <w:rPr>
                <w:sz w:val="24"/>
                <w:szCs w:val="24"/>
                <w:lang w:val="ru-RU"/>
              </w:rPr>
              <w:t>роприятий по направлению «Развитие системы начальн</w:t>
            </w:r>
            <w:r w:rsidRPr="000B3664">
              <w:rPr>
                <w:sz w:val="24"/>
                <w:szCs w:val="24"/>
                <w:lang w:val="ru-RU"/>
              </w:rPr>
              <w:t>о</w:t>
            </w:r>
            <w:r w:rsidRPr="000B3664">
              <w:rPr>
                <w:sz w:val="24"/>
                <w:szCs w:val="24"/>
                <w:lang w:val="ru-RU"/>
              </w:rPr>
              <w:t>го общего, основного общего, среднего общего образов</w:t>
            </w:r>
            <w:r w:rsidRPr="000B3664">
              <w:rPr>
                <w:sz w:val="24"/>
                <w:szCs w:val="24"/>
                <w:lang w:val="ru-RU"/>
              </w:rPr>
              <w:t>а</w:t>
            </w:r>
            <w:r w:rsidRPr="000B3664">
              <w:rPr>
                <w:sz w:val="24"/>
                <w:szCs w:val="24"/>
                <w:lang w:val="ru-RU"/>
              </w:rPr>
              <w:t>ния»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Отношение среднемеся</w:t>
            </w:r>
            <w:r w:rsidRPr="00F33C44">
              <w:rPr>
                <w:sz w:val="24"/>
              </w:rPr>
              <w:t>ч</w:t>
            </w:r>
            <w:r w:rsidRPr="00F33C44">
              <w:rPr>
                <w:sz w:val="24"/>
              </w:rPr>
              <w:t>ной заработной платы п</w:t>
            </w:r>
            <w:r w:rsidRPr="00F33C44">
              <w:rPr>
                <w:sz w:val="24"/>
              </w:rPr>
              <w:t>е</w:t>
            </w:r>
            <w:r w:rsidRPr="00F33C44">
              <w:rPr>
                <w:sz w:val="24"/>
              </w:rPr>
              <w:t>дагогических работников образовательных учрежд</w:t>
            </w:r>
            <w:r w:rsidRPr="00F33C44">
              <w:rPr>
                <w:sz w:val="24"/>
              </w:rPr>
              <w:t>е</w:t>
            </w:r>
            <w:r w:rsidRPr="00F33C44">
              <w:rPr>
                <w:sz w:val="24"/>
              </w:rPr>
              <w:t>ний общего образования к средней заработной плате в экономике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5363E8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Предоставление мер соц</w:t>
            </w:r>
            <w:r w:rsidRPr="00F33C44">
              <w:rPr>
                <w:sz w:val="24"/>
              </w:rPr>
              <w:t>и</w:t>
            </w:r>
            <w:r w:rsidRPr="00F33C44">
              <w:rPr>
                <w:sz w:val="24"/>
              </w:rPr>
              <w:t>альной поддержки педагог</w:t>
            </w:r>
            <w:r w:rsidRPr="00F33C44">
              <w:rPr>
                <w:sz w:val="24"/>
              </w:rPr>
              <w:t>и</w:t>
            </w:r>
            <w:r w:rsidRPr="00F33C44">
              <w:rPr>
                <w:sz w:val="24"/>
              </w:rPr>
              <w:t>ческим работникам муниц</w:t>
            </w:r>
            <w:r w:rsidRPr="00F33C44">
              <w:rPr>
                <w:sz w:val="24"/>
              </w:rPr>
              <w:t>и</w:t>
            </w:r>
            <w:r w:rsidRPr="00F33C44">
              <w:rPr>
                <w:sz w:val="24"/>
              </w:rPr>
              <w:t>пальных  общеобразовател</w:t>
            </w:r>
            <w:r w:rsidRPr="00F33C44">
              <w:rPr>
                <w:sz w:val="24"/>
              </w:rPr>
              <w:t>ь</w:t>
            </w:r>
            <w:r w:rsidRPr="00F33C44">
              <w:rPr>
                <w:sz w:val="24"/>
              </w:rPr>
              <w:t>ных организаций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Доля учителей, получи</w:t>
            </w:r>
            <w:r w:rsidRPr="00F33C44">
              <w:rPr>
                <w:sz w:val="24"/>
              </w:rPr>
              <w:t>в</w:t>
            </w:r>
            <w:r w:rsidRPr="00F33C44">
              <w:rPr>
                <w:sz w:val="24"/>
              </w:rPr>
              <w:t>ших в установленном п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рядке первую и высшую квалификационные катег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рии и подтверждение соо</w:t>
            </w:r>
            <w:r w:rsidRPr="00F33C44">
              <w:rPr>
                <w:sz w:val="24"/>
              </w:rPr>
              <w:t>т</w:t>
            </w:r>
            <w:r w:rsidRPr="00F33C44">
              <w:rPr>
                <w:sz w:val="24"/>
              </w:rPr>
              <w:t>ветствия занимаемой должности, в общей чи</w:t>
            </w:r>
            <w:r w:rsidRPr="00F33C44">
              <w:rPr>
                <w:sz w:val="24"/>
              </w:rPr>
              <w:t>с</w:t>
            </w:r>
            <w:r w:rsidRPr="00F33C44">
              <w:rPr>
                <w:sz w:val="24"/>
              </w:rPr>
              <w:t>ленности учителей мун</w:t>
            </w:r>
            <w:r w:rsidRPr="00F33C44">
              <w:rPr>
                <w:sz w:val="24"/>
              </w:rPr>
              <w:t>и</w:t>
            </w:r>
            <w:r w:rsidRPr="00F33C44">
              <w:rPr>
                <w:sz w:val="24"/>
              </w:rPr>
              <w:t>ципальных организаций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0"/>
              <w:spacing w:line="240" w:lineRule="auto"/>
              <w:jc w:val="left"/>
              <w:rPr>
                <w:sz w:val="24"/>
                <w:szCs w:val="24"/>
              </w:rPr>
            </w:pPr>
            <w:r w:rsidRPr="000B3664">
              <w:rPr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Удовлетворенность нас</w:t>
            </w:r>
            <w:r w:rsidRPr="00F33C44">
              <w:rPr>
                <w:sz w:val="24"/>
              </w:rPr>
              <w:t>е</w:t>
            </w:r>
            <w:r w:rsidRPr="00F33C44">
              <w:rPr>
                <w:sz w:val="24"/>
              </w:rPr>
              <w:t>ления доступностью и к</w:t>
            </w:r>
            <w:r w:rsidRPr="00F33C44">
              <w:rPr>
                <w:sz w:val="24"/>
              </w:rPr>
              <w:t>а</w:t>
            </w:r>
            <w:r w:rsidRPr="00F33C44">
              <w:rPr>
                <w:sz w:val="24"/>
              </w:rPr>
              <w:t>чеством услуг общего о</w:t>
            </w:r>
            <w:r w:rsidRPr="00F33C44">
              <w:rPr>
                <w:sz w:val="24"/>
              </w:rPr>
              <w:t>б</w:t>
            </w:r>
            <w:r w:rsidRPr="00F33C44">
              <w:rPr>
                <w:sz w:val="24"/>
              </w:rPr>
              <w:t>разования по итогам опр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сов общественного мнения.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Реализация муниципальных программ, приоритетных м</w:t>
            </w:r>
            <w:r w:rsidRPr="00F33C44">
              <w:rPr>
                <w:sz w:val="24"/>
              </w:rPr>
              <w:t>у</w:t>
            </w:r>
            <w:r w:rsidRPr="00F33C44">
              <w:rPr>
                <w:sz w:val="24"/>
              </w:rPr>
              <w:t>ниципальных проектов в рамках приоритетных реги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нальных проектов, инвест</w:t>
            </w:r>
            <w:r w:rsidRPr="00F33C44">
              <w:rPr>
                <w:sz w:val="24"/>
              </w:rPr>
              <w:t>и</w:t>
            </w:r>
            <w:r w:rsidRPr="00F33C44">
              <w:rPr>
                <w:sz w:val="24"/>
              </w:rPr>
              <w:t>ционных проектов муниц</w:t>
            </w:r>
            <w:r w:rsidRPr="00F33C44">
              <w:rPr>
                <w:sz w:val="24"/>
              </w:rPr>
              <w:t>и</w:t>
            </w:r>
            <w:r w:rsidRPr="00F33C44">
              <w:rPr>
                <w:sz w:val="24"/>
              </w:rPr>
              <w:t>пальных образований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Доля общеобразовател</w:t>
            </w:r>
            <w:r w:rsidRPr="00F33C44">
              <w:rPr>
                <w:sz w:val="24"/>
              </w:rPr>
              <w:t>ь</w:t>
            </w:r>
            <w:r w:rsidRPr="00F33C44">
              <w:rPr>
                <w:sz w:val="24"/>
              </w:rPr>
              <w:t>ных организаций, расп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ложенных в сельской м</w:t>
            </w:r>
            <w:r w:rsidRPr="00F33C44">
              <w:rPr>
                <w:sz w:val="24"/>
              </w:rPr>
              <w:t>е</w:t>
            </w:r>
            <w:r w:rsidRPr="00F33C44">
              <w:rPr>
                <w:sz w:val="24"/>
              </w:rPr>
              <w:t>стности, имеющих спо</w:t>
            </w:r>
            <w:r w:rsidRPr="00F33C44">
              <w:rPr>
                <w:sz w:val="24"/>
              </w:rPr>
              <w:t>р</w:t>
            </w:r>
            <w:r w:rsidRPr="00F33C44">
              <w:rPr>
                <w:sz w:val="24"/>
              </w:rPr>
              <w:t>тивные залы, требующие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0"/>
              <w:spacing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1E2C06">
            <w:pPr>
              <w:pStyle w:val="a"/>
              <w:spacing w:after="0" w:line="240" w:lineRule="auto"/>
              <w:jc w:val="both"/>
              <w:rPr>
                <w:sz w:val="24"/>
                <w:szCs w:val="24"/>
              </w:rPr>
            </w:pPr>
            <w:r w:rsidRPr="000B3664">
              <w:rPr>
                <w:sz w:val="24"/>
                <w:szCs w:val="24"/>
              </w:rPr>
              <w:t>Подпрограмма 3 «Развитие системы воспитания и дополнительного образования»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b/>
                <w:sz w:val="24"/>
              </w:rPr>
              <w:t>Мероприятие:</w:t>
            </w:r>
            <w:r w:rsidRPr="00F33C44">
              <w:rPr>
                <w:sz w:val="24"/>
              </w:rPr>
              <w:t xml:space="preserve"> Предоставл</w:t>
            </w:r>
            <w:r w:rsidRPr="00F33C44">
              <w:rPr>
                <w:sz w:val="24"/>
              </w:rPr>
              <w:t>е</w:t>
            </w:r>
            <w:r w:rsidRPr="00F33C44">
              <w:rPr>
                <w:sz w:val="24"/>
              </w:rPr>
              <w:t>ние муниципальной услуги по дополнительному образ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ванию детей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Охват детей в возрасте 5-18 лет программами д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полнительного образов</w:t>
            </w:r>
            <w:r w:rsidRPr="00F33C44">
              <w:rPr>
                <w:sz w:val="24"/>
              </w:rPr>
              <w:t>а</w:t>
            </w:r>
            <w:r w:rsidRPr="00F33C44">
              <w:rPr>
                <w:sz w:val="24"/>
              </w:rPr>
              <w:t>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3664"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a1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F33C44">
              <w:rPr>
                <w:sz w:val="24"/>
                <w:szCs w:val="24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Доля детей и молодежи, ставших победителями и призерами краевых, Вс</w:t>
            </w:r>
            <w:r w:rsidRPr="00F33C44">
              <w:rPr>
                <w:sz w:val="24"/>
              </w:rPr>
              <w:t>е</w:t>
            </w:r>
            <w:r w:rsidRPr="00F33C44">
              <w:rPr>
                <w:sz w:val="24"/>
              </w:rPr>
              <w:t>российских, междунаро</w:t>
            </w:r>
            <w:r w:rsidRPr="00F33C44">
              <w:rPr>
                <w:sz w:val="24"/>
              </w:rPr>
              <w:t>д</w:t>
            </w:r>
            <w:r w:rsidRPr="00F33C44">
              <w:rPr>
                <w:sz w:val="24"/>
              </w:rPr>
              <w:t>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a1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F33C44">
              <w:rPr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Отношение средней зар</w:t>
            </w:r>
            <w:r w:rsidRPr="00F33C44">
              <w:rPr>
                <w:sz w:val="24"/>
              </w:rPr>
              <w:t>а</w:t>
            </w:r>
            <w:r w:rsidRPr="00F33C44">
              <w:rPr>
                <w:sz w:val="24"/>
              </w:rPr>
              <w:t>ботной платы педагогич</w:t>
            </w:r>
            <w:r w:rsidRPr="00F33C44">
              <w:rPr>
                <w:sz w:val="24"/>
              </w:rPr>
              <w:t>е</w:t>
            </w:r>
            <w:r w:rsidRPr="00F33C44">
              <w:rPr>
                <w:sz w:val="24"/>
              </w:rPr>
              <w:t>ских работников учрежд</w:t>
            </w:r>
            <w:r w:rsidRPr="00F33C44">
              <w:rPr>
                <w:sz w:val="24"/>
              </w:rPr>
              <w:t>е</w:t>
            </w:r>
            <w:r w:rsidRPr="00F33C44">
              <w:rPr>
                <w:sz w:val="24"/>
              </w:rPr>
              <w:t>ний дополнительного о</w:t>
            </w:r>
            <w:r w:rsidRPr="00F33C44">
              <w:rPr>
                <w:sz w:val="24"/>
              </w:rPr>
              <w:t>б</w:t>
            </w:r>
            <w:r w:rsidRPr="00F33C44">
              <w:rPr>
                <w:sz w:val="24"/>
              </w:rPr>
              <w:t>разования детей к средней заработной плате в регионе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3664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1E2C06">
            <w:pPr>
              <w:pStyle w:val="a"/>
              <w:spacing w:after="0" w:line="240" w:lineRule="auto"/>
              <w:rPr>
                <w:sz w:val="24"/>
                <w:szCs w:val="24"/>
              </w:rPr>
            </w:pPr>
            <w:r w:rsidRPr="000B3664">
              <w:rPr>
                <w:sz w:val="24"/>
                <w:szCs w:val="24"/>
              </w:rPr>
              <w:t>Подпрограмма 4  «Организация в каникулярное время отдыха, оздоровления и занятости детей»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a1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a1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jc w:val="center"/>
            </w:pPr>
          </w:p>
        </w:tc>
      </w:tr>
      <w:tr w:rsidR="00E030D8" w:rsidRPr="000B3664" w:rsidTr="001E2C06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1E2C06">
            <w:pPr>
              <w:pStyle w:val="a"/>
              <w:spacing w:after="0" w:line="240" w:lineRule="auto"/>
              <w:rPr>
                <w:sz w:val="24"/>
                <w:szCs w:val="24"/>
              </w:rPr>
            </w:pPr>
            <w:r w:rsidRPr="000B3664">
              <w:rPr>
                <w:sz w:val="24"/>
                <w:szCs w:val="24"/>
              </w:rPr>
              <w:t xml:space="preserve">Мероприятие: </w:t>
            </w:r>
            <w:r w:rsidRPr="000B3664">
              <w:rPr>
                <w:b w:val="0"/>
                <w:sz w:val="24"/>
                <w:szCs w:val="24"/>
              </w:rPr>
              <w:t>Мероприятия по проведению оздоровительной кампании детей, организация отдыха и оздоровления детей</w:t>
            </w:r>
          </w:p>
          <w:p w:rsidR="00E030D8" w:rsidRPr="00F33C44" w:rsidRDefault="00E030D8" w:rsidP="000B3664">
            <w:pPr>
              <w:pStyle w:val="BodyText"/>
              <w:spacing w:line="240" w:lineRule="auto"/>
              <w:rPr>
                <w:sz w:val="24"/>
              </w:rPr>
            </w:pPr>
          </w:p>
          <w:p w:rsidR="00E030D8" w:rsidRPr="00F33C44" w:rsidRDefault="00E030D8" w:rsidP="000B3664">
            <w:pPr>
              <w:pStyle w:val="BodyText"/>
              <w:spacing w:line="240" w:lineRule="auto"/>
              <w:rPr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Доля детей и подростков, обучающихся в образов</w:t>
            </w:r>
            <w:r w:rsidRPr="00F33C44">
              <w:rPr>
                <w:sz w:val="24"/>
              </w:rPr>
              <w:t>а</w:t>
            </w:r>
            <w:r w:rsidRPr="00F33C44">
              <w:rPr>
                <w:sz w:val="24"/>
              </w:rPr>
              <w:t>тельных организациях Уинского муниципального района, охваченных ра</w:t>
            </w:r>
            <w:r w:rsidRPr="00F33C44">
              <w:rPr>
                <w:sz w:val="24"/>
              </w:rPr>
              <w:t>з</w:t>
            </w:r>
            <w:r w:rsidRPr="00F33C44">
              <w:rPr>
                <w:sz w:val="24"/>
              </w:rPr>
              <w:t>ными формами отдыха, о</w:t>
            </w:r>
            <w:r w:rsidRPr="00F33C44">
              <w:rPr>
                <w:sz w:val="24"/>
              </w:rPr>
              <w:t>з</w:t>
            </w:r>
            <w:r w:rsidRPr="00F33C44">
              <w:rPr>
                <w:sz w:val="24"/>
              </w:rPr>
              <w:t>доровления и занятости                         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1E2C06">
            <w:pPr>
              <w:pStyle w:val="a1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F33C44">
              <w:rPr>
                <w:sz w:val="24"/>
                <w:szCs w:val="24"/>
              </w:rP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1E2C06">
            <w:pPr>
              <w:pStyle w:val="a1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F33C44">
              <w:rPr>
                <w:sz w:val="24"/>
                <w:szCs w:val="24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>
              <w:t>77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jc w:val="center"/>
            </w:pPr>
            <w:r w:rsidRPr="000B3664">
              <w:t>В связи с огранич</w:t>
            </w:r>
            <w:r w:rsidRPr="000B3664">
              <w:t>и</w:t>
            </w:r>
            <w:r w:rsidRPr="000B3664">
              <w:t>тельными мерами в период пандемии</w:t>
            </w: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Мероприятия по проведению оздоровительной кампании детей, организация отдыха и оздоровления детей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Организация  трудоустро</w:t>
            </w:r>
            <w:r w:rsidRPr="00F33C44">
              <w:rPr>
                <w:sz w:val="24"/>
              </w:rPr>
              <w:t>й</w:t>
            </w:r>
            <w:r w:rsidRPr="00F33C44">
              <w:rPr>
                <w:sz w:val="24"/>
              </w:rPr>
              <w:t>ства несовершеннолетних в период летних каникул</w:t>
            </w:r>
          </w:p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A64024" w:rsidRDefault="00E030D8" w:rsidP="000B36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A64024">
              <w:rPr>
                <w:sz w:val="24"/>
                <w:szCs w:val="24"/>
              </w:rP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A64024" w:rsidRDefault="00E030D8" w:rsidP="000B36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A64024">
              <w:rPr>
                <w:sz w:val="24"/>
                <w:szCs w:val="24"/>
              </w:rPr>
              <w:t>Чел.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3E43E7" w:rsidRDefault="00E030D8" w:rsidP="000B3664">
            <w:pPr>
              <w:pStyle w:val="NormalWeb"/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3E43E7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3E43E7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3E43E7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A64024" w:rsidRDefault="00E030D8" w:rsidP="000B36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2"/>
              <w:rPr>
                <w:sz w:val="24"/>
                <w:szCs w:val="24"/>
              </w:rPr>
            </w:pPr>
            <w:r w:rsidRPr="00A64024">
              <w:rPr>
                <w:b/>
                <w:sz w:val="24"/>
                <w:szCs w:val="24"/>
              </w:rPr>
              <w:t>Подпрограмма 5</w:t>
            </w:r>
            <w:r w:rsidRPr="00A64024">
              <w:rPr>
                <w:sz w:val="24"/>
                <w:szCs w:val="24"/>
              </w:rPr>
              <w:t xml:space="preserve">  </w:t>
            </w:r>
            <w:r w:rsidRPr="00A64024">
              <w:rPr>
                <w:b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BodyText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A64024" w:rsidRDefault="00E030D8" w:rsidP="000B36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outlineLvl w:val="2"/>
              <w:rPr>
                <w:b/>
                <w:sz w:val="24"/>
                <w:szCs w:val="24"/>
              </w:rPr>
            </w:pPr>
            <w:r w:rsidRPr="00A64024">
              <w:rPr>
                <w:b/>
                <w:sz w:val="24"/>
                <w:szCs w:val="24"/>
              </w:rPr>
              <w:t>Мероприятие:</w:t>
            </w:r>
            <w:r w:rsidRPr="00A64024">
              <w:rPr>
                <w:sz w:val="24"/>
                <w:szCs w:val="24"/>
              </w:rPr>
              <w:t xml:space="preserve"> Проведение физкультурных мероприятий и массовых спортивных м</w:t>
            </w:r>
            <w:r w:rsidRPr="00A64024">
              <w:rPr>
                <w:sz w:val="24"/>
                <w:szCs w:val="24"/>
              </w:rPr>
              <w:t>е</w:t>
            </w:r>
            <w:r w:rsidRPr="00A64024">
              <w:rPr>
                <w:sz w:val="24"/>
                <w:szCs w:val="24"/>
              </w:rPr>
              <w:t>роприятий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Доля школьников, пос</w:t>
            </w:r>
            <w:r w:rsidRPr="00F33C44">
              <w:rPr>
                <w:sz w:val="24"/>
              </w:rPr>
              <w:t>е</w:t>
            </w:r>
            <w:r w:rsidRPr="00F33C44">
              <w:rPr>
                <w:sz w:val="24"/>
              </w:rPr>
              <w:t>щающих занятия физкул</w:t>
            </w:r>
            <w:r w:rsidRPr="00F33C44">
              <w:rPr>
                <w:sz w:val="24"/>
              </w:rPr>
              <w:t>ь</w:t>
            </w:r>
            <w:r w:rsidRPr="00F33C44">
              <w:rPr>
                <w:sz w:val="24"/>
              </w:rPr>
              <w:t>турно-оздоровительных групп и спортивных се</w:t>
            </w:r>
            <w:r w:rsidRPr="00F33C44">
              <w:rPr>
                <w:sz w:val="24"/>
              </w:rPr>
              <w:t>к</w:t>
            </w:r>
            <w:r w:rsidRPr="00F33C44">
              <w:rPr>
                <w:sz w:val="24"/>
              </w:rPr>
              <w:t xml:space="preserve">ций, в общем количестве детей соответствующего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spacing w:before="60" w:after="60"/>
              <w:jc w:val="center"/>
              <w:rPr>
                <w:color w:val="000000"/>
              </w:rPr>
            </w:pPr>
            <w: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 w:rsidRPr="000B3664"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lang w:eastAsia="en-US"/>
              </w:rPr>
            </w:pPr>
            <w:r w:rsidRPr="000B3664">
              <w:rPr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</w:rPr>
            </w:pPr>
          </w:p>
        </w:tc>
      </w:tr>
      <w:tr w:rsidR="00E030D8" w:rsidRPr="000B3664" w:rsidTr="005363E8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a1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F33C44">
              <w:rPr>
                <w:sz w:val="24"/>
                <w:szCs w:val="24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0B3664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Количество детей и мол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дежи, ставших победит</w:t>
            </w:r>
            <w:r w:rsidRPr="00F33C44">
              <w:rPr>
                <w:sz w:val="24"/>
              </w:rPr>
              <w:t>е</w:t>
            </w:r>
            <w:r w:rsidRPr="00F33C44">
              <w:rPr>
                <w:sz w:val="24"/>
              </w:rPr>
              <w:t xml:space="preserve">лями и призерами краевых спортивных соревнований (от общего контингента обучающихся)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 w:rsidRPr="000B3664">
              <w:t>Чел.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  <w: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a0"/>
              <w:spacing w:line="240" w:lineRule="auto"/>
              <w:rPr>
                <w:sz w:val="24"/>
                <w:szCs w:val="24"/>
                <w:lang w:val="ru-RU"/>
              </w:rPr>
            </w:pPr>
            <w:r w:rsidRPr="000B3664">
              <w:rPr>
                <w:sz w:val="24"/>
                <w:szCs w:val="24"/>
                <w:lang w:val="ru-RU"/>
              </w:rPr>
              <w:t>В связи с огранич</w:t>
            </w:r>
            <w:r w:rsidRPr="000B3664">
              <w:rPr>
                <w:sz w:val="24"/>
                <w:szCs w:val="24"/>
                <w:lang w:val="ru-RU"/>
              </w:rPr>
              <w:t>и</w:t>
            </w:r>
            <w:r w:rsidRPr="000B3664">
              <w:rPr>
                <w:sz w:val="24"/>
                <w:szCs w:val="24"/>
                <w:lang w:val="ru-RU"/>
              </w:rPr>
              <w:t>тельными мерами в период пандемии</w:t>
            </w:r>
          </w:p>
        </w:tc>
      </w:tr>
      <w:tr w:rsidR="00E030D8" w:rsidRPr="000B3664" w:rsidTr="001A14F1">
        <w:trPr>
          <w:trHeight w:val="9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1E2C06" w:rsidRDefault="00E030D8" w:rsidP="001E2C06">
            <w:pPr>
              <w:pStyle w:val="a"/>
              <w:spacing w:after="0" w:line="240" w:lineRule="auto"/>
              <w:jc w:val="both"/>
              <w:rPr>
                <w:sz w:val="24"/>
                <w:szCs w:val="24"/>
              </w:rPr>
            </w:pPr>
            <w:r w:rsidRPr="000B3664">
              <w:rPr>
                <w:sz w:val="24"/>
                <w:szCs w:val="24"/>
              </w:rPr>
              <w:t>Подпрограмма 6 «Развитие системы управления образования»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1E2C06" w:rsidRDefault="00E030D8" w:rsidP="001E2C0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NormalWeb"/>
              <w:jc w:val="center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NormalWeb"/>
              <w:jc w:val="center"/>
            </w:pPr>
          </w:p>
        </w:tc>
      </w:tr>
      <w:tr w:rsidR="00E030D8" w:rsidRPr="000B3664" w:rsidTr="001A14F1">
        <w:trPr>
          <w:trHeight w:val="26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0B3664" w:rsidRDefault="00E030D8" w:rsidP="000B3664">
            <w:pPr>
              <w:pStyle w:val="a"/>
              <w:spacing w:after="0" w:line="240" w:lineRule="auto"/>
              <w:jc w:val="both"/>
              <w:rPr>
                <w:sz w:val="24"/>
                <w:szCs w:val="24"/>
              </w:rPr>
            </w:pPr>
            <w:r w:rsidRPr="000B3664">
              <w:rPr>
                <w:sz w:val="24"/>
                <w:szCs w:val="24"/>
              </w:rPr>
              <w:t>Мероприятие:</w:t>
            </w:r>
          </w:p>
          <w:p w:rsidR="00E030D8" w:rsidRPr="000B3664" w:rsidRDefault="00E030D8" w:rsidP="005363E8">
            <w:pPr>
              <w:jc w:val="both"/>
            </w:pPr>
            <w:r w:rsidRPr="000B3664">
              <w:t>Обеспечение деятельности казенного учреждения по р</w:t>
            </w:r>
            <w:r w:rsidRPr="000B3664">
              <w:t>а</w:t>
            </w:r>
            <w:r w:rsidRPr="000B3664">
              <w:t>боте по мониторингу и разв</w:t>
            </w:r>
            <w:r w:rsidRPr="000B3664">
              <w:t>и</w:t>
            </w:r>
            <w:r w:rsidRPr="000B3664">
              <w:t>тию образования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8" w:rsidRPr="00F33C44" w:rsidRDefault="00E030D8" w:rsidP="001E2C06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F33C44">
              <w:rPr>
                <w:sz w:val="24"/>
              </w:rPr>
              <w:t>Доля педагогических и р</w:t>
            </w:r>
            <w:r w:rsidRPr="00F33C44">
              <w:rPr>
                <w:sz w:val="24"/>
              </w:rPr>
              <w:t>у</w:t>
            </w:r>
            <w:r w:rsidRPr="00F33C44">
              <w:rPr>
                <w:sz w:val="24"/>
              </w:rPr>
              <w:t>ководящих работников о</w:t>
            </w:r>
            <w:r w:rsidRPr="00F33C44">
              <w:rPr>
                <w:sz w:val="24"/>
              </w:rPr>
              <w:t>б</w:t>
            </w:r>
            <w:r w:rsidRPr="00F33C44">
              <w:rPr>
                <w:sz w:val="24"/>
              </w:rPr>
              <w:t>разовательных организ</w:t>
            </w:r>
            <w:r w:rsidRPr="00F33C44">
              <w:rPr>
                <w:sz w:val="24"/>
              </w:rPr>
              <w:t>а</w:t>
            </w:r>
            <w:r w:rsidRPr="00F33C44">
              <w:rPr>
                <w:sz w:val="24"/>
              </w:rPr>
              <w:t>ций, участвующих в ра</w:t>
            </w:r>
            <w:r w:rsidRPr="00F33C44">
              <w:rPr>
                <w:sz w:val="24"/>
              </w:rPr>
              <w:t>з</w:t>
            </w:r>
            <w:r w:rsidRPr="00F33C44">
              <w:rPr>
                <w:sz w:val="24"/>
              </w:rPr>
              <w:t>личных формах обуча</w:t>
            </w:r>
            <w:r w:rsidRPr="00F33C44">
              <w:rPr>
                <w:sz w:val="24"/>
              </w:rPr>
              <w:t>ю</w:t>
            </w:r>
            <w:r w:rsidRPr="00F33C44">
              <w:rPr>
                <w:sz w:val="24"/>
              </w:rPr>
              <w:t>щих мероприятий и мер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приятий по обмену опытом от общего числа педагог</w:t>
            </w:r>
            <w:r w:rsidRPr="00F33C44">
              <w:rPr>
                <w:sz w:val="24"/>
              </w:rPr>
              <w:t>и</w:t>
            </w:r>
            <w:r w:rsidRPr="00F33C44">
              <w:rPr>
                <w:sz w:val="24"/>
              </w:rPr>
              <w:t>ческих работников образ</w:t>
            </w:r>
            <w:r w:rsidRPr="00F33C44">
              <w:rPr>
                <w:sz w:val="24"/>
              </w:rPr>
              <w:t>о</w:t>
            </w:r>
            <w:r w:rsidRPr="00F33C44">
              <w:rPr>
                <w:sz w:val="24"/>
              </w:rPr>
              <w:t>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5363E8">
            <w:pPr>
              <w:jc w:val="center"/>
            </w:pPr>
            <w:r>
              <w:t>807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5363E8">
            <w:pPr>
              <w:jc w:val="center"/>
            </w:pPr>
            <w:r w:rsidRPr="000B3664"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5363E8">
            <w:pPr>
              <w:jc w:val="center"/>
            </w:pPr>
            <w:r w:rsidRPr="000B3664"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5363E8">
            <w:pPr>
              <w:jc w:val="center"/>
            </w:pPr>
            <w:r w:rsidRPr="000B3664">
              <w:t>50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0B3664" w:rsidRDefault="00E030D8" w:rsidP="000B3664">
            <w:pPr>
              <w:pStyle w:val="NormalWeb"/>
              <w:jc w:val="center"/>
            </w:pPr>
          </w:p>
        </w:tc>
      </w:tr>
    </w:tbl>
    <w:p w:rsidR="00E030D8" w:rsidRPr="00EB4F74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E6007E">
      <w:pPr>
        <w:rPr>
          <w:sz w:val="28"/>
          <w:szCs w:val="28"/>
        </w:rPr>
      </w:pPr>
      <w:r w:rsidRPr="00155A46">
        <w:rPr>
          <w:sz w:val="28"/>
          <w:szCs w:val="28"/>
        </w:rPr>
        <w:t>2. Данные об использовании бюджетных ассигнований и иных средств на выполнение мероприятий</w:t>
      </w:r>
    </w:p>
    <w:tbl>
      <w:tblPr>
        <w:tblpPr w:leftFromText="180" w:rightFromText="180" w:vertAnchor="text" w:horzAnchor="margin" w:tblpXSpec="center" w:tblpY="-538"/>
        <w:tblW w:w="15780" w:type="dxa"/>
        <w:tblLook w:val="0000"/>
      </w:tblPr>
      <w:tblGrid>
        <w:gridCol w:w="3700"/>
        <w:gridCol w:w="3520"/>
        <w:gridCol w:w="1900"/>
        <w:gridCol w:w="2080"/>
        <w:gridCol w:w="1660"/>
        <w:gridCol w:w="2920"/>
      </w:tblGrid>
      <w:tr w:rsidR="00E030D8" w:rsidRPr="00E6007E" w:rsidTr="00E6007E">
        <w:trPr>
          <w:trHeight w:val="219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Наименование муниципальной программы, подпрограммы, о</w:t>
            </w:r>
            <w:r w:rsidRPr="00E6007E">
              <w:rPr>
                <w:color w:val="000000"/>
              </w:rPr>
              <w:t>с</w:t>
            </w:r>
            <w:r w:rsidRPr="00E6007E">
              <w:rPr>
                <w:color w:val="000000"/>
              </w:rPr>
              <w:t xml:space="preserve">новного мероприятия </w:t>
            </w:r>
          </w:p>
        </w:tc>
        <w:tc>
          <w:tcPr>
            <w:tcW w:w="9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Объемы и источники финансирования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Причины неосвоения средств</w:t>
            </w:r>
          </w:p>
        </w:tc>
      </w:tr>
      <w:tr w:rsidR="00E030D8" w:rsidRPr="00E6007E" w:rsidTr="00E6007E">
        <w:trPr>
          <w:trHeight w:val="330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Источник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План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факт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% исполн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ния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</w:tr>
      <w:tr w:rsidR="00E030D8" w:rsidRPr="00E6007E" w:rsidTr="00E6007E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6</w:t>
            </w:r>
          </w:p>
        </w:tc>
      </w:tr>
      <w:tr w:rsidR="00E030D8" w:rsidRPr="00E6007E" w:rsidTr="00E6007E">
        <w:trPr>
          <w:trHeight w:val="66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Муниципальная программа: "«Развитие системы образования в Уинском муниципальном окр</w:t>
            </w:r>
            <w:r w:rsidRPr="00E6007E">
              <w:rPr>
                <w:color w:val="000000"/>
              </w:rPr>
              <w:t>у</w:t>
            </w:r>
            <w:r w:rsidRPr="00E6007E">
              <w:rPr>
                <w:color w:val="000000"/>
              </w:rPr>
              <w:t>ге Пермского края на 2021 – 2023 годы»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57187021,20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58127724,13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101,64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135893906,10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159089827,98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117,07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12330802,00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12330802,00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205411729,30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229548354,11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111,75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66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Подпрограмма 1                          «Развитие системы дошкол</w:t>
            </w:r>
            <w:r w:rsidRPr="00E6007E">
              <w:rPr>
                <w:b/>
                <w:bCs/>
                <w:color w:val="000000"/>
              </w:rPr>
              <w:t>ь</w:t>
            </w:r>
            <w:r w:rsidRPr="00E6007E">
              <w:rPr>
                <w:b/>
                <w:bCs/>
                <w:color w:val="000000"/>
              </w:rPr>
              <w:t>ного образования»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Бюджет Уинского муниц</w:t>
            </w:r>
            <w:r w:rsidRPr="00E6007E">
              <w:rPr>
                <w:b/>
                <w:bCs/>
                <w:color w:val="000000"/>
              </w:rPr>
              <w:t>и</w:t>
            </w:r>
            <w:r w:rsidRPr="00E6007E">
              <w:rPr>
                <w:b/>
                <w:bCs/>
                <w:color w:val="000000"/>
              </w:rPr>
              <w:t>пального округа,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17151349,47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16914170,21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98,62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36781395,47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39026453,18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106,10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53932744,94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55940623,39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103,72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Обесп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чение деятельности (оказания услуг, выполнения работ) мун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ципальных учреждений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17116149,47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16878970,21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98,61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17116149,47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16878970,21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98,61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Обесп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чение бесплатным двухразовым питанием детей с ограниченными возможностями здоровья в общ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образовательных учреждениях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35200,00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35200,00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35200,00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35200,00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Единая субвенция на выполнение о</w:t>
            </w:r>
            <w:r w:rsidRPr="00E6007E">
              <w:rPr>
                <w:color w:val="000000"/>
              </w:rPr>
              <w:t>т</w:t>
            </w:r>
            <w:r w:rsidRPr="00E6007E">
              <w:rPr>
                <w:color w:val="000000"/>
              </w:rPr>
              <w:t>дельных государственных по</w:t>
            </w:r>
            <w:r w:rsidRPr="00E6007E">
              <w:rPr>
                <w:color w:val="000000"/>
              </w:rPr>
              <w:t>л</w:t>
            </w:r>
            <w:r w:rsidRPr="00E6007E">
              <w:rPr>
                <w:color w:val="000000"/>
              </w:rPr>
              <w:t>номочий в сфере образования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35154533,70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37467733,70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106,58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35154533,70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37467733,70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106,58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Предо</w:t>
            </w:r>
            <w:r w:rsidRPr="00E6007E">
              <w:rPr>
                <w:color w:val="000000"/>
              </w:rPr>
              <w:t>с</w:t>
            </w:r>
            <w:r w:rsidRPr="00E6007E">
              <w:rPr>
                <w:color w:val="000000"/>
              </w:rPr>
              <w:t>тавление мер социальной по</w:t>
            </w:r>
            <w:r w:rsidRPr="00E6007E">
              <w:rPr>
                <w:color w:val="000000"/>
              </w:rPr>
              <w:t>д</w:t>
            </w:r>
            <w:r w:rsidRPr="00E6007E">
              <w:rPr>
                <w:color w:val="000000"/>
              </w:rPr>
              <w:t>держки педагогическим работн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кам образовательных муниц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пальных учреждений, работа</w:t>
            </w:r>
            <w:r w:rsidRPr="00E6007E">
              <w:rPr>
                <w:color w:val="000000"/>
              </w:rPr>
              <w:t>ю</w:t>
            </w:r>
            <w:r w:rsidRPr="00E6007E">
              <w:rPr>
                <w:color w:val="000000"/>
              </w:rPr>
              <w:t>щим и проживающим в сельской местности и поселках городского типа (рабочих поселках), по о</w:t>
            </w:r>
            <w:r w:rsidRPr="00E6007E">
              <w:rPr>
                <w:color w:val="000000"/>
              </w:rPr>
              <w:t>п</w:t>
            </w:r>
            <w:r w:rsidRPr="00E6007E">
              <w:rPr>
                <w:color w:val="000000"/>
              </w:rPr>
              <w:t>лате жилого помещения и ко</w:t>
            </w:r>
            <w:r w:rsidRPr="00E6007E">
              <w:rPr>
                <w:color w:val="000000"/>
              </w:rPr>
              <w:t>м</w:t>
            </w:r>
            <w:r w:rsidRPr="00E6007E">
              <w:rPr>
                <w:color w:val="000000"/>
              </w:rPr>
              <w:t>мунальных услуг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Выделено дополнител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ное финансирование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715561,77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757169,48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105,81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715561,77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757169,48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105,81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Единая субвенция на выполнение о</w:t>
            </w:r>
            <w:r w:rsidRPr="00E6007E">
              <w:rPr>
                <w:color w:val="000000"/>
              </w:rPr>
              <w:t>т</w:t>
            </w:r>
            <w:r w:rsidRPr="00E6007E">
              <w:rPr>
                <w:color w:val="000000"/>
              </w:rPr>
              <w:t>дельных государственных по</w:t>
            </w:r>
            <w:r w:rsidRPr="00E6007E">
              <w:rPr>
                <w:color w:val="000000"/>
              </w:rPr>
              <w:t>л</w:t>
            </w:r>
            <w:r w:rsidRPr="00E6007E">
              <w:rPr>
                <w:color w:val="000000"/>
              </w:rPr>
              <w:t>номочий в сфере образования (Предоставление  выплаты ко</w:t>
            </w:r>
            <w:r w:rsidRPr="00E6007E">
              <w:rPr>
                <w:color w:val="000000"/>
              </w:rPr>
              <w:t>м</w:t>
            </w:r>
            <w:r w:rsidRPr="00E6007E">
              <w:rPr>
                <w:color w:val="000000"/>
              </w:rPr>
              <w:t>пенсации части  родительской платы за присмотр и уход за р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бёнком  в образовательных орг</w:t>
            </w:r>
            <w:r w:rsidRPr="00E6007E">
              <w:rPr>
                <w:color w:val="000000"/>
              </w:rPr>
              <w:t>а</w:t>
            </w:r>
            <w:r w:rsidRPr="00E6007E">
              <w:rPr>
                <w:color w:val="000000"/>
              </w:rPr>
              <w:t>низациях, реализующих  общ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образовательную  программу дошкольного образования 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Снижение числа получ</w:t>
            </w:r>
            <w:r w:rsidRPr="00E6007E">
              <w:rPr>
                <w:color w:val="000000"/>
              </w:rPr>
              <w:t>а</w:t>
            </w:r>
            <w:r w:rsidRPr="00E6007E">
              <w:rPr>
                <w:color w:val="000000"/>
              </w:rPr>
              <w:t>телей и низкая посеща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мость ДОУ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911300,00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801550,00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87,96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15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911300,00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801550,00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87,96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Подпрограмма 2: "Развитие системы начального, основн</w:t>
            </w:r>
            <w:r w:rsidRPr="00E6007E">
              <w:rPr>
                <w:b/>
                <w:bCs/>
                <w:color w:val="000000"/>
              </w:rPr>
              <w:t>о</w:t>
            </w:r>
            <w:r w:rsidRPr="00E6007E">
              <w:rPr>
                <w:b/>
                <w:bCs/>
                <w:color w:val="000000"/>
              </w:rPr>
              <w:t>го, среднего, общего образов</w:t>
            </w:r>
            <w:r w:rsidRPr="00E6007E">
              <w:rPr>
                <w:b/>
                <w:bCs/>
                <w:color w:val="000000"/>
              </w:rPr>
              <w:t>а</w:t>
            </w:r>
            <w:r w:rsidRPr="00E6007E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Бюджет Уинского муниц</w:t>
            </w:r>
            <w:r w:rsidRPr="00E6007E">
              <w:rPr>
                <w:b/>
                <w:bCs/>
                <w:color w:val="000000"/>
              </w:rPr>
              <w:t>и</w:t>
            </w:r>
            <w:r w:rsidRPr="00E6007E">
              <w:rPr>
                <w:b/>
                <w:bCs/>
                <w:color w:val="000000"/>
              </w:rPr>
              <w:t>пального округа,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26088925,98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27290405,52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104,61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96558610,63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117530874,74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12330802,00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12330802,00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134978338,61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157152082,26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116,43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Обесп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чение деятельности (оказания услуг, выполнения работ) мун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ципальных учреждений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25330864,76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26540851,84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104,78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Перераспределение средств между меропри</w:t>
            </w:r>
            <w:r w:rsidRPr="00E6007E">
              <w:rPr>
                <w:color w:val="000000"/>
              </w:rPr>
              <w:t>я</w:t>
            </w:r>
            <w:r w:rsidRPr="00E6007E">
              <w:rPr>
                <w:color w:val="000000"/>
              </w:rPr>
              <w:t>тиями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25330864,76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26540851,84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104,78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Обесп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чение бесплатным двухразовым питанием детей с ограниченными возможностями здоровья в общ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образовательных учреждениях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258061,22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249553,68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96,70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258061,22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249553,68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96,70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Единая субвенция на выполнение о</w:t>
            </w:r>
            <w:r w:rsidRPr="00E6007E">
              <w:rPr>
                <w:color w:val="000000"/>
              </w:rPr>
              <w:t>т</w:t>
            </w:r>
            <w:r w:rsidRPr="00E6007E">
              <w:rPr>
                <w:color w:val="000000"/>
              </w:rPr>
              <w:t>дельных государственных по</w:t>
            </w:r>
            <w:r w:rsidRPr="00E6007E">
              <w:rPr>
                <w:color w:val="000000"/>
              </w:rPr>
              <w:t>л</w:t>
            </w:r>
            <w:r w:rsidRPr="00E6007E">
              <w:rPr>
                <w:color w:val="000000"/>
              </w:rPr>
              <w:t>номочий в сфере образования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2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82103066,30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103294306,30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125,81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center"/>
              <w:rPr>
                <w:color w:val="000000"/>
              </w:rPr>
            </w:pPr>
            <w:r w:rsidRPr="00E6007E">
              <w:rPr>
                <w:color w:val="000000"/>
              </w:rPr>
              <w:t>Дополнительное фина</w:t>
            </w:r>
            <w:r w:rsidRPr="00E6007E">
              <w:rPr>
                <w:color w:val="000000"/>
              </w:rPr>
              <w:t>н</w:t>
            </w:r>
            <w:r w:rsidRPr="00E6007E">
              <w:rPr>
                <w:color w:val="000000"/>
              </w:rPr>
              <w:t>сирование на индексацию ЗП и на малокомплектные учреждения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82103066,30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103294306,30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125,81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Предо</w:t>
            </w:r>
            <w:r w:rsidRPr="00E6007E">
              <w:rPr>
                <w:color w:val="000000"/>
              </w:rPr>
              <w:t>с</w:t>
            </w:r>
            <w:r w:rsidRPr="00E6007E">
              <w:rPr>
                <w:color w:val="000000"/>
              </w:rPr>
              <w:t>тавление мер социальной по</w:t>
            </w:r>
            <w:r w:rsidRPr="00E6007E">
              <w:rPr>
                <w:color w:val="000000"/>
              </w:rPr>
              <w:t>д</w:t>
            </w:r>
            <w:r w:rsidRPr="00E6007E">
              <w:rPr>
                <w:color w:val="000000"/>
              </w:rPr>
              <w:t>держки педагогическим работн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кам образовательных  муниц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пальных  учреждений,  работа</w:t>
            </w:r>
            <w:r w:rsidRPr="00E6007E">
              <w:rPr>
                <w:color w:val="000000"/>
              </w:rPr>
              <w:t>ю</w:t>
            </w:r>
            <w:r w:rsidRPr="00E6007E">
              <w:rPr>
                <w:color w:val="000000"/>
              </w:rPr>
              <w:t>щим и проживающим в сельской местности и поселках городского типа (рабочих поселках), по о</w:t>
            </w:r>
            <w:r w:rsidRPr="00E6007E">
              <w:rPr>
                <w:color w:val="000000"/>
              </w:rPr>
              <w:t>п</w:t>
            </w:r>
            <w:r w:rsidRPr="00E6007E">
              <w:rPr>
                <w:color w:val="000000"/>
              </w:rPr>
              <w:t>лате жилого помещения и ко</w:t>
            </w:r>
            <w:r w:rsidRPr="00E6007E">
              <w:rPr>
                <w:color w:val="000000"/>
              </w:rPr>
              <w:t>м</w:t>
            </w:r>
            <w:r w:rsidRPr="00E6007E">
              <w:rPr>
                <w:color w:val="000000"/>
              </w:rPr>
              <w:t>мунальных услуг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3805138,23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3906042,34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102,65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3805138,23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3906042,34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102,65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Единая субвенция на выполнение о</w:t>
            </w:r>
            <w:r w:rsidRPr="00E6007E">
              <w:rPr>
                <w:color w:val="000000"/>
              </w:rPr>
              <w:t>т</w:t>
            </w:r>
            <w:r w:rsidRPr="00E6007E">
              <w:rPr>
                <w:color w:val="000000"/>
              </w:rPr>
              <w:t>дельных государственных по</w:t>
            </w:r>
            <w:r w:rsidRPr="00E6007E">
              <w:rPr>
                <w:color w:val="000000"/>
              </w:rPr>
              <w:t>л</w:t>
            </w:r>
            <w:r w:rsidRPr="00E6007E">
              <w:rPr>
                <w:color w:val="000000"/>
              </w:rPr>
              <w:t>номочий в сфере образов</w:t>
            </w:r>
            <w:r w:rsidRPr="00E6007E">
              <w:rPr>
                <w:color w:val="000000"/>
              </w:rPr>
              <w:t>а</w:t>
            </w:r>
            <w:r w:rsidRPr="00E6007E">
              <w:rPr>
                <w:color w:val="000000"/>
              </w:rPr>
              <w:t>ния(Предоставление мер соц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альной поддержки учащимся из многодетных и малоимущих с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мей)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6189155,00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5983075,00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96,67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Низкая посещаемость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6189155,00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5983075,00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96,67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Низкая посещаемость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Орган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зацию бесплатного горячего п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тания обучающихся, получа</w:t>
            </w:r>
            <w:r w:rsidRPr="00E6007E">
              <w:rPr>
                <w:color w:val="000000"/>
              </w:rPr>
              <w:t>ю</w:t>
            </w:r>
            <w:r w:rsidRPr="00E6007E">
              <w:rPr>
                <w:color w:val="000000"/>
              </w:rPr>
              <w:t>щих начальное общее образов</w:t>
            </w:r>
            <w:r w:rsidRPr="00E6007E">
              <w:rPr>
                <w:color w:val="000000"/>
              </w:rPr>
              <w:t>а</w:t>
            </w:r>
            <w:r w:rsidRPr="00E6007E">
              <w:rPr>
                <w:color w:val="000000"/>
              </w:rPr>
              <w:t>ние в государственных и мун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ципальных организациях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2600697,00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2476897,00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95,24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Низкая посещаемость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3526702,00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3526702,00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6127399,00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6003599,00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97,98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Стро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тельство спортивных объектов, устройство спортивных площ</w:t>
            </w:r>
            <w:r w:rsidRPr="00E6007E">
              <w:rPr>
                <w:color w:val="000000"/>
              </w:rPr>
              <w:t>а</w:t>
            </w:r>
            <w:r w:rsidRPr="00E6007E">
              <w:rPr>
                <w:color w:val="000000"/>
              </w:rPr>
              <w:t>док и оснащение объектов спо</w:t>
            </w:r>
            <w:r w:rsidRPr="00E6007E">
              <w:rPr>
                <w:color w:val="000000"/>
              </w:rPr>
              <w:t>р</w:t>
            </w:r>
            <w:r w:rsidRPr="00E6007E">
              <w:rPr>
                <w:color w:val="000000"/>
              </w:rPr>
              <w:t>тивным оборудованием и инве</w:t>
            </w:r>
            <w:r w:rsidRPr="00E6007E">
              <w:rPr>
                <w:color w:val="000000"/>
              </w:rPr>
              <w:t>н</w:t>
            </w:r>
            <w:r w:rsidRPr="00E6007E">
              <w:rPr>
                <w:color w:val="000000"/>
              </w:rPr>
              <w:t>тарем для занятий физической культурой и спортом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500000,00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500000,00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1500000,00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1500000,00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2000000,00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2000000,00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Ежем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сячное денежное вознаграждение за классное руководство педаг</w:t>
            </w:r>
            <w:r w:rsidRPr="00E6007E">
              <w:rPr>
                <w:color w:val="000000"/>
              </w:rPr>
              <w:t>о</w:t>
            </w:r>
            <w:r w:rsidRPr="00E6007E">
              <w:rPr>
                <w:color w:val="000000"/>
              </w:rPr>
              <w:t>гическим работникам государс</w:t>
            </w:r>
            <w:r w:rsidRPr="00E6007E">
              <w:rPr>
                <w:color w:val="000000"/>
              </w:rPr>
              <w:t>т</w:t>
            </w:r>
            <w:r w:rsidRPr="00E6007E">
              <w:rPr>
                <w:color w:val="000000"/>
              </w:rPr>
              <w:t>венных и муниципальных общ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образовательных организаций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8804100,00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8804100,00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8804100,00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8804100,00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Обесп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чение условий для развития ф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зической культуры и массового спорта.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360554,10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360554,10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360554,10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360554,10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Иные МБТ премия "Гордость Пермск</w:t>
            </w:r>
            <w:r w:rsidRPr="00E6007E">
              <w:rPr>
                <w:color w:val="000000"/>
              </w:rPr>
              <w:t>о</w:t>
            </w:r>
            <w:r w:rsidRPr="00E6007E">
              <w:rPr>
                <w:color w:val="000000"/>
              </w:rPr>
              <w:t>го края"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Подпрограмма 3                         "Развитие системы воспитания и дополнительного  образов</w:t>
            </w:r>
            <w:r w:rsidRPr="00E6007E">
              <w:rPr>
                <w:b/>
                <w:bCs/>
                <w:color w:val="000000"/>
              </w:rPr>
              <w:t>а</w:t>
            </w:r>
            <w:r w:rsidRPr="00E6007E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Бюджет Уинского муниц</w:t>
            </w:r>
            <w:r w:rsidRPr="00E6007E">
              <w:rPr>
                <w:b/>
                <w:bCs/>
                <w:color w:val="000000"/>
              </w:rPr>
              <w:t>и</w:t>
            </w:r>
            <w:r w:rsidRPr="00E6007E">
              <w:rPr>
                <w:b/>
                <w:bCs/>
                <w:color w:val="000000"/>
              </w:rPr>
              <w:t>пального округа,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10312392,00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10407893,64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323000,00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321450,06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99,52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10635392,00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10729343,70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Обесп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чение деятельности (оказания услуг, выполнения работ) мун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ципальных учреждений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10166392,00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10261893,64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10166392,00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10261893,64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Орган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зация и проведение значимых мероприятий в сфере дополн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тельного образования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146000,00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146000,00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146000,00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146000,00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Предо</w:t>
            </w:r>
            <w:r w:rsidRPr="00E6007E">
              <w:rPr>
                <w:color w:val="000000"/>
              </w:rPr>
              <w:t>с</w:t>
            </w:r>
            <w:r w:rsidRPr="00E6007E">
              <w:rPr>
                <w:color w:val="000000"/>
              </w:rPr>
              <w:t>тавление мер социальной по</w:t>
            </w:r>
            <w:r w:rsidRPr="00E6007E">
              <w:rPr>
                <w:color w:val="000000"/>
              </w:rPr>
              <w:t>д</w:t>
            </w:r>
            <w:r w:rsidRPr="00E6007E">
              <w:rPr>
                <w:color w:val="000000"/>
              </w:rPr>
              <w:t>держки педагогическим работн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кам образовательных муниц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пальных учреждений, работа</w:t>
            </w:r>
            <w:r w:rsidRPr="00E6007E">
              <w:rPr>
                <w:color w:val="000000"/>
              </w:rPr>
              <w:t>ю</w:t>
            </w:r>
            <w:r w:rsidRPr="00E6007E">
              <w:rPr>
                <w:color w:val="000000"/>
              </w:rPr>
              <w:t>щим и проживающим в сельской местности и поселках городского типа (рабочих поселках), по о</w:t>
            </w:r>
            <w:r w:rsidRPr="00E6007E">
              <w:rPr>
                <w:color w:val="000000"/>
              </w:rPr>
              <w:t>п</w:t>
            </w:r>
            <w:r w:rsidRPr="00E6007E">
              <w:rPr>
                <w:color w:val="000000"/>
              </w:rPr>
              <w:t>лате жилого помещения и ко</w:t>
            </w:r>
            <w:r w:rsidRPr="00E6007E">
              <w:rPr>
                <w:color w:val="000000"/>
              </w:rPr>
              <w:t>м</w:t>
            </w:r>
            <w:r w:rsidRPr="00E6007E">
              <w:rPr>
                <w:color w:val="000000"/>
              </w:rPr>
              <w:t>мунальных услуг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323000,00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321450,06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99,52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323000,00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321450,06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Бюджет Уинского муниц</w:t>
            </w:r>
            <w:r w:rsidRPr="00E6007E">
              <w:rPr>
                <w:b/>
                <w:bCs/>
                <w:color w:val="000000"/>
              </w:rPr>
              <w:t>и</w:t>
            </w:r>
            <w:r w:rsidRPr="00E6007E">
              <w:rPr>
                <w:b/>
                <w:bCs/>
                <w:color w:val="000000"/>
              </w:rPr>
              <w:t>пального округа,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655706,75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611803,27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93,30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2203900,00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2203900,00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2859606,75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2815703,27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98,46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Мер</w:t>
            </w:r>
            <w:r w:rsidRPr="00E6007E">
              <w:rPr>
                <w:color w:val="000000"/>
              </w:rPr>
              <w:t>о</w:t>
            </w:r>
            <w:r w:rsidRPr="00E6007E">
              <w:rPr>
                <w:color w:val="000000"/>
              </w:rPr>
              <w:t>приятия по проведению оздор</w:t>
            </w:r>
            <w:r w:rsidRPr="00E6007E">
              <w:rPr>
                <w:color w:val="000000"/>
              </w:rPr>
              <w:t>о</w:t>
            </w:r>
            <w:r w:rsidRPr="00E6007E">
              <w:rPr>
                <w:color w:val="000000"/>
              </w:rPr>
              <w:t>вительной кампании дете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655706,75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611803,27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93,30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2203900,00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2203900,00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2859606,75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2815703,27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98,46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Подпрограмма 5                          "Развитие физической культ</w:t>
            </w:r>
            <w:r w:rsidRPr="00E6007E">
              <w:rPr>
                <w:b/>
                <w:bCs/>
                <w:color w:val="000000"/>
              </w:rPr>
              <w:t>у</w:t>
            </w:r>
            <w:r w:rsidRPr="00E6007E">
              <w:rPr>
                <w:b/>
                <w:bCs/>
                <w:color w:val="000000"/>
              </w:rPr>
              <w:t>ры и спорта в образовательных учреждениях"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Бюджет Уинского муниц</w:t>
            </w:r>
            <w:r w:rsidRPr="00E6007E">
              <w:rPr>
                <w:b/>
                <w:bCs/>
                <w:color w:val="000000"/>
              </w:rPr>
              <w:t>и</w:t>
            </w:r>
            <w:r w:rsidRPr="00E6007E">
              <w:rPr>
                <w:b/>
                <w:bCs/>
                <w:color w:val="000000"/>
              </w:rPr>
              <w:t>пального округа,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172000,00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142219,80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82,69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172000,00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142219,80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82,69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Пров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дение физкультурных меропри</w:t>
            </w:r>
            <w:r w:rsidRPr="00E6007E">
              <w:rPr>
                <w:color w:val="000000"/>
              </w:rPr>
              <w:t>я</w:t>
            </w:r>
            <w:r w:rsidRPr="00E6007E">
              <w:rPr>
                <w:color w:val="000000"/>
              </w:rPr>
              <w:t>тий и массовых спортивных м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роприятий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172000,00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142219,80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82,69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Отмена массовых мер</w:t>
            </w:r>
            <w:r w:rsidRPr="00E6007E">
              <w:rPr>
                <w:color w:val="000000"/>
              </w:rPr>
              <w:t>о</w:t>
            </w:r>
            <w:r w:rsidRPr="00E6007E">
              <w:rPr>
                <w:color w:val="000000"/>
              </w:rPr>
              <w:t>приятий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30D8" w:rsidRPr="00E6007E" w:rsidRDefault="00E030D8" w:rsidP="00E60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0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172000,00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142219,80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82,69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Бюджет Уинского муниц</w:t>
            </w:r>
            <w:r w:rsidRPr="00E6007E">
              <w:rPr>
                <w:b/>
                <w:bCs/>
                <w:color w:val="000000"/>
              </w:rPr>
              <w:t>и</w:t>
            </w:r>
            <w:r w:rsidRPr="00E6007E">
              <w:rPr>
                <w:b/>
                <w:bCs/>
                <w:color w:val="000000"/>
              </w:rPr>
              <w:t>пального округа,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2806647,00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2761231,69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27000,00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7150,00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26,48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2833647,00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2768381,69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97,70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b/>
                <w:bCs/>
                <w:color w:val="000000"/>
              </w:rPr>
            </w:pPr>
            <w:r w:rsidRPr="00E6007E">
              <w:rPr>
                <w:b/>
                <w:bCs/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Соде</w:t>
            </w:r>
            <w:r w:rsidRPr="00E6007E">
              <w:rPr>
                <w:color w:val="000000"/>
              </w:rPr>
              <w:t>р</w:t>
            </w:r>
            <w:r w:rsidRPr="00E6007E">
              <w:rPr>
                <w:color w:val="000000"/>
              </w:rPr>
              <w:t>жание деятельности органов м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стного самоуправления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2584165,00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2582452,75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99,93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30D8" w:rsidRPr="00E6007E" w:rsidRDefault="00E030D8" w:rsidP="00E60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0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2584165,00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2582452,75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99,93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Обесп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чение деятельности казенного учреждения по работе по мон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торингу и развитию образования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6879,07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4461,94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64,86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30D8" w:rsidRPr="00E6007E" w:rsidRDefault="00E030D8" w:rsidP="00E60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0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6879,07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4461,94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64,86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Единая субвенция на выполнение о</w:t>
            </w:r>
            <w:r w:rsidRPr="00E6007E">
              <w:rPr>
                <w:color w:val="000000"/>
              </w:rPr>
              <w:t>т</w:t>
            </w:r>
            <w:r w:rsidRPr="00E6007E">
              <w:rPr>
                <w:color w:val="000000"/>
              </w:rPr>
              <w:t>дельных государственных по</w:t>
            </w:r>
            <w:r w:rsidRPr="00E6007E">
              <w:rPr>
                <w:color w:val="000000"/>
              </w:rPr>
              <w:t>л</w:t>
            </w:r>
            <w:r w:rsidRPr="00E6007E">
              <w:rPr>
                <w:color w:val="000000"/>
              </w:rPr>
              <w:t>номочий в сфере образования (Предоставление  выплаты ко</w:t>
            </w:r>
            <w:r w:rsidRPr="00E6007E">
              <w:rPr>
                <w:color w:val="000000"/>
              </w:rPr>
              <w:t>м</w:t>
            </w:r>
            <w:r w:rsidRPr="00E6007E">
              <w:rPr>
                <w:color w:val="000000"/>
              </w:rPr>
              <w:t>пенсации части  родительской платы за присмотр и уход за р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бёнком  в образовательных орг</w:t>
            </w:r>
            <w:r w:rsidRPr="00E6007E">
              <w:rPr>
                <w:color w:val="000000"/>
              </w:rPr>
              <w:t>а</w:t>
            </w:r>
            <w:r w:rsidRPr="00E6007E">
              <w:rPr>
                <w:color w:val="000000"/>
              </w:rPr>
              <w:t>низациях, реализующих  общ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образовательную  программу дошкольного образования адм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нистрирование)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27000,00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7150,00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26,48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E030D8" w:rsidRPr="00E6007E" w:rsidRDefault="00E030D8" w:rsidP="00E600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007E">
              <w:rPr>
                <w:rFonts w:ascii="Calibri" w:hAnsi="Calibri"/>
                <w:color w:val="000000"/>
                <w:sz w:val="22"/>
                <w:szCs w:val="22"/>
              </w:rPr>
              <w:t>Снижение числа получат</w:t>
            </w:r>
            <w:r w:rsidRPr="00E6007E"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Pr="00E6007E">
              <w:rPr>
                <w:rFonts w:ascii="Calibri" w:hAnsi="Calibri"/>
                <w:color w:val="000000"/>
                <w:sz w:val="22"/>
                <w:szCs w:val="22"/>
              </w:rPr>
              <w:t>лей и низкая посещаемость ДОУ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30D8" w:rsidRPr="00E6007E" w:rsidRDefault="00E030D8" w:rsidP="00E60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30D8" w:rsidRPr="00E6007E" w:rsidRDefault="00E030D8" w:rsidP="00E60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27000,00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7150,00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26,48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30D8" w:rsidRPr="00E6007E" w:rsidRDefault="00E030D8" w:rsidP="00E60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Обесп</w:t>
            </w:r>
            <w:r w:rsidRPr="00E6007E">
              <w:rPr>
                <w:color w:val="000000"/>
              </w:rPr>
              <w:t>е</w:t>
            </w:r>
            <w:r w:rsidRPr="00E6007E">
              <w:rPr>
                <w:color w:val="000000"/>
              </w:rPr>
              <w:t>чение деятельности (оказания услуг, выполнения работ) мун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ципальных учреждений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5940,00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5940,00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30D8" w:rsidRPr="00E6007E" w:rsidRDefault="00E030D8" w:rsidP="00E60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0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5940,00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5940,00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Основное мероприятие: Орган</w:t>
            </w:r>
            <w:r w:rsidRPr="00E6007E">
              <w:rPr>
                <w:color w:val="000000"/>
              </w:rPr>
              <w:t>и</w:t>
            </w:r>
            <w:r w:rsidRPr="00E6007E">
              <w:rPr>
                <w:color w:val="000000"/>
              </w:rPr>
              <w:t>зация и проведение прочих мер</w:t>
            </w:r>
            <w:r w:rsidRPr="00E6007E">
              <w:rPr>
                <w:color w:val="000000"/>
              </w:rPr>
              <w:t>о</w:t>
            </w:r>
            <w:r w:rsidRPr="00E6007E">
              <w:rPr>
                <w:color w:val="000000"/>
              </w:rPr>
              <w:t>приятий в области образования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Бюджет Уинского муниципал</w:t>
            </w:r>
            <w:r w:rsidRPr="00E6007E">
              <w:rPr>
                <w:color w:val="000000"/>
              </w:rPr>
              <w:t>ь</w:t>
            </w:r>
            <w:r w:rsidRPr="00E6007E">
              <w:rPr>
                <w:color w:val="000000"/>
              </w:rPr>
              <w:t>ного округа,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209662,93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168377,00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80,31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Краевой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#ДЕЛ/0!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30D8" w:rsidRPr="00E6007E" w:rsidRDefault="00E030D8" w:rsidP="00E60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00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Федеральный бюджет,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Внебюджетные источники, 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  <w:tr w:rsidR="00E030D8" w:rsidRPr="00E6007E" w:rsidTr="00E6007E">
        <w:trPr>
          <w:trHeight w:val="555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rPr>
                <w:color w:val="000000"/>
              </w:rPr>
            </w:pPr>
            <w:r w:rsidRPr="00E6007E">
              <w:rPr>
                <w:color w:val="000000"/>
              </w:rPr>
              <w:t>Итого,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209662,93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168377,00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80,31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0D8" w:rsidRPr="00E6007E" w:rsidRDefault="00E030D8" w:rsidP="00E6007E">
            <w:pPr>
              <w:jc w:val="both"/>
              <w:rPr>
                <w:color w:val="000000"/>
              </w:rPr>
            </w:pPr>
            <w:r w:rsidRPr="00E6007E">
              <w:rPr>
                <w:color w:val="000000"/>
              </w:rPr>
              <w:t> </w:t>
            </w:r>
          </w:p>
        </w:tc>
      </w:tr>
    </w:tbl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 w:rsidP="009832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0D8" w:rsidRDefault="00E030D8">
      <w:pPr>
        <w:pStyle w:val="ConsPlusNormal"/>
        <w:jc w:val="right"/>
        <w:outlineLvl w:val="1"/>
      </w:pPr>
    </w:p>
    <w:sectPr w:rsidR="00E030D8" w:rsidSect="00175BF6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D8" w:rsidRDefault="00E030D8">
      <w:r>
        <w:separator/>
      </w:r>
    </w:p>
  </w:endnote>
  <w:endnote w:type="continuationSeparator" w:id="0">
    <w:p w:rsidR="00E030D8" w:rsidRDefault="00E0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D8" w:rsidRDefault="00E030D8">
      <w:r>
        <w:separator/>
      </w:r>
    </w:p>
  </w:footnote>
  <w:footnote w:type="continuationSeparator" w:id="0">
    <w:p w:rsidR="00E030D8" w:rsidRDefault="00E0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FED2891"/>
    <w:multiLevelType w:val="hybridMultilevel"/>
    <w:tmpl w:val="040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10B7F"/>
    <w:rsid w:val="00020472"/>
    <w:rsid w:val="00022C5A"/>
    <w:rsid w:val="00060B00"/>
    <w:rsid w:val="00062AE9"/>
    <w:rsid w:val="00063E51"/>
    <w:rsid w:val="0008523A"/>
    <w:rsid w:val="000862DA"/>
    <w:rsid w:val="000B110D"/>
    <w:rsid w:val="000B3664"/>
    <w:rsid w:val="000D2E61"/>
    <w:rsid w:val="000E631E"/>
    <w:rsid w:val="00107B56"/>
    <w:rsid w:val="001177DE"/>
    <w:rsid w:val="001372BD"/>
    <w:rsid w:val="00155A46"/>
    <w:rsid w:val="00161330"/>
    <w:rsid w:val="00165D5D"/>
    <w:rsid w:val="001750AE"/>
    <w:rsid w:val="00175BF6"/>
    <w:rsid w:val="00190CDE"/>
    <w:rsid w:val="001A14F1"/>
    <w:rsid w:val="001B024F"/>
    <w:rsid w:val="001D02CD"/>
    <w:rsid w:val="001D5312"/>
    <w:rsid w:val="001E2C06"/>
    <w:rsid w:val="00215327"/>
    <w:rsid w:val="00221435"/>
    <w:rsid w:val="00275944"/>
    <w:rsid w:val="00277CAA"/>
    <w:rsid w:val="00282FB4"/>
    <w:rsid w:val="0028302E"/>
    <w:rsid w:val="002C2484"/>
    <w:rsid w:val="002C37BB"/>
    <w:rsid w:val="002C52AD"/>
    <w:rsid w:val="002C6754"/>
    <w:rsid w:val="0030466A"/>
    <w:rsid w:val="003057AB"/>
    <w:rsid w:val="00313E56"/>
    <w:rsid w:val="00316B41"/>
    <w:rsid w:val="00333380"/>
    <w:rsid w:val="00334F4F"/>
    <w:rsid w:val="003402D5"/>
    <w:rsid w:val="00344940"/>
    <w:rsid w:val="003777BB"/>
    <w:rsid w:val="00384EEB"/>
    <w:rsid w:val="003B724F"/>
    <w:rsid w:val="003D5513"/>
    <w:rsid w:val="003D616B"/>
    <w:rsid w:val="003E43E7"/>
    <w:rsid w:val="003E5FFA"/>
    <w:rsid w:val="003F176F"/>
    <w:rsid w:val="00404261"/>
    <w:rsid w:val="00420864"/>
    <w:rsid w:val="00443DEA"/>
    <w:rsid w:val="00466427"/>
    <w:rsid w:val="00470FB3"/>
    <w:rsid w:val="00482A25"/>
    <w:rsid w:val="00495D99"/>
    <w:rsid w:val="004C64B5"/>
    <w:rsid w:val="004D080D"/>
    <w:rsid w:val="004D72BD"/>
    <w:rsid w:val="004E681A"/>
    <w:rsid w:val="004F60F1"/>
    <w:rsid w:val="00502F9B"/>
    <w:rsid w:val="005363E8"/>
    <w:rsid w:val="00536FED"/>
    <w:rsid w:val="0055046C"/>
    <w:rsid w:val="0058254A"/>
    <w:rsid w:val="005B7C2C"/>
    <w:rsid w:val="005E2662"/>
    <w:rsid w:val="005F51EA"/>
    <w:rsid w:val="006155F3"/>
    <w:rsid w:val="00631031"/>
    <w:rsid w:val="00637B08"/>
    <w:rsid w:val="00640F43"/>
    <w:rsid w:val="00662301"/>
    <w:rsid w:val="0066436B"/>
    <w:rsid w:val="006834EE"/>
    <w:rsid w:val="00702241"/>
    <w:rsid w:val="0071191D"/>
    <w:rsid w:val="00746A2D"/>
    <w:rsid w:val="0078616F"/>
    <w:rsid w:val="00790B84"/>
    <w:rsid w:val="007B383F"/>
    <w:rsid w:val="007D37C6"/>
    <w:rsid w:val="007E4ADC"/>
    <w:rsid w:val="007E519B"/>
    <w:rsid w:val="00803BA5"/>
    <w:rsid w:val="0081735F"/>
    <w:rsid w:val="00817ACA"/>
    <w:rsid w:val="00823C6B"/>
    <w:rsid w:val="00896B3D"/>
    <w:rsid w:val="008A5B9D"/>
    <w:rsid w:val="008B1016"/>
    <w:rsid w:val="008B2DC5"/>
    <w:rsid w:val="008B38FE"/>
    <w:rsid w:val="008D16CB"/>
    <w:rsid w:val="00915008"/>
    <w:rsid w:val="009169CE"/>
    <w:rsid w:val="00921D27"/>
    <w:rsid w:val="00931E2D"/>
    <w:rsid w:val="009801A2"/>
    <w:rsid w:val="009832E5"/>
    <w:rsid w:val="009833F2"/>
    <w:rsid w:val="00990F23"/>
    <w:rsid w:val="00991688"/>
    <w:rsid w:val="00997F4C"/>
    <w:rsid w:val="009B0553"/>
    <w:rsid w:val="009C492E"/>
    <w:rsid w:val="00A46F44"/>
    <w:rsid w:val="00A64024"/>
    <w:rsid w:val="00A95AAA"/>
    <w:rsid w:val="00AC11FF"/>
    <w:rsid w:val="00AD4C35"/>
    <w:rsid w:val="00B1278C"/>
    <w:rsid w:val="00B22AB2"/>
    <w:rsid w:val="00B23B1C"/>
    <w:rsid w:val="00B24C57"/>
    <w:rsid w:val="00B66838"/>
    <w:rsid w:val="00BB0CD5"/>
    <w:rsid w:val="00BB6EA3"/>
    <w:rsid w:val="00BE515C"/>
    <w:rsid w:val="00C14D04"/>
    <w:rsid w:val="00C2669A"/>
    <w:rsid w:val="00C27720"/>
    <w:rsid w:val="00C302B9"/>
    <w:rsid w:val="00C54DB2"/>
    <w:rsid w:val="00C61114"/>
    <w:rsid w:val="00C61FA8"/>
    <w:rsid w:val="00C80448"/>
    <w:rsid w:val="00C81167"/>
    <w:rsid w:val="00C81288"/>
    <w:rsid w:val="00CA19BE"/>
    <w:rsid w:val="00CB1653"/>
    <w:rsid w:val="00CD3C32"/>
    <w:rsid w:val="00CD714E"/>
    <w:rsid w:val="00CF45D4"/>
    <w:rsid w:val="00CF652E"/>
    <w:rsid w:val="00D12576"/>
    <w:rsid w:val="00D74AC9"/>
    <w:rsid w:val="00DB499C"/>
    <w:rsid w:val="00DC7A7A"/>
    <w:rsid w:val="00DD15CA"/>
    <w:rsid w:val="00DF0010"/>
    <w:rsid w:val="00E030D8"/>
    <w:rsid w:val="00E06B98"/>
    <w:rsid w:val="00E22ABD"/>
    <w:rsid w:val="00E55D54"/>
    <w:rsid w:val="00E6007E"/>
    <w:rsid w:val="00EB4F74"/>
    <w:rsid w:val="00EB54EA"/>
    <w:rsid w:val="00F04894"/>
    <w:rsid w:val="00F23A93"/>
    <w:rsid w:val="00F23F2C"/>
    <w:rsid w:val="00F24729"/>
    <w:rsid w:val="00F25CBF"/>
    <w:rsid w:val="00F33C44"/>
    <w:rsid w:val="00F34C10"/>
    <w:rsid w:val="00F47867"/>
    <w:rsid w:val="00F7385D"/>
    <w:rsid w:val="00F74A3A"/>
    <w:rsid w:val="00FC1030"/>
    <w:rsid w:val="00FC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8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69CE"/>
    <w:rPr>
      <w:rFonts w:cs="Times New Roman"/>
      <w:sz w:val="24"/>
    </w:rPr>
  </w:style>
  <w:style w:type="paragraph" w:customStyle="1" w:styleId="a0">
    <w:name w:val="регистрационные поля"/>
    <w:basedOn w:val="Normal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1">
    <w:name w:val="Исполнитель"/>
    <w:basedOn w:val="BodyText"/>
    <w:uiPriority w:val="99"/>
    <w:rsid w:val="009169CE"/>
    <w:pPr>
      <w:suppressAutoHyphens/>
      <w:spacing w:line="240" w:lineRule="exact"/>
    </w:pPr>
    <w:rPr>
      <w:szCs w:val="20"/>
    </w:rPr>
  </w:style>
  <w:style w:type="paragraph" w:styleId="Footer">
    <w:name w:val="footer"/>
    <w:basedOn w:val="Normal"/>
    <w:link w:val="FooterChar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9CE"/>
    <w:rPr>
      <w:rFonts w:cs="Times New Roman"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3057AB"/>
    <w:rPr>
      <w:sz w:val="28"/>
    </w:rPr>
  </w:style>
  <w:style w:type="paragraph" w:styleId="Header">
    <w:name w:val="header"/>
    <w:basedOn w:val="Normal"/>
    <w:link w:val="HeaderChar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D551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NormalWeb">
    <w:name w:val="Normal (Web)"/>
    <w:basedOn w:val="Normal"/>
    <w:uiPriority w:val="99"/>
    <w:rsid w:val="000B366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B36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uiPriority w:val="99"/>
    <w:rsid w:val="000B3664"/>
    <w:rPr>
      <w:sz w:val="24"/>
    </w:rPr>
  </w:style>
  <w:style w:type="character" w:styleId="FollowedHyperlink">
    <w:name w:val="FollowedHyperlink"/>
    <w:basedOn w:val="DefaultParagraphFont"/>
    <w:uiPriority w:val="99"/>
    <w:rsid w:val="000B3664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0B3664"/>
    <w:pPr>
      <w:jc w:val="center"/>
    </w:pPr>
    <w:rPr>
      <w:rFonts w:ascii="Garamond" w:hAnsi="Garamond"/>
      <w:b/>
      <w:i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B3664"/>
    <w:rPr>
      <w:rFonts w:ascii="Garamond" w:hAnsi="Garamond" w:cs="Times New Roman"/>
      <w:b/>
      <w:i/>
      <w:sz w:val="32"/>
    </w:rPr>
  </w:style>
  <w:style w:type="character" w:styleId="Hyperlink">
    <w:name w:val="Hyperlink"/>
    <w:basedOn w:val="DefaultParagraphFont"/>
    <w:uiPriority w:val="99"/>
    <w:rsid w:val="000B3664"/>
    <w:rPr>
      <w:rFonts w:cs="Times New Roman"/>
      <w:color w:val="0000FF"/>
      <w:u w:val="single"/>
    </w:rPr>
  </w:style>
  <w:style w:type="character" w:customStyle="1" w:styleId="5">
    <w:name w:val="Знак Знак5"/>
    <w:uiPriority w:val="99"/>
    <w:rsid w:val="000B3664"/>
    <w:rPr>
      <w:sz w:val="28"/>
    </w:rPr>
  </w:style>
  <w:style w:type="paragraph" w:customStyle="1" w:styleId="xl63">
    <w:name w:val="xl63"/>
    <w:basedOn w:val="Normal"/>
    <w:uiPriority w:val="99"/>
    <w:rsid w:val="005363E8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">
    <w:name w:val="xl69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">
    <w:name w:val="xl75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0">
    <w:name w:val="xl90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4">
    <w:name w:val="xl94"/>
    <w:basedOn w:val="Normal"/>
    <w:uiPriority w:val="99"/>
    <w:rsid w:val="00536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17</Pages>
  <Words>2870</Words>
  <Characters>16360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EMarkin</dc:creator>
  <cp:keywords/>
  <dc:description/>
  <cp:lastModifiedBy>user</cp:lastModifiedBy>
  <cp:revision>2</cp:revision>
  <cp:lastPrinted>2022-03-17T06:18:00Z</cp:lastPrinted>
  <dcterms:created xsi:type="dcterms:W3CDTF">2022-04-15T08:52:00Z</dcterms:created>
  <dcterms:modified xsi:type="dcterms:W3CDTF">2022-04-15T08:52:00Z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