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16" w:rsidRPr="001F5316" w:rsidRDefault="001F5316" w:rsidP="001F53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0" t="0" r="0" b="0"/>
            <wp:docPr id="5" name="Рисунок 5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16" w:rsidRPr="001F5316" w:rsidRDefault="001F5316" w:rsidP="001F531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F5316">
        <w:rPr>
          <w:rFonts w:ascii="Times New Roman" w:hAnsi="Times New Roman"/>
          <w:b/>
          <w:sz w:val="32"/>
          <w:szCs w:val="32"/>
        </w:rPr>
        <w:t>ДУМА</w:t>
      </w:r>
    </w:p>
    <w:p w:rsidR="001F5316" w:rsidRPr="001F5316" w:rsidRDefault="001F5316" w:rsidP="001F531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F5316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1F5316" w:rsidRPr="001F5316" w:rsidRDefault="001F5316" w:rsidP="001F531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F5316">
        <w:rPr>
          <w:rFonts w:ascii="Times New Roman" w:hAnsi="Times New Roman"/>
          <w:b/>
          <w:sz w:val="32"/>
          <w:szCs w:val="32"/>
        </w:rPr>
        <w:t>ПЕРМСКОГО КРАЯ</w:t>
      </w:r>
    </w:p>
    <w:p w:rsidR="001F5316" w:rsidRPr="001F5316" w:rsidRDefault="001F5316" w:rsidP="001F5316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1F5316" w:rsidRPr="001F5316" w:rsidRDefault="001F5316" w:rsidP="001F5316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1F5316">
        <w:rPr>
          <w:rFonts w:cs="Arial"/>
          <w:b/>
          <w:sz w:val="44"/>
          <w:szCs w:val="44"/>
        </w:rPr>
        <w:t>РЕШЕНИЕ</w:t>
      </w:r>
    </w:p>
    <w:p w:rsidR="001F5316" w:rsidRPr="001F5316" w:rsidRDefault="001F5316" w:rsidP="001F5316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1F5316" w:rsidRPr="001F5316" w:rsidTr="00702816">
        <w:tc>
          <w:tcPr>
            <w:tcW w:w="3341" w:type="dxa"/>
          </w:tcPr>
          <w:p w:rsidR="001F5316" w:rsidRPr="001F5316" w:rsidRDefault="001F5316" w:rsidP="001F5316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1F5316">
              <w:rPr>
                <w:rFonts w:ascii="Times New Roman" w:hAnsi="Times New Roman"/>
                <w:sz w:val="28"/>
                <w:szCs w:val="20"/>
              </w:rPr>
              <w:t>29.09.2022</w:t>
            </w:r>
          </w:p>
        </w:tc>
        <w:tc>
          <w:tcPr>
            <w:tcW w:w="3341" w:type="dxa"/>
          </w:tcPr>
          <w:p w:rsidR="001F5316" w:rsidRPr="001F5316" w:rsidRDefault="001F5316" w:rsidP="001F5316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1F5316" w:rsidRPr="001F5316" w:rsidRDefault="001F5316" w:rsidP="001F5316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1F5316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1F5316" w:rsidRPr="001F5316" w:rsidRDefault="001F5316" w:rsidP="001F5316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356</w:t>
            </w:r>
          </w:p>
        </w:tc>
      </w:tr>
    </w:tbl>
    <w:p w:rsidR="001F5316" w:rsidRPr="001F5316" w:rsidRDefault="001F5316" w:rsidP="001F5316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1F5316" w:rsidRPr="001F5316" w:rsidTr="007028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5316" w:rsidRPr="001F5316" w:rsidRDefault="001F5316" w:rsidP="001F5316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316">
              <w:rPr>
                <w:rFonts w:ascii="Times New Roman" w:hAnsi="Times New Roman"/>
                <w:b/>
                <w:bCs/>
                <w:sz w:val="28"/>
                <w:szCs w:val="28"/>
              </w:rPr>
              <w:t>О проекте решения Думы Уинского муниципального округа Пермского края «О внесении изменений и дополнений в Устав Уинского муниципального округа Пермского края»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16" w:rsidRPr="001F5316" w:rsidRDefault="001F5316" w:rsidP="001F5316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316" w:rsidRPr="001F5316" w:rsidTr="00702816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16" w:rsidRPr="001F5316" w:rsidRDefault="001F5316" w:rsidP="001F5316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F5316" w:rsidRPr="001F5316" w:rsidRDefault="001F5316" w:rsidP="001F5316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316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1F5316" w:rsidRPr="001F5316" w:rsidRDefault="001F5316" w:rsidP="001F5316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316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1F5316" w:rsidRPr="001F5316" w:rsidRDefault="001F5316" w:rsidP="001F5316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316">
              <w:rPr>
                <w:rFonts w:ascii="Times New Roman" w:hAnsi="Times New Roman"/>
                <w:bCs/>
                <w:sz w:val="28"/>
                <w:szCs w:val="28"/>
              </w:rPr>
              <w:t>29 сентября 2022 года</w:t>
            </w:r>
          </w:p>
        </w:tc>
      </w:tr>
    </w:tbl>
    <w:p w:rsidR="004F5AC5" w:rsidRPr="00BA1094" w:rsidRDefault="004F5AC5" w:rsidP="004F5AC5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5B4E74" w:rsidRPr="00BA1094" w:rsidRDefault="00A5485B" w:rsidP="005B4E74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5B4E74"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соответствие с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Федерации, </w:t>
      </w:r>
      <w:r w:rsidR="005B4E74">
        <w:rPr>
          <w:rFonts w:ascii="Times New Roman" w:hAnsi="Times New Roman"/>
          <w:color w:val="000000" w:themeColor="text1"/>
          <w:sz w:val="28"/>
          <w:szCs w:val="28"/>
        </w:rPr>
        <w:t xml:space="preserve">Законом Пермского края от 10.05.2021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  </w:t>
      </w:r>
      <w:r w:rsidR="005B4E74">
        <w:rPr>
          <w:rFonts w:ascii="Times New Roman" w:hAnsi="Times New Roman"/>
          <w:sz w:val="28"/>
          <w:szCs w:val="28"/>
        </w:rPr>
        <w:t>Законом  Пермского края от 04.05.2008 №  228-ПК «О муниципальной службе в Пермском</w:t>
      </w:r>
      <w:proofErr w:type="gramEnd"/>
      <w:r w:rsidR="005B4E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4E74">
        <w:rPr>
          <w:rFonts w:ascii="Times New Roman" w:hAnsi="Times New Roman"/>
          <w:sz w:val="28"/>
          <w:szCs w:val="28"/>
        </w:rPr>
        <w:t>крае</w:t>
      </w:r>
      <w:proofErr w:type="gramEnd"/>
      <w:r w:rsidR="005B4E74">
        <w:rPr>
          <w:rFonts w:ascii="Times New Roman" w:hAnsi="Times New Roman"/>
          <w:sz w:val="28"/>
          <w:szCs w:val="28"/>
        </w:rPr>
        <w:t xml:space="preserve">», </w:t>
      </w:r>
      <w:r w:rsidR="005B4E74" w:rsidRPr="00BA1094">
        <w:rPr>
          <w:rFonts w:ascii="Times New Roman" w:hAnsi="Times New Roman"/>
          <w:color w:val="000000" w:themeColor="text1"/>
          <w:sz w:val="28"/>
          <w:szCs w:val="28"/>
        </w:rPr>
        <w:t>пунктом 1 части 7 статьи 22, статьей 33  Устава Уинского муниципального округа Пермского края,</w:t>
      </w:r>
      <w:r w:rsidR="005B4E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4E74">
        <w:rPr>
          <w:rFonts w:ascii="Times New Roman" w:hAnsi="Times New Roman"/>
          <w:sz w:val="28"/>
          <w:szCs w:val="28"/>
        </w:rPr>
        <w:t xml:space="preserve">решением Думы Уинского муниципального округа от 05.11.2019 № 19 «Об утверждении Положения о публичных слушаниях в Уинском муниципальном округе Пермского края», </w:t>
      </w:r>
      <w:r w:rsidR="005B4E74" w:rsidRPr="00BA1094">
        <w:rPr>
          <w:rFonts w:ascii="Times New Roman" w:hAnsi="Times New Roman"/>
          <w:color w:val="000000" w:themeColor="text1"/>
          <w:sz w:val="28"/>
          <w:szCs w:val="28"/>
        </w:rPr>
        <w:t>в целях приведения в соответствие действующему законодательству, Дума Уинского муниципального округа</w:t>
      </w:r>
      <w:r w:rsidR="005B4E74">
        <w:rPr>
          <w:rFonts w:ascii="Times New Roman" w:hAnsi="Times New Roman"/>
          <w:color w:val="000000" w:themeColor="text1"/>
          <w:sz w:val="28"/>
          <w:szCs w:val="28"/>
        </w:rPr>
        <w:t xml:space="preserve"> Пермского края</w:t>
      </w:r>
      <w:r w:rsidR="005B4E74"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РЕШАЕТ:</w:t>
      </w:r>
    </w:p>
    <w:p w:rsidR="005B4E74" w:rsidRPr="00BA1094" w:rsidRDefault="005B4E74" w:rsidP="005B4E74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1. Одобрить проект решения Думы Уинского муниципального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Пермского края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и дополнений в Устав Уинского муниципального округа Пермского края» согласно приложению.</w:t>
      </w:r>
    </w:p>
    <w:p w:rsidR="005B4E74" w:rsidRPr="00BA1094" w:rsidRDefault="005B4E74" w:rsidP="005B4E74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2. Провести публичные слушания по проекту решения Думы Уинского муниципального округа «О внесении изменений и дополнений в Устав Уинского муниципального округа Пермского края» </w:t>
      </w:r>
      <w:r w:rsidRPr="00D453DA">
        <w:rPr>
          <w:rFonts w:ascii="Times New Roman" w:hAnsi="Times New Roman"/>
          <w:color w:val="000000" w:themeColor="text1"/>
          <w:sz w:val="28"/>
          <w:szCs w:val="28"/>
        </w:rPr>
        <w:t>14 октября 2022 года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в 16-00 ч. по адресу: с. Уинское, ул. Октябрьская, 1, администрация Уинского муниципального округа. </w:t>
      </w:r>
    </w:p>
    <w:p w:rsidR="005B4E74" w:rsidRPr="00BA1094" w:rsidRDefault="005B4E74" w:rsidP="005B4E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3.Утвердить следующий состав Организационного комитета,  уполномоченного на проведение публичных слушаний: </w:t>
      </w:r>
    </w:p>
    <w:p w:rsidR="005B4E74" w:rsidRPr="00BA1094" w:rsidRDefault="005B4E74" w:rsidP="005B4E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Быкариз М.И – председатель Думы Уинского муниципального округа, председатель Организационного комитета;</w:t>
      </w:r>
    </w:p>
    <w:p w:rsidR="005B4E74" w:rsidRPr="00BA1094" w:rsidRDefault="005B4E74" w:rsidP="005B4E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lastRenderedPageBreak/>
        <w:t>Уразбаева М.В.– управляющий делами Думы  Уинского муниципального округа, секретарь Организационного комитета;</w:t>
      </w:r>
    </w:p>
    <w:p w:rsidR="005B4E74" w:rsidRPr="00BA1094" w:rsidRDefault="005B4E74" w:rsidP="005B4E74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A1094">
        <w:rPr>
          <w:rFonts w:ascii="Times New Roman" w:hAnsi="Times New Roman"/>
          <w:color w:val="000000" w:themeColor="text1"/>
          <w:sz w:val="28"/>
          <w:szCs w:val="28"/>
        </w:rPr>
        <w:t>Гладких</w:t>
      </w:r>
      <w:proofErr w:type="gramEnd"/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Н. А.– заместитель председателя Думы Уинского муниципального округа, член Организационного комитета;</w:t>
      </w:r>
    </w:p>
    <w:p w:rsidR="005B4E74" w:rsidRPr="00BA1094" w:rsidRDefault="005B4E74" w:rsidP="005B4E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Пыхтеева А.П.- начальник юридического отдела администрации округа, член Организационного комитета; </w:t>
      </w:r>
    </w:p>
    <w:p w:rsidR="005B4E74" w:rsidRPr="00BA1094" w:rsidRDefault="005B4E74" w:rsidP="005B4E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Курбатова Г.</w:t>
      </w:r>
      <w:proofErr w:type="gramStart"/>
      <w:r w:rsidRPr="00BA109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Pr="00BA1094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  <w:proofErr w:type="gramEnd"/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аппарата администрации Уинского муниципального округа, член Организационного комитета;</w:t>
      </w:r>
    </w:p>
    <w:p w:rsidR="005B4E74" w:rsidRPr="00BA1094" w:rsidRDefault="005B4E74" w:rsidP="005B4E74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4. Жители, проживающие на территории Уинского муниципального округа, обладающие избирательным правом, направляют в письменной форме свои предложения и замечания по проекту внесения изменений в Устав Уинского муниципального округа Пермского края в администрацию Уинского муниципального округа по адресу: с. Уинское, ул. </w:t>
      </w:r>
      <w:proofErr w:type="gramStart"/>
      <w:r w:rsidRPr="00BA1094">
        <w:rPr>
          <w:rFonts w:ascii="Times New Roman" w:hAnsi="Times New Roman"/>
          <w:color w:val="000000" w:themeColor="text1"/>
          <w:sz w:val="28"/>
          <w:szCs w:val="28"/>
        </w:rPr>
        <w:t>Октябрьская</w:t>
      </w:r>
      <w:proofErr w:type="gramEnd"/>
      <w:r w:rsidRPr="00BA1094">
        <w:rPr>
          <w:rFonts w:ascii="Times New Roman" w:hAnsi="Times New Roman"/>
          <w:color w:val="000000" w:themeColor="text1"/>
          <w:sz w:val="28"/>
          <w:szCs w:val="28"/>
        </w:rPr>
        <w:t>, 1.</w:t>
      </w:r>
    </w:p>
    <w:p w:rsidR="005B4E74" w:rsidRPr="00BA1094" w:rsidRDefault="005B4E74" w:rsidP="005B4E74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Срок подачи предложений и замечаний по </w:t>
      </w:r>
      <w:r w:rsidRPr="00D453DA">
        <w:rPr>
          <w:rFonts w:ascii="Times New Roman" w:hAnsi="Times New Roman"/>
          <w:color w:val="000000" w:themeColor="text1"/>
          <w:sz w:val="28"/>
          <w:szCs w:val="28"/>
        </w:rPr>
        <w:t>13 октября 2022 года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до 17:00 по местному времени.</w:t>
      </w:r>
    </w:p>
    <w:p w:rsidR="005B4E74" w:rsidRPr="00BA1094" w:rsidRDefault="005B4E74" w:rsidP="005B4E74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5. Контроль за исполнением решения возложить на постоянную комиссию по вопросам местного самоуправления Думы Уинского муниципального округа.</w:t>
      </w:r>
    </w:p>
    <w:p w:rsidR="005B4E74" w:rsidRPr="00BA1094" w:rsidRDefault="005B4E74" w:rsidP="005B4E74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6. Настоящее решение вступает в силу со дня официального опубликования в печатном средстве массовой информации газете «Родник-1».</w:t>
      </w:r>
    </w:p>
    <w:p w:rsidR="008A253D" w:rsidRPr="00BA1094" w:rsidRDefault="008A253D" w:rsidP="005B4E74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A253D" w:rsidRPr="00BA1094" w:rsidRDefault="008A253D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</w:p>
    <w:p w:rsidR="008A253D" w:rsidRPr="00BA1094" w:rsidRDefault="008A253D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1F5316" w:rsidRPr="001F5316" w:rsidTr="00702816">
        <w:tc>
          <w:tcPr>
            <w:tcW w:w="4788" w:type="dxa"/>
            <w:shd w:val="clear" w:color="auto" w:fill="auto"/>
          </w:tcPr>
          <w:p w:rsidR="001F5316" w:rsidRPr="001F5316" w:rsidRDefault="001F5316" w:rsidP="001F531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1F5316" w:rsidRPr="001F5316" w:rsidRDefault="001F5316" w:rsidP="001F531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1F5316" w:rsidRPr="001F5316" w:rsidRDefault="001F5316" w:rsidP="001F531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1F5316" w:rsidRPr="001F5316" w:rsidRDefault="001F5316" w:rsidP="001F531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1F5316" w:rsidRPr="001F5316" w:rsidRDefault="001F5316" w:rsidP="001F531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1F5316" w:rsidRPr="001F5316" w:rsidRDefault="001F5316" w:rsidP="001F531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1F5316" w:rsidRPr="001F5316" w:rsidRDefault="001F5316" w:rsidP="001F5316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F5316" w:rsidRPr="001F5316" w:rsidTr="00702816">
        <w:tc>
          <w:tcPr>
            <w:tcW w:w="4788" w:type="dxa"/>
            <w:shd w:val="clear" w:color="auto" w:fill="auto"/>
          </w:tcPr>
          <w:p w:rsidR="001F5316" w:rsidRPr="001F5316" w:rsidRDefault="001F5316" w:rsidP="001F531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1F5316" w:rsidRPr="001F5316" w:rsidRDefault="001F5316" w:rsidP="001F531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8A253D" w:rsidRPr="00BA1094" w:rsidRDefault="008A253D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</w:p>
    <w:p w:rsidR="004F5AC5" w:rsidRPr="00BA1094" w:rsidRDefault="004F5AC5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</w:p>
    <w:p w:rsidR="004F5AC5" w:rsidRPr="00BA1094" w:rsidRDefault="004F5AC5" w:rsidP="004F5AC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F5AC5" w:rsidRPr="00BA1094" w:rsidRDefault="004F5AC5" w:rsidP="004F5AC5">
      <w:pPr>
        <w:pStyle w:val="af0"/>
        <w:jc w:val="right"/>
        <w:rPr>
          <w:b w:val="0"/>
          <w:color w:val="000000" w:themeColor="text1"/>
          <w:szCs w:val="28"/>
        </w:rPr>
      </w:pPr>
    </w:p>
    <w:p w:rsidR="004F5AC5" w:rsidRPr="00BA1094" w:rsidRDefault="004F5AC5" w:rsidP="004F5AC5">
      <w:pPr>
        <w:pStyle w:val="af0"/>
        <w:jc w:val="right"/>
        <w:rPr>
          <w:b w:val="0"/>
          <w:color w:val="000000" w:themeColor="text1"/>
          <w:szCs w:val="28"/>
        </w:rPr>
      </w:pPr>
    </w:p>
    <w:p w:rsidR="008A253D" w:rsidRPr="00BA1094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8A253D" w:rsidRPr="00BA1094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8A253D" w:rsidRPr="00BA1094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8A253D" w:rsidRPr="00BA1094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8A253D" w:rsidRPr="00BA1094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8A253D" w:rsidRPr="00BA1094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8A253D" w:rsidRPr="00BA1094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8A253D" w:rsidRPr="00BA1094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8A253D" w:rsidRPr="00BA1094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8A253D" w:rsidRPr="00BA1094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1F5316" w:rsidRPr="001E04F6" w:rsidTr="0070281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316" w:rsidRPr="001E04F6" w:rsidRDefault="001F5316" w:rsidP="00702816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1F5316" w:rsidRPr="001E04F6" w:rsidRDefault="001F5316" w:rsidP="00702816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1F5316" w:rsidRPr="001E04F6" w:rsidRDefault="001F5316" w:rsidP="00702816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29.09.2022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356</w:t>
            </w:r>
          </w:p>
        </w:tc>
      </w:tr>
    </w:tbl>
    <w:p w:rsidR="00E172E1" w:rsidRPr="00BA1094" w:rsidRDefault="00E172E1" w:rsidP="00E172E1">
      <w:pPr>
        <w:pStyle w:val="chapter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F349C9" w:rsidRPr="00BA1094" w:rsidRDefault="00F349C9" w:rsidP="00E172E1">
      <w:pPr>
        <w:pStyle w:val="chapter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BA1094">
        <w:rPr>
          <w:rFonts w:ascii="Times New Roman" w:hAnsi="Times New Roman" w:cs="Times New Roman"/>
          <w:b/>
          <w:bCs/>
          <w:color w:val="000000" w:themeColor="text1"/>
        </w:rPr>
        <w:t>проект</w:t>
      </w:r>
    </w:p>
    <w:p w:rsidR="00DE3F17" w:rsidRPr="00BA1094" w:rsidRDefault="00DE3F17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1F5316" w:rsidRPr="001F5316" w:rsidRDefault="001F5316" w:rsidP="001F531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F5316">
        <w:rPr>
          <w:rFonts w:ascii="Times New Roman" w:hAnsi="Times New Roman"/>
          <w:b/>
          <w:sz w:val="32"/>
          <w:szCs w:val="32"/>
        </w:rPr>
        <w:t>ДУМА</w:t>
      </w:r>
    </w:p>
    <w:p w:rsidR="001F5316" w:rsidRPr="001F5316" w:rsidRDefault="001F5316" w:rsidP="001F531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F5316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1F5316" w:rsidRPr="001F5316" w:rsidRDefault="001F5316" w:rsidP="001F531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F5316">
        <w:rPr>
          <w:rFonts w:ascii="Times New Roman" w:hAnsi="Times New Roman"/>
          <w:b/>
          <w:sz w:val="32"/>
          <w:szCs w:val="32"/>
        </w:rPr>
        <w:t>ПЕРМСКОГО КРАЯ</w:t>
      </w:r>
    </w:p>
    <w:p w:rsidR="001F5316" w:rsidRPr="001F5316" w:rsidRDefault="001F5316" w:rsidP="001F5316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1F5316" w:rsidRPr="001F5316" w:rsidRDefault="001F5316" w:rsidP="001F5316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1F5316">
        <w:rPr>
          <w:rFonts w:cs="Arial"/>
          <w:b/>
          <w:sz w:val="44"/>
          <w:szCs w:val="44"/>
        </w:rPr>
        <w:t>РЕШЕНИЕ</w:t>
      </w:r>
    </w:p>
    <w:p w:rsidR="001F5316" w:rsidRPr="001F5316" w:rsidRDefault="001F5316" w:rsidP="001F5316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1F5316" w:rsidRPr="001F5316" w:rsidTr="00702816">
        <w:tc>
          <w:tcPr>
            <w:tcW w:w="3341" w:type="dxa"/>
          </w:tcPr>
          <w:p w:rsidR="001F5316" w:rsidRPr="001F5316" w:rsidRDefault="001F5316" w:rsidP="001F5316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___</w:t>
            </w:r>
            <w:r w:rsidRPr="001F5316"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</w:rPr>
              <w:t>___</w:t>
            </w:r>
            <w:r w:rsidRPr="001F5316">
              <w:rPr>
                <w:rFonts w:ascii="Times New Roman" w:hAnsi="Times New Roman"/>
                <w:sz w:val="28"/>
                <w:szCs w:val="20"/>
              </w:rPr>
              <w:t>.2022</w:t>
            </w:r>
          </w:p>
        </w:tc>
        <w:tc>
          <w:tcPr>
            <w:tcW w:w="3341" w:type="dxa"/>
          </w:tcPr>
          <w:p w:rsidR="001F5316" w:rsidRPr="001F5316" w:rsidRDefault="001F5316" w:rsidP="00702816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1F5316" w:rsidRPr="001F5316" w:rsidRDefault="001F5316" w:rsidP="00702816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1F5316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1F5316" w:rsidRPr="001F5316" w:rsidRDefault="001F5316" w:rsidP="00702816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1F5316" w:rsidRPr="001F5316" w:rsidRDefault="001F5316" w:rsidP="001F5316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1F5316" w:rsidRPr="001F5316" w:rsidTr="007028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5316" w:rsidRPr="001F5316" w:rsidRDefault="001F5316" w:rsidP="001F5316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316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и дополнений в Устав Уинского муниципального округа 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16" w:rsidRPr="001F5316" w:rsidRDefault="001F5316" w:rsidP="00702816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316" w:rsidRPr="001F5316" w:rsidTr="00702816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16" w:rsidRPr="001F5316" w:rsidRDefault="001F5316" w:rsidP="00702816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F5316" w:rsidRPr="001F5316" w:rsidRDefault="001F5316" w:rsidP="00702816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316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1F5316" w:rsidRPr="001F5316" w:rsidRDefault="001F5316" w:rsidP="00702816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316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1F5316" w:rsidRPr="001F5316" w:rsidRDefault="001F5316" w:rsidP="00702816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«___»_______________</w:t>
            </w:r>
            <w:r w:rsidRPr="001F5316">
              <w:rPr>
                <w:rFonts w:ascii="Times New Roman" w:hAnsi="Times New Roman"/>
                <w:bCs/>
                <w:sz w:val="28"/>
                <w:szCs w:val="28"/>
              </w:rPr>
              <w:t>2022 года</w:t>
            </w:r>
          </w:p>
        </w:tc>
      </w:tr>
    </w:tbl>
    <w:p w:rsidR="00536450" w:rsidRPr="00BA1094" w:rsidRDefault="00536450" w:rsidP="004F5AC5">
      <w:pPr>
        <w:pStyle w:val="af0"/>
        <w:ind w:left="4248" w:firstLine="708"/>
        <w:jc w:val="left"/>
        <w:rPr>
          <w:b w:val="0"/>
          <w:color w:val="000000" w:themeColor="text1"/>
          <w:szCs w:val="28"/>
        </w:rPr>
      </w:pPr>
    </w:p>
    <w:p w:rsidR="005B4E74" w:rsidRPr="00BA1094" w:rsidRDefault="005B4E74" w:rsidP="005B4E74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соответствие с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Законом Пермского края от 10.05.2021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  </w:t>
      </w:r>
      <w:r>
        <w:rPr>
          <w:rFonts w:ascii="Times New Roman" w:hAnsi="Times New Roman"/>
          <w:sz w:val="28"/>
          <w:szCs w:val="28"/>
        </w:rPr>
        <w:t>Законом  Пермского края от 04.05.2008 №  228-ПК «О муниципальной службе в Пермском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крае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>пунктом 1 части 7 статьи 22, статьей 33  Устава Уинского муниципального округа Пермского края,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в соответствие действующему законодательству, Дума Уинского муниципального округа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Пермского края 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>РЕШАЕТ:</w:t>
      </w:r>
    </w:p>
    <w:p w:rsidR="005B4E74" w:rsidRPr="00BA1094" w:rsidRDefault="005B4E74" w:rsidP="005B4E74">
      <w:pPr>
        <w:pStyle w:val="af2"/>
        <w:ind w:left="0" w:firstLine="360"/>
        <w:jc w:val="both"/>
        <w:rPr>
          <w:color w:val="000000" w:themeColor="text1"/>
          <w:sz w:val="28"/>
          <w:szCs w:val="28"/>
        </w:rPr>
      </w:pPr>
      <w:r w:rsidRPr="00BA1094">
        <w:rPr>
          <w:color w:val="000000" w:themeColor="text1"/>
          <w:sz w:val="28"/>
          <w:szCs w:val="28"/>
        </w:rPr>
        <w:t>1. Внести в Устав Уинского муниципального округа Пермского края, следующие изменения и дополнения:</w:t>
      </w:r>
    </w:p>
    <w:p w:rsidR="005B4E74" w:rsidRDefault="005B4E74" w:rsidP="005B4E74">
      <w:pPr>
        <w:pStyle w:val="af2"/>
        <w:ind w:left="0" w:firstLine="360"/>
        <w:jc w:val="both"/>
        <w:rPr>
          <w:color w:val="000000" w:themeColor="text1"/>
          <w:sz w:val="28"/>
          <w:szCs w:val="28"/>
        </w:rPr>
      </w:pPr>
      <w:r w:rsidRPr="00BA1094">
        <w:rPr>
          <w:color w:val="000000" w:themeColor="text1"/>
          <w:sz w:val="28"/>
          <w:szCs w:val="28"/>
        </w:rPr>
        <w:t xml:space="preserve">1.1.  </w:t>
      </w:r>
      <w:r>
        <w:rPr>
          <w:color w:val="000000" w:themeColor="text1"/>
          <w:sz w:val="28"/>
          <w:szCs w:val="28"/>
        </w:rPr>
        <w:t>в части</w:t>
      </w:r>
      <w:r w:rsidRPr="00BA1094">
        <w:rPr>
          <w:color w:val="000000" w:themeColor="text1"/>
          <w:sz w:val="28"/>
          <w:szCs w:val="28"/>
        </w:rPr>
        <w:t xml:space="preserve"> 1 статьи 4 «Вопросы местного значения»:</w:t>
      </w:r>
    </w:p>
    <w:p w:rsidR="005B4E74" w:rsidRDefault="005B4E74" w:rsidP="005B4E74">
      <w:pPr>
        <w:pStyle w:val="af2"/>
        <w:ind w:left="0" w:firstLine="360"/>
        <w:jc w:val="both"/>
        <w:rPr>
          <w:sz w:val="28"/>
          <w:szCs w:val="28"/>
        </w:rPr>
      </w:pPr>
      <w:r w:rsidRPr="00DE724E">
        <w:rPr>
          <w:color w:val="000000" w:themeColor="text1"/>
          <w:sz w:val="28"/>
          <w:szCs w:val="28"/>
        </w:rPr>
        <w:t>а</w:t>
      </w:r>
      <w:r w:rsidRPr="007164A8">
        <w:rPr>
          <w:color w:val="000000" w:themeColor="text1"/>
          <w:sz w:val="28"/>
          <w:szCs w:val="28"/>
        </w:rPr>
        <w:t xml:space="preserve">)  в пункте </w:t>
      </w:r>
      <w:r w:rsidRPr="007164A8">
        <w:rPr>
          <w:sz w:val="28"/>
          <w:szCs w:val="28"/>
        </w:rPr>
        <w:t>38  слова</w:t>
      </w:r>
      <w:r>
        <w:rPr>
          <w:sz w:val="28"/>
          <w:szCs w:val="28"/>
        </w:rPr>
        <w:t xml:space="preserve"> «, проведение открытого аукциона на право заключить договор о создании искусственного земельного участка» исключить;</w:t>
      </w:r>
    </w:p>
    <w:p w:rsidR="005B4E74" w:rsidRPr="007B783F" w:rsidRDefault="005B4E74" w:rsidP="005B4E74">
      <w:pPr>
        <w:pStyle w:val="af2"/>
        <w:ind w:left="0" w:firstLine="360"/>
        <w:jc w:val="both"/>
        <w:rPr>
          <w:color w:val="000000" w:themeColor="text1"/>
          <w:sz w:val="28"/>
          <w:szCs w:val="28"/>
        </w:rPr>
      </w:pPr>
      <w:r w:rsidRPr="007B783F">
        <w:rPr>
          <w:color w:val="000000" w:themeColor="text1"/>
          <w:sz w:val="28"/>
          <w:szCs w:val="28"/>
        </w:rPr>
        <w:t xml:space="preserve">б) </w:t>
      </w:r>
      <w:r>
        <w:rPr>
          <w:color w:val="000000" w:themeColor="text1"/>
          <w:sz w:val="28"/>
          <w:szCs w:val="28"/>
        </w:rPr>
        <w:t>дополнить пункта</w:t>
      </w:r>
      <w:r w:rsidRPr="007B783F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</w:t>
      </w:r>
      <w:r w:rsidRPr="007B783F">
        <w:rPr>
          <w:color w:val="000000" w:themeColor="text1"/>
          <w:sz w:val="28"/>
          <w:szCs w:val="28"/>
        </w:rPr>
        <w:t xml:space="preserve"> 42, 43 следующего содержания:</w:t>
      </w:r>
    </w:p>
    <w:p w:rsidR="005B4E74" w:rsidRPr="007B783F" w:rsidRDefault="005B4E74" w:rsidP="005B4E7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B783F">
        <w:rPr>
          <w:rFonts w:ascii="Times New Roman" w:hAnsi="Times New Roman"/>
          <w:sz w:val="28"/>
          <w:szCs w:val="28"/>
        </w:rPr>
        <w:t xml:space="preserve">«42)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округа, установлении и изменении их </w:t>
      </w:r>
      <w:r w:rsidRPr="007B783F">
        <w:rPr>
          <w:rFonts w:ascii="Times New Roman" w:hAnsi="Times New Roman"/>
          <w:sz w:val="28"/>
          <w:szCs w:val="28"/>
        </w:rPr>
        <w:lastRenderedPageBreak/>
        <w:t>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5B4E74" w:rsidRPr="007B783F" w:rsidRDefault="005B4E74" w:rsidP="005B4E7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B783F">
        <w:rPr>
          <w:rFonts w:ascii="Times New Roman" w:hAnsi="Times New Roman"/>
          <w:sz w:val="28"/>
          <w:szCs w:val="28"/>
        </w:rPr>
        <w:t>43) осуществление мероприятий по лесоустройству в отношении лесов, расположенных на землях населенных пу</w:t>
      </w:r>
      <w:r>
        <w:rPr>
          <w:rFonts w:ascii="Times New Roman" w:hAnsi="Times New Roman"/>
          <w:sz w:val="28"/>
          <w:szCs w:val="28"/>
        </w:rPr>
        <w:t>нктов муниципального</w:t>
      </w:r>
      <w:r w:rsidRPr="007B783F">
        <w:rPr>
          <w:rFonts w:ascii="Times New Roman" w:hAnsi="Times New Roman"/>
          <w:sz w:val="28"/>
          <w:szCs w:val="28"/>
        </w:rPr>
        <w:t xml:space="preserve"> округа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B78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B4E74" w:rsidRDefault="005B4E74" w:rsidP="005B4E7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B783F">
        <w:rPr>
          <w:rFonts w:ascii="Times New Roman" w:hAnsi="Times New Roman"/>
          <w:sz w:val="28"/>
          <w:szCs w:val="28"/>
        </w:rPr>
        <w:t xml:space="preserve">1.2. </w:t>
      </w:r>
      <w:hyperlink r:id="rId10" w:history="1">
        <w:r w:rsidRPr="007B783F">
          <w:rPr>
            <w:rFonts w:ascii="Times New Roman" w:hAnsi="Times New Roman"/>
            <w:color w:val="0000FF"/>
            <w:sz w:val="28"/>
            <w:szCs w:val="28"/>
          </w:rPr>
          <w:t>часть 2 статьи 7</w:t>
        </w:r>
      </w:hyperlink>
      <w:r w:rsidRPr="007B783F">
        <w:rPr>
          <w:rFonts w:ascii="Times New Roman" w:hAnsi="Times New Roman"/>
          <w:sz w:val="28"/>
          <w:szCs w:val="28"/>
        </w:rPr>
        <w:t xml:space="preserve"> «Муниципальный контроль»  изложить в следующей редакции:</w:t>
      </w:r>
    </w:p>
    <w:p w:rsidR="005B4E74" w:rsidRDefault="005B4E74" w:rsidP="005B4E74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783F">
        <w:rPr>
          <w:rFonts w:ascii="Times New Roman" w:hAnsi="Times New Roman"/>
          <w:sz w:val="28"/>
          <w:szCs w:val="28"/>
        </w:rPr>
        <w:t xml:space="preserve">2. Организация и осуществление видов муниципального контроля регулируются Федеральным </w:t>
      </w:r>
      <w:hyperlink r:id="rId11" w:history="1">
        <w:r w:rsidRPr="007B783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B783F">
        <w:rPr>
          <w:rFonts w:ascii="Times New Roman" w:hAnsi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Федерации». В соответствии с </w:t>
      </w:r>
      <w:hyperlink r:id="rId12" w:history="1">
        <w:r w:rsidRPr="007B783F">
          <w:rPr>
            <w:rFonts w:ascii="Times New Roman" w:hAnsi="Times New Roman"/>
            <w:color w:val="0000FF"/>
            <w:sz w:val="28"/>
            <w:szCs w:val="28"/>
          </w:rPr>
          <w:t>частью 9 статьи 1</w:t>
        </w:r>
      </w:hyperlink>
      <w:r w:rsidRPr="007B783F">
        <w:rPr>
          <w:rFonts w:ascii="Times New Roman" w:hAnsi="Times New Roman"/>
          <w:sz w:val="28"/>
          <w:szCs w:val="28"/>
        </w:rPr>
        <w:t xml:space="preserve"> Федерального закона № 248-ФЗ муниципальный контроль подлежит осуществлению при наличии в границах муниципального округа объектов соответствующего вида контроля</w:t>
      </w:r>
      <w:proofErr w:type="gramStart"/>
      <w:r w:rsidRPr="007B783F">
        <w:rPr>
          <w:rFonts w:ascii="Times New Roman" w:hAnsi="Times New Roman"/>
          <w:sz w:val="28"/>
          <w:szCs w:val="28"/>
        </w:rPr>
        <w:t>.»;</w:t>
      </w:r>
    </w:p>
    <w:p w:rsidR="005B4E74" w:rsidRDefault="005B4E74" w:rsidP="005B4E74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1.3. пункт 9 части 8 статьи 22 «Дума Уинского муниципального округа» изложить в следующей редакции: </w:t>
      </w:r>
    </w:p>
    <w:p w:rsidR="005B4E74" w:rsidRDefault="005B4E74" w:rsidP="005B4E7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«9) установление в соответствии с законодательством денежного содержания выборных должностных лиц органов местного самоуправления, осуществляющих свои полномочия на постоянной основе. Установление в соответствии с действующим законодательством размеров и условий оплаты труда выборных должностных лиц органов местного самоуправления, осуществляющих свои полномочия на постоянной основе.</w:t>
      </w:r>
    </w:p>
    <w:p w:rsidR="005B4E74" w:rsidRPr="007B783F" w:rsidRDefault="005B4E74" w:rsidP="005B4E7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в соответствии с законодательством должностных окладов муниципальных служащих, а также размеров и условий ежемесячных и иных дополнительных выплат и порядка их осуществления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4E74" w:rsidRPr="00BA1094" w:rsidRDefault="005B4E74" w:rsidP="005B4E74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BA1094">
        <w:rPr>
          <w:rFonts w:ascii="Times New Roman" w:hAnsi="Times New Roman"/>
          <w:color w:val="000000" w:themeColor="text1"/>
          <w:sz w:val="28"/>
          <w:szCs w:val="28"/>
        </w:rPr>
        <w:t>2. Изменения в Устав Уинского муниципального округа Пермского края направить на государственную регистрацию в установленном законом порядке.</w:t>
      </w:r>
    </w:p>
    <w:p w:rsidR="005B4E74" w:rsidRPr="00BA1094" w:rsidRDefault="005B4E74" w:rsidP="005B4E74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 в печатном средстве массовой информации газете «Родник-1» после государственной регистрации.</w:t>
      </w:r>
    </w:p>
    <w:p w:rsidR="005B4E74" w:rsidRPr="00BA1094" w:rsidRDefault="005B4E74" w:rsidP="005B4E74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4. Контроль над исполнением решения возложить на комиссию по вопросам местного самоуправления Думы Уинского муниципального округа.</w:t>
      </w:r>
    </w:p>
    <w:p w:rsidR="00F1140B" w:rsidRDefault="00F1140B" w:rsidP="002D2E74">
      <w:pPr>
        <w:ind w:firstLine="72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F5316" w:rsidRDefault="001F5316" w:rsidP="002D2E74">
      <w:pPr>
        <w:ind w:firstLine="72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F5316" w:rsidRPr="00BA1094" w:rsidRDefault="001F5316" w:rsidP="002D2E74">
      <w:pPr>
        <w:ind w:firstLine="72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1F5316" w:rsidRPr="001F5316" w:rsidTr="00702816">
        <w:tc>
          <w:tcPr>
            <w:tcW w:w="4788" w:type="dxa"/>
            <w:shd w:val="clear" w:color="auto" w:fill="auto"/>
          </w:tcPr>
          <w:p w:rsidR="001F5316" w:rsidRPr="001F5316" w:rsidRDefault="001F5316" w:rsidP="001F531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1F5316" w:rsidRPr="001F5316" w:rsidRDefault="001F5316" w:rsidP="001F531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1F5316" w:rsidRPr="001F5316" w:rsidRDefault="001F5316" w:rsidP="001F531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1F5316" w:rsidRPr="001F5316" w:rsidRDefault="001F5316" w:rsidP="001F531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1F5316" w:rsidRPr="001F5316" w:rsidRDefault="001F5316" w:rsidP="001F531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1F5316" w:rsidRPr="001F5316" w:rsidRDefault="001F5316" w:rsidP="001F531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1F5316" w:rsidRPr="001F5316" w:rsidRDefault="001F5316" w:rsidP="001F5316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F5316" w:rsidRPr="001F5316" w:rsidTr="00702816">
        <w:tc>
          <w:tcPr>
            <w:tcW w:w="4788" w:type="dxa"/>
            <w:shd w:val="clear" w:color="auto" w:fill="auto"/>
          </w:tcPr>
          <w:p w:rsidR="001F5316" w:rsidRPr="001F5316" w:rsidRDefault="001F5316" w:rsidP="001F531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1F5316" w:rsidRPr="001F5316" w:rsidRDefault="001F5316" w:rsidP="001F531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5316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CF5CD5" w:rsidRPr="00BA1094" w:rsidRDefault="00CF5CD5" w:rsidP="00B051FE">
      <w:pPr>
        <w:pStyle w:val="chapter"/>
        <w:ind w:firstLine="709"/>
        <w:rPr>
          <w:rFonts w:ascii="Times New Roman" w:hAnsi="Times New Roman" w:cs="Times New Roman"/>
          <w:color w:val="000000" w:themeColor="text1"/>
        </w:rPr>
      </w:pPr>
    </w:p>
    <w:p w:rsidR="00BA1094" w:rsidRPr="00BA1094" w:rsidRDefault="00BA1094">
      <w:pPr>
        <w:pStyle w:val="chapter"/>
        <w:ind w:firstLine="709"/>
        <w:rPr>
          <w:rFonts w:ascii="Times New Roman" w:hAnsi="Times New Roman" w:cs="Times New Roman"/>
          <w:color w:val="000000" w:themeColor="text1"/>
        </w:rPr>
      </w:pPr>
    </w:p>
    <w:sectPr w:rsidR="00BA1094" w:rsidRPr="00BA1094" w:rsidSect="001F5316">
      <w:headerReference w:type="default" r:id="rId13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9E" w:rsidRDefault="00A24F9E" w:rsidP="007C0BA2">
      <w:r>
        <w:separator/>
      </w:r>
    </w:p>
  </w:endnote>
  <w:endnote w:type="continuationSeparator" w:id="0">
    <w:p w:rsidR="00A24F9E" w:rsidRDefault="00A24F9E" w:rsidP="007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9E" w:rsidRDefault="00A24F9E" w:rsidP="007C0BA2">
      <w:r>
        <w:separator/>
      </w:r>
    </w:p>
  </w:footnote>
  <w:footnote w:type="continuationSeparator" w:id="0">
    <w:p w:rsidR="00A24F9E" w:rsidRDefault="00A24F9E" w:rsidP="007C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C3" w:rsidRDefault="006C68A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E74">
      <w:rPr>
        <w:noProof/>
      </w:rPr>
      <w:t>4</w:t>
    </w:r>
    <w:r>
      <w:rPr>
        <w:noProof/>
      </w:rPr>
      <w:fldChar w:fldCharType="end"/>
    </w:r>
  </w:p>
  <w:p w:rsidR="00C71DC3" w:rsidRDefault="00C71D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71EA"/>
    <w:multiLevelType w:val="multilevel"/>
    <w:tmpl w:val="5DFE56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41"/>
    <w:rsid w:val="000016D7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4AE7"/>
    <w:rsid w:val="0002555F"/>
    <w:rsid w:val="00026C8D"/>
    <w:rsid w:val="0002762F"/>
    <w:rsid w:val="0003061F"/>
    <w:rsid w:val="00030A50"/>
    <w:rsid w:val="00031F4C"/>
    <w:rsid w:val="00033EB7"/>
    <w:rsid w:val="00036713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5EF5"/>
    <w:rsid w:val="0005756B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E12CE"/>
    <w:rsid w:val="000E5C84"/>
    <w:rsid w:val="000F06C3"/>
    <w:rsid w:val="000F25C0"/>
    <w:rsid w:val="000F26D0"/>
    <w:rsid w:val="000F3C96"/>
    <w:rsid w:val="000F5CA3"/>
    <w:rsid w:val="000F61D1"/>
    <w:rsid w:val="00100845"/>
    <w:rsid w:val="001069AE"/>
    <w:rsid w:val="001107F6"/>
    <w:rsid w:val="00112453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54D2"/>
    <w:rsid w:val="00155BE3"/>
    <w:rsid w:val="00157739"/>
    <w:rsid w:val="00160F80"/>
    <w:rsid w:val="001651BA"/>
    <w:rsid w:val="00165214"/>
    <w:rsid w:val="00166A57"/>
    <w:rsid w:val="00170EA3"/>
    <w:rsid w:val="001740D6"/>
    <w:rsid w:val="001744E3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66E"/>
    <w:rsid w:val="001A593F"/>
    <w:rsid w:val="001A6FC9"/>
    <w:rsid w:val="001B0F5F"/>
    <w:rsid w:val="001B259E"/>
    <w:rsid w:val="001B4A3A"/>
    <w:rsid w:val="001B5E74"/>
    <w:rsid w:val="001C0114"/>
    <w:rsid w:val="001C259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19F"/>
    <w:rsid w:val="001D7FEF"/>
    <w:rsid w:val="001E229E"/>
    <w:rsid w:val="001E7314"/>
    <w:rsid w:val="001F0CA8"/>
    <w:rsid w:val="001F123B"/>
    <w:rsid w:val="001F5316"/>
    <w:rsid w:val="001F5B60"/>
    <w:rsid w:val="001F63E0"/>
    <w:rsid w:val="001F7B69"/>
    <w:rsid w:val="00200784"/>
    <w:rsid w:val="00203F07"/>
    <w:rsid w:val="00205813"/>
    <w:rsid w:val="00211346"/>
    <w:rsid w:val="0021252B"/>
    <w:rsid w:val="00212592"/>
    <w:rsid w:val="002126C2"/>
    <w:rsid w:val="00214042"/>
    <w:rsid w:val="00214836"/>
    <w:rsid w:val="00217F98"/>
    <w:rsid w:val="00221F45"/>
    <w:rsid w:val="00222B88"/>
    <w:rsid w:val="00223EB7"/>
    <w:rsid w:val="002277F1"/>
    <w:rsid w:val="00231608"/>
    <w:rsid w:val="00233343"/>
    <w:rsid w:val="00233C57"/>
    <w:rsid w:val="00234D22"/>
    <w:rsid w:val="00236A09"/>
    <w:rsid w:val="00237F38"/>
    <w:rsid w:val="0024321B"/>
    <w:rsid w:val="00247526"/>
    <w:rsid w:val="002519F5"/>
    <w:rsid w:val="00255AC8"/>
    <w:rsid w:val="00255DB9"/>
    <w:rsid w:val="0025747D"/>
    <w:rsid w:val="00257A96"/>
    <w:rsid w:val="00260154"/>
    <w:rsid w:val="002640DB"/>
    <w:rsid w:val="00264577"/>
    <w:rsid w:val="002669D7"/>
    <w:rsid w:val="00267ED6"/>
    <w:rsid w:val="00270B23"/>
    <w:rsid w:val="00274400"/>
    <w:rsid w:val="0027577E"/>
    <w:rsid w:val="00277651"/>
    <w:rsid w:val="0027793A"/>
    <w:rsid w:val="002814A2"/>
    <w:rsid w:val="00282408"/>
    <w:rsid w:val="0028248D"/>
    <w:rsid w:val="00282D43"/>
    <w:rsid w:val="00284063"/>
    <w:rsid w:val="00284B11"/>
    <w:rsid w:val="00285FD6"/>
    <w:rsid w:val="002900D2"/>
    <w:rsid w:val="002909D1"/>
    <w:rsid w:val="002929F1"/>
    <w:rsid w:val="00293CEB"/>
    <w:rsid w:val="00297BFE"/>
    <w:rsid w:val="002A08B3"/>
    <w:rsid w:val="002A22B8"/>
    <w:rsid w:val="002A2693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43C6"/>
    <w:rsid w:val="002C5332"/>
    <w:rsid w:val="002C73FC"/>
    <w:rsid w:val="002D1758"/>
    <w:rsid w:val="002D1D30"/>
    <w:rsid w:val="002D2E74"/>
    <w:rsid w:val="002D3214"/>
    <w:rsid w:val="002D5254"/>
    <w:rsid w:val="002D6B05"/>
    <w:rsid w:val="002E1D7E"/>
    <w:rsid w:val="002E33E2"/>
    <w:rsid w:val="002E7519"/>
    <w:rsid w:val="002E7A12"/>
    <w:rsid w:val="002F19B5"/>
    <w:rsid w:val="002F298F"/>
    <w:rsid w:val="002F4D90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5C16"/>
    <w:rsid w:val="00326D69"/>
    <w:rsid w:val="00330D1A"/>
    <w:rsid w:val="00334381"/>
    <w:rsid w:val="00336903"/>
    <w:rsid w:val="0034269A"/>
    <w:rsid w:val="00343A2F"/>
    <w:rsid w:val="0034606C"/>
    <w:rsid w:val="0034692C"/>
    <w:rsid w:val="00346E73"/>
    <w:rsid w:val="00356443"/>
    <w:rsid w:val="00356551"/>
    <w:rsid w:val="00356DBB"/>
    <w:rsid w:val="00357149"/>
    <w:rsid w:val="0036015A"/>
    <w:rsid w:val="00360E31"/>
    <w:rsid w:val="00362D3C"/>
    <w:rsid w:val="00363809"/>
    <w:rsid w:val="00363D55"/>
    <w:rsid w:val="00370205"/>
    <w:rsid w:val="00370290"/>
    <w:rsid w:val="0037689E"/>
    <w:rsid w:val="00377E4A"/>
    <w:rsid w:val="00380279"/>
    <w:rsid w:val="003835BF"/>
    <w:rsid w:val="00384AC6"/>
    <w:rsid w:val="003853B6"/>
    <w:rsid w:val="00385EFF"/>
    <w:rsid w:val="00391407"/>
    <w:rsid w:val="003923C9"/>
    <w:rsid w:val="0039255C"/>
    <w:rsid w:val="0039606F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C1AC9"/>
    <w:rsid w:val="003D03CD"/>
    <w:rsid w:val="003D405A"/>
    <w:rsid w:val="003E1888"/>
    <w:rsid w:val="003E434E"/>
    <w:rsid w:val="003F1288"/>
    <w:rsid w:val="003F3994"/>
    <w:rsid w:val="003F43DE"/>
    <w:rsid w:val="003F499E"/>
    <w:rsid w:val="003F571C"/>
    <w:rsid w:val="003F5A3E"/>
    <w:rsid w:val="003F63E8"/>
    <w:rsid w:val="00402B6A"/>
    <w:rsid w:val="00402D7B"/>
    <w:rsid w:val="004033E1"/>
    <w:rsid w:val="00404B47"/>
    <w:rsid w:val="00407109"/>
    <w:rsid w:val="004074A7"/>
    <w:rsid w:val="00407C6E"/>
    <w:rsid w:val="00415E2E"/>
    <w:rsid w:val="004161BD"/>
    <w:rsid w:val="00416376"/>
    <w:rsid w:val="0041756E"/>
    <w:rsid w:val="0041775C"/>
    <w:rsid w:val="00420C34"/>
    <w:rsid w:val="00422529"/>
    <w:rsid w:val="00422B70"/>
    <w:rsid w:val="00424DED"/>
    <w:rsid w:val="0042620F"/>
    <w:rsid w:val="0042622A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5777F"/>
    <w:rsid w:val="00461100"/>
    <w:rsid w:val="00463E36"/>
    <w:rsid w:val="004650E6"/>
    <w:rsid w:val="00465C38"/>
    <w:rsid w:val="0046645A"/>
    <w:rsid w:val="00467026"/>
    <w:rsid w:val="004703A8"/>
    <w:rsid w:val="00473EFC"/>
    <w:rsid w:val="00474684"/>
    <w:rsid w:val="0047741D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3941"/>
    <w:rsid w:val="004A3D28"/>
    <w:rsid w:val="004B0A20"/>
    <w:rsid w:val="004B4D41"/>
    <w:rsid w:val="004B52E6"/>
    <w:rsid w:val="004B5715"/>
    <w:rsid w:val="004B7513"/>
    <w:rsid w:val="004C0FA5"/>
    <w:rsid w:val="004C1591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3DC8"/>
    <w:rsid w:val="004D5150"/>
    <w:rsid w:val="004D5B5C"/>
    <w:rsid w:val="004D6385"/>
    <w:rsid w:val="004E00E4"/>
    <w:rsid w:val="004E272B"/>
    <w:rsid w:val="004E4F7A"/>
    <w:rsid w:val="004E54DE"/>
    <w:rsid w:val="004F34AA"/>
    <w:rsid w:val="004F4AF0"/>
    <w:rsid w:val="004F5AC5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4553"/>
    <w:rsid w:val="00534CFA"/>
    <w:rsid w:val="00536450"/>
    <w:rsid w:val="005366E5"/>
    <w:rsid w:val="00536AA3"/>
    <w:rsid w:val="005373E1"/>
    <w:rsid w:val="005422CB"/>
    <w:rsid w:val="005434E2"/>
    <w:rsid w:val="00544473"/>
    <w:rsid w:val="005563D5"/>
    <w:rsid w:val="005639BA"/>
    <w:rsid w:val="005642D2"/>
    <w:rsid w:val="00567EE2"/>
    <w:rsid w:val="0057054A"/>
    <w:rsid w:val="00573619"/>
    <w:rsid w:val="00573C0A"/>
    <w:rsid w:val="005777C7"/>
    <w:rsid w:val="00583095"/>
    <w:rsid w:val="00586533"/>
    <w:rsid w:val="00586672"/>
    <w:rsid w:val="00586A44"/>
    <w:rsid w:val="00590785"/>
    <w:rsid w:val="00591F8A"/>
    <w:rsid w:val="005933D8"/>
    <w:rsid w:val="005946EE"/>
    <w:rsid w:val="0059481B"/>
    <w:rsid w:val="005959EB"/>
    <w:rsid w:val="005A0075"/>
    <w:rsid w:val="005A10F4"/>
    <w:rsid w:val="005A2670"/>
    <w:rsid w:val="005A6E98"/>
    <w:rsid w:val="005B0DB5"/>
    <w:rsid w:val="005B2137"/>
    <w:rsid w:val="005B41E5"/>
    <w:rsid w:val="005B4E74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5F663D"/>
    <w:rsid w:val="00600697"/>
    <w:rsid w:val="006018C4"/>
    <w:rsid w:val="006036B3"/>
    <w:rsid w:val="00603E47"/>
    <w:rsid w:val="00604547"/>
    <w:rsid w:val="00605E6F"/>
    <w:rsid w:val="006105F0"/>
    <w:rsid w:val="006119A7"/>
    <w:rsid w:val="006122E5"/>
    <w:rsid w:val="00612A61"/>
    <w:rsid w:val="00615511"/>
    <w:rsid w:val="00616D5E"/>
    <w:rsid w:val="00621C9F"/>
    <w:rsid w:val="00622D1B"/>
    <w:rsid w:val="006230D1"/>
    <w:rsid w:val="006233B0"/>
    <w:rsid w:val="006256EB"/>
    <w:rsid w:val="006300C0"/>
    <w:rsid w:val="00630768"/>
    <w:rsid w:val="006359EE"/>
    <w:rsid w:val="00636A6D"/>
    <w:rsid w:val="006370C4"/>
    <w:rsid w:val="00642E9C"/>
    <w:rsid w:val="00653D1F"/>
    <w:rsid w:val="006552E9"/>
    <w:rsid w:val="00657F8F"/>
    <w:rsid w:val="00660B85"/>
    <w:rsid w:val="00660C8D"/>
    <w:rsid w:val="00661217"/>
    <w:rsid w:val="00663818"/>
    <w:rsid w:val="00663C17"/>
    <w:rsid w:val="00670A81"/>
    <w:rsid w:val="006744F0"/>
    <w:rsid w:val="00675816"/>
    <w:rsid w:val="0067673B"/>
    <w:rsid w:val="0067741A"/>
    <w:rsid w:val="00681562"/>
    <w:rsid w:val="00682B8A"/>
    <w:rsid w:val="0068424D"/>
    <w:rsid w:val="006846C5"/>
    <w:rsid w:val="006931D8"/>
    <w:rsid w:val="006941F2"/>
    <w:rsid w:val="006A2E1F"/>
    <w:rsid w:val="006A6D7F"/>
    <w:rsid w:val="006A71B6"/>
    <w:rsid w:val="006B23B1"/>
    <w:rsid w:val="006C37CD"/>
    <w:rsid w:val="006C3B70"/>
    <w:rsid w:val="006C47A1"/>
    <w:rsid w:val="006C6368"/>
    <w:rsid w:val="006C68AB"/>
    <w:rsid w:val="006C6F9C"/>
    <w:rsid w:val="006D278D"/>
    <w:rsid w:val="006E1CAF"/>
    <w:rsid w:val="006E2C0A"/>
    <w:rsid w:val="006E4562"/>
    <w:rsid w:val="006E4940"/>
    <w:rsid w:val="006E4C73"/>
    <w:rsid w:val="006E53D5"/>
    <w:rsid w:val="006E681D"/>
    <w:rsid w:val="006F2130"/>
    <w:rsid w:val="006F28B5"/>
    <w:rsid w:val="006F2B6C"/>
    <w:rsid w:val="006F3988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58E9"/>
    <w:rsid w:val="007164A8"/>
    <w:rsid w:val="00716B64"/>
    <w:rsid w:val="00723D42"/>
    <w:rsid w:val="00725253"/>
    <w:rsid w:val="0072706B"/>
    <w:rsid w:val="00735129"/>
    <w:rsid w:val="00735E62"/>
    <w:rsid w:val="007361B8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902C1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A6043"/>
    <w:rsid w:val="007B18BF"/>
    <w:rsid w:val="007B20C7"/>
    <w:rsid w:val="007B405F"/>
    <w:rsid w:val="007B46E1"/>
    <w:rsid w:val="007B56CD"/>
    <w:rsid w:val="007B6DB6"/>
    <w:rsid w:val="007B783F"/>
    <w:rsid w:val="007C0BA2"/>
    <w:rsid w:val="007C0FC1"/>
    <w:rsid w:val="007C2078"/>
    <w:rsid w:val="007C2149"/>
    <w:rsid w:val="007C7C55"/>
    <w:rsid w:val="007D34F6"/>
    <w:rsid w:val="007D4A4F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E7B52"/>
    <w:rsid w:val="007F2F18"/>
    <w:rsid w:val="007F3DBC"/>
    <w:rsid w:val="00816C83"/>
    <w:rsid w:val="0082150E"/>
    <w:rsid w:val="00823B92"/>
    <w:rsid w:val="008305B7"/>
    <w:rsid w:val="00830FB7"/>
    <w:rsid w:val="0083635E"/>
    <w:rsid w:val="00837E0A"/>
    <w:rsid w:val="008407C1"/>
    <w:rsid w:val="008431A5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7561"/>
    <w:rsid w:val="008A2164"/>
    <w:rsid w:val="008A253D"/>
    <w:rsid w:val="008A2723"/>
    <w:rsid w:val="008A34EF"/>
    <w:rsid w:val="008A69E9"/>
    <w:rsid w:val="008B09C1"/>
    <w:rsid w:val="008B1F2E"/>
    <w:rsid w:val="008B2F25"/>
    <w:rsid w:val="008B3731"/>
    <w:rsid w:val="008B5EF9"/>
    <w:rsid w:val="008C00F6"/>
    <w:rsid w:val="008C1352"/>
    <w:rsid w:val="008C25A2"/>
    <w:rsid w:val="008C6942"/>
    <w:rsid w:val="008D3D24"/>
    <w:rsid w:val="008D5D29"/>
    <w:rsid w:val="008D79D1"/>
    <w:rsid w:val="008E0E18"/>
    <w:rsid w:val="008E1063"/>
    <w:rsid w:val="008E27DD"/>
    <w:rsid w:val="008E352B"/>
    <w:rsid w:val="008E37E0"/>
    <w:rsid w:val="008E3E0C"/>
    <w:rsid w:val="008E4816"/>
    <w:rsid w:val="008E5C38"/>
    <w:rsid w:val="008E6B5D"/>
    <w:rsid w:val="008E765A"/>
    <w:rsid w:val="008E7B9F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419E"/>
    <w:rsid w:val="00982D7E"/>
    <w:rsid w:val="009838D1"/>
    <w:rsid w:val="00983B11"/>
    <w:rsid w:val="00985DC8"/>
    <w:rsid w:val="0099176D"/>
    <w:rsid w:val="00992770"/>
    <w:rsid w:val="009928E9"/>
    <w:rsid w:val="00993022"/>
    <w:rsid w:val="00995401"/>
    <w:rsid w:val="00995757"/>
    <w:rsid w:val="009A2BB2"/>
    <w:rsid w:val="009A316B"/>
    <w:rsid w:val="009A3C7A"/>
    <w:rsid w:val="009A6E1E"/>
    <w:rsid w:val="009A7E14"/>
    <w:rsid w:val="009B249B"/>
    <w:rsid w:val="009B30E3"/>
    <w:rsid w:val="009B3979"/>
    <w:rsid w:val="009B458B"/>
    <w:rsid w:val="009C18F8"/>
    <w:rsid w:val="009C2377"/>
    <w:rsid w:val="009C4B74"/>
    <w:rsid w:val="009C59BB"/>
    <w:rsid w:val="009C6E14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4F9E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190"/>
    <w:rsid w:val="00A42DA7"/>
    <w:rsid w:val="00A51E85"/>
    <w:rsid w:val="00A545E6"/>
    <w:rsid w:val="00A5485B"/>
    <w:rsid w:val="00A54AF4"/>
    <w:rsid w:val="00A551EE"/>
    <w:rsid w:val="00A566A8"/>
    <w:rsid w:val="00A60DA9"/>
    <w:rsid w:val="00A60DAE"/>
    <w:rsid w:val="00A64005"/>
    <w:rsid w:val="00A65B39"/>
    <w:rsid w:val="00A6742E"/>
    <w:rsid w:val="00A73100"/>
    <w:rsid w:val="00A766E6"/>
    <w:rsid w:val="00A81FE0"/>
    <w:rsid w:val="00A83A56"/>
    <w:rsid w:val="00A83FEB"/>
    <w:rsid w:val="00A841E0"/>
    <w:rsid w:val="00A853C6"/>
    <w:rsid w:val="00A8594E"/>
    <w:rsid w:val="00A911F9"/>
    <w:rsid w:val="00A91DE4"/>
    <w:rsid w:val="00A93633"/>
    <w:rsid w:val="00A94498"/>
    <w:rsid w:val="00A96338"/>
    <w:rsid w:val="00A9746A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F1267"/>
    <w:rsid w:val="00AF170B"/>
    <w:rsid w:val="00AF289C"/>
    <w:rsid w:val="00AF7E20"/>
    <w:rsid w:val="00B00281"/>
    <w:rsid w:val="00B02059"/>
    <w:rsid w:val="00B02655"/>
    <w:rsid w:val="00B051CB"/>
    <w:rsid w:val="00B051FE"/>
    <w:rsid w:val="00B10694"/>
    <w:rsid w:val="00B12838"/>
    <w:rsid w:val="00B141EB"/>
    <w:rsid w:val="00B15A89"/>
    <w:rsid w:val="00B22D27"/>
    <w:rsid w:val="00B22E67"/>
    <w:rsid w:val="00B22FAA"/>
    <w:rsid w:val="00B24F4B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433"/>
    <w:rsid w:val="00B92B17"/>
    <w:rsid w:val="00B94912"/>
    <w:rsid w:val="00BA1094"/>
    <w:rsid w:val="00BA4B40"/>
    <w:rsid w:val="00BA6E00"/>
    <w:rsid w:val="00BA7343"/>
    <w:rsid w:val="00BA752A"/>
    <w:rsid w:val="00BA7DCE"/>
    <w:rsid w:val="00BB0273"/>
    <w:rsid w:val="00BB051D"/>
    <w:rsid w:val="00BB1EC9"/>
    <w:rsid w:val="00BB2D55"/>
    <w:rsid w:val="00BB341A"/>
    <w:rsid w:val="00BB3B24"/>
    <w:rsid w:val="00BB3B67"/>
    <w:rsid w:val="00BB67D0"/>
    <w:rsid w:val="00BB7F6F"/>
    <w:rsid w:val="00BC07EF"/>
    <w:rsid w:val="00BC19D2"/>
    <w:rsid w:val="00BC5AC7"/>
    <w:rsid w:val="00BC78F5"/>
    <w:rsid w:val="00BD09C9"/>
    <w:rsid w:val="00BD2813"/>
    <w:rsid w:val="00BD493B"/>
    <w:rsid w:val="00BD5399"/>
    <w:rsid w:val="00BD5B49"/>
    <w:rsid w:val="00BD6CA0"/>
    <w:rsid w:val="00BD6E46"/>
    <w:rsid w:val="00BD7CF2"/>
    <w:rsid w:val="00BE012E"/>
    <w:rsid w:val="00BE0441"/>
    <w:rsid w:val="00BE275B"/>
    <w:rsid w:val="00BE5258"/>
    <w:rsid w:val="00BE6FDE"/>
    <w:rsid w:val="00BF0E75"/>
    <w:rsid w:val="00BF1FCC"/>
    <w:rsid w:val="00BF406A"/>
    <w:rsid w:val="00BF4E06"/>
    <w:rsid w:val="00BF6FF7"/>
    <w:rsid w:val="00BF7651"/>
    <w:rsid w:val="00C005F4"/>
    <w:rsid w:val="00C03237"/>
    <w:rsid w:val="00C067AA"/>
    <w:rsid w:val="00C06A66"/>
    <w:rsid w:val="00C149AD"/>
    <w:rsid w:val="00C14B49"/>
    <w:rsid w:val="00C16BAA"/>
    <w:rsid w:val="00C2245C"/>
    <w:rsid w:val="00C2646E"/>
    <w:rsid w:val="00C30E3F"/>
    <w:rsid w:val="00C32F6A"/>
    <w:rsid w:val="00C4096E"/>
    <w:rsid w:val="00C41846"/>
    <w:rsid w:val="00C47026"/>
    <w:rsid w:val="00C479E3"/>
    <w:rsid w:val="00C50A8A"/>
    <w:rsid w:val="00C51508"/>
    <w:rsid w:val="00C529FD"/>
    <w:rsid w:val="00C53D37"/>
    <w:rsid w:val="00C545C0"/>
    <w:rsid w:val="00C6017D"/>
    <w:rsid w:val="00C64703"/>
    <w:rsid w:val="00C6643C"/>
    <w:rsid w:val="00C66B36"/>
    <w:rsid w:val="00C706A2"/>
    <w:rsid w:val="00C71696"/>
    <w:rsid w:val="00C719DF"/>
    <w:rsid w:val="00C71DC3"/>
    <w:rsid w:val="00C728DD"/>
    <w:rsid w:val="00C754FE"/>
    <w:rsid w:val="00C8008D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3AAD"/>
    <w:rsid w:val="00CA5759"/>
    <w:rsid w:val="00CA5DE5"/>
    <w:rsid w:val="00CA6673"/>
    <w:rsid w:val="00CB0A60"/>
    <w:rsid w:val="00CB3A77"/>
    <w:rsid w:val="00CB6A9F"/>
    <w:rsid w:val="00CB7EDE"/>
    <w:rsid w:val="00CC07C0"/>
    <w:rsid w:val="00CC26A3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26A"/>
    <w:rsid w:val="00D2364A"/>
    <w:rsid w:val="00D2693A"/>
    <w:rsid w:val="00D315C7"/>
    <w:rsid w:val="00D31DC4"/>
    <w:rsid w:val="00D33C40"/>
    <w:rsid w:val="00D36300"/>
    <w:rsid w:val="00D36842"/>
    <w:rsid w:val="00D37812"/>
    <w:rsid w:val="00D453DA"/>
    <w:rsid w:val="00D454A9"/>
    <w:rsid w:val="00D458CD"/>
    <w:rsid w:val="00D45E7E"/>
    <w:rsid w:val="00D4716F"/>
    <w:rsid w:val="00D50725"/>
    <w:rsid w:val="00D515AB"/>
    <w:rsid w:val="00D556B9"/>
    <w:rsid w:val="00D601A5"/>
    <w:rsid w:val="00D604DD"/>
    <w:rsid w:val="00D60C18"/>
    <w:rsid w:val="00D64FF7"/>
    <w:rsid w:val="00D65A82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3A5E"/>
    <w:rsid w:val="00D96BA1"/>
    <w:rsid w:val="00D9775D"/>
    <w:rsid w:val="00DA0C81"/>
    <w:rsid w:val="00DA19C0"/>
    <w:rsid w:val="00DA1F0F"/>
    <w:rsid w:val="00DA759A"/>
    <w:rsid w:val="00DB0003"/>
    <w:rsid w:val="00DB5C13"/>
    <w:rsid w:val="00DB6839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E08CC"/>
    <w:rsid w:val="00DE15F6"/>
    <w:rsid w:val="00DE2F8A"/>
    <w:rsid w:val="00DE3F17"/>
    <w:rsid w:val="00DE724E"/>
    <w:rsid w:val="00DE7B54"/>
    <w:rsid w:val="00DF0E11"/>
    <w:rsid w:val="00DF2CCA"/>
    <w:rsid w:val="00DF3F29"/>
    <w:rsid w:val="00DF51F3"/>
    <w:rsid w:val="00DF56D0"/>
    <w:rsid w:val="00DF5E64"/>
    <w:rsid w:val="00DF6498"/>
    <w:rsid w:val="00E00AE9"/>
    <w:rsid w:val="00E0194E"/>
    <w:rsid w:val="00E056D7"/>
    <w:rsid w:val="00E077BE"/>
    <w:rsid w:val="00E10F28"/>
    <w:rsid w:val="00E10FDB"/>
    <w:rsid w:val="00E13233"/>
    <w:rsid w:val="00E1483F"/>
    <w:rsid w:val="00E15EB7"/>
    <w:rsid w:val="00E172E1"/>
    <w:rsid w:val="00E21DB8"/>
    <w:rsid w:val="00E23AB8"/>
    <w:rsid w:val="00E264CA"/>
    <w:rsid w:val="00E30F99"/>
    <w:rsid w:val="00E3372E"/>
    <w:rsid w:val="00E366CE"/>
    <w:rsid w:val="00E3761E"/>
    <w:rsid w:val="00E507E2"/>
    <w:rsid w:val="00E52B9F"/>
    <w:rsid w:val="00E53B97"/>
    <w:rsid w:val="00E57986"/>
    <w:rsid w:val="00E642BB"/>
    <w:rsid w:val="00E65A0F"/>
    <w:rsid w:val="00E676AA"/>
    <w:rsid w:val="00E6790B"/>
    <w:rsid w:val="00E7079F"/>
    <w:rsid w:val="00E715A6"/>
    <w:rsid w:val="00E72529"/>
    <w:rsid w:val="00E72DBD"/>
    <w:rsid w:val="00E742DF"/>
    <w:rsid w:val="00E752B0"/>
    <w:rsid w:val="00E75763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26EA"/>
    <w:rsid w:val="00EA6F5D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5AC"/>
    <w:rsid w:val="00EE0069"/>
    <w:rsid w:val="00EE10CC"/>
    <w:rsid w:val="00EE2150"/>
    <w:rsid w:val="00EE2BE2"/>
    <w:rsid w:val="00EE4407"/>
    <w:rsid w:val="00EE44DA"/>
    <w:rsid w:val="00EE5628"/>
    <w:rsid w:val="00EE5ECA"/>
    <w:rsid w:val="00EF217F"/>
    <w:rsid w:val="00EF2B2E"/>
    <w:rsid w:val="00EF3058"/>
    <w:rsid w:val="00EF49C7"/>
    <w:rsid w:val="00EF5F00"/>
    <w:rsid w:val="00F01198"/>
    <w:rsid w:val="00F02BC1"/>
    <w:rsid w:val="00F03DDC"/>
    <w:rsid w:val="00F05EDB"/>
    <w:rsid w:val="00F1140B"/>
    <w:rsid w:val="00F126DA"/>
    <w:rsid w:val="00F12CB8"/>
    <w:rsid w:val="00F13C77"/>
    <w:rsid w:val="00F200F7"/>
    <w:rsid w:val="00F22177"/>
    <w:rsid w:val="00F23EE1"/>
    <w:rsid w:val="00F24E6C"/>
    <w:rsid w:val="00F25462"/>
    <w:rsid w:val="00F25F89"/>
    <w:rsid w:val="00F26A96"/>
    <w:rsid w:val="00F33100"/>
    <w:rsid w:val="00F349C9"/>
    <w:rsid w:val="00F34DAB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D6D"/>
    <w:rsid w:val="00F7105E"/>
    <w:rsid w:val="00F711A2"/>
    <w:rsid w:val="00F72031"/>
    <w:rsid w:val="00F72AEB"/>
    <w:rsid w:val="00F74182"/>
    <w:rsid w:val="00F74673"/>
    <w:rsid w:val="00F7729E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B0F"/>
    <w:rsid w:val="00F94DE9"/>
    <w:rsid w:val="00F9513F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C0CC5"/>
    <w:rsid w:val="00FC11DB"/>
    <w:rsid w:val="00FC7016"/>
    <w:rsid w:val="00FD03A9"/>
    <w:rsid w:val="00FD3E85"/>
    <w:rsid w:val="00FD638D"/>
    <w:rsid w:val="00FD7497"/>
    <w:rsid w:val="00FD7E13"/>
    <w:rsid w:val="00FE02FF"/>
    <w:rsid w:val="00FE0823"/>
    <w:rsid w:val="00FE4EB9"/>
    <w:rsid w:val="00FE6844"/>
    <w:rsid w:val="00FE6A4A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uiPriority w:val="99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4F5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99"/>
    <w:qFormat/>
    <w:rsid w:val="004F5AC5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paragraph" w:styleId="af3">
    <w:name w:val="Body Text Indent"/>
    <w:basedOn w:val="a"/>
    <w:link w:val="af4"/>
    <w:rsid w:val="001F5316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F5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DCACE720D00F23C7F4EFF8EE31CAE6C552DA91D906E67540AB665C39A9F5EA62EEDB3E8E0C38B256EC811974028C6F378D1A45A0E874F8IA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DCACE720D00F23C7F4EFF8EE31CAE6C552DA91D906E67540AB665C39A9F5EA70EE83328F0826B15FF9D74832I5y5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DCACE720D00F23C7F4F1F5F85D9DEBCE518D99D800EF2319F8600B66F9F3BF22AEDD6BCD4835B056E7DD4F345CD53F77C6174DBAF474F3B6FADFCAI2y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0433-6C05-49C6-A68C-F2CFB7DA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7372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4</cp:revision>
  <cp:lastPrinted>2022-09-29T05:15:00Z</cp:lastPrinted>
  <dcterms:created xsi:type="dcterms:W3CDTF">2022-09-19T07:19:00Z</dcterms:created>
  <dcterms:modified xsi:type="dcterms:W3CDTF">2022-09-29T05:15:00Z</dcterms:modified>
</cp:coreProperties>
</file>