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E9" w:rsidRDefault="00CE27E9" w:rsidP="00B430CE">
      <w:pPr>
        <w:jc w:val="center"/>
        <w:rPr>
          <w:b/>
          <w:sz w:val="32"/>
          <w:szCs w:val="32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ДУМА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 xml:space="preserve">УИНСКОГО  МУНИЦИПАЛЬНОГО ОКРУГА </w:t>
      </w:r>
    </w:p>
    <w:p w:rsidR="00B430CE" w:rsidRPr="00B430CE" w:rsidRDefault="00B430CE" w:rsidP="00B430CE">
      <w:pPr>
        <w:jc w:val="center"/>
        <w:rPr>
          <w:b/>
          <w:sz w:val="32"/>
          <w:szCs w:val="32"/>
        </w:rPr>
      </w:pPr>
      <w:r w:rsidRPr="00B430CE">
        <w:rPr>
          <w:b/>
          <w:sz w:val="32"/>
          <w:szCs w:val="32"/>
        </w:rPr>
        <w:t>ПЕРМСКОГО КРАЯ</w:t>
      </w:r>
    </w:p>
    <w:p w:rsidR="00B430CE" w:rsidRPr="00B430CE" w:rsidRDefault="00B430CE" w:rsidP="00B430CE">
      <w:pPr>
        <w:jc w:val="center"/>
        <w:rPr>
          <w:b/>
          <w:sz w:val="28"/>
          <w:szCs w:val="20"/>
        </w:rPr>
      </w:pPr>
    </w:p>
    <w:p w:rsidR="00B430CE" w:rsidRPr="00B430CE" w:rsidRDefault="00B430CE" w:rsidP="00B430CE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430CE">
        <w:rPr>
          <w:rFonts w:ascii="Arial" w:hAnsi="Arial" w:cs="Arial"/>
          <w:b/>
          <w:sz w:val="44"/>
          <w:szCs w:val="44"/>
        </w:rPr>
        <w:t>РЕШЕНИЕ</w:t>
      </w:r>
    </w:p>
    <w:p w:rsidR="00B430CE" w:rsidRPr="00B430CE" w:rsidRDefault="00B430CE" w:rsidP="00B430CE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430CE" w:rsidRPr="00B430CE" w:rsidTr="004545F3">
        <w:tc>
          <w:tcPr>
            <w:tcW w:w="3341" w:type="dxa"/>
          </w:tcPr>
          <w:p w:rsidR="00B430CE" w:rsidRPr="00B430CE" w:rsidRDefault="00FF7604" w:rsidP="00CE27E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CE27E9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.09</w:t>
            </w:r>
            <w:r w:rsidR="00B430CE" w:rsidRPr="00B430CE">
              <w:rPr>
                <w:sz w:val="28"/>
                <w:szCs w:val="20"/>
              </w:rPr>
              <w:t>.2022</w:t>
            </w:r>
          </w:p>
        </w:tc>
        <w:tc>
          <w:tcPr>
            <w:tcW w:w="3341" w:type="dxa"/>
          </w:tcPr>
          <w:p w:rsidR="00B430CE" w:rsidRPr="00B430CE" w:rsidRDefault="00B430CE" w:rsidP="00B430C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430CE" w:rsidRPr="00B430CE" w:rsidRDefault="00B430CE" w:rsidP="00B430CE">
            <w:pPr>
              <w:jc w:val="right"/>
              <w:rPr>
                <w:sz w:val="28"/>
                <w:szCs w:val="20"/>
              </w:rPr>
            </w:pPr>
            <w:r w:rsidRPr="00B430CE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B430CE" w:rsidRPr="00B430CE" w:rsidRDefault="00CE27E9" w:rsidP="00B430CE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358</w:t>
            </w:r>
          </w:p>
        </w:tc>
      </w:tr>
    </w:tbl>
    <w:p w:rsidR="00B430CE" w:rsidRPr="00B430CE" w:rsidRDefault="00B430CE" w:rsidP="00B430C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430CE" w:rsidRPr="00B430CE" w:rsidTr="004545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30CE" w:rsidRPr="00CE27E9" w:rsidRDefault="00B430CE" w:rsidP="00B43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награждении Почетной грамотой  главы Уинского мун</w:t>
            </w:r>
            <w:r w:rsidR="00FF7604">
              <w:rPr>
                <w:b/>
                <w:sz w:val="28"/>
                <w:szCs w:val="28"/>
              </w:rPr>
              <w:t>иципального округа     Карпова А.М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0CE" w:rsidRPr="00B430CE" w:rsidTr="004545F3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B430CE" w:rsidRPr="00B430CE" w:rsidRDefault="00B430CE" w:rsidP="00B430CE">
            <w:pPr>
              <w:jc w:val="right"/>
              <w:rPr>
                <w:bCs/>
                <w:sz w:val="28"/>
                <w:szCs w:val="28"/>
              </w:rPr>
            </w:pPr>
            <w:r w:rsidRPr="00B430CE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B430CE" w:rsidRPr="00B430CE" w:rsidRDefault="00FF7604" w:rsidP="00CE27E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E27E9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="00B430CE" w:rsidRPr="00B430C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="00B430CE" w:rsidRPr="00B430CE">
              <w:rPr>
                <w:bCs/>
                <w:sz w:val="28"/>
                <w:szCs w:val="28"/>
              </w:rPr>
              <w:t xml:space="preserve"> 2022 года</w:t>
            </w:r>
          </w:p>
        </w:tc>
      </w:tr>
    </w:tbl>
    <w:p w:rsidR="009003DB" w:rsidRDefault="009003DB" w:rsidP="00B13BF6">
      <w:pPr>
        <w:ind w:firstLine="708"/>
        <w:jc w:val="both"/>
        <w:rPr>
          <w:sz w:val="28"/>
          <w:szCs w:val="28"/>
        </w:rPr>
      </w:pPr>
    </w:p>
    <w:p w:rsidR="00AF00D8" w:rsidRPr="003932B4" w:rsidRDefault="00CE7656" w:rsidP="00A95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</w:t>
      </w:r>
      <w:r w:rsidR="00B430CE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</w:t>
      </w:r>
      <w:r w:rsidR="00B430CE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Пермского края от  25.02.2021 № 201 «Об утверждении Положения о Почетной грамоте главы Уинского муниципального округа», решением комиссии по предварительному рассмотрению кандидатур для награждения Почетной грамотой главы Уинского муниципального округа от </w:t>
      </w:r>
      <w:r w:rsidR="00FF7604">
        <w:rPr>
          <w:sz w:val="28"/>
          <w:szCs w:val="28"/>
        </w:rPr>
        <w:t>12.09.</w:t>
      </w:r>
      <w:r>
        <w:rPr>
          <w:sz w:val="28"/>
          <w:szCs w:val="28"/>
        </w:rPr>
        <w:t xml:space="preserve">2022, Дума </w:t>
      </w:r>
      <w:r w:rsidR="00CA5017">
        <w:rPr>
          <w:sz w:val="28"/>
          <w:szCs w:val="28"/>
        </w:rPr>
        <w:t>Уинского</w:t>
      </w:r>
      <w:r w:rsidR="00AF00D8" w:rsidRPr="003932B4">
        <w:rPr>
          <w:sz w:val="28"/>
          <w:szCs w:val="28"/>
        </w:rPr>
        <w:t xml:space="preserve"> муниципального округа </w:t>
      </w:r>
      <w:r w:rsidR="009003DB">
        <w:rPr>
          <w:sz w:val="28"/>
          <w:szCs w:val="28"/>
        </w:rPr>
        <w:t xml:space="preserve">Пермского края </w:t>
      </w:r>
      <w:r w:rsidR="00AF00D8" w:rsidRPr="003932B4">
        <w:rPr>
          <w:sz w:val="28"/>
          <w:szCs w:val="28"/>
        </w:rPr>
        <w:t>РЕШАЕТ:</w:t>
      </w:r>
    </w:p>
    <w:p w:rsidR="008667BF" w:rsidRPr="00921D9E" w:rsidRDefault="00AF00D8" w:rsidP="00CE7656">
      <w:pPr>
        <w:ind w:firstLine="709"/>
        <w:jc w:val="both"/>
        <w:rPr>
          <w:sz w:val="28"/>
          <w:szCs w:val="28"/>
        </w:rPr>
      </w:pPr>
      <w:bookmarkStart w:id="1" w:name="P23"/>
      <w:bookmarkEnd w:id="1"/>
      <w:r w:rsidRPr="003932B4">
        <w:rPr>
          <w:sz w:val="28"/>
          <w:szCs w:val="28"/>
        </w:rPr>
        <w:t>1.</w:t>
      </w:r>
      <w:r w:rsidR="00304CE3">
        <w:rPr>
          <w:sz w:val="28"/>
          <w:szCs w:val="28"/>
        </w:rPr>
        <w:t xml:space="preserve"> </w:t>
      </w:r>
      <w:proofErr w:type="gramStart"/>
      <w:r w:rsidR="00CE7656">
        <w:rPr>
          <w:sz w:val="28"/>
          <w:szCs w:val="28"/>
        </w:rPr>
        <w:t xml:space="preserve">Наградить </w:t>
      </w:r>
      <w:r w:rsidR="009F13F9">
        <w:rPr>
          <w:sz w:val="28"/>
          <w:szCs w:val="28"/>
        </w:rPr>
        <w:t>Карпова Анатолия М</w:t>
      </w:r>
      <w:r w:rsidR="00FF7604">
        <w:rPr>
          <w:sz w:val="28"/>
          <w:szCs w:val="28"/>
        </w:rPr>
        <w:t xml:space="preserve">ихайловича, мастера леса </w:t>
      </w:r>
      <w:r w:rsidR="009F13F9">
        <w:rPr>
          <w:sz w:val="28"/>
          <w:szCs w:val="28"/>
        </w:rPr>
        <w:t>У</w:t>
      </w:r>
      <w:r w:rsidR="00FF7604">
        <w:rPr>
          <w:sz w:val="28"/>
          <w:szCs w:val="28"/>
        </w:rPr>
        <w:t>инского участкового лесничества</w:t>
      </w:r>
      <w:r w:rsidR="009F13F9">
        <w:rPr>
          <w:sz w:val="28"/>
          <w:szCs w:val="28"/>
        </w:rPr>
        <w:t xml:space="preserve"> Октябрьского лесничества ГКУ «Управление лесничествами Пермского края»</w:t>
      </w:r>
      <w:r w:rsidR="00FF7604">
        <w:rPr>
          <w:sz w:val="28"/>
          <w:szCs w:val="28"/>
        </w:rPr>
        <w:t xml:space="preserve">, </w:t>
      </w:r>
      <w:r w:rsidR="00CE7656">
        <w:rPr>
          <w:sz w:val="28"/>
          <w:szCs w:val="28"/>
        </w:rPr>
        <w:t xml:space="preserve">Почетной грамотой главы Уинского муниципального округа </w:t>
      </w:r>
      <w:r w:rsidR="00CE7656" w:rsidRPr="00703669">
        <w:rPr>
          <w:sz w:val="28"/>
          <w:szCs w:val="28"/>
        </w:rPr>
        <w:t>за многолетний добросовестный труд, значительный вклад в</w:t>
      </w:r>
      <w:r w:rsidR="00BA1395">
        <w:rPr>
          <w:sz w:val="28"/>
          <w:szCs w:val="28"/>
        </w:rPr>
        <w:t xml:space="preserve"> работу</w:t>
      </w:r>
      <w:r w:rsidR="00CE7656" w:rsidRPr="00703669">
        <w:rPr>
          <w:sz w:val="28"/>
          <w:szCs w:val="28"/>
        </w:rPr>
        <w:t xml:space="preserve"> </w:t>
      </w:r>
      <w:r w:rsidR="000745A5">
        <w:rPr>
          <w:sz w:val="28"/>
          <w:szCs w:val="28"/>
        </w:rPr>
        <w:t>с арендаторами лесных участков по повышению проекта освоения лесов</w:t>
      </w:r>
      <w:r w:rsidR="00BA1395">
        <w:rPr>
          <w:sz w:val="28"/>
          <w:szCs w:val="28"/>
        </w:rPr>
        <w:t xml:space="preserve">, </w:t>
      </w:r>
      <w:r w:rsidR="00CE27E9">
        <w:rPr>
          <w:sz w:val="28"/>
          <w:szCs w:val="28"/>
        </w:rPr>
        <w:t>разъяснительную</w:t>
      </w:r>
      <w:r w:rsidR="000745A5">
        <w:rPr>
          <w:sz w:val="28"/>
          <w:szCs w:val="28"/>
        </w:rPr>
        <w:t xml:space="preserve"> работу по охране лесов в сфере незаконных рубок, профилактические мероприятия по предупреждению лесных пожаров на территории Уинского </w:t>
      </w:r>
      <w:r w:rsidR="00CE27E9">
        <w:rPr>
          <w:sz w:val="28"/>
          <w:szCs w:val="28"/>
        </w:rPr>
        <w:t>муниципального</w:t>
      </w:r>
      <w:r w:rsidR="000745A5">
        <w:rPr>
          <w:sz w:val="28"/>
          <w:szCs w:val="28"/>
        </w:rPr>
        <w:t xml:space="preserve"> округа</w:t>
      </w:r>
      <w:r w:rsidR="00CE7656" w:rsidRPr="00703669">
        <w:rPr>
          <w:sz w:val="28"/>
          <w:szCs w:val="28"/>
        </w:rPr>
        <w:t xml:space="preserve"> и</w:t>
      </w:r>
      <w:proofErr w:type="gramEnd"/>
      <w:r w:rsidR="00CE7656" w:rsidRPr="00703669">
        <w:rPr>
          <w:sz w:val="28"/>
          <w:szCs w:val="28"/>
        </w:rPr>
        <w:t xml:space="preserve"> в связи с </w:t>
      </w:r>
      <w:r w:rsidR="00FF7604">
        <w:rPr>
          <w:sz w:val="28"/>
          <w:szCs w:val="28"/>
        </w:rPr>
        <w:t>60</w:t>
      </w:r>
      <w:r w:rsidR="00CE7656" w:rsidRPr="00703669">
        <w:rPr>
          <w:sz w:val="28"/>
          <w:szCs w:val="28"/>
        </w:rPr>
        <w:t>-летием со дня</w:t>
      </w:r>
      <w:r w:rsidR="00FF7604">
        <w:rPr>
          <w:sz w:val="28"/>
          <w:szCs w:val="28"/>
        </w:rPr>
        <w:t xml:space="preserve"> образования Октябрьского </w:t>
      </w:r>
      <w:r w:rsidR="00CE27E9">
        <w:rPr>
          <w:sz w:val="28"/>
          <w:szCs w:val="28"/>
        </w:rPr>
        <w:t>лесничества</w:t>
      </w:r>
      <w:r w:rsidR="00CE7656">
        <w:rPr>
          <w:sz w:val="28"/>
          <w:szCs w:val="28"/>
        </w:rPr>
        <w:t>.</w:t>
      </w:r>
    </w:p>
    <w:p w:rsidR="00BC4DE1" w:rsidRDefault="00CE7656" w:rsidP="00BC4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7BF" w:rsidRPr="00301EDD">
        <w:rPr>
          <w:sz w:val="28"/>
          <w:szCs w:val="28"/>
        </w:rPr>
        <w:t xml:space="preserve">. </w:t>
      </w:r>
      <w:r w:rsidR="00BC4DE1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подписания и подлежит опубликованию в печатном средстве массовой информации газет «Родник-1»</w:t>
      </w:r>
      <w:r w:rsidR="00BC4DE1" w:rsidRPr="00AE6CEC">
        <w:rPr>
          <w:sz w:val="28"/>
          <w:szCs w:val="28"/>
        </w:rPr>
        <w:t>.</w:t>
      </w:r>
    </w:p>
    <w:p w:rsidR="00CE7656" w:rsidRDefault="00CE7656" w:rsidP="00BC4DE1">
      <w:pPr>
        <w:ind w:firstLine="720"/>
        <w:jc w:val="both"/>
        <w:rPr>
          <w:sz w:val="28"/>
          <w:szCs w:val="28"/>
        </w:rPr>
      </w:pPr>
    </w:p>
    <w:p w:rsidR="00CE27E9" w:rsidRPr="00AE6CEC" w:rsidRDefault="00CE27E9" w:rsidP="00BC4DE1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E27E9" w:rsidRPr="001E04F6" w:rsidTr="00702816">
        <w:tc>
          <w:tcPr>
            <w:tcW w:w="4788" w:type="dxa"/>
            <w:shd w:val="clear" w:color="auto" w:fill="auto"/>
          </w:tcPr>
          <w:p w:rsidR="00CE27E9" w:rsidRPr="001E04F6" w:rsidRDefault="00CE27E9" w:rsidP="00702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CE27E9" w:rsidRDefault="00CE27E9" w:rsidP="00702816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E27E9" w:rsidRPr="001E04F6" w:rsidRDefault="00CE27E9" w:rsidP="00702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CE27E9" w:rsidRPr="001E04F6" w:rsidRDefault="00CE27E9" w:rsidP="00702816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CE27E9" w:rsidRDefault="00CE27E9" w:rsidP="007028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CE27E9" w:rsidRPr="00712268" w:rsidRDefault="00CE27E9" w:rsidP="007028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CE27E9" w:rsidRPr="001E04F6" w:rsidRDefault="00CE27E9" w:rsidP="00702816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CE27E9" w:rsidRPr="001E04F6" w:rsidTr="00702816">
        <w:tc>
          <w:tcPr>
            <w:tcW w:w="4788" w:type="dxa"/>
            <w:shd w:val="clear" w:color="auto" w:fill="auto"/>
          </w:tcPr>
          <w:p w:rsidR="00CE27E9" w:rsidRPr="001E04F6" w:rsidRDefault="00CE27E9" w:rsidP="00702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E27E9" w:rsidRPr="001E04F6" w:rsidRDefault="00CE27E9" w:rsidP="00702816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E90D00" w:rsidRDefault="00E90D00" w:rsidP="00E15075">
      <w:pPr>
        <w:rPr>
          <w:sz w:val="28"/>
          <w:szCs w:val="28"/>
        </w:rPr>
      </w:pPr>
    </w:p>
    <w:p w:rsidR="00F56D19" w:rsidRPr="001341DF" w:rsidRDefault="00F56D19" w:rsidP="00301EDD"/>
    <w:sectPr w:rsidR="00F56D19" w:rsidRPr="001341DF" w:rsidSect="00CE27E9">
      <w:headerReference w:type="default" r:id="rId9"/>
      <w:headerReference w:type="first" r:id="rId10"/>
      <w:pgSz w:w="11907" w:h="16840" w:code="9"/>
      <w:pgMar w:top="510" w:right="567" w:bottom="28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AE" w:rsidRDefault="005B3BAE">
      <w:r>
        <w:separator/>
      </w:r>
    </w:p>
  </w:endnote>
  <w:endnote w:type="continuationSeparator" w:id="0">
    <w:p w:rsidR="005B3BAE" w:rsidRDefault="005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AE" w:rsidRDefault="005B3BAE">
      <w:r>
        <w:separator/>
      </w:r>
    </w:p>
  </w:footnote>
  <w:footnote w:type="continuationSeparator" w:id="0">
    <w:p w:rsidR="005B3BAE" w:rsidRDefault="005B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7" w:rsidRDefault="008C65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7E9">
      <w:rPr>
        <w:noProof/>
      </w:rPr>
      <w:t>2</w:t>
    </w:r>
    <w:r>
      <w:rPr>
        <w:noProof/>
      </w:rPr>
      <w:fldChar w:fldCharType="end"/>
    </w:r>
  </w:p>
  <w:p w:rsidR="00E21B17" w:rsidRDefault="00E21B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7" w:rsidRDefault="00E21B17" w:rsidP="006501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2A8"/>
    <w:multiLevelType w:val="hybridMultilevel"/>
    <w:tmpl w:val="60F89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76B75A">
      <w:start w:val="15"/>
      <w:numFmt w:val="bullet"/>
      <w:lvlText w:val="-"/>
      <w:lvlJc w:val="left"/>
      <w:pPr>
        <w:ind w:left="2340" w:hanging="180"/>
      </w:pPr>
      <w:rPr>
        <w:rFonts w:ascii="Times New Roman" w:eastAsia="Times New Roman" w:hAnsi="Times New Roman"/>
      </w:rPr>
    </w:lvl>
    <w:lvl w:ilvl="3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D5404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F68E9"/>
    <w:multiLevelType w:val="hybridMultilevel"/>
    <w:tmpl w:val="82267A78"/>
    <w:lvl w:ilvl="0" w:tplc="5AE8E1D8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76458E">
      <w:start w:val="15"/>
      <w:numFmt w:val="bullet"/>
      <w:lvlText w:val="-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F"/>
    <w:rsid w:val="00001FBF"/>
    <w:rsid w:val="00032147"/>
    <w:rsid w:val="0006484F"/>
    <w:rsid w:val="000745A5"/>
    <w:rsid w:val="00082331"/>
    <w:rsid w:val="000C083F"/>
    <w:rsid w:val="000C41E3"/>
    <w:rsid w:val="000F091F"/>
    <w:rsid w:val="000F3388"/>
    <w:rsid w:val="00101415"/>
    <w:rsid w:val="0011276D"/>
    <w:rsid w:val="00112FC3"/>
    <w:rsid w:val="0011512F"/>
    <w:rsid w:val="00115681"/>
    <w:rsid w:val="001219A1"/>
    <w:rsid w:val="0012510E"/>
    <w:rsid w:val="001341DF"/>
    <w:rsid w:val="001430AC"/>
    <w:rsid w:val="00143C86"/>
    <w:rsid w:val="00150A4C"/>
    <w:rsid w:val="00162D9C"/>
    <w:rsid w:val="0019401A"/>
    <w:rsid w:val="001A1169"/>
    <w:rsid w:val="001C528F"/>
    <w:rsid w:val="001D0150"/>
    <w:rsid w:val="001E534D"/>
    <w:rsid w:val="00200E33"/>
    <w:rsid w:val="00206FA6"/>
    <w:rsid w:val="002113C1"/>
    <w:rsid w:val="00270FBE"/>
    <w:rsid w:val="002967CA"/>
    <w:rsid w:val="002A3956"/>
    <w:rsid w:val="002C64ED"/>
    <w:rsid w:val="002E05BB"/>
    <w:rsid w:val="00301EDD"/>
    <w:rsid w:val="00304CE3"/>
    <w:rsid w:val="00327596"/>
    <w:rsid w:val="00335BD2"/>
    <w:rsid w:val="00342EBC"/>
    <w:rsid w:val="00362281"/>
    <w:rsid w:val="003738CD"/>
    <w:rsid w:val="003745FA"/>
    <w:rsid w:val="00384D1B"/>
    <w:rsid w:val="00394367"/>
    <w:rsid w:val="003D2E65"/>
    <w:rsid w:val="003D3EF2"/>
    <w:rsid w:val="003D6CBC"/>
    <w:rsid w:val="003E005C"/>
    <w:rsid w:val="003E7D62"/>
    <w:rsid w:val="003F31C6"/>
    <w:rsid w:val="003F5710"/>
    <w:rsid w:val="00422283"/>
    <w:rsid w:val="00445D98"/>
    <w:rsid w:val="00465DBF"/>
    <w:rsid w:val="0047190A"/>
    <w:rsid w:val="00480BA0"/>
    <w:rsid w:val="004823AB"/>
    <w:rsid w:val="00491B93"/>
    <w:rsid w:val="004C70E8"/>
    <w:rsid w:val="004D1B19"/>
    <w:rsid w:val="004F0F28"/>
    <w:rsid w:val="005148B9"/>
    <w:rsid w:val="00531FA0"/>
    <w:rsid w:val="005360F9"/>
    <w:rsid w:val="00561918"/>
    <w:rsid w:val="005652C9"/>
    <w:rsid w:val="0057268B"/>
    <w:rsid w:val="00576B7D"/>
    <w:rsid w:val="0059628B"/>
    <w:rsid w:val="005A2AB5"/>
    <w:rsid w:val="005A4B20"/>
    <w:rsid w:val="005A5EBB"/>
    <w:rsid w:val="005B36AE"/>
    <w:rsid w:val="005B3BAE"/>
    <w:rsid w:val="005B4969"/>
    <w:rsid w:val="005E0CFC"/>
    <w:rsid w:val="005E6147"/>
    <w:rsid w:val="005F6544"/>
    <w:rsid w:val="00612FCF"/>
    <w:rsid w:val="00631430"/>
    <w:rsid w:val="006501B6"/>
    <w:rsid w:val="006666FD"/>
    <w:rsid w:val="0067321E"/>
    <w:rsid w:val="006834C6"/>
    <w:rsid w:val="006A0520"/>
    <w:rsid w:val="006A344E"/>
    <w:rsid w:val="006C38E2"/>
    <w:rsid w:val="006E1CD9"/>
    <w:rsid w:val="007103B1"/>
    <w:rsid w:val="00724956"/>
    <w:rsid w:val="00743F5C"/>
    <w:rsid w:val="00752C10"/>
    <w:rsid w:val="00757351"/>
    <w:rsid w:val="00765D92"/>
    <w:rsid w:val="0079768E"/>
    <w:rsid w:val="007B4427"/>
    <w:rsid w:val="007E262E"/>
    <w:rsid w:val="007F1EB6"/>
    <w:rsid w:val="0080399B"/>
    <w:rsid w:val="008139A1"/>
    <w:rsid w:val="008204A6"/>
    <w:rsid w:val="00851272"/>
    <w:rsid w:val="008667BF"/>
    <w:rsid w:val="00875E73"/>
    <w:rsid w:val="00884051"/>
    <w:rsid w:val="008845B1"/>
    <w:rsid w:val="008864B2"/>
    <w:rsid w:val="008A5872"/>
    <w:rsid w:val="008C0C5C"/>
    <w:rsid w:val="008C4D5F"/>
    <w:rsid w:val="008C6505"/>
    <w:rsid w:val="008D19AB"/>
    <w:rsid w:val="008E0BD3"/>
    <w:rsid w:val="008F1C86"/>
    <w:rsid w:val="008F54E5"/>
    <w:rsid w:val="009003DB"/>
    <w:rsid w:val="00957070"/>
    <w:rsid w:val="009669D3"/>
    <w:rsid w:val="009704AE"/>
    <w:rsid w:val="00972689"/>
    <w:rsid w:val="00991277"/>
    <w:rsid w:val="009A003C"/>
    <w:rsid w:val="009A0508"/>
    <w:rsid w:val="009C0B4C"/>
    <w:rsid w:val="009C372C"/>
    <w:rsid w:val="009D2952"/>
    <w:rsid w:val="009D37F3"/>
    <w:rsid w:val="009F13F9"/>
    <w:rsid w:val="009F607E"/>
    <w:rsid w:val="009F648C"/>
    <w:rsid w:val="00A01F13"/>
    <w:rsid w:val="00A2463C"/>
    <w:rsid w:val="00A3294C"/>
    <w:rsid w:val="00A9549C"/>
    <w:rsid w:val="00AA6380"/>
    <w:rsid w:val="00AA7ECB"/>
    <w:rsid w:val="00AF00D8"/>
    <w:rsid w:val="00B102A2"/>
    <w:rsid w:val="00B1146A"/>
    <w:rsid w:val="00B12CF1"/>
    <w:rsid w:val="00B13BF6"/>
    <w:rsid w:val="00B14A0D"/>
    <w:rsid w:val="00B430CE"/>
    <w:rsid w:val="00B70AE5"/>
    <w:rsid w:val="00B7239F"/>
    <w:rsid w:val="00B81EBC"/>
    <w:rsid w:val="00B8655F"/>
    <w:rsid w:val="00B952CB"/>
    <w:rsid w:val="00BA1395"/>
    <w:rsid w:val="00BA6CE9"/>
    <w:rsid w:val="00BB6A8E"/>
    <w:rsid w:val="00BC4DE1"/>
    <w:rsid w:val="00BF1E7F"/>
    <w:rsid w:val="00BF49AB"/>
    <w:rsid w:val="00C116DF"/>
    <w:rsid w:val="00C27782"/>
    <w:rsid w:val="00C34DEC"/>
    <w:rsid w:val="00C51BAE"/>
    <w:rsid w:val="00C63526"/>
    <w:rsid w:val="00C85F84"/>
    <w:rsid w:val="00CA5017"/>
    <w:rsid w:val="00CB04DC"/>
    <w:rsid w:val="00CC5657"/>
    <w:rsid w:val="00CD3AEA"/>
    <w:rsid w:val="00CE20B4"/>
    <w:rsid w:val="00CE24D3"/>
    <w:rsid w:val="00CE27E9"/>
    <w:rsid w:val="00CE7656"/>
    <w:rsid w:val="00CF17C3"/>
    <w:rsid w:val="00CF4734"/>
    <w:rsid w:val="00D37BD5"/>
    <w:rsid w:val="00D47D0A"/>
    <w:rsid w:val="00D55520"/>
    <w:rsid w:val="00D634FD"/>
    <w:rsid w:val="00D65E95"/>
    <w:rsid w:val="00D757B2"/>
    <w:rsid w:val="00D87E6E"/>
    <w:rsid w:val="00D939FE"/>
    <w:rsid w:val="00DB0966"/>
    <w:rsid w:val="00DB0C52"/>
    <w:rsid w:val="00DC477C"/>
    <w:rsid w:val="00DD4570"/>
    <w:rsid w:val="00DE2AEC"/>
    <w:rsid w:val="00DE5E28"/>
    <w:rsid w:val="00E15075"/>
    <w:rsid w:val="00E21B17"/>
    <w:rsid w:val="00E250A5"/>
    <w:rsid w:val="00E63340"/>
    <w:rsid w:val="00E75ACB"/>
    <w:rsid w:val="00E75D3F"/>
    <w:rsid w:val="00E830EE"/>
    <w:rsid w:val="00E8475A"/>
    <w:rsid w:val="00E90D00"/>
    <w:rsid w:val="00EA675A"/>
    <w:rsid w:val="00ED7A76"/>
    <w:rsid w:val="00EE5847"/>
    <w:rsid w:val="00EF1108"/>
    <w:rsid w:val="00F02351"/>
    <w:rsid w:val="00F02EF7"/>
    <w:rsid w:val="00F12975"/>
    <w:rsid w:val="00F13DAD"/>
    <w:rsid w:val="00F56D19"/>
    <w:rsid w:val="00F577D0"/>
    <w:rsid w:val="00F6414A"/>
    <w:rsid w:val="00F67079"/>
    <w:rsid w:val="00F97F2F"/>
    <w:rsid w:val="00FC054E"/>
    <w:rsid w:val="00FD3FB9"/>
    <w:rsid w:val="00FE7674"/>
    <w:rsid w:val="00FE76B5"/>
    <w:rsid w:val="00FF3AC4"/>
    <w:rsid w:val="00FF760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0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uiPriority w:val="9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eastAsia="Calibri" w:hAnsi="Tahoma"/>
      <w:sz w:val="16"/>
      <w:szCs w:val="16"/>
    </w:rPr>
  </w:style>
  <w:style w:type="character" w:customStyle="1" w:styleId="4">
    <w:name w:val="Знак Знак4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01B6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12">
    <w:name w:val="Без интервала1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paragraph" w:customStyle="1" w:styleId="ConsPlusNonformat">
    <w:name w:val="ConsPlusNonformat"/>
    <w:rsid w:val="00E90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90D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900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9003D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9003DB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003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003DB"/>
    <w:rPr>
      <w:rFonts w:eastAsia="Times New Roman"/>
      <w:sz w:val="24"/>
      <w:szCs w:val="24"/>
    </w:rPr>
  </w:style>
  <w:style w:type="paragraph" w:styleId="af3">
    <w:name w:val="Body Text Indent"/>
    <w:basedOn w:val="a"/>
    <w:link w:val="af4"/>
    <w:rsid w:val="009003D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rsid w:val="009003D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3</cp:revision>
  <cp:lastPrinted>2022-09-28T11:31:00Z</cp:lastPrinted>
  <dcterms:created xsi:type="dcterms:W3CDTF">2022-09-19T06:52:00Z</dcterms:created>
  <dcterms:modified xsi:type="dcterms:W3CDTF">2022-09-28T11:31:00Z</dcterms:modified>
</cp:coreProperties>
</file>