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9" w:rsidRPr="00C825F9" w:rsidRDefault="00C825F9" w:rsidP="00C825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38480" cy="908685"/>
            <wp:effectExtent l="0" t="0" r="0" b="5715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F9" w:rsidRPr="00C825F9" w:rsidRDefault="00C825F9" w:rsidP="00C825F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825F9">
        <w:rPr>
          <w:rFonts w:ascii="Times New Roman" w:hAnsi="Times New Roman"/>
          <w:b/>
          <w:sz w:val="32"/>
          <w:szCs w:val="32"/>
        </w:rPr>
        <w:t>ДУМА</w:t>
      </w:r>
    </w:p>
    <w:p w:rsidR="00C825F9" w:rsidRPr="00C825F9" w:rsidRDefault="00C825F9" w:rsidP="00C825F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825F9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C825F9" w:rsidRPr="00C825F9" w:rsidRDefault="00C825F9" w:rsidP="00C825F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825F9">
        <w:rPr>
          <w:rFonts w:ascii="Times New Roman" w:hAnsi="Times New Roman"/>
          <w:b/>
          <w:sz w:val="32"/>
          <w:szCs w:val="32"/>
        </w:rPr>
        <w:t>ПЕРМСКОГО КРАЯ</w:t>
      </w:r>
    </w:p>
    <w:p w:rsidR="00C825F9" w:rsidRPr="00C825F9" w:rsidRDefault="00C825F9" w:rsidP="00C825F9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C825F9" w:rsidRPr="00C825F9" w:rsidRDefault="00C825F9" w:rsidP="00C825F9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C825F9">
        <w:rPr>
          <w:rFonts w:cs="Arial"/>
          <w:b/>
          <w:sz w:val="44"/>
          <w:szCs w:val="44"/>
        </w:rPr>
        <w:t>РЕШЕНИЕ</w:t>
      </w:r>
    </w:p>
    <w:p w:rsidR="00C825F9" w:rsidRPr="00C825F9" w:rsidRDefault="00C825F9" w:rsidP="00C825F9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C825F9" w:rsidRPr="00C825F9" w:rsidTr="0011051B">
        <w:tc>
          <w:tcPr>
            <w:tcW w:w="3341" w:type="dxa"/>
          </w:tcPr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C825F9">
              <w:rPr>
                <w:rFonts w:ascii="Times New Roman" w:hAnsi="Times New Roman"/>
                <w:sz w:val="28"/>
                <w:szCs w:val="20"/>
              </w:rPr>
              <w:t>24.11.2022</w:t>
            </w:r>
          </w:p>
        </w:tc>
        <w:tc>
          <w:tcPr>
            <w:tcW w:w="3341" w:type="dxa"/>
          </w:tcPr>
          <w:p w:rsidR="00C825F9" w:rsidRPr="00C825F9" w:rsidRDefault="00C825F9" w:rsidP="00C825F9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C825F9" w:rsidRPr="00C825F9" w:rsidRDefault="00C825F9" w:rsidP="00C825F9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C825F9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C825F9" w:rsidRPr="00C825F9" w:rsidRDefault="00C825F9" w:rsidP="00C825F9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366</w:t>
            </w:r>
          </w:p>
        </w:tc>
      </w:tr>
    </w:tbl>
    <w:p w:rsidR="00C825F9" w:rsidRPr="00C825F9" w:rsidRDefault="00C825F9" w:rsidP="00C825F9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2"/>
        <w:gridCol w:w="4819"/>
      </w:tblGrid>
      <w:tr w:rsidR="00C825F9" w:rsidRPr="00C825F9" w:rsidTr="00C825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25F9" w:rsidRDefault="00C825F9" w:rsidP="00C825F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установлении предельных (максимальных и минимальных) размеров земельных участков, предоставляемых многодетным семьям в собственность бесплатно на территории Уинского муниципального округа </w:t>
            </w:r>
          </w:p>
          <w:p w:rsidR="00C825F9" w:rsidRPr="0084446C" w:rsidRDefault="00C825F9" w:rsidP="00C825F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Пермского края </w:t>
            </w:r>
          </w:p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25F9" w:rsidRPr="00C825F9" w:rsidTr="0011051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25F9" w:rsidRPr="00C825F9" w:rsidRDefault="00C825F9" w:rsidP="00C825F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5F9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C825F9" w:rsidRPr="00C825F9" w:rsidRDefault="00C825F9" w:rsidP="00C825F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5F9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C825F9" w:rsidRPr="00C825F9" w:rsidRDefault="00C825F9" w:rsidP="00C825F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5F9">
              <w:rPr>
                <w:rFonts w:ascii="Times New Roman" w:hAnsi="Times New Roman"/>
                <w:bCs/>
                <w:sz w:val="28"/>
                <w:szCs w:val="28"/>
              </w:rPr>
              <w:t>24 ноября 2022 года</w:t>
            </w:r>
          </w:p>
        </w:tc>
      </w:tr>
    </w:tbl>
    <w:p w:rsidR="009736A2" w:rsidRPr="009736A2" w:rsidRDefault="009736A2" w:rsidP="009736A2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EF1553" w:rsidRPr="00F33100" w:rsidRDefault="00B260E5" w:rsidP="00EF155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E87" w:rsidRPr="008756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>
        <w:r w:rsidR="004C3E87" w:rsidRPr="0087566E">
          <w:rPr>
            <w:rFonts w:ascii="Times New Roman" w:hAnsi="Times New Roman"/>
            <w:color w:val="0000FF"/>
            <w:sz w:val="28"/>
            <w:szCs w:val="28"/>
          </w:rPr>
          <w:t>частью 2 статьи 2</w:t>
        </w:r>
      </w:hyperlink>
      <w:r w:rsidR="004C3E87" w:rsidRPr="0087566E">
        <w:rPr>
          <w:rFonts w:ascii="Times New Roman" w:hAnsi="Times New Roman"/>
          <w:sz w:val="28"/>
          <w:szCs w:val="28"/>
        </w:rPr>
        <w:t xml:space="preserve"> Закона Пермского края от 01.12.2011 </w:t>
      </w:r>
      <w:r w:rsidR="00C825F9">
        <w:rPr>
          <w:rFonts w:ascii="Times New Roman" w:hAnsi="Times New Roman"/>
          <w:sz w:val="28"/>
          <w:szCs w:val="28"/>
        </w:rPr>
        <w:t>№</w:t>
      </w:r>
      <w:r w:rsidR="004C3E87" w:rsidRPr="0087566E">
        <w:rPr>
          <w:rFonts w:ascii="Times New Roman" w:hAnsi="Times New Roman"/>
          <w:sz w:val="28"/>
          <w:szCs w:val="28"/>
        </w:rPr>
        <w:t xml:space="preserve"> 871-ПК "О бесплатном предоставлении земельных участков многодетным семьям", с учетом Правил землепользования и </w:t>
      </w:r>
      <w:proofErr w:type="gramStart"/>
      <w:r w:rsidR="004C3E87" w:rsidRPr="0087566E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4C3E87" w:rsidRPr="0087566E">
        <w:rPr>
          <w:rFonts w:ascii="Times New Roman" w:hAnsi="Times New Roman"/>
          <w:sz w:val="28"/>
          <w:szCs w:val="28"/>
        </w:rPr>
        <w:t xml:space="preserve"> действующих на территории Уинского  муниципального </w:t>
      </w:r>
      <w:r w:rsidR="00E66845">
        <w:rPr>
          <w:rFonts w:ascii="Times New Roman" w:hAnsi="Times New Roman"/>
          <w:sz w:val="28"/>
          <w:szCs w:val="28"/>
        </w:rPr>
        <w:t>округа Пермского края</w:t>
      </w:r>
      <w:r w:rsidR="004C3E87" w:rsidRPr="0087566E">
        <w:rPr>
          <w:rFonts w:ascii="Times New Roman" w:hAnsi="Times New Roman"/>
          <w:sz w:val="28"/>
          <w:szCs w:val="28"/>
        </w:rPr>
        <w:t xml:space="preserve">, </w:t>
      </w:r>
      <w:r w:rsidR="00EF1553" w:rsidRPr="0087566E">
        <w:rPr>
          <w:rFonts w:ascii="Times New Roman" w:hAnsi="Times New Roman"/>
          <w:sz w:val="28"/>
          <w:szCs w:val="28"/>
        </w:rPr>
        <w:t xml:space="preserve">Дума Уинского муниципального округа </w:t>
      </w:r>
      <w:r w:rsidR="00C825F9">
        <w:rPr>
          <w:rFonts w:ascii="Times New Roman" w:hAnsi="Times New Roman"/>
          <w:sz w:val="28"/>
          <w:szCs w:val="28"/>
        </w:rPr>
        <w:t>Пермского края</w:t>
      </w:r>
      <w:r w:rsidR="004C3E87">
        <w:rPr>
          <w:rFonts w:ascii="Times New Roman" w:hAnsi="Times New Roman"/>
          <w:sz w:val="28"/>
          <w:szCs w:val="28"/>
        </w:rPr>
        <w:t xml:space="preserve"> </w:t>
      </w:r>
      <w:r w:rsidR="00EF1553" w:rsidRPr="00F33100">
        <w:rPr>
          <w:rFonts w:ascii="Times New Roman" w:hAnsi="Times New Roman"/>
          <w:sz w:val="28"/>
          <w:szCs w:val="28"/>
        </w:rPr>
        <w:t>РЕШАЕТ:</w:t>
      </w:r>
    </w:p>
    <w:p w:rsidR="00724EC1" w:rsidRPr="0087566E" w:rsidRDefault="00BC24F3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1.</w:t>
      </w:r>
      <w:r w:rsidR="00724EC1" w:rsidRPr="0087566E">
        <w:rPr>
          <w:rFonts w:ascii="Times New Roman" w:hAnsi="Times New Roman"/>
          <w:sz w:val="28"/>
          <w:szCs w:val="28"/>
        </w:rPr>
        <w:t xml:space="preserve"> Установить предельные (максимальные и минимальные) размеры земельных участков, предоставляемых многодетным семьям в собственность бесплатно на территории Уинского муниципального округа Пермского края из земель, находящихся в муниципальной собственности, а также государственная собственность на которые не разграничена, для индивидуального жилищного строительства: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максимальный - 2000 кв. м;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минимальный - 600 кв. м.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2. Установить предельные (максимальные и минимальные) размеры земельных участков, предоставляемых многодетным семьям в собственность бесплатно на территории Уинского муниципального округа Пермского края из земель, находящихся в муниципальной собственности, а также государственная собственность на которые не разграничена, для ведения личного подсобного хозяйства: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максимальный - 2500 кв. м;</w:t>
      </w:r>
    </w:p>
    <w:p w:rsidR="00C44AB2" w:rsidRDefault="00724EC1" w:rsidP="00C44AB2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минимальный  - 1000 кв. м.</w:t>
      </w:r>
    </w:p>
    <w:p w:rsidR="00B260E5" w:rsidRPr="00C44AB2" w:rsidRDefault="00B963B4" w:rsidP="00C44AB2">
      <w:pPr>
        <w:rPr>
          <w:rFonts w:ascii="Times New Roman" w:hAnsi="Times New Roman"/>
          <w:sz w:val="28"/>
          <w:szCs w:val="28"/>
        </w:rPr>
      </w:pPr>
      <w:r w:rsidRPr="00C44AB2">
        <w:rPr>
          <w:rFonts w:ascii="Times New Roman" w:hAnsi="Times New Roman"/>
          <w:sz w:val="28"/>
          <w:szCs w:val="28"/>
        </w:rPr>
        <w:lastRenderedPageBreak/>
        <w:t>3</w:t>
      </w:r>
      <w:r w:rsidR="00C44AB2">
        <w:rPr>
          <w:rFonts w:ascii="Times New Roman" w:hAnsi="Times New Roman"/>
          <w:sz w:val="28"/>
          <w:szCs w:val="28"/>
        </w:rPr>
        <w:t xml:space="preserve">. </w:t>
      </w:r>
      <w:r w:rsidR="00BE5EFC" w:rsidRPr="00C44AB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54726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BE5EFC" w:rsidRPr="00C44AB2">
        <w:rPr>
          <w:rFonts w:ascii="Times New Roman" w:hAnsi="Times New Roman"/>
          <w:sz w:val="28"/>
          <w:szCs w:val="28"/>
        </w:rPr>
        <w:t xml:space="preserve"> Думы Уинского муниципаль</w:t>
      </w:r>
      <w:r w:rsidR="00576C43" w:rsidRPr="00C44AB2">
        <w:rPr>
          <w:rFonts w:ascii="Times New Roman" w:hAnsi="Times New Roman"/>
          <w:sz w:val="28"/>
          <w:szCs w:val="28"/>
        </w:rPr>
        <w:t>ного округа Пермского края</w:t>
      </w:r>
      <w:r w:rsidR="00854726">
        <w:rPr>
          <w:rFonts w:ascii="Times New Roman" w:hAnsi="Times New Roman"/>
          <w:sz w:val="28"/>
          <w:szCs w:val="28"/>
        </w:rPr>
        <w:t xml:space="preserve"> по местному самоуправлению</w:t>
      </w:r>
      <w:r w:rsidR="00576C43" w:rsidRPr="00C44AB2">
        <w:rPr>
          <w:rFonts w:ascii="Times New Roman" w:hAnsi="Times New Roman"/>
          <w:sz w:val="28"/>
          <w:szCs w:val="28"/>
        </w:rPr>
        <w:t>.</w:t>
      </w:r>
    </w:p>
    <w:p w:rsidR="002E164F" w:rsidRDefault="00705972" w:rsidP="0087566E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3B4">
        <w:rPr>
          <w:rFonts w:ascii="Times New Roman" w:hAnsi="Times New Roman"/>
          <w:sz w:val="28"/>
          <w:szCs w:val="28"/>
        </w:rPr>
        <w:t>4</w:t>
      </w:r>
      <w:r w:rsidR="00424DED" w:rsidRPr="00EC75AC">
        <w:rPr>
          <w:rFonts w:ascii="Times New Roman" w:hAnsi="Times New Roman"/>
          <w:sz w:val="28"/>
          <w:szCs w:val="28"/>
        </w:rPr>
        <w:t>.</w:t>
      </w:r>
      <w:r w:rsidR="007F047D">
        <w:rPr>
          <w:rFonts w:ascii="Times New Roman" w:hAnsi="Times New Roman"/>
          <w:color w:val="FF0000"/>
          <w:sz w:val="28"/>
          <w:szCs w:val="28"/>
        </w:rPr>
        <w:t> </w:t>
      </w:r>
      <w:r w:rsidR="00C44A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4DED"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E067BF">
        <w:rPr>
          <w:rFonts w:ascii="Times New Roman" w:hAnsi="Times New Roman"/>
          <w:sz w:val="28"/>
          <w:szCs w:val="28"/>
        </w:rPr>
        <w:t xml:space="preserve">о дня </w:t>
      </w:r>
      <w:r w:rsidR="00250729">
        <w:rPr>
          <w:rFonts w:ascii="Times New Roman" w:hAnsi="Times New Roman"/>
          <w:sz w:val="28"/>
          <w:szCs w:val="28"/>
        </w:rPr>
        <w:t>официального обнародования и подлежит опубликованию на о</w:t>
      </w:r>
      <w:r w:rsidR="009736A2">
        <w:rPr>
          <w:rFonts w:ascii="Times New Roman" w:hAnsi="Times New Roman"/>
          <w:sz w:val="28"/>
          <w:szCs w:val="28"/>
        </w:rPr>
        <w:t>ф</w:t>
      </w:r>
      <w:r w:rsidR="00250729">
        <w:rPr>
          <w:rFonts w:ascii="Times New Roman" w:hAnsi="Times New Roman"/>
          <w:sz w:val="28"/>
          <w:szCs w:val="28"/>
        </w:rPr>
        <w:t>ициальном сайте администрации Уинского муниц</w:t>
      </w:r>
      <w:r w:rsidR="002E164F">
        <w:rPr>
          <w:rFonts w:ascii="Times New Roman" w:hAnsi="Times New Roman"/>
          <w:sz w:val="28"/>
          <w:szCs w:val="28"/>
        </w:rPr>
        <w:t>ипального округа (</w:t>
      </w:r>
      <w:r w:rsidR="002E164F">
        <w:rPr>
          <w:rFonts w:ascii="Times New Roman" w:hAnsi="Times New Roman"/>
          <w:sz w:val="28"/>
          <w:szCs w:val="28"/>
          <w:lang w:val="en-US"/>
        </w:rPr>
        <w:t>www</w:t>
      </w:r>
      <w:r w:rsidR="00250729">
        <w:rPr>
          <w:rFonts w:ascii="Times New Roman" w:hAnsi="Times New Roman"/>
          <w:sz w:val="28"/>
          <w:szCs w:val="28"/>
        </w:rPr>
        <w:t>.</w:t>
      </w:r>
      <w:r w:rsidR="002E164F">
        <w:rPr>
          <w:rFonts w:ascii="Times New Roman" w:hAnsi="Times New Roman"/>
          <w:sz w:val="28"/>
          <w:szCs w:val="28"/>
          <w:lang w:val="en-US"/>
        </w:rPr>
        <w:t>uinsk</w:t>
      </w:r>
      <w:r w:rsidR="002E164F" w:rsidRPr="002E164F">
        <w:rPr>
          <w:rFonts w:ascii="Times New Roman" w:hAnsi="Times New Roman"/>
          <w:sz w:val="28"/>
          <w:szCs w:val="28"/>
        </w:rPr>
        <w:t>.</w:t>
      </w:r>
      <w:r w:rsidR="002E164F">
        <w:rPr>
          <w:rFonts w:ascii="Times New Roman" w:hAnsi="Times New Roman"/>
          <w:sz w:val="28"/>
          <w:szCs w:val="28"/>
          <w:lang w:val="en-US"/>
        </w:rPr>
        <w:t>ru</w:t>
      </w:r>
      <w:r w:rsidR="002E164F" w:rsidRPr="002E164F">
        <w:rPr>
          <w:rFonts w:ascii="Times New Roman" w:hAnsi="Times New Roman"/>
          <w:sz w:val="28"/>
          <w:szCs w:val="28"/>
        </w:rPr>
        <w:t>)</w:t>
      </w:r>
      <w:r w:rsidR="002E164F">
        <w:rPr>
          <w:rFonts w:ascii="Times New Roman" w:hAnsi="Times New Roman"/>
          <w:sz w:val="28"/>
          <w:szCs w:val="28"/>
        </w:rPr>
        <w:t>.</w:t>
      </w:r>
    </w:p>
    <w:p w:rsidR="002E164F" w:rsidRPr="00C825F9" w:rsidRDefault="00B963B4" w:rsidP="002E164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C825F9">
        <w:rPr>
          <w:rFonts w:ascii="Times New Roman" w:hAnsi="Times New Roman"/>
          <w:sz w:val="28"/>
          <w:szCs w:val="28"/>
        </w:rPr>
        <w:t>5</w:t>
      </w:r>
      <w:r w:rsidR="002E164F" w:rsidRPr="00C825F9">
        <w:rPr>
          <w:rFonts w:ascii="Times New Roman" w:hAnsi="Times New Roman"/>
          <w:sz w:val="28"/>
          <w:szCs w:val="28"/>
        </w:rPr>
        <w:t>.</w:t>
      </w:r>
      <w:r w:rsidR="00C44AB2" w:rsidRPr="00C825F9">
        <w:rPr>
          <w:rFonts w:ascii="Times New Roman" w:hAnsi="Times New Roman"/>
          <w:sz w:val="28"/>
          <w:szCs w:val="28"/>
        </w:rPr>
        <w:t xml:space="preserve"> </w:t>
      </w:r>
      <w:r w:rsidR="002E164F" w:rsidRPr="00C825F9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обнародовать на информационных стендах, указанных в решении Думы 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="002E164F" w:rsidRPr="00C825F9">
        <w:rPr>
          <w:sz w:val="28"/>
          <w:szCs w:val="28"/>
          <w:shd w:val="clear" w:color="auto" w:fill="FFFFFF"/>
        </w:rPr>
        <w:t>».</w:t>
      </w:r>
    </w:p>
    <w:p w:rsidR="00B260E5" w:rsidRDefault="00B260E5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260E5" w:rsidRDefault="00B260E5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825F9" w:rsidRPr="00C825F9" w:rsidTr="0011051B">
        <w:tc>
          <w:tcPr>
            <w:tcW w:w="4788" w:type="dxa"/>
            <w:shd w:val="clear" w:color="auto" w:fill="auto"/>
          </w:tcPr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C825F9" w:rsidRPr="00C825F9" w:rsidRDefault="00C825F9" w:rsidP="00C825F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C825F9" w:rsidRPr="00C825F9" w:rsidRDefault="00C825F9" w:rsidP="00C825F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825F9" w:rsidRPr="00C825F9" w:rsidRDefault="00C825F9" w:rsidP="00C825F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C825F9" w:rsidRPr="00C825F9" w:rsidRDefault="00C825F9" w:rsidP="00C825F9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825F9" w:rsidRPr="00C825F9" w:rsidTr="0011051B">
        <w:tc>
          <w:tcPr>
            <w:tcW w:w="4788" w:type="dxa"/>
            <w:shd w:val="clear" w:color="auto" w:fill="auto"/>
          </w:tcPr>
          <w:p w:rsidR="00C825F9" w:rsidRPr="00C825F9" w:rsidRDefault="00C825F9" w:rsidP="00C825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825F9" w:rsidRPr="00C825F9" w:rsidRDefault="00C825F9" w:rsidP="00C825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25F9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CB5F94" w:rsidRDefault="00CF5CD5" w:rsidP="004E4229">
      <w:pPr>
        <w:pStyle w:val="ConsPlusNormal"/>
        <w:jc w:val="center"/>
        <w:outlineLvl w:val="0"/>
      </w:pPr>
      <w:bookmarkStart w:id="0" w:name="_GoBack"/>
      <w:bookmarkEnd w:id="0"/>
    </w:p>
    <w:sectPr w:rsidR="00CF5CD5" w:rsidRPr="00CB5F94" w:rsidSect="009736A2">
      <w:head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BE" w:rsidRDefault="00107EBE" w:rsidP="007C0BA2">
      <w:r>
        <w:separator/>
      </w:r>
    </w:p>
  </w:endnote>
  <w:endnote w:type="continuationSeparator" w:id="0">
    <w:p w:rsidR="00107EBE" w:rsidRDefault="00107EBE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BE" w:rsidRDefault="00107EBE" w:rsidP="007C0BA2">
      <w:r>
        <w:separator/>
      </w:r>
    </w:p>
  </w:footnote>
  <w:footnote w:type="continuationSeparator" w:id="0">
    <w:p w:rsidR="00107EBE" w:rsidRDefault="00107EBE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AE7AFC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C825F9">
      <w:rPr>
        <w:noProof/>
      </w:rPr>
      <w:t>2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5C1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C6796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07EB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12EF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C3"/>
    <w:rsid w:val="001967D2"/>
    <w:rsid w:val="00197322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5B60"/>
    <w:rsid w:val="001F7B69"/>
    <w:rsid w:val="00200784"/>
    <w:rsid w:val="00203F07"/>
    <w:rsid w:val="0020537F"/>
    <w:rsid w:val="00205692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072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05EE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1DC1"/>
    <w:rsid w:val="002D3214"/>
    <w:rsid w:val="002D5254"/>
    <w:rsid w:val="002D6B05"/>
    <w:rsid w:val="002E164F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A5C"/>
    <w:rsid w:val="00336903"/>
    <w:rsid w:val="00340B7E"/>
    <w:rsid w:val="0034267A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67A7F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2C54"/>
    <w:rsid w:val="003B5259"/>
    <w:rsid w:val="003B5998"/>
    <w:rsid w:val="003B62F6"/>
    <w:rsid w:val="003C1AC9"/>
    <w:rsid w:val="003C6A29"/>
    <w:rsid w:val="003C75F7"/>
    <w:rsid w:val="003D03CD"/>
    <w:rsid w:val="003D405A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77CDE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3E87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229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0C37"/>
    <w:rsid w:val="00534CFA"/>
    <w:rsid w:val="005366E5"/>
    <w:rsid w:val="005373E1"/>
    <w:rsid w:val="005422CB"/>
    <w:rsid w:val="005434E2"/>
    <w:rsid w:val="005563D5"/>
    <w:rsid w:val="00561EF6"/>
    <w:rsid w:val="005639BA"/>
    <w:rsid w:val="005642D2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0F56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5A4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3C68"/>
    <w:rsid w:val="006359EE"/>
    <w:rsid w:val="00636A6D"/>
    <w:rsid w:val="006370C4"/>
    <w:rsid w:val="00643A97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588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831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15F9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0A7"/>
    <w:rsid w:val="00705972"/>
    <w:rsid w:val="00705DC1"/>
    <w:rsid w:val="00710715"/>
    <w:rsid w:val="0071138D"/>
    <w:rsid w:val="00716B64"/>
    <w:rsid w:val="00723D42"/>
    <w:rsid w:val="00724851"/>
    <w:rsid w:val="00724EC1"/>
    <w:rsid w:val="00725253"/>
    <w:rsid w:val="0072706B"/>
    <w:rsid w:val="00735129"/>
    <w:rsid w:val="00735E62"/>
    <w:rsid w:val="007361B8"/>
    <w:rsid w:val="00743B70"/>
    <w:rsid w:val="00745753"/>
    <w:rsid w:val="00746A3D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506A"/>
    <w:rsid w:val="00784224"/>
    <w:rsid w:val="00786FE4"/>
    <w:rsid w:val="00790472"/>
    <w:rsid w:val="00791E7E"/>
    <w:rsid w:val="007921FE"/>
    <w:rsid w:val="00792329"/>
    <w:rsid w:val="007923CC"/>
    <w:rsid w:val="00794DDC"/>
    <w:rsid w:val="00796B6A"/>
    <w:rsid w:val="00797770"/>
    <w:rsid w:val="007A0A15"/>
    <w:rsid w:val="007A2B64"/>
    <w:rsid w:val="007A2CD4"/>
    <w:rsid w:val="007A5077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3A6F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4726"/>
    <w:rsid w:val="0085613A"/>
    <w:rsid w:val="00856D61"/>
    <w:rsid w:val="00856F2F"/>
    <w:rsid w:val="008575BA"/>
    <w:rsid w:val="008609B8"/>
    <w:rsid w:val="008654E3"/>
    <w:rsid w:val="0086587D"/>
    <w:rsid w:val="00870492"/>
    <w:rsid w:val="0087227A"/>
    <w:rsid w:val="008726BD"/>
    <w:rsid w:val="00872BC1"/>
    <w:rsid w:val="0087566E"/>
    <w:rsid w:val="008832AD"/>
    <w:rsid w:val="00884343"/>
    <w:rsid w:val="0088456A"/>
    <w:rsid w:val="00885870"/>
    <w:rsid w:val="00886299"/>
    <w:rsid w:val="00890942"/>
    <w:rsid w:val="00891298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68B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599"/>
    <w:rsid w:val="009208BE"/>
    <w:rsid w:val="00921F15"/>
    <w:rsid w:val="0092371C"/>
    <w:rsid w:val="00923BE0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6A2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9D5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4BF3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E7AFC"/>
    <w:rsid w:val="00AF1267"/>
    <w:rsid w:val="00AF170B"/>
    <w:rsid w:val="00AF289C"/>
    <w:rsid w:val="00AF68A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60E5"/>
    <w:rsid w:val="00B2711E"/>
    <w:rsid w:val="00B27E1E"/>
    <w:rsid w:val="00B32502"/>
    <w:rsid w:val="00B3377D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963B4"/>
    <w:rsid w:val="00BA4B40"/>
    <w:rsid w:val="00BA5C83"/>
    <w:rsid w:val="00BA6866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28D3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4AB2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F3E"/>
    <w:rsid w:val="00C825F9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7002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1C91"/>
    <w:rsid w:val="00DB54AA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3A0A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42BB"/>
    <w:rsid w:val="00E65A0F"/>
    <w:rsid w:val="00E66845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0C5A"/>
    <w:rsid w:val="00EB1700"/>
    <w:rsid w:val="00EB469B"/>
    <w:rsid w:val="00EB67F8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553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687"/>
    <w:rsid w:val="00F67D6D"/>
    <w:rsid w:val="00F7105E"/>
    <w:rsid w:val="00F711A2"/>
    <w:rsid w:val="00F71758"/>
    <w:rsid w:val="00F74182"/>
    <w:rsid w:val="00F74673"/>
    <w:rsid w:val="00F7799E"/>
    <w:rsid w:val="00F77D18"/>
    <w:rsid w:val="00F80CB1"/>
    <w:rsid w:val="00F80EFB"/>
    <w:rsid w:val="00F84990"/>
    <w:rsid w:val="00F86C7D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C3CAC"/>
    <w:rsid w:val="00FD03A9"/>
    <w:rsid w:val="00FD0F95"/>
    <w:rsid w:val="00FD3E85"/>
    <w:rsid w:val="00FD5AD1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F436BBACE3B5B35936774EFE50824A4A60669CAD2C30885BDF087DB81820BD70C04178EAE7F11FA25570C1E8924D5006395E9D9734D8BF18B574AFG5b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A59E-6BF5-46C7-B112-E328497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2505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3</cp:revision>
  <cp:lastPrinted>2022-11-23T11:47:00Z</cp:lastPrinted>
  <dcterms:created xsi:type="dcterms:W3CDTF">2022-11-11T04:08:00Z</dcterms:created>
  <dcterms:modified xsi:type="dcterms:W3CDTF">2022-11-23T11:47:00Z</dcterms:modified>
</cp:coreProperties>
</file>