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A2" w:rsidRPr="009736A2" w:rsidRDefault="009736A2" w:rsidP="009736A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6A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9736A2" w:rsidRPr="009736A2" w:rsidRDefault="009736A2" w:rsidP="009736A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736A2">
        <w:rPr>
          <w:rFonts w:ascii="Times New Roman" w:hAnsi="Times New Roman"/>
          <w:b/>
          <w:sz w:val="32"/>
          <w:szCs w:val="32"/>
        </w:rPr>
        <w:t>ДУМА</w:t>
      </w:r>
    </w:p>
    <w:p w:rsidR="009736A2" w:rsidRPr="009736A2" w:rsidRDefault="009736A2" w:rsidP="009736A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736A2">
        <w:rPr>
          <w:rFonts w:ascii="Times New Roman" w:hAnsi="Times New Roman"/>
          <w:b/>
          <w:sz w:val="32"/>
          <w:szCs w:val="32"/>
        </w:rPr>
        <w:t xml:space="preserve">УИНСКОГО  МУНИЦИПАЛЬНОГО ОКРУГА </w:t>
      </w:r>
    </w:p>
    <w:p w:rsidR="009736A2" w:rsidRPr="009736A2" w:rsidRDefault="009736A2" w:rsidP="009736A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736A2">
        <w:rPr>
          <w:rFonts w:ascii="Times New Roman" w:hAnsi="Times New Roman"/>
          <w:b/>
          <w:sz w:val="32"/>
          <w:szCs w:val="32"/>
        </w:rPr>
        <w:t>ПЕРМСКОГО КРАЯ</w:t>
      </w:r>
    </w:p>
    <w:p w:rsidR="009736A2" w:rsidRPr="009736A2" w:rsidRDefault="009736A2" w:rsidP="009736A2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9736A2" w:rsidRPr="009736A2" w:rsidRDefault="009736A2" w:rsidP="009736A2">
      <w:pPr>
        <w:keepNext/>
        <w:ind w:firstLine="0"/>
        <w:jc w:val="center"/>
        <w:outlineLvl w:val="0"/>
        <w:rPr>
          <w:rFonts w:cs="Arial"/>
          <w:b/>
          <w:sz w:val="44"/>
          <w:szCs w:val="44"/>
        </w:rPr>
      </w:pPr>
      <w:r w:rsidRPr="009736A2">
        <w:rPr>
          <w:rFonts w:cs="Arial"/>
          <w:b/>
          <w:sz w:val="44"/>
          <w:szCs w:val="44"/>
        </w:rPr>
        <w:t>РЕШЕНИЕ</w:t>
      </w:r>
    </w:p>
    <w:p w:rsidR="009736A2" w:rsidRPr="009736A2" w:rsidRDefault="009736A2" w:rsidP="009736A2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9736A2" w:rsidRPr="009736A2" w:rsidTr="008A1F92">
        <w:tc>
          <w:tcPr>
            <w:tcW w:w="3341" w:type="dxa"/>
          </w:tcPr>
          <w:p w:rsidR="009736A2" w:rsidRPr="009736A2" w:rsidRDefault="00BA5C83" w:rsidP="00BA5C83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00</w:t>
            </w:r>
            <w:r w:rsidR="00EF1553"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</w:rPr>
              <w:t>00</w:t>
            </w:r>
            <w:r w:rsidR="009736A2" w:rsidRPr="009736A2">
              <w:rPr>
                <w:rFonts w:ascii="Times New Roman" w:hAnsi="Times New Roman"/>
                <w:sz w:val="28"/>
                <w:szCs w:val="20"/>
              </w:rPr>
              <w:t>.202</w:t>
            </w: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3341" w:type="dxa"/>
          </w:tcPr>
          <w:p w:rsidR="009736A2" w:rsidRPr="009736A2" w:rsidRDefault="009736A2" w:rsidP="009736A2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9736A2" w:rsidRPr="009736A2" w:rsidRDefault="009736A2" w:rsidP="009736A2">
            <w:pPr>
              <w:ind w:firstLine="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9736A2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9736A2" w:rsidRPr="009736A2" w:rsidRDefault="009736A2" w:rsidP="009736A2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9736A2" w:rsidRPr="009736A2" w:rsidRDefault="009736A2" w:rsidP="009736A2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42"/>
        <w:gridCol w:w="4819"/>
      </w:tblGrid>
      <w:tr w:rsidR="009736A2" w:rsidRPr="009736A2" w:rsidTr="009736A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736A2" w:rsidRPr="0084446C" w:rsidRDefault="00BA5C83" w:rsidP="009736A2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установлении предельных (максимальных и минимальн</w:t>
            </w:r>
            <w:r w:rsidR="00B963B4">
              <w:rPr>
                <w:rFonts w:ascii="Times New Roman" w:hAnsi="Times New Roman"/>
                <w:b/>
                <w:sz w:val="28"/>
                <w:szCs w:val="28"/>
              </w:rPr>
              <w:t>ых) размеров земельных участков</w:t>
            </w:r>
            <w:r w:rsidR="0085472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79232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854726">
              <w:rPr>
                <w:rFonts w:ascii="Times New Roman" w:hAnsi="Times New Roman"/>
                <w:b/>
                <w:sz w:val="28"/>
                <w:szCs w:val="28"/>
              </w:rPr>
              <w:t xml:space="preserve">редоставляемых многодетным семьям в собственность бесплатно на территории </w:t>
            </w:r>
            <w:r w:rsidR="0034267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854726">
              <w:rPr>
                <w:rFonts w:ascii="Times New Roman" w:hAnsi="Times New Roman"/>
                <w:b/>
                <w:sz w:val="28"/>
                <w:szCs w:val="28"/>
              </w:rPr>
              <w:t>инского муниципального округа Пермского 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736A2" w:rsidRPr="009736A2" w:rsidRDefault="009736A2" w:rsidP="009736A2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A2" w:rsidRPr="009736A2" w:rsidRDefault="009736A2" w:rsidP="009736A2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36A2" w:rsidRPr="009736A2" w:rsidTr="008A1F92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A2" w:rsidRPr="009736A2" w:rsidRDefault="009736A2" w:rsidP="009736A2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736A2" w:rsidRPr="009736A2" w:rsidRDefault="009736A2" w:rsidP="009736A2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6A2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Думой </w:t>
            </w:r>
          </w:p>
          <w:p w:rsidR="009736A2" w:rsidRPr="009736A2" w:rsidRDefault="009736A2" w:rsidP="009736A2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6A2">
              <w:rPr>
                <w:rFonts w:ascii="Times New Roman" w:hAnsi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9736A2" w:rsidRPr="009736A2" w:rsidRDefault="00EF1553" w:rsidP="007050A7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050A7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октября 202</w:t>
            </w:r>
            <w:r w:rsidR="007050A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736A2" w:rsidRPr="009736A2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FB5A4A" w:rsidRDefault="00FB5A4A" w:rsidP="00424DE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C3E87" w:rsidRPr="0087566E" w:rsidRDefault="00B260E5" w:rsidP="00EF155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3E87" w:rsidRPr="0087566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>
        <w:r w:rsidR="004C3E87" w:rsidRPr="0087566E">
          <w:rPr>
            <w:rFonts w:ascii="Times New Roman" w:hAnsi="Times New Roman"/>
            <w:color w:val="0000FF"/>
            <w:sz w:val="28"/>
            <w:szCs w:val="28"/>
          </w:rPr>
          <w:t>частью 2 статьи 2</w:t>
        </w:r>
      </w:hyperlink>
      <w:r w:rsidR="004C3E87" w:rsidRPr="0087566E">
        <w:rPr>
          <w:rFonts w:ascii="Times New Roman" w:hAnsi="Times New Roman"/>
          <w:sz w:val="28"/>
          <w:szCs w:val="28"/>
        </w:rPr>
        <w:t xml:space="preserve"> Закона Пермского края от 01.12.2011 N 871-ПК "О бесплатном предоставлении земельных участков многодетным семьям", с учетом Правил землепользования и </w:t>
      </w:r>
      <w:proofErr w:type="gramStart"/>
      <w:r w:rsidR="004C3E87" w:rsidRPr="0087566E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4C3E87" w:rsidRPr="0087566E">
        <w:rPr>
          <w:rFonts w:ascii="Times New Roman" w:hAnsi="Times New Roman"/>
          <w:sz w:val="28"/>
          <w:szCs w:val="28"/>
        </w:rPr>
        <w:t xml:space="preserve"> действующих на территории Уинского  муниципального </w:t>
      </w:r>
      <w:r w:rsidR="00E66845">
        <w:rPr>
          <w:rFonts w:ascii="Times New Roman" w:hAnsi="Times New Roman"/>
          <w:sz w:val="28"/>
          <w:szCs w:val="28"/>
        </w:rPr>
        <w:t>округа Пермского края</w:t>
      </w:r>
      <w:r w:rsidR="004C3E87" w:rsidRPr="0087566E">
        <w:rPr>
          <w:rFonts w:ascii="Times New Roman" w:hAnsi="Times New Roman"/>
          <w:sz w:val="28"/>
          <w:szCs w:val="28"/>
        </w:rPr>
        <w:t xml:space="preserve">, </w:t>
      </w:r>
      <w:r w:rsidR="00EF1553" w:rsidRPr="0087566E">
        <w:rPr>
          <w:rFonts w:ascii="Times New Roman" w:hAnsi="Times New Roman"/>
          <w:sz w:val="28"/>
          <w:szCs w:val="28"/>
        </w:rPr>
        <w:t xml:space="preserve">Дума Уинского муниципального округа </w:t>
      </w:r>
    </w:p>
    <w:p w:rsidR="00EF1553" w:rsidRPr="00F33100" w:rsidRDefault="004C3E87" w:rsidP="00EF155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F1553" w:rsidRPr="00F33100">
        <w:rPr>
          <w:rFonts w:ascii="Times New Roman" w:hAnsi="Times New Roman"/>
          <w:sz w:val="28"/>
          <w:szCs w:val="28"/>
        </w:rPr>
        <w:t>РЕШАЕТ:</w:t>
      </w:r>
    </w:p>
    <w:p w:rsidR="00724EC1" w:rsidRPr="0087566E" w:rsidRDefault="00BC24F3" w:rsidP="0087566E">
      <w:pPr>
        <w:rPr>
          <w:rFonts w:ascii="Times New Roman" w:hAnsi="Times New Roman"/>
          <w:sz w:val="28"/>
          <w:szCs w:val="28"/>
        </w:rPr>
      </w:pPr>
      <w:r w:rsidRPr="0087566E">
        <w:rPr>
          <w:rFonts w:ascii="Times New Roman" w:hAnsi="Times New Roman"/>
          <w:sz w:val="28"/>
          <w:szCs w:val="28"/>
        </w:rPr>
        <w:t>1.</w:t>
      </w:r>
      <w:r w:rsidR="00724EC1" w:rsidRPr="0087566E">
        <w:rPr>
          <w:rFonts w:ascii="Times New Roman" w:hAnsi="Times New Roman"/>
          <w:sz w:val="28"/>
          <w:szCs w:val="28"/>
        </w:rPr>
        <w:t xml:space="preserve"> Установить предельные (максимальные и минимальные) размеры земельных участков, предоставляемых многодетным семьям в собственность бесплатно на территории Уинского муниципального округа Пермского края из земель, находящихся в муниципальной собственности, а также государственная собственность на которые не разграничена, для индивидуального жилищного строительства:</w:t>
      </w:r>
    </w:p>
    <w:p w:rsidR="00724EC1" w:rsidRPr="0087566E" w:rsidRDefault="00724EC1" w:rsidP="0087566E">
      <w:pPr>
        <w:rPr>
          <w:rFonts w:ascii="Times New Roman" w:hAnsi="Times New Roman"/>
          <w:sz w:val="28"/>
          <w:szCs w:val="28"/>
        </w:rPr>
      </w:pPr>
      <w:r w:rsidRPr="0087566E">
        <w:rPr>
          <w:rFonts w:ascii="Times New Roman" w:hAnsi="Times New Roman"/>
          <w:sz w:val="28"/>
          <w:szCs w:val="28"/>
        </w:rPr>
        <w:t>максимальный - 2000 кв. м;</w:t>
      </w:r>
    </w:p>
    <w:p w:rsidR="00724EC1" w:rsidRPr="0087566E" w:rsidRDefault="00724EC1" w:rsidP="0087566E">
      <w:pPr>
        <w:rPr>
          <w:rFonts w:ascii="Times New Roman" w:hAnsi="Times New Roman"/>
          <w:sz w:val="28"/>
          <w:szCs w:val="28"/>
        </w:rPr>
      </w:pPr>
      <w:r w:rsidRPr="0087566E">
        <w:rPr>
          <w:rFonts w:ascii="Times New Roman" w:hAnsi="Times New Roman"/>
          <w:sz w:val="28"/>
          <w:szCs w:val="28"/>
        </w:rPr>
        <w:t>минимальный - 600 кв. м.</w:t>
      </w:r>
    </w:p>
    <w:p w:rsidR="00724EC1" w:rsidRPr="0087566E" w:rsidRDefault="00724EC1" w:rsidP="0087566E">
      <w:pPr>
        <w:rPr>
          <w:rFonts w:ascii="Times New Roman" w:hAnsi="Times New Roman"/>
          <w:sz w:val="28"/>
          <w:szCs w:val="28"/>
        </w:rPr>
      </w:pPr>
      <w:r w:rsidRPr="0087566E">
        <w:rPr>
          <w:rFonts w:ascii="Times New Roman" w:hAnsi="Times New Roman"/>
          <w:sz w:val="28"/>
          <w:szCs w:val="28"/>
        </w:rPr>
        <w:t>2. Установить предельные (максимальные и минимальные) размеры земельных участков, предоставляемых многодетным семьям в собственность бесплатно на территории Уинского муниципального округа Пермского края из земель, находящихся в муниципальной собственности, а также государственная собственность на которые не разграничена, для ведения личного подсобного хозяйства:</w:t>
      </w:r>
    </w:p>
    <w:p w:rsidR="00724EC1" w:rsidRPr="0087566E" w:rsidRDefault="00724EC1" w:rsidP="0087566E">
      <w:pPr>
        <w:rPr>
          <w:rFonts w:ascii="Times New Roman" w:hAnsi="Times New Roman"/>
          <w:sz w:val="28"/>
          <w:szCs w:val="28"/>
        </w:rPr>
      </w:pPr>
      <w:r w:rsidRPr="0087566E">
        <w:rPr>
          <w:rFonts w:ascii="Times New Roman" w:hAnsi="Times New Roman"/>
          <w:sz w:val="28"/>
          <w:szCs w:val="28"/>
        </w:rPr>
        <w:t>максимальный - 2500 кв. м;</w:t>
      </w:r>
    </w:p>
    <w:p w:rsidR="00C44AB2" w:rsidRDefault="00724EC1" w:rsidP="00C44AB2">
      <w:pPr>
        <w:rPr>
          <w:rFonts w:ascii="Times New Roman" w:hAnsi="Times New Roman"/>
          <w:sz w:val="28"/>
          <w:szCs w:val="28"/>
        </w:rPr>
      </w:pPr>
      <w:r w:rsidRPr="0087566E">
        <w:rPr>
          <w:rFonts w:ascii="Times New Roman" w:hAnsi="Times New Roman"/>
          <w:sz w:val="28"/>
          <w:szCs w:val="28"/>
        </w:rPr>
        <w:t>минимальный  - 1000 кв. м.</w:t>
      </w:r>
    </w:p>
    <w:p w:rsidR="00B260E5" w:rsidRPr="00C44AB2" w:rsidRDefault="00B963B4" w:rsidP="00C44AB2">
      <w:pPr>
        <w:rPr>
          <w:rFonts w:ascii="Times New Roman" w:hAnsi="Times New Roman"/>
          <w:sz w:val="28"/>
          <w:szCs w:val="28"/>
        </w:rPr>
      </w:pPr>
      <w:r w:rsidRPr="00C44AB2">
        <w:rPr>
          <w:rFonts w:ascii="Times New Roman" w:hAnsi="Times New Roman"/>
          <w:sz w:val="28"/>
          <w:szCs w:val="28"/>
        </w:rPr>
        <w:lastRenderedPageBreak/>
        <w:t>3</w:t>
      </w:r>
      <w:r w:rsidR="00C44AB2">
        <w:rPr>
          <w:rFonts w:ascii="Times New Roman" w:hAnsi="Times New Roman"/>
          <w:sz w:val="28"/>
          <w:szCs w:val="28"/>
        </w:rPr>
        <w:t xml:space="preserve">. </w:t>
      </w:r>
      <w:r w:rsidR="00BE5EFC" w:rsidRPr="00C44AB2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854726">
        <w:rPr>
          <w:rFonts w:ascii="Times New Roman" w:hAnsi="Times New Roman"/>
          <w:sz w:val="28"/>
          <w:szCs w:val="28"/>
        </w:rPr>
        <w:t xml:space="preserve">постоянную комиссию </w:t>
      </w:r>
      <w:r w:rsidR="00BE5EFC" w:rsidRPr="00C44AB2">
        <w:rPr>
          <w:rFonts w:ascii="Times New Roman" w:hAnsi="Times New Roman"/>
          <w:sz w:val="28"/>
          <w:szCs w:val="28"/>
        </w:rPr>
        <w:t xml:space="preserve"> Думы Уинского муниципаль</w:t>
      </w:r>
      <w:r w:rsidR="00576C43" w:rsidRPr="00C44AB2">
        <w:rPr>
          <w:rFonts w:ascii="Times New Roman" w:hAnsi="Times New Roman"/>
          <w:sz w:val="28"/>
          <w:szCs w:val="28"/>
        </w:rPr>
        <w:t>ного округа Пермского края</w:t>
      </w:r>
      <w:r w:rsidR="00854726">
        <w:rPr>
          <w:rFonts w:ascii="Times New Roman" w:hAnsi="Times New Roman"/>
          <w:sz w:val="28"/>
          <w:szCs w:val="28"/>
        </w:rPr>
        <w:t xml:space="preserve"> по местному самоуправлению</w:t>
      </w:r>
      <w:r w:rsidR="00576C43" w:rsidRPr="00C44AB2">
        <w:rPr>
          <w:rFonts w:ascii="Times New Roman" w:hAnsi="Times New Roman"/>
          <w:sz w:val="28"/>
          <w:szCs w:val="28"/>
        </w:rPr>
        <w:t>.</w:t>
      </w:r>
    </w:p>
    <w:p w:rsidR="002E164F" w:rsidRDefault="00705972" w:rsidP="0087566E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63B4">
        <w:rPr>
          <w:rFonts w:ascii="Times New Roman" w:hAnsi="Times New Roman"/>
          <w:sz w:val="28"/>
          <w:szCs w:val="28"/>
        </w:rPr>
        <w:t>4</w:t>
      </w:r>
      <w:r w:rsidR="00424DED" w:rsidRPr="00EC75AC">
        <w:rPr>
          <w:rFonts w:ascii="Times New Roman" w:hAnsi="Times New Roman"/>
          <w:sz w:val="28"/>
          <w:szCs w:val="28"/>
        </w:rPr>
        <w:t>.</w:t>
      </w:r>
      <w:r w:rsidR="007F047D">
        <w:rPr>
          <w:rFonts w:ascii="Times New Roman" w:hAnsi="Times New Roman"/>
          <w:color w:val="FF0000"/>
          <w:sz w:val="28"/>
          <w:szCs w:val="28"/>
        </w:rPr>
        <w:t> </w:t>
      </w:r>
      <w:r w:rsidR="00C44A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4DED" w:rsidRPr="00EC75AC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E067BF">
        <w:rPr>
          <w:rFonts w:ascii="Times New Roman" w:hAnsi="Times New Roman"/>
          <w:sz w:val="28"/>
          <w:szCs w:val="28"/>
        </w:rPr>
        <w:t xml:space="preserve">о дня </w:t>
      </w:r>
      <w:r w:rsidR="00250729">
        <w:rPr>
          <w:rFonts w:ascii="Times New Roman" w:hAnsi="Times New Roman"/>
          <w:sz w:val="28"/>
          <w:szCs w:val="28"/>
        </w:rPr>
        <w:t>официального обнародования и подлежит опубликованию на о</w:t>
      </w:r>
      <w:r w:rsidR="009736A2">
        <w:rPr>
          <w:rFonts w:ascii="Times New Roman" w:hAnsi="Times New Roman"/>
          <w:sz w:val="28"/>
          <w:szCs w:val="28"/>
        </w:rPr>
        <w:t>ф</w:t>
      </w:r>
      <w:r w:rsidR="00250729">
        <w:rPr>
          <w:rFonts w:ascii="Times New Roman" w:hAnsi="Times New Roman"/>
          <w:sz w:val="28"/>
          <w:szCs w:val="28"/>
        </w:rPr>
        <w:t>ициальном сайте администрации Уинского муниц</w:t>
      </w:r>
      <w:r w:rsidR="002E164F">
        <w:rPr>
          <w:rFonts w:ascii="Times New Roman" w:hAnsi="Times New Roman"/>
          <w:sz w:val="28"/>
          <w:szCs w:val="28"/>
        </w:rPr>
        <w:t>ипального округа (</w:t>
      </w:r>
      <w:r w:rsidR="002E164F">
        <w:rPr>
          <w:rFonts w:ascii="Times New Roman" w:hAnsi="Times New Roman"/>
          <w:sz w:val="28"/>
          <w:szCs w:val="28"/>
          <w:lang w:val="en-US"/>
        </w:rPr>
        <w:t>www</w:t>
      </w:r>
      <w:r w:rsidR="00250729">
        <w:rPr>
          <w:rFonts w:ascii="Times New Roman" w:hAnsi="Times New Roman"/>
          <w:sz w:val="28"/>
          <w:szCs w:val="28"/>
        </w:rPr>
        <w:t>.</w:t>
      </w:r>
      <w:r w:rsidR="002E164F">
        <w:rPr>
          <w:rFonts w:ascii="Times New Roman" w:hAnsi="Times New Roman"/>
          <w:sz w:val="28"/>
          <w:szCs w:val="28"/>
          <w:lang w:val="en-US"/>
        </w:rPr>
        <w:t>uinsk</w:t>
      </w:r>
      <w:r w:rsidR="002E164F" w:rsidRPr="002E164F">
        <w:rPr>
          <w:rFonts w:ascii="Times New Roman" w:hAnsi="Times New Roman"/>
          <w:sz w:val="28"/>
          <w:szCs w:val="28"/>
        </w:rPr>
        <w:t>.</w:t>
      </w:r>
      <w:r w:rsidR="002E164F">
        <w:rPr>
          <w:rFonts w:ascii="Times New Roman" w:hAnsi="Times New Roman"/>
          <w:sz w:val="28"/>
          <w:szCs w:val="28"/>
          <w:lang w:val="en-US"/>
        </w:rPr>
        <w:t>ru</w:t>
      </w:r>
      <w:r w:rsidR="002E164F" w:rsidRPr="002E164F">
        <w:rPr>
          <w:rFonts w:ascii="Times New Roman" w:hAnsi="Times New Roman"/>
          <w:sz w:val="28"/>
          <w:szCs w:val="28"/>
        </w:rPr>
        <w:t>)</w:t>
      </w:r>
      <w:r w:rsidR="002E164F">
        <w:rPr>
          <w:rFonts w:ascii="Times New Roman" w:hAnsi="Times New Roman"/>
          <w:sz w:val="28"/>
          <w:szCs w:val="28"/>
        </w:rPr>
        <w:t>.</w:t>
      </w:r>
    </w:p>
    <w:p w:rsidR="002E164F" w:rsidRDefault="00B963B4" w:rsidP="002E164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164F" w:rsidRPr="002E164F">
        <w:rPr>
          <w:rFonts w:ascii="Times New Roman" w:hAnsi="Times New Roman"/>
          <w:sz w:val="28"/>
          <w:szCs w:val="28"/>
        </w:rPr>
        <w:t>.</w:t>
      </w:r>
      <w:r w:rsidR="00C44AB2">
        <w:rPr>
          <w:rFonts w:ascii="Times New Roman" w:hAnsi="Times New Roman"/>
          <w:sz w:val="28"/>
          <w:szCs w:val="28"/>
        </w:rPr>
        <w:t xml:space="preserve"> </w:t>
      </w:r>
      <w:r w:rsidR="002E164F" w:rsidRPr="002E16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Настоящее решение обнародовать на информационных стендах, указанных в решении Думы Уинского муниципального округа Пермского края от 26.03.2020 № 100 «Об определении мест для обнародования муниципальных правовых актов Уинского муниципального округа Пермского края</w:t>
      </w:r>
      <w:r w:rsidR="002E164F">
        <w:rPr>
          <w:color w:val="333333"/>
          <w:sz w:val="28"/>
          <w:szCs w:val="28"/>
          <w:shd w:val="clear" w:color="auto" w:fill="FFFFFF"/>
        </w:rPr>
        <w:t>».</w:t>
      </w:r>
    </w:p>
    <w:p w:rsidR="00B260E5" w:rsidRDefault="00B260E5" w:rsidP="002E164F">
      <w:pPr>
        <w:tabs>
          <w:tab w:val="left" w:pos="567"/>
        </w:tabs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260E5" w:rsidRDefault="00B260E5" w:rsidP="002E164F">
      <w:pPr>
        <w:tabs>
          <w:tab w:val="left" w:pos="567"/>
        </w:tabs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9736A2" w:rsidRPr="009736A2" w:rsidTr="008A1F92">
        <w:tc>
          <w:tcPr>
            <w:tcW w:w="4788" w:type="dxa"/>
            <w:shd w:val="clear" w:color="auto" w:fill="auto"/>
          </w:tcPr>
          <w:p w:rsidR="009736A2" w:rsidRPr="009736A2" w:rsidRDefault="009736A2" w:rsidP="002E164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6A2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9736A2" w:rsidRPr="009736A2" w:rsidRDefault="009736A2" w:rsidP="002E164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6A2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9736A2" w:rsidRPr="009736A2" w:rsidRDefault="009736A2" w:rsidP="002E164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6A2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9736A2" w:rsidRPr="009736A2" w:rsidRDefault="009736A2" w:rsidP="002E164F">
            <w:pPr>
              <w:ind w:firstLine="53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9736A2" w:rsidRDefault="009736A2" w:rsidP="002E164F">
            <w:pPr>
              <w:spacing w:line="276" w:lineRule="auto"/>
              <w:ind w:left="59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6A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B260E5" w:rsidRPr="009736A2" w:rsidRDefault="00B260E5" w:rsidP="002E164F">
            <w:pPr>
              <w:spacing w:line="276" w:lineRule="auto"/>
              <w:ind w:left="59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9736A2" w:rsidRPr="009736A2" w:rsidRDefault="009736A2" w:rsidP="002E164F">
            <w:pPr>
              <w:tabs>
                <w:tab w:val="left" w:pos="3480"/>
              </w:tabs>
              <w:spacing w:line="276" w:lineRule="auto"/>
              <w:ind w:firstLine="53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6A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736A2" w:rsidRPr="009736A2" w:rsidTr="008A1F92">
        <w:tc>
          <w:tcPr>
            <w:tcW w:w="4788" w:type="dxa"/>
            <w:shd w:val="clear" w:color="auto" w:fill="auto"/>
          </w:tcPr>
          <w:p w:rsidR="009736A2" w:rsidRPr="009736A2" w:rsidRDefault="009736A2" w:rsidP="009736A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36A2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9736A2" w:rsidRPr="009736A2" w:rsidRDefault="009736A2" w:rsidP="009736A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36A2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CF5CD5" w:rsidRPr="00CB5F94" w:rsidRDefault="00CF5CD5" w:rsidP="004E4229">
      <w:pPr>
        <w:pStyle w:val="ConsPlusNormal"/>
        <w:jc w:val="center"/>
        <w:outlineLvl w:val="0"/>
      </w:pPr>
    </w:p>
    <w:sectPr w:rsidR="00CF5CD5" w:rsidRPr="00CB5F94" w:rsidSect="009736A2">
      <w:headerReference w:type="default" r:id="rId11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2F" w:rsidRDefault="00856F2F" w:rsidP="007C0BA2">
      <w:r>
        <w:separator/>
      </w:r>
    </w:p>
  </w:endnote>
  <w:endnote w:type="continuationSeparator" w:id="0">
    <w:p w:rsidR="00856F2F" w:rsidRDefault="00856F2F" w:rsidP="007C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2F" w:rsidRDefault="00856F2F" w:rsidP="007C0BA2">
      <w:r>
        <w:separator/>
      </w:r>
    </w:p>
  </w:footnote>
  <w:footnote w:type="continuationSeparator" w:id="0">
    <w:p w:rsidR="00856F2F" w:rsidRDefault="00856F2F" w:rsidP="007C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A" w:rsidRDefault="00AE7AFC">
    <w:pPr>
      <w:pStyle w:val="a7"/>
      <w:jc w:val="center"/>
    </w:pPr>
    <w:r>
      <w:fldChar w:fldCharType="begin"/>
    </w:r>
    <w:r w:rsidR="000F5CA3">
      <w:instrText xml:space="preserve"> PAGE   \* MERGEFORMAT </w:instrText>
    </w:r>
    <w:r>
      <w:fldChar w:fldCharType="separate"/>
    </w:r>
    <w:r w:rsidR="002805EE">
      <w:rPr>
        <w:noProof/>
      </w:rPr>
      <w:t>2</w:t>
    </w:r>
    <w:r>
      <w:rPr>
        <w:noProof/>
      </w:rPr>
      <w:fldChar w:fldCharType="end"/>
    </w:r>
  </w:p>
  <w:p w:rsidR="00B7319A" w:rsidRDefault="00B731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41"/>
    <w:rsid w:val="00002E92"/>
    <w:rsid w:val="000033C4"/>
    <w:rsid w:val="00005879"/>
    <w:rsid w:val="00005CA6"/>
    <w:rsid w:val="00010B60"/>
    <w:rsid w:val="00012FEE"/>
    <w:rsid w:val="000140DD"/>
    <w:rsid w:val="00017C66"/>
    <w:rsid w:val="00020397"/>
    <w:rsid w:val="00020623"/>
    <w:rsid w:val="00021BB6"/>
    <w:rsid w:val="00024AE7"/>
    <w:rsid w:val="0002555F"/>
    <w:rsid w:val="00025EF9"/>
    <w:rsid w:val="00026C8D"/>
    <w:rsid w:val="0002762F"/>
    <w:rsid w:val="0003061F"/>
    <w:rsid w:val="00030A50"/>
    <w:rsid w:val="00031F4C"/>
    <w:rsid w:val="00033EB7"/>
    <w:rsid w:val="00036713"/>
    <w:rsid w:val="00037107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6910"/>
    <w:rsid w:val="00056B7F"/>
    <w:rsid w:val="0005756B"/>
    <w:rsid w:val="000615C1"/>
    <w:rsid w:val="00061617"/>
    <w:rsid w:val="00066762"/>
    <w:rsid w:val="00067F02"/>
    <w:rsid w:val="00071B96"/>
    <w:rsid w:val="00075622"/>
    <w:rsid w:val="00077935"/>
    <w:rsid w:val="00077CDE"/>
    <w:rsid w:val="0008084E"/>
    <w:rsid w:val="00087F5E"/>
    <w:rsid w:val="00090186"/>
    <w:rsid w:val="00093655"/>
    <w:rsid w:val="00094483"/>
    <w:rsid w:val="000A26A3"/>
    <w:rsid w:val="000A6336"/>
    <w:rsid w:val="000A6CB2"/>
    <w:rsid w:val="000A6F99"/>
    <w:rsid w:val="000A75FF"/>
    <w:rsid w:val="000B78E5"/>
    <w:rsid w:val="000C0061"/>
    <w:rsid w:val="000C2FA2"/>
    <w:rsid w:val="000C4690"/>
    <w:rsid w:val="000C6796"/>
    <w:rsid w:val="000D2115"/>
    <w:rsid w:val="000D275B"/>
    <w:rsid w:val="000D3553"/>
    <w:rsid w:val="000D3A54"/>
    <w:rsid w:val="000D3D24"/>
    <w:rsid w:val="000E12CE"/>
    <w:rsid w:val="000F25C0"/>
    <w:rsid w:val="000F26D0"/>
    <w:rsid w:val="000F3C96"/>
    <w:rsid w:val="000F5CA3"/>
    <w:rsid w:val="000F61D1"/>
    <w:rsid w:val="00100845"/>
    <w:rsid w:val="001069AE"/>
    <w:rsid w:val="001150F2"/>
    <w:rsid w:val="00116618"/>
    <w:rsid w:val="0011663D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554D2"/>
    <w:rsid w:val="00155BE3"/>
    <w:rsid w:val="00157739"/>
    <w:rsid w:val="00160F80"/>
    <w:rsid w:val="001651BA"/>
    <w:rsid w:val="00165214"/>
    <w:rsid w:val="00170EA3"/>
    <w:rsid w:val="001712EF"/>
    <w:rsid w:val="001740D6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1C3"/>
    <w:rsid w:val="001967D2"/>
    <w:rsid w:val="00197322"/>
    <w:rsid w:val="001A12E0"/>
    <w:rsid w:val="001A1E31"/>
    <w:rsid w:val="001A366E"/>
    <w:rsid w:val="001A6FC9"/>
    <w:rsid w:val="001B0F5F"/>
    <w:rsid w:val="001B259E"/>
    <w:rsid w:val="001B4A3A"/>
    <w:rsid w:val="001B5E74"/>
    <w:rsid w:val="001B6578"/>
    <w:rsid w:val="001C0114"/>
    <w:rsid w:val="001C287B"/>
    <w:rsid w:val="001C33A9"/>
    <w:rsid w:val="001C3E0C"/>
    <w:rsid w:val="001C6D39"/>
    <w:rsid w:val="001C6F93"/>
    <w:rsid w:val="001C71A2"/>
    <w:rsid w:val="001D1D29"/>
    <w:rsid w:val="001D2DEF"/>
    <w:rsid w:val="001D3C0A"/>
    <w:rsid w:val="001D4998"/>
    <w:rsid w:val="001D7FEF"/>
    <w:rsid w:val="001E7314"/>
    <w:rsid w:val="001F0CA8"/>
    <w:rsid w:val="001F123B"/>
    <w:rsid w:val="001F5B60"/>
    <w:rsid w:val="001F7B69"/>
    <w:rsid w:val="00200784"/>
    <w:rsid w:val="00203F07"/>
    <w:rsid w:val="0020537F"/>
    <w:rsid w:val="00205692"/>
    <w:rsid w:val="00205813"/>
    <w:rsid w:val="00211346"/>
    <w:rsid w:val="0021252B"/>
    <w:rsid w:val="002126C2"/>
    <w:rsid w:val="00214042"/>
    <w:rsid w:val="00214836"/>
    <w:rsid w:val="00217F98"/>
    <w:rsid w:val="00221F45"/>
    <w:rsid w:val="00222B88"/>
    <w:rsid w:val="00223EB7"/>
    <w:rsid w:val="00227031"/>
    <w:rsid w:val="002277F1"/>
    <w:rsid w:val="00231608"/>
    <w:rsid w:val="00233343"/>
    <w:rsid w:val="00233C57"/>
    <w:rsid w:val="00234D22"/>
    <w:rsid w:val="00236A09"/>
    <w:rsid w:val="00237F38"/>
    <w:rsid w:val="002418F5"/>
    <w:rsid w:val="0024321B"/>
    <w:rsid w:val="00247526"/>
    <w:rsid w:val="00250729"/>
    <w:rsid w:val="002519F5"/>
    <w:rsid w:val="00255AC8"/>
    <w:rsid w:val="0025747D"/>
    <w:rsid w:val="00257A96"/>
    <w:rsid w:val="00260154"/>
    <w:rsid w:val="00261059"/>
    <w:rsid w:val="002640DB"/>
    <w:rsid w:val="00264577"/>
    <w:rsid w:val="00267ED6"/>
    <w:rsid w:val="002704D7"/>
    <w:rsid w:val="00270B23"/>
    <w:rsid w:val="00274400"/>
    <w:rsid w:val="0027577E"/>
    <w:rsid w:val="00277651"/>
    <w:rsid w:val="0027793A"/>
    <w:rsid w:val="002805EE"/>
    <w:rsid w:val="002814A2"/>
    <w:rsid w:val="00282408"/>
    <w:rsid w:val="0028248D"/>
    <w:rsid w:val="00284063"/>
    <w:rsid w:val="00284B11"/>
    <w:rsid w:val="00285FD6"/>
    <w:rsid w:val="002900D2"/>
    <w:rsid w:val="002909D1"/>
    <w:rsid w:val="00297BFE"/>
    <w:rsid w:val="002A08B3"/>
    <w:rsid w:val="002A22B8"/>
    <w:rsid w:val="002A2D28"/>
    <w:rsid w:val="002A2F77"/>
    <w:rsid w:val="002A36F2"/>
    <w:rsid w:val="002A4CD1"/>
    <w:rsid w:val="002A6049"/>
    <w:rsid w:val="002A66EA"/>
    <w:rsid w:val="002A6A51"/>
    <w:rsid w:val="002B09E3"/>
    <w:rsid w:val="002B0AC5"/>
    <w:rsid w:val="002B1DE9"/>
    <w:rsid w:val="002B5FEE"/>
    <w:rsid w:val="002B6021"/>
    <w:rsid w:val="002C0229"/>
    <w:rsid w:val="002C0780"/>
    <w:rsid w:val="002C08E7"/>
    <w:rsid w:val="002C17DD"/>
    <w:rsid w:val="002C2684"/>
    <w:rsid w:val="002C5332"/>
    <w:rsid w:val="002C73FC"/>
    <w:rsid w:val="002D1758"/>
    <w:rsid w:val="002D1D30"/>
    <w:rsid w:val="002D1DC1"/>
    <w:rsid w:val="002D3214"/>
    <w:rsid w:val="002D5254"/>
    <w:rsid w:val="002D6B05"/>
    <w:rsid w:val="002E164F"/>
    <w:rsid w:val="002E1D7E"/>
    <w:rsid w:val="002E33E2"/>
    <w:rsid w:val="002E7519"/>
    <w:rsid w:val="002E7A12"/>
    <w:rsid w:val="002F19B5"/>
    <w:rsid w:val="002F298F"/>
    <w:rsid w:val="002F4D90"/>
    <w:rsid w:val="00304FEB"/>
    <w:rsid w:val="00305EA4"/>
    <w:rsid w:val="00306CD9"/>
    <w:rsid w:val="00310539"/>
    <w:rsid w:val="00311E52"/>
    <w:rsid w:val="003147FD"/>
    <w:rsid w:val="003167F6"/>
    <w:rsid w:val="00316BB9"/>
    <w:rsid w:val="00321F46"/>
    <w:rsid w:val="00323670"/>
    <w:rsid w:val="00325C16"/>
    <w:rsid w:val="00326D69"/>
    <w:rsid w:val="00334381"/>
    <w:rsid w:val="00334A5C"/>
    <w:rsid w:val="00336903"/>
    <w:rsid w:val="00340B7E"/>
    <w:rsid w:val="0034267A"/>
    <w:rsid w:val="0034269A"/>
    <w:rsid w:val="00343A2F"/>
    <w:rsid w:val="0034606C"/>
    <w:rsid w:val="0034692C"/>
    <w:rsid w:val="00346E73"/>
    <w:rsid w:val="00356443"/>
    <w:rsid w:val="00356DBB"/>
    <w:rsid w:val="00357149"/>
    <w:rsid w:val="0036015A"/>
    <w:rsid w:val="00360E31"/>
    <w:rsid w:val="00363809"/>
    <w:rsid w:val="00367A7F"/>
    <w:rsid w:val="00370205"/>
    <w:rsid w:val="00370290"/>
    <w:rsid w:val="00377E4A"/>
    <w:rsid w:val="00380279"/>
    <w:rsid w:val="003835BF"/>
    <w:rsid w:val="00384AC6"/>
    <w:rsid w:val="00385EFF"/>
    <w:rsid w:val="00391407"/>
    <w:rsid w:val="003923C9"/>
    <w:rsid w:val="0039255C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2C54"/>
    <w:rsid w:val="003B5259"/>
    <w:rsid w:val="003B5998"/>
    <w:rsid w:val="003B62F6"/>
    <w:rsid w:val="003C1AC9"/>
    <w:rsid w:val="003C6A29"/>
    <w:rsid w:val="003C75F7"/>
    <w:rsid w:val="003D03CD"/>
    <w:rsid w:val="003D405A"/>
    <w:rsid w:val="003E434E"/>
    <w:rsid w:val="003F1288"/>
    <w:rsid w:val="003F3994"/>
    <w:rsid w:val="003F43DE"/>
    <w:rsid w:val="003F571C"/>
    <w:rsid w:val="003F5A3E"/>
    <w:rsid w:val="003F63E8"/>
    <w:rsid w:val="004033E1"/>
    <w:rsid w:val="00404B47"/>
    <w:rsid w:val="00407109"/>
    <w:rsid w:val="004074A7"/>
    <w:rsid w:val="00407C6E"/>
    <w:rsid w:val="00415E2E"/>
    <w:rsid w:val="00416376"/>
    <w:rsid w:val="0041756E"/>
    <w:rsid w:val="0041775C"/>
    <w:rsid w:val="00422361"/>
    <w:rsid w:val="00422529"/>
    <w:rsid w:val="00422B70"/>
    <w:rsid w:val="00424DED"/>
    <w:rsid w:val="0042620F"/>
    <w:rsid w:val="0042738F"/>
    <w:rsid w:val="004314D6"/>
    <w:rsid w:val="00434C25"/>
    <w:rsid w:val="00435745"/>
    <w:rsid w:val="0043598B"/>
    <w:rsid w:val="0043732B"/>
    <w:rsid w:val="004446E3"/>
    <w:rsid w:val="004457C3"/>
    <w:rsid w:val="004466C9"/>
    <w:rsid w:val="00446AE7"/>
    <w:rsid w:val="004507B9"/>
    <w:rsid w:val="004510D8"/>
    <w:rsid w:val="00453D08"/>
    <w:rsid w:val="00461100"/>
    <w:rsid w:val="00463E36"/>
    <w:rsid w:val="004650E6"/>
    <w:rsid w:val="00465C38"/>
    <w:rsid w:val="00467026"/>
    <w:rsid w:val="004703A8"/>
    <w:rsid w:val="00473EFC"/>
    <w:rsid w:val="00474684"/>
    <w:rsid w:val="004774F2"/>
    <w:rsid w:val="00477525"/>
    <w:rsid w:val="00477CDE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597A"/>
    <w:rsid w:val="004A1557"/>
    <w:rsid w:val="004A1CAA"/>
    <w:rsid w:val="004A1E28"/>
    <w:rsid w:val="004A3941"/>
    <w:rsid w:val="004A3D28"/>
    <w:rsid w:val="004B0A20"/>
    <w:rsid w:val="004B5715"/>
    <w:rsid w:val="004B7513"/>
    <w:rsid w:val="004C0FA5"/>
    <w:rsid w:val="004C1CAC"/>
    <w:rsid w:val="004C3E87"/>
    <w:rsid w:val="004C4943"/>
    <w:rsid w:val="004C5255"/>
    <w:rsid w:val="004C6FAA"/>
    <w:rsid w:val="004D08B9"/>
    <w:rsid w:val="004D0A9A"/>
    <w:rsid w:val="004D1BD7"/>
    <w:rsid w:val="004D1C9B"/>
    <w:rsid w:val="004D1CEC"/>
    <w:rsid w:val="004D5150"/>
    <w:rsid w:val="004D5B5C"/>
    <w:rsid w:val="004D6385"/>
    <w:rsid w:val="004E00E4"/>
    <w:rsid w:val="004E272B"/>
    <w:rsid w:val="004E4229"/>
    <w:rsid w:val="004E4F7A"/>
    <w:rsid w:val="004E54DE"/>
    <w:rsid w:val="004F34AA"/>
    <w:rsid w:val="004F4AF0"/>
    <w:rsid w:val="004F5D46"/>
    <w:rsid w:val="004F7561"/>
    <w:rsid w:val="00500339"/>
    <w:rsid w:val="00500B89"/>
    <w:rsid w:val="0050121F"/>
    <w:rsid w:val="005017CA"/>
    <w:rsid w:val="00503E72"/>
    <w:rsid w:val="00504972"/>
    <w:rsid w:val="00506DDC"/>
    <w:rsid w:val="00507130"/>
    <w:rsid w:val="00513550"/>
    <w:rsid w:val="00520619"/>
    <w:rsid w:val="00523FC2"/>
    <w:rsid w:val="0052404A"/>
    <w:rsid w:val="00524057"/>
    <w:rsid w:val="005257C0"/>
    <w:rsid w:val="00530C37"/>
    <w:rsid w:val="00534CFA"/>
    <w:rsid w:val="005366E5"/>
    <w:rsid w:val="005373E1"/>
    <w:rsid w:val="005422CB"/>
    <w:rsid w:val="005434E2"/>
    <w:rsid w:val="005563D5"/>
    <w:rsid w:val="00561EF6"/>
    <w:rsid w:val="005639BA"/>
    <w:rsid w:val="005642D2"/>
    <w:rsid w:val="00567EE2"/>
    <w:rsid w:val="0057054A"/>
    <w:rsid w:val="00573619"/>
    <w:rsid w:val="00573C0A"/>
    <w:rsid w:val="0057488A"/>
    <w:rsid w:val="00576C43"/>
    <w:rsid w:val="005777C7"/>
    <w:rsid w:val="00583095"/>
    <w:rsid w:val="00586533"/>
    <w:rsid w:val="00586672"/>
    <w:rsid w:val="00586A44"/>
    <w:rsid w:val="00590785"/>
    <w:rsid w:val="00590F56"/>
    <w:rsid w:val="00591F8A"/>
    <w:rsid w:val="005933D8"/>
    <w:rsid w:val="005959EB"/>
    <w:rsid w:val="005A0075"/>
    <w:rsid w:val="005A2670"/>
    <w:rsid w:val="005A6E98"/>
    <w:rsid w:val="005B0DB5"/>
    <w:rsid w:val="005B2137"/>
    <w:rsid w:val="005B41E5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5A4"/>
    <w:rsid w:val="005D2D93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105F0"/>
    <w:rsid w:val="006122E5"/>
    <w:rsid w:val="00612A61"/>
    <w:rsid w:val="00615511"/>
    <w:rsid w:val="00616D5E"/>
    <w:rsid w:val="0062012A"/>
    <w:rsid w:val="00621C9F"/>
    <w:rsid w:val="00622D1B"/>
    <w:rsid w:val="006230D1"/>
    <w:rsid w:val="006233B0"/>
    <w:rsid w:val="00625290"/>
    <w:rsid w:val="006256EB"/>
    <w:rsid w:val="006300C0"/>
    <w:rsid w:val="00630768"/>
    <w:rsid w:val="00633C68"/>
    <w:rsid w:val="006359EE"/>
    <w:rsid w:val="00636A6D"/>
    <w:rsid w:val="006370C4"/>
    <w:rsid w:val="00643A97"/>
    <w:rsid w:val="00645871"/>
    <w:rsid w:val="00653C3D"/>
    <w:rsid w:val="00653D1F"/>
    <w:rsid w:val="00657F8F"/>
    <w:rsid w:val="00660B85"/>
    <w:rsid w:val="00660C8D"/>
    <w:rsid w:val="00660EA0"/>
    <w:rsid w:val="00661217"/>
    <w:rsid w:val="00663818"/>
    <w:rsid w:val="00663C17"/>
    <w:rsid w:val="00670588"/>
    <w:rsid w:val="00670A81"/>
    <w:rsid w:val="006744F0"/>
    <w:rsid w:val="006752C9"/>
    <w:rsid w:val="00675816"/>
    <w:rsid w:val="0067673B"/>
    <w:rsid w:val="00681562"/>
    <w:rsid w:val="0068424D"/>
    <w:rsid w:val="006846C5"/>
    <w:rsid w:val="006931D8"/>
    <w:rsid w:val="0069339B"/>
    <w:rsid w:val="006941F2"/>
    <w:rsid w:val="006A2E1F"/>
    <w:rsid w:val="006A6831"/>
    <w:rsid w:val="006A6D7F"/>
    <w:rsid w:val="006A71B6"/>
    <w:rsid w:val="006B23B1"/>
    <w:rsid w:val="006C37CD"/>
    <w:rsid w:val="006C3B70"/>
    <w:rsid w:val="006C47A1"/>
    <w:rsid w:val="006C6368"/>
    <w:rsid w:val="006C6F9C"/>
    <w:rsid w:val="006D278D"/>
    <w:rsid w:val="006E1CAF"/>
    <w:rsid w:val="006E2C0A"/>
    <w:rsid w:val="006E4562"/>
    <w:rsid w:val="006E4940"/>
    <w:rsid w:val="006E4C73"/>
    <w:rsid w:val="006E53D5"/>
    <w:rsid w:val="006E627E"/>
    <w:rsid w:val="006E681D"/>
    <w:rsid w:val="006F15F9"/>
    <w:rsid w:val="006F2130"/>
    <w:rsid w:val="006F28B5"/>
    <w:rsid w:val="006F2B6C"/>
    <w:rsid w:val="006F52D9"/>
    <w:rsid w:val="006F57AE"/>
    <w:rsid w:val="006F580F"/>
    <w:rsid w:val="006F7E0B"/>
    <w:rsid w:val="00702407"/>
    <w:rsid w:val="00703449"/>
    <w:rsid w:val="0070431C"/>
    <w:rsid w:val="007050A7"/>
    <w:rsid w:val="00705972"/>
    <w:rsid w:val="00705DC1"/>
    <w:rsid w:val="00710715"/>
    <w:rsid w:val="0071138D"/>
    <w:rsid w:val="00716B64"/>
    <w:rsid w:val="00723D42"/>
    <w:rsid w:val="00724851"/>
    <w:rsid w:val="00724EC1"/>
    <w:rsid w:val="00725253"/>
    <w:rsid w:val="0072706B"/>
    <w:rsid w:val="00735129"/>
    <w:rsid w:val="00735E62"/>
    <w:rsid w:val="007361B8"/>
    <w:rsid w:val="00743B70"/>
    <w:rsid w:val="00745753"/>
    <w:rsid w:val="00746A3D"/>
    <w:rsid w:val="007506AE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7506A"/>
    <w:rsid w:val="00784224"/>
    <w:rsid w:val="00786FE4"/>
    <w:rsid w:val="00790472"/>
    <w:rsid w:val="00791E7E"/>
    <w:rsid w:val="007921FE"/>
    <w:rsid w:val="00792329"/>
    <w:rsid w:val="007923CC"/>
    <w:rsid w:val="00794DDC"/>
    <w:rsid w:val="00796B6A"/>
    <w:rsid w:val="00797770"/>
    <w:rsid w:val="007A0A15"/>
    <w:rsid w:val="007A2B64"/>
    <w:rsid w:val="007A2CD4"/>
    <w:rsid w:val="007A5077"/>
    <w:rsid w:val="007B18BF"/>
    <w:rsid w:val="007B20C7"/>
    <w:rsid w:val="007B405F"/>
    <w:rsid w:val="007B46E1"/>
    <w:rsid w:val="007B56CD"/>
    <w:rsid w:val="007C0BA2"/>
    <w:rsid w:val="007C0FC1"/>
    <w:rsid w:val="007C2078"/>
    <w:rsid w:val="007C2149"/>
    <w:rsid w:val="007C7C55"/>
    <w:rsid w:val="007D34F6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F047D"/>
    <w:rsid w:val="007F2F18"/>
    <w:rsid w:val="007F3DBC"/>
    <w:rsid w:val="007F55F9"/>
    <w:rsid w:val="00813A6F"/>
    <w:rsid w:val="00816C83"/>
    <w:rsid w:val="008213E9"/>
    <w:rsid w:val="0082150E"/>
    <w:rsid w:val="00823B92"/>
    <w:rsid w:val="008305B7"/>
    <w:rsid w:val="00830FB7"/>
    <w:rsid w:val="00833B1B"/>
    <w:rsid w:val="0083635E"/>
    <w:rsid w:val="008407C1"/>
    <w:rsid w:val="008431A5"/>
    <w:rsid w:val="0084446C"/>
    <w:rsid w:val="00844B3B"/>
    <w:rsid w:val="00845B56"/>
    <w:rsid w:val="0084673C"/>
    <w:rsid w:val="008467E3"/>
    <w:rsid w:val="00850412"/>
    <w:rsid w:val="00853EEB"/>
    <w:rsid w:val="00854726"/>
    <w:rsid w:val="0085613A"/>
    <w:rsid w:val="00856D61"/>
    <w:rsid w:val="00856F2F"/>
    <w:rsid w:val="008575BA"/>
    <w:rsid w:val="008609B8"/>
    <w:rsid w:val="008654E3"/>
    <w:rsid w:val="0086587D"/>
    <w:rsid w:val="00870492"/>
    <w:rsid w:val="0087227A"/>
    <w:rsid w:val="008726BD"/>
    <w:rsid w:val="00872BC1"/>
    <w:rsid w:val="0087566E"/>
    <w:rsid w:val="008832AD"/>
    <w:rsid w:val="00884343"/>
    <w:rsid w:val="0088456A"/>
    <w:rsid w:val="00885870"/>
    <w:rsid w:val="00886299"/>
    <w:rsid w:val="00890942"/>
    <w:rsid w:val="00891298"/>
    <w:rsid w:val="00897561"/>
    <w:rsid w:val="008A2723"/>
    <w:rsid w:val="008A2F44"/>
    <w:rsid w:val="008A34EF"/>
    <w:rsid w:val="008A69E9"/>
    <w:rsid w:val="008B09C1"/>
    <w:rsid w:val="008B1F2E"/>
    <w:rsid w:val="008B2F25"/>
    <w:rsid w:val="008B3731"/>
    <w:rsid w:val="008C00F6"/>
    <w:rsid w:val="008C1352"/>
    <w:rsid w:val="008C25A2"/>
    <w:rsid w:val="008D3D24"/>
    <w:rsid w:val="008D5D29"/>
    <w:rsid w:val="008D79D1"/>
    <w:rsid w:val="008E0E18"/>
    <w:rsid w:val="008E1063"/>
    <w:rsid w:val="008E1711"/>
    <w:rsid w:val="008E27DD"/>
    <w:rsid w:val="008E352B"/>
    <w:rsid w:val="008E37E0"/>
    <w:rsid w:val="008E3E0C"/>
    <w:rsid w:val="008E668B"/>
    <w:rsid w:val="008E6B5D"/>
    <w:rsid w:val="008E765A"/>
    <w:rsid w:val="008E7FDD"/>
    <w:rsid w:val="008F556D"/>
    <w:rsid w:val="009000E3"/>
    <w:rsid w:val="009004D5"/>
    <w:rsid w:val="00901A29"/>
    <w:rsid w:val="00901B92"/>
    <w:rsid w:val="00905BC3"/>
    <w:rsid w:val="00914FBB"/>
    <w:rsid w:val="00915373"/>
    <w:rsid w:val="009170E8"/>
    <w:rsid w:val="00920599"/>
    <w:rsid w:val="009208BE"/>
    <w:rsid w:val="00921F15"/>
    <w:rsid w:val="0092371C"/>
    <w:rsid w:val="00923BE0"/>
    <w:rsid w:val="0092560E"/>
    <w:rsid w:val="009300A1"/>
    <w:rsid w:val="00932363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3452"/>
    <w:rsid w:val="009642AB"/>
    <w:rsid w:val="00964395"/>
    <w:rsid w:val="00964CEF"/>
    <w:rsid w:val="00966CDA"/>
    <w:rsid w:val="00970078"/>
    <w:rsid w:val="009736A2"/>
    <w:rsid w:val="0097419E"/>
    <w:rsid w:val="00982D7E"/>
    <w:rsid w:val="009838D1"/>
    <w:rsid w:val="00983B11"/>
    <w:rsid w:val="00985DC8"/>
    <w:rsid w:val="0099176D"/>
    <w:rsid w:val="00992770"/>
    <w:rsid w:val="009928E9"/>
    <w:rsid w:val="00995401"/>
    <w:rsid w:val="00995757"/>
    <w:rsid w:val="009A2BB2"/>
    <w:rsid w:val="009A316B"/>
    <w:rsid w:val="009A3C7A"/>
    <w:rsid w:val="009A6E1E"/>
    <w:rsid w:val="009A79D5"/>
    <w:rsid w:val="009A7E14"/>
    <w:rsid w:val="009B249B"/>
    <w:rsid w:val="009B3979"/>
    <w:rsid w:val="009B458B"/>
    <w:rsid w:val="009C18F8"/>
    <w:rsid w:val="009C2377"/>
    <w:rsid w:val="009C59BB"/>
    <w:rsid w:val="009C6E14"/>
    <w:rsid w:val="009C7F62"/>
    <w:rsid w:val="009D15AC"/>
    <w:rsid w:val="009D2576"/>
    <w:rsid w:val="009D6471"/>
    <w:rsid w:val="009D74B8"/>
    <w:rsid w:val="009D79E1"/>
    <w:rsid w:val="009E004A"/>
    <w:rsid w:val="009E32F3"/>
    <w:rsid w:val="009E38EC"/>
    <w:rsid w:val="009F3A2B"/>
    <w:rsid w:val="009F3DE9"/>
    <w:rsid w:val="009F5433"/>
    <w:rsid w:val="009F5A33"/>
    <w:rsid w:val="009F6426"/>
    <w:rsid w:val="009F7B97"/>
    <w:rsid w:val="00A03BA8"/>
    <w:rsid w:val="00A0403D"/>
    <w:rsid w:val="00A04F36"/>
    <w:rsid w:val="00A07AB3"/>
    <w:rsid w:val="00A11B12"/>
    <w:rsid w:val="00A141C9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4BF3"/>
    <w:rsid w:val="00A364BD"/>
    <w:rsid w:val="00A372D1"/>
    <w:rsid w:val="00A40425"/>
    <w:rsid w:val="00A40AC4"/>
    <w:rsid w:val="00A42DA7"/>
    <w:rsid w:val="00A51E85"/>
    <w:rsid w:val="00A545E6"/>
    <w:rsid w:val="00A54AF4"/>
    <w:rsid w:val="00A551EE"/>
    <w:rsid w:val="00A566A8"/>
    <w:rsid w:val="00A56A68"/>
    <w:rsid w:val="00A60DA9"/>
    <w:rsid w:val="00A60DAE"/>
    <w:rsid w:val="00A64005"/>
    <w:rsid w:val="00A65B39"/>
    <w:rsid w:val="00A73100"/>
    <w:rsid w:val="00A75E07"/>
    <w:rsid w:val="00A766E6"/>
    <w:rsid w:val="00A83A56"/>
    <w:rsid w:val="00A83FEB"/>
    <w:rsid w:val="00A853C6"/>
    <w:rsid w:val="00A8594E"/>
    <w:rsid w:val="00A911F9"/>
    <w:rsid w:val="00A91DE4"/>
    <w:rsid w:val="00A93633"/>
    <w:rsid w:val="00A94498"/>
    <w:rsid w:val="00A96338"/>
    <w:rsid w:val="00AA31EB"/>
    <w:rsid w:val="00AA662A"/>
    <w:rsid w:val="00AB0BB6"/>
    <w:rsid w:val="00AB0FEF"/>
    <w:rsid w:val="00AB2FC6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40EF"/>
    <w:rsid w:val="00AE7634"/>
    <w:rsid w:val="00AE7AFC"/>
    <w:rsid w:val="00AF1267"/>
    <w:rsid w:val="00AF170B"/>
    <w:rsid w:val="00AF289C"/>
    <w:rsid w:val="00AF68AC"/>
    <w:rsid w:val="00AF7E20"/>
    <w:rsid w:val="00B02059"/>
    <w:rsid w:val="00B02655"/>
    <w:rsid w:val="00B051CB"/>
    <w:rsid w:val="00B10694"/>
    <w:rsid w:val="00B12178"/>
    <w:rsid w:val="00B12838"/>
    <w:rsid w:val="00B141EB"/>
    <w:rsid w:val="00B15A89"/>
    <w:rsid w:val="00B22D27"/>
    <w:rsid w:val="00B22E67"/>
    <w:rsid w:val="00B22FAA"/>
    <w:rsid w:val="00B260E5"/>
    <w:rsid w:val="00B2711E"/>
    <w:rsid w:val="00B27E1E"/>
    <w:rsid w:val="00B32502"/>
    <w:rsid w:val="00B3377D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709FD"/>
    <w:rsid w:val="00B719B4"/>
    <w:rsid w:val="00B71AAA"/>
    <w:rsid w:val="00B7319A"/>
    <w:rsid w:val="00B733E9"/>
    <w:rsid w:val="00B743A2"/>
    <w:rsid w:val="00B779CB"/>
    <w:rsid w:val="00B77B33"/>
    <w:rsid w:val="00B84417"/>
    <w:rsid w:val="00B849DD"/>
    <w:rsid w:val="00B91711"/>
    <w:rsid w:val="00B92B17"/>
    <w:rsid w:val="00B94912"/>
    <w:rsid w:val="00B963B4"/>
    <w:rsid w:val="00BA4B40"/>
    <w:rsid w:val="00BA5C83"/>
    <w:rsid w:val="00BA6866"/>
    <w:rsid w:val="00BA6E00"/>
    <w:rsid w:val="00BA7343"/>
    <w:rsid w:val="00BA752A"/>
    <w:rsid w:val="00BA7DCE"/>
    <w:rsid w:val="00BB0273"/>
    <w:rsid w:val="00BB051D"/>
    <w:rsid w:val="00BB2D55"/>
    <w:rsid w:val="00BB341A"/>
    <w:rsid w:val="00BB3B24"/>
    <w:rsid w:val="00BB3B67"/>
    <w:rsid w:val="00BB67D0"/>
    <w:rsid w:val="00BB7F6F"/>
    <w:rsid w:val="00BC07EF"/>
    <w:rsid w:val="00BC19D2"/>
    <w:rsid w:val="00BC24F3"/>
    <w:rsid w:val="00BC28D3"/>
    <w:rsid w:val="00BC5AC7"/>
    <w:rsid w:val="00BC684F"/>
    <w:rsid w:val="00BC78F5"/>
    <w:rsid w:val="00BD09C9"/>
    <w:rsid w:val="00BD2813"/>
    <w:rsid w:val="00BD493B"/>
    <w:rsid w:val="00BD5399"/>
    <w:rsid w:val="00BD5B49"/>
    <w:rsid w:val="00BD6CA0"/>
    <w:rsid w:val="00BD7CF2"/>
    <w:rsid w:val="00BE0441"/>
    <w:rsid w:val="00BE275B"/>
    <w:rsid w:val="00BE5258"/>
    <w:rsid w:val="00BE5EFC"/>
    <w:rsid w:val="00BE6FDE"/>
    <w:rsid w:val="00BF0E75"/>
    <w:rsid w:val="00BF406A"/>
    <w:rsid w:val="00BF4E06"/>
    <w:rsid w:val="00BF6FF7"/>
    <w:rsid w:val="00BF7651"/>
    <w:rsid w:val="00C005F4"/>
    <w:rsid w:val="00C03237"/>
    <w:rsid w:val="00C067AA"/>
    <w:rsid w:val="00C06A66"/>
    <w:rsid w:val="00C07853"/>
    <w:rsid w:val="00C149AD"/>
    <w:rsid w:val="00C14B49"/>
    <w:rsid w:val="00C16BAA"/>
    <w:rsid w:val="00C2245C"/>
    <w:rsid w:val="00C2646E"/>
    <w:rsid w:val="00C30E3F"/>
    <w:rsid w:val="00C32F6A"/>
    <w:rsid w:val="00C33AC3"/>
    <w:rsid w:val="00C4096E"/>
    <w:rsid w:val="00C41846"/>
    <w:rsid w:val="00C44AB2"/>
    <w:rsid w:val="00C47026"/>
    <w:rsid w:val="00C479E3"/>
    <w:rsid w:val="00C50A8A"/>
    <w:rsid w:val="00C51508"/>
    <w:rsid w:val="00C529FD"/>
    <w:rsid w:val="00C545C0"/>
    <w:rsid w:val="00C6017D"/>
    <w:rsid w:val="00C64703"/>
    <w:rsid w:val="00C6643C"/>
    <w:rsid w:val="00C706A2"/>
    <w:rsid w:val="00C71696"/>
    <w:rsid w:val="00C719DF"/>
    <w:rsid w:val="00C728DD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A0E10"/>
    <w:rsid w:val="00CA2785"/>
    <w:rsid w:val="00CA5759"/>
    <w:rsid w:val="00CB0A60"/>
    <w:rsid w:val="00CB3A77"/>
    <w:rsid w:val="00CB5F94"/>
    <w:rsid w:val="00CB6A9F"/>
    <w:rsid w:val="00CB7EDE"/>
    <w:rsid w:val="00CC07C0"/>
    <w:rsid w:val="00CC26A3"/>
    <w:rsid w:val="00CC3CF1"/>
    <w:rsid w:val="00CC448F"/>
    <w:rsid w:val="00CC5603"/>
    <w:rsid w:val="00CC65CA"/>
    <w:rsid w:val="00CD03E3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52A"/>
    <w:rsid w:val="00D00A2A"/>
    <w:rsid w:val="00D01D72"/>
    <w:rsid w:val="00D02D06"/>
    <w:rsid w:val="00D04FA6"/>
    <w:rsid w:val="00D065FD"/>
    <w:rsid w:val="00D07152"/>
    <w:rsid w:val="00D071BE"/>
    <w:rsid w:val="00D07F1F"/>
    <w:rsid w:val="00D10394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167"/>
    <w:rsid w:val="00D2326A"/>
    <w:rsid w:val="00D2364A"/>
    <w:rsid w:val="00D315C7"/>
    <w:rsid w:val="00D36300"/>
    <w:rsid w:val="00D36842"/>
    <w:rsid w:val="00D37812"/>
    <w:rsid w:val="00D454A9"/>
    <w:rsid w:val="00D45E7E"/>
    <w:rsid w:val="00D4716F"/>
    <w:rsid w:val="00D50725"/>
    <w:rsid w:val="00D515AB"/>
    <w:rsid w:val="00D556B9"/>
    <w:rsid w:val="00D57002"/>
    <w:rsid w:val="00D575F8"/>
    <w:rsid w:val="00D601A5"/>
    <w:rsid w:val="00D604DD"/>
    <w:rsid w:val="00D60C18"/>
    <w:rsid w:val="00D64FF7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689F"/>
    <w:rsid w:val="00D870A8"/>
    <w:rsid w:val="00D874D6"/>
    <w:rsid w:val="00D879A4"/>
    <w:rsid w:val="00D87CA2"/>
    <w:rsid w:val="00D92CFC"/>
    <w:rsid w:val="00D93A5E"/>
    <w:rsid w:val="00D96BA1"/>
    <w:rsid w:val="00DA0C81"/>
    <w:rsid w:val="00DA19C0"/>
    <w:rsid w:val="00DA1F0F"/>
    <w:rsid w:val="00DA759A"/>
    <w:rsid w:val="00DB0003"/>
    <w:rsid w:val="00DB1C91"/>
    <w:rsid w:val="00DB54AA"/>
    <w:rsid w:val="00DB5C13"/>
    <w:rsid w:val="00DB6839"/>
    <w:rsid w:val="00DC0950"/>
    <w:rsid w:val="00DC09ED"/>
    <w:rsid w:val="00DC3243"/>
    <w:rsid w:val="00DC41EA"/>
    <w:rsid w:val="00DC51A0"/>
    <w:rsid w:val="00DC5715"/>
    <w:rsid w:val="00DD10D3"/>
    <w:rsid w:val="00DD15A4"/>
    <w:rsid w:val="00DD273B"/>
    <w:rsid w:val="00DD3A0A"/>
    <w:rsid w:val="00DD412E"/>
    <w:rsid w:val="00DD43A4"/>
    <w:rsid w:val="00DE08CC"/>
    <w:rsid w:val="00DE15F6"/>
    <w:rsid w:val="00DE2F8A"/>
    <w:rsid w:val="00DE7B54"/>
    <w:rsid w:val="00DF0E11"/>
    <w:rsid w:val="00DF2CCA"/>
    <w:rsid w:val="00DF3F29"/>
    <w:rsid w:val="00DF51F3"/>
    <w:rsid w:val="00DF56D0"/>
    <w:rsid w:val="00DF5E64"/>
    <w:rsid w:val="00DF6498"/>
    <w:rsid w:val="00E0194E"/>
    <w:rsid w:val="00E056D7"/>
    <w:rsid w:val="00E067BF"/>
    <w:rsid w:val="00E077BE"/>
    <w:rsid w:val="00E10F28"/>
    <w:rsid w:val="00E10FDB"/>
    <w:rsid w:val="00E13233"/>
    <w:rsid w:val="00E1483F"/>
    <w:rsid w:val="00E14C4C"/>
    <w:rsid w:val="00E21DB8"/>
    <w:rsid w:val="00E23AB8"/>
    <w:rsid w:val="00E264CA"/>
    <w:rsid w:val="00E30F99"/>
    <w:rsid w:val="00E3372E"/>
    <w:rsid w:val="00E366CE"/>
    <w:rsid w:val="00E3761E"/>
    <w:rsid w:val="00E53B97"/>
    <w:rsid w:val="00E53C17"/>
    <w:rsid w:val="00E642BB"/>
    <w:rsid w:val="00E65A0F"/>
    <w:rsid w:val="00E66845"/>
    <w:rsid w:val="00E676AA"/>
    <w:rsid w:val="00E6790B"/>
    <w:rsid w:val="00E7079F"/>
    <w:rsid w:val="00E715A6"/>
    <w:rsid w:val="00E72529"/>
    <w:rsid w:val="00E72DBD"/>
    <w:rsid w:val="00E752B0"/>
    <w:rsid w:val="00E77E98"/>
    <w:rsid w:val="00E80505"/>
    <w:rsid w:val="00E86456"/>
    <w:rsid w:val="00E8788F"/>
    <w:rsid w:val="00E91F4C"/>
    <w:rsid w:val="00E9584F"/>
    <w:rsid w:val="00E96AE9"/>
    <w:rsid w:val="00E97D3F"/>
    <w:rsid w:val="00EA015D"/>
    <w:rsid w:val="00EA0EAD"/>
    <w:rsid w:val="00EA6F5D"/>
    <w:rsid w:val="00EB02DD"/>
    <w:rsid w:val="00EB0903"/>
    <w:rsid w:val="00EB0938"/>
    <w:rsid w:val="00EB0C5A"/>
    <w:rsid w:val="00EB1700"/>
    <w:rsid w:val="00EB469B"/>
    <w:rsid w:val="00EB67F8"/>
    <w:rsid w:val="00EB6892"/>
    <w:rsid w:val="00EB6C5D"/>
    <w:rsid w:val="00EB787D"/>
    <w:rsid w:val="00EC2E8D"/>
    <w:rsid w:val="00EC2FEF"/>
    <w:rsid w:val="00EC56E2"/>
    <w:rsid w:val="00EC7238"/>
    <w:rsid w:val="00EC75AC"/>
    <w:rsid w:val="00EE0069"/>
    <w:rsid w:val="00EE10CC"/>
    <w:rsid w:val="00EE2150"/>
    <w:rsid w:val="00EE2BE2"/>
    <w:rsid w:val="00EE4407"/>
    <w:rsid w:val="00EE5628"/>
    <w:rsid w:val="00EE5ECA"/>
    <w:rsid w:val="00EF1553"/>
    <w:rsid w:val="00EF1E78"/>
    <w:rsid w:val="00EF217F"/>
    <w:rsid w:val="00EF2B2E"/>
    <w:rsid w:val="00EF3058"/>
    <w:rsid w:val="00EF49C7"/>
    <w:rsid w:val="00EF5F00"/>
    <w:rsid w:val="00F01198"/>
    <w:rsid w:val="00F03DDC"/>
    <w:rsid w:val="00F05EDB"/>
    <w:rsid w:val="00F126DA"/>
    <w:rsid w:val="00F12CB8"/>
    <w:rsid w:val="00F13C77"/>
    <w:rsid w:val="00F200F7"/>
    <w:rsid w:val="00F22177"/>
    <w:rsid w:val="00F24E6C"/>
    <w:rsid w:val="00F25462"/>
    <w:rsid w:val="00F25F89"/>
    <w:rsid w:val="00F26A96"/>
    <w:rsid w:val="00F35BEA"/>
    <w:rsid w:val="00F37169"/>
    <w:rsid w:val="00F4450E"/>
    <w:rsid w:val="00F4498C"/>
    <w:rsid w:val="00F50369"/>
    <w:rsid w:val="00F51E9B"/>
    <w:rsid w:val="00F529FB"/>
    <w:rsid w:val="00F554D7"/>
    <w:rsid w:val="00F56EE4"/>
    <w:rsid w:val="00F628B7"/>
    <w:rsid w:val="00F64085"/>
    <w:rsid w:val="00F67687"/>
    <w:rsid w:val="00F67D6D"/>
    <w:rsid w:val="00F7105E"/>
    <w:rsid w:val="00F711A2"/>
    <w:rsid w:val="00F71758"/>
    <w:rsid w:val="00F74182"/>
    <w:rsid w:val="00F74673"/>
    <w:rsid w:val="00F7799E"/>
    <w:rsid w:val="00F77D18"/>
    <w:rsid w:val="00F80CB1"/>
    <w:rsid w:val="00F80EFB"/>
    <w:rsid w:val="00F84990"/>
    <w:rsid w:val="00F86C7D"/>
    <w:rsid w:val="00F903E3"/>
    <w:rsid w:val="00F910D4"/>
    <w:rsid w:val="00F91367"/>
    <w:rsid w:val="00F934DA"/>
    <w:rsid w:val="00F93B0F"/>
    <w:rsid w:val="00F94DE9"/>
    <w:rsid w:val="00FA166A"/>
    <w:rsid w:val="00FA1CB7"/>
    <w:rsid w:val="00FA45C0"/>
    <w:rsid w:val="00FA6C5B"/>
    <w:rsid w:val="00FA77BD"/>
    <w:rsid w:val="00FB16CA"/>
    <w:rsid w:val="00FB3B46"/>
    <w:rsid w:val="00FB5A4A"/>
    <w:rsid w:val="00FB7098"/>
    <w:rsid w:val="00FB73EF"/>
    <w:rsid w:val="00FB790C"/>
    <w:rsid w:val="00FC0CC5"/>
    <w:rsid w:val="00FC11DB"/>
    <w:rsid w:val="00FC3CAC"/>
    <w:rsid w:val="00FD03A9"/>
    <w:rsid w:val="00FD0F95"/>
    <w:rsid w:val="00FD3E85"/>
    <w:rsid w:val="00FD5AD1"/>
    <w:rsid w:val="00FD638D"/>
    <w:rsid w:val="00FD7497"/>
    <w:rsid w:val="00FD7E13"/>
    <w:rsid w:val="00FE02FF"/>
    <w:rsid w:val="00FE0823"/>
    <w:rsid w:val="00FE4EB9"/>
    <w:rsid w:val="00FE6844"/>
    <w:rsid w:val="00FF2C4B"/>
    <w:rsid w:val="00FF3ADC"/>
    <w:rsid w:val="00FF519A"/>
    <w:rsid w:val="00FF5320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0BA2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A2"/>
    <w:rPr>
      <w:rFonts w:ascii="Arial" w:hAnsi="Arial"/>
      <w:sz w:val="24"/>
      <w:szCs w:val="24"/>
    </w:rPr>
  </w:style>
  <w:style w:type="paragraph" w:customStyle="1" w:styleId="ConsPlusNormal">
    <w:name w:val="ConsPlusNormal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rsid w:val="00BE275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basedOn w:val="a0"/>
    <w:rsid w:val="00424DED"/>
  </w:style>
  <w:style w:type="paragraph" w:styleId="af0">
    <w:name w:val="Body Text"/>
    <w:basedOn w:val="a"/>
    <w:link w:val="af1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FB5A4A"/>
    <w:rPr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FB5A4A"/>
    <w:rPr>
      <w:b/>
      <w:bCs/>
      <w:sz w:val="28"/>
      <w:szCs w:val="28"/>
    </w:rPr>
  </w:style>
  <w:style w:type="paragraph" w:customStyle="1" w:styleId="ConsPlusTitle">
    <w:name w:val="ConsPlusTitle"/>
    <w:rsid w:val="008E171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0BA2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A2"/>
    <w:rPr>
      <w:rFonts w:ascii="Arial" w:hAnsi="Arial"/>
      <w:sz w:val="24"/>
      <w:szCs w:val="24"/>
    </w:rPr>
  </w:style>
  <w:style w:type="paragraph" w:customStyle="1" w:styleId="ConsPlusNormal">
    <w:name w:val="ConsPlusNormal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rsid w:val="00BE275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basedOn w:val="a0"/>
    <w:rsid w:val="00424DED"/>
  </w:style>
  <w:style w:type="paragraph" w:styleId="af0">
    <w:name w:val="Body Text"/>
    <w:basedOn w:val="a"/>
    <w:link w:val="af1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FB5A4A"/>
    <w:rPr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FB5A4A"/>
    <w:rPr>
      <w:b/>
      <w:bCs/>
      <w:sz w:val="28"/>
      <w:szCs w:val="28"/>
    </w:rPr>
  </w:style>
  <w:style w:type="paragraph" w:customStyle="1" w:styleId="ConsPlusTitle">
    <w:name w:val="ConsPlusTitle"/>
    <w:rsid w:val="008E171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F436BBACE3B5B35936774EFE50824A4A60669CAD2C30885BDF087DB81820BD70C04178EAE7F11FA25570C1E8924D5006395E9D9734D8BF18B574AFG5b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72AA-7B19-4DF8-8384-BDD9923D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2593</CharactersWithSpaces>
  <SharedDoc>false</SharedDoc>
  <HLinks>
    <vt:vector size="246" baseType="variant">
      <vt:variant>
        <vt:i4>4849677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consultantplus://offline/ref=899195666594F0B6A94A108182206BA971E2A72EA182B220C6007B3F02NECEH</vt:lpwstr>
      </vt:variant>
      <vt:variant>
        <vt:lpwstr/>
      </vt:variant>
      <vt:variant>
        <vt:i4>4849667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consultantplus://offline/ref=899195666594F0B6A94A108182206BA971E2A628AF87B220C6007B3F02NECEH</vt:lpwstr>
      </vt:variant>
      <vt:variant>
        <vt:lpwstr/>
      </vt:variant>
      <vt:variant>
        <vt:i4>4849672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consultantplus://offline/ref=899195666594F0B6A94A108182206BA972EAAE2EAE8AB220C6007B3F02NECEH</vt:lpwstr>
      </vt:variant>
      <vt:variant>
        <vt:lpwstr/>
      </vt:variant>
      <vt:variant>
        <vt:i4>1704025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consultantplus://offline/ref=D74F3168C490E6A311F8821C1A68152E6537BC7C11D9F8DDE0F9B4H9KBJ</vt:lpwstr>
      </vt:variant>
      <vt:variant>
        <vt:lpwstr/>
      </vt:variant>
      <vt:variant>
        <vt:i4>4194392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consultantplus://offline/ref=D4AA4C489CBC3A07BD4B7A6E742DF1C4B1149ADAB3A00A318D521ECD37L</vt:lpwstr>
      </vt:variant>
      <vt:variant>
        <vt:lpwstr/>
      </vt:variant>
      <vt:variant>
        <vt:i4>7929916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consultantplus://offline/ref=5C6D57DE79DDE8FB9153B7B59EBCE6344FCF2D147607C9720A43731CEE2ECEA29CD049987A83B879T0v5F</vt:lpwstr>
      </vt:variant>
      <vt:variant>
        <vt:lpwstr/>
      </vt:variant>
      <vt:variant>
        <vt:i4>5439575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consultantplus://offline/ref=ECFD7056A43A0CDC501B3571268C443A9E43FCE724761D2E95D40D9BFD9D6E5F559C96A04AK8X8N</vt:lpwstr>
      </vt:variant>
      <vt:variant>
        <vt:lpwstr/>
      </vt:variant>
      <vt:variant>
        <vt:i4>5439494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consultantplus://offline/ref=ECFD7056A43A0CDC501B3571268C443A9E43FCE724761D2E95D40D9BFD9D6E5F559C96A049K8X1N</vt:lpwstr>
      </vt:variant>
      <vt:variant>
        <vt:lpwstr/>
      </vt:variant>
      <vt:variant>
        <vt:i4>4128866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consultantplus://offline/ref=ECFD7056A43A0CDC501B3571268C443A9E43FCE724761D2E95D40D9BFD9D6E5F559C96A54C88F721K4X8N</vt:lpwstr>
      </vt:variant>
      <vt:variant>
        <vt:lpwstr/>
      </vt:variant>
      <vt:variant>
        <vt:i4>7340093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7340093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5439572</vt:i4>
      </vt:variant>
      <vt:variant>
        <vt:i4>87</vt:i4>
      </vt:variant>
      <vt:variant>
        <vt:i4>0</vt:i4>
      </vt:variant>
      <vt:variant>
        <vt:i4>5</vt:i4>
      </vt:variant>
      <vt:variant>
        <vt:lpwstr>http://pravo-search.minjust.ru/bigs/zakon.scli.ru</vt:lpwstr>
      </vt:variant>
      <vt:variant>
        <vt:lpwstr/>
      </vt:variant>
      <vt:variant>
        <vt:i4>458761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consultantplus://offline/ref=64AE6475B955B6111E7FDA9274DCD17569FA44D476B18425709FC07EE148yDG</vt:lpwstr>
      </vt:variant>
      <vt:variant>
        <vt:lpwstr/>
      </vt:variant>
      <vt:variant>
        <vt:i4>458757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consultantplus://offline/ref=64AE6475B955B6111E7FDA9274DCD17569FA45D278B48425709FC07EE148yDG</vt:lpwstr>
      </vt:variant>
      <vt:variant>
        <vt:lpwstr/>
      </vt:variant>
      <vt:variant>
        <vt:i4>458837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consultantplus://offline/ref=64AE6475B955B6111E7FDA9274DCD1756AF24DD479B98425709FC07EE148yDG</vt:lpwstr>
      </vt:variant>
      <vt:variant>
        <vt:lpwstr/>
      </vt:variant>
      <vt:variant>
        <vt:i4>6881328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consultantplus://offline/ref=D4F634E643726E97BA05E2726B9DF731CEBE4F4C67AFCD96434A539870FA0530A438B9B882B1643Fu5L4I</vt:lpwstr>
      </vt:variant>
      <vt:variant>
        <vt:lpwstr/>
      </vt:variant>
      <vt:variant>
        <vt:i4>3932264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consultantplus://offline/ref=6292B5B63A28F225157CBAFD0F6BC5887D4F91534C7D11743093677B4859E7498E0B1E790F1779E0IEt3L</vt:lpwstr>
      </vt:variant>
      <vt:variant>
        <vt:lpwstr/>
      </vt:variant>
      <vt:variant>
        <vt:i4>1048664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consultantplus://offline/ref=B604FB2C52FABBF8D46B98A215FB2606AC5EF8C8A5A294F7944451E9O2F</vt:lpwstr>
      </vt:variant>
      <vt:variant>
        <vt:lpwstr/>
      </vt:variant>
      <vt:variant>
        <vt:i4>2162744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consultantplus://offline/ref=86A536F8AD5D581163D2496BF543D1A80C700E732F041B2E06C62EBB01FA48F6F575A6097DF48E71f9l3L</vt:lpwstr>
      </vt:variant>
      <vt:variant>
        <vt:lpwstr/>
      </vt:variant>
      <vt:variant>
        <vt:i4>2162799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consultantplus://offline/ref=86A536F8AD5D581163D2496BF543D1A80C700E732F041B2E06C62EBB01FA48F6F575A6097DF48E71f9lDL</vt:lpwstr>
      </vt:variant>
      <vt:variant>
        <vt:lpwstr/>
      </vt:variant>
      <vt:variant>
        <vt:i4>6815842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consultantplus://offline/ref=4D8463D89B7642529FC73997E3C3756CEE728AF621C6512ED91DC4F7CFBBB3F7E4A73E1E9A8967F8x9BEH</vt:lpwstr>
      </vt:variant>
      <vt:variant>
        <vt:lpwstr/>
      </vt:variant>
      <vt:variant>
        <vt:i4>3735660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consultantplus://offline/ref=4D8463D89B7642529FC73997E3C3756CEE728AF227C7512ED91DC4F7CFBBB3F7E4A73E18x9BBH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consultantplus://offline/ref=4D8463D89B7642529FC73997E3C3756CED7F84F323C8512ED91DC4F7CFBBB3F7E4A73E1E9A8967FEx9BEH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consultantplus://offline/ref=4D8463D89B7642529FC73997E3C3756CEE728AF620CD512ED91DC4F7CFBBB3F7E4A73E199Ex8BBH</vt:lpwstr>
      </vt:variant>
      <vt:variant>
        <vt:lpwstr/>
      </vt:variant>
      <vt:variant>
        <vt:i4>5832715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consultantplus://offline/ref=4D8463D89B7642529FC73997E3C3756CEE738BF321C6512ED91DC4F7CFxBBBH</vt:lpwstr>
      </vt:variant>
      <vt:variant>
        <vt:lpwstr/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consultantplus://offline/ref=4D8463D89B7642529FC73997E3C3756CEE798DFA24CC512ED91DC4F7CFBBB3F7E4A73E1E9A8966FFx9BFH</vt:lpwstr>
      </vt:variant>
      <vt:variant>
        <vt:lpwstr/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consultantplus://offline/ref=4D8463D89B7642529FC73997E3C3756CEE798DF525CF512ED91DC4F7CFBBB3F7E4A73E1E9A8966FEx9B1H</vt:lpwstr>
      </vt:variant>
      <vt:variant>
        <vt:lpwstr/>
      </vt:variant>
      <vt:variant>
        <vt:i4>6553708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consultantplus://offline/ref=AA75D7BD27F4E81742748E3BBFC8A831EB27410A2B954E0A91B6B66AD58197713F91DDA7EC5BC003t75EG</vt:lpwstr>
      </vt:variant>
      <vt:variant>
        <vt:lpwstr/>
      </vt:variant>
      <vt:variant>
        <vt:i4>6553711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consultantplus://offline/ref=AA75D7BD27F4E81742748E3BBFC8A831EB27470429974E0A91B6B66AD58197713F91DDA7EC5AC30Ft759G</vt:lpwstr>
      </vt:variant>
      <vt:variant>
        <vt:lpwstr/>
      </vt:variant>
      <vt:variant>
        <vt:i4>6160469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consultantplus://offline/ref=AA75D7BD27F4E81742748E3BBFC8A831EB27470A27954E0A91B6B66AD5t851G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consultantplus://offline/ref=4BE932114CE45B462BCA554EB6A3CDA5FE5A84E529D551270EB1B74EDC520262BAD2F916B9C3z0G</vt:lpwstr>
      </vt:variant>
      <vt:variant>
        <vt:lpwstr/>
      </vt:variant>
      <vt:variant>
        <vt:i4>3473504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consultantplus://offline/ref=4BE932114CE45B462BCA554EB6A3CDA5FE5B82EC2FD551270EB1B74EDC520262BAD2F914BC357FF3CCz7G</vt:lpwstr>
      </vt:variant>
      <vt:variant>
        <vt:lpwstr/>
      </vt:variant>
      <vt:variant>
        <vt:i4>3473507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consultantplus://offline/ref=4BE932114CE45B462BCA554EB6A3CDA5FE5184EF2ED751270EB1B74EDC520262BAD2F914BC357DF2CCzFG</vt:lpwstr>
      </vt:variant>
      <vt:variant>
        <vt:lpwstr/>
      </vt:variant>
      <vt:variant>
        <vt:i4>3473463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consultantplus://offline/ref=4BE932114CE45B462BCA554EB6A3CDA5FD5683E52ED751270EB1B74EDC520262BAD2F914BC357EFDCCz7G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5898241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393304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consultantplus://offline/ref=BBAAE8D76F18F27F93649617F4D073635063E7C16A151DED0543F94B0E85D27AC3C533A5ECG7QFH</vt:lpwstr>
      </vt:variant>
      <vt:variant>
        <vt:lpwstr/>
      </vt:variant>
      <vt:variant>
        <vt:i4>3473508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consultantplus://offline/ref=4BE932114CE45B462BCA554EB6A3CDA5FE5A83EA2BD051270EB1B74EDC520262BAD2F914BC357EFACCzCG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consultantplus://offline/ref=4BE932114CE45B462BCA554EB6A3CDA5FE5280E42BD351270EB1B74EDC520262BAD2F914BC357BFACCzCG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consultantplus://offline/ref=4BE932114CE45B462BCA554EB6A3CDA5FE5B81EE24D251270EB1B74EDC520262BAD2F914BC357EFDCCz6G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consultantplus://offline/ref=4BE932114CE45B462BCA554EB6A3CDA5FE5184EA2AD051270EB1B74EDC520262BAD2F914BAC3z3G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Уразбаева Марина Витальевна</cp:lastModifiedBy>
  <cp:revision>2</cp:revision>
  <cp:lastPrinted>2022-11-09T11:35:00Z</cp:lastPrinted>
  <dcterms:created xsi:type="dcterms:W3CDTF">2022-11-11T04:08:00Z</dcterms:created>
  <dcterms:modified xsi:type="dcterms:W3CDTF">2022-11-11T04:08:00Z</dcterms:modified>
</cp:coreProperties>
</file>