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1" w:rsidRDefault="001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(28 января 2023 года)</w:t>
      </w:r>
    </w:p>
    <w:p w:rsidR="00110F71" w:rsidRDefault="00110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0F71" w:rsidRPr="00E74640" w:rsidRDefault="00110F71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28 января 2023 г. на территории Пермского края зарегистрировано 4 пожара,</w:t>
      </w:r>
      <w:r w:rsidRPr="005B7CD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  2 пожара на территории Березовского муниципального округа, по 1 пожару на территории города Перми и Пермского муниципального</w:t>
      </w:r>
      <w:r w:rsidRPr="00E7464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74640">
        <w:rPr>
          <w:sz w:val="28"/>
          <w:szCs w:val="28"/>
        </w:rPr>
        <w:t>.</w:t>
      </w:r>
    </w:p>
    <w:p w:rsidR="00110F71" w:rsidRPr="00E74640" w:rsidRDefault="00110F71" w:rsidP="002264B5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пожарах погибших и травмированных </w:t>
      </w:r>
      <w:r w:rsidRPr="00E74640">
        <w:rPr>
          <w:sz w:val="28"/>
          <w:szCs w:val="28"/>
        </w:rPr>
        <w:t>нет.</w:t>
      </w:r>
    </w:p>
    <w:p w:rsidR="00110F71" w:rsidRDefault="00110F71" w:rsidP="00F512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640">
        <w:rPr>
          <w:rFonts w:ascii="Times New Roman" w:hAnsi="Times New Roman"/>
          <w:sz w:val="28"/>
          <w:szCs w:val="28"/>
        </w:rPr>
        <w:t>Основной причиной возникновения</w:t>
      </w:r>
      <w:r>
        <w:rPr>
          <w:rFonts w:ascii="Times New Roman" w:hAnsi="Times New Roman"/>
          <w:sz w:val="28"/>
          <w:szCs w:val="28"/>
        </w:rPr>
        <w:t xml:space="preserve"> пожаров стало нарушение правил устройства и эксплуатации электрооборудования </w:t>
      </w:r>
      <w:r w:rsidRPr="00F5125B">
        <w:rPr>
          <w:rFonts w:ascii="Times New Roman" w:hAnsi="Times New Roman"/>
          <w:sz w:val="28"/>
          <w:szCs w:val="28"/>
        </w:rPr>
        <w:t>(</w:t>
      </w:r>
      <w:r w:rsidRPr="009C765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F5125B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а).</w:t>
      </w:r>
    </w:p>
    <w:p w:rsidR="00110F71" w:rsidRDefault="00110F7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10F71" w:rsidRDefault="00110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стабилизации обстановки с пожарами 28 января 2023 года </w:t>
      </w:r>
    </w:p>
    <w:p w:rsidR="00110F71" w:rsidRDefault="00110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 xml:space="preserve">213 </w:t>
      </w:r>
      <w:r>
        <w:rPr>
          <w:rFonts w:ascii="Times New Roman" w:hAnsi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/>
          <w:b/>
          <w:sz w:val="28"/>
          <w:szCs w:val="28"/>
        </w:rPr>
        <w:t>475</w:t>
      </w:r>
      <w:r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110F71" w:rsidRDefault="00110F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F71" w:rsidRDefault="00110F7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2725 обходов объектов проживания граждан;</w:t>
      </w:r>
    </w:p>
    <w:p w:rsidR="00110F71" w:rsidRDefault="00110F7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4060 человек;</w:t>
      </w:r>
    </w:p>
    <w:p w:rsidR="00110F71" w:rsidRDefault="00110F71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3512 листовок (памяток).</w:t>
      </w:r>
    </w:p>
    <w:p w:rsidR="00110F71" w:rsidRDefault="00110F71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110F71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оставлять без присмотра топящиеся печи, а также поручать детям надзор за ними;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располагать топливо и другие горючие вещества, и материалы на предтопочном листе;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топить углем, коксом и газом печи, не предназначенные для этих видов топлива;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производить топку печей во время проведения в помещениях собраний и других массовых мероприятий;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перекаливать печи;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Соблюдайте Правила противопожарного режима!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110F71" w:rsidRPr="009C6AC2" w:rsidRDefault="00110F71" w:rsidP="0075426D">
      <w:pPr>
        <w:shd w:val="clear" w:color="auto" w:fill="F4F7FB"/>
        <w:spacing w:line="480" w:lineRule="atLeast"/>
        <w:jc w:val="both"/>
        <w:textAlignment w:val="baseline"/>
        <w:rPr>
          <w:rFonts w:ascii="Times New Roman" w:hAnsi="Times New Roman"/>
          <w:spacing w:val="-3"/>
          <w:sz w:val="28"/>
          <w:szCs w:val="28"/>
        </w:rPr>
      </w:pPr>
      <w:r w:rsidRPr="009C6AC2">
        <w:rPr>
          <w:rFonts w:ascii="Times New Roman" w:hAnsi="Times New Roman"/>
          <w:spacing w:val="-3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110F71" w:rsidRPr="009C6AC2" w:rsidRDefault="00110F71" w:rsidP="007542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110F71" w:rsidRPr="009C6AC2" w:rsidRDefault="00110F71" w:rsidP="007542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AC2">
        <w:rPr>
          <w:rFonts w:ascii="Times New Roman" w:hAnsi="Times New Roman"/>
          <w:sz w:val="28"/>
          <w:szCs w:val="28"/>
        </w:rPr>
        <w:t>Побеспокойтесь о себе и близких!</w:t>
      </w:r>
    </w:p>
    <w:p w:rsidR="00110F71" w:rsidRPr="007C77F4" w:rsidRDefault="00110F71" w:rsidP="0075426D">
      <w:pPr>
        <w:pStyle w:val="17"/>
        <w:ind w:firstLine="708"/>
        <w:jc w:val="both"/>
      </w:pPr>
    </w:p>
    <w:sectPr w:rsidR="00110F71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71" w:rsidRDefault="00110F71">
      <w:pPr>
        <w:spacing w:after="0" w:line="240" w:lineRule="auto"/>
      </w:pPr>
      <w:r>
        <w:separator/>
      </w:r>
    </w:p>
  </w:endnote>
  <w:endnote w:type="continuationSeparator" w:id="0">
    <w:p w:rsidR="00110F71" w:rsidRDefault="0011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71" w:rsidRDefault="00110F71">
      <w:pPr>
        <w:spacing w:after="0" w:line="240" w:lineRule="auto"/>
      </w:pPr>
      <w:r>
        <w:separator/>
      </w:r>
    </w:p>
  </w:footnote>
  <w:footnote w:type="continuationSeparator" w:id="0">
    <w:p w:rsidR="00110F71" w:rsidRDefault="0011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7B"/>
    <w:rsid w:val="0001281D"/>
    <w:rsid w:val="00035550"/>
    <w:rsid w:val="00057966"/>
    <w:rsid w:val="000C0473"/>
    <w:rsid w:val="000F6375"/>
    <w:rsid w:val="00110F71"/>
    <w:rsid w:val="001300DB"/>
    <w:rsid w:val="00143F7A"/>
    <w:rsid w:val="001754FC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3E7707"/>
    <w:rsid w:val="00452A81"/>
    <w:rsid w:val="004A6DC7"/>
    <w:rsid w:val="004E5B6B"/>
    <w:rsid w:val="004E7FBF"/>
    <w:rsid w:val="004F35AA"/>
    <w:rsid w:val="0055413A"/>
    <w:rsid w:val="00560E7F"/>
    <w:rsid w:val="005B7CD5"/>
    <w:rsid w:val="006119BF"/>
    <w:rsid w:val="00613E39"/>
    <w:rsid w:val="00630A69"/>
    <w:rsid w:val="00645F9D"/>
    <w:rsid w:val="00687497"/>
    <w:rsid w:val="00697CB3"/>
    <w:rsid w:val="00700716"/>
    <w:rsid w:val="0075426D"/>
    <w:rsid w:val="007829C3"/>
    <w:rsid w:val="007B6FF9"/>
    <w:rsid w:val="007C77F4"/>
    <w:rsid w:val="007E5FE4"/>
    <w:rsid w:val="007F19FC"/>
    <w:rsid w:val="00856869"/>
    <w:rsid w:val="008850E3"/>
    <w:rsid w:val="008B1DE7"/>
    <w:rsid w:val="008D6E7C"/>
    <w:rsid w:val="00980C9C"/>
    <w:rsid w:val="009C6AC2"/>
    <w:rsid w:val="009C765B"/>
    <w:rsid w:val="009D554F"/>
    <w:rsid w:val="009F794D"/>
    <w:rsid w:val="00A404FF"/>
    <w:rsid w:val="00A434D1"/>
    <w:rsid w:val="00B17852"/>
    <w:rsid w:val="00B404A2"/>
    <w:rsid w:val="00B76E9F"/>
    <w:rsid w:val="00B826FE"/>
    <w:rsid w:val="00BA56B0"/>
    <w:rsid w:val="00C212A5"/>
    <w:rsid w:val="00C27B4D"/>
    <w:rsid w:val="00C6047E"/>
    <w:rsid w:val="00C62254"/>
    <w:rsid w:val="00C82021"/>
    <w:rsid w:val="00CC3428"/>
    <w:rsid w:val="00CD7189"/>
    <w:rsid w:val="00D17154"/>
    <w:rsid w:val="00D2566D"/>
    <w:rsid w:val="00D36512"/>
    <w:rsid w:val="00D51B50"/>
    <w:rsid w:val="00D85E7E"/>
    <w:rsid w:val="00E053F6"/>
    <w:rsid w:val="00E51CC4"/>
    <w:rsid w:val="00E54EF2"/>
    <w:rsid w:val="00E74640"/>
    <w:rsid w:val="00E757C2"/>
    <w:rsid w:val="00E94161"/>
    <w:rsid w:val="00EA42A4"/>
    <w:rsid w:val="00EA541D"/>
    <w:rsid w:val="00F1288F"/>
    <w:rsid w:val="00F37B80"/>
    <w:rsid w:val="00F462EB"/>
    <w:rsid w:val="00F5125B"/>
    <w:rsid w:val="00F90C8A"/>
    <w:rsid w:val="00FA0BDD"/>
    <w:rsid w:val="00FB06FB"/>
    <w:rsid w:val="00FC37FB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3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3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3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3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3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3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3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3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3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13"/>
    <w:uiPriority w:val="99"/>
    <w:locked/>
    <w:rsid w:val="004E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6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5B6B"/>
    <w:rPr>
      <w:b/>
      <w:bCs/>
      <w:color w:val="4F81BD"/>
      <w:sz w:val="18"/>
      <w:szCs w:val="18"/>
    </w:rPr>
  </w:style>
  <w:style w:type="table" w:customStyle="1" w:styleId="11">
    <w:name w:val="Таблица простая 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paragraph" w:customStyle="1" w:styleId="110">
    <w:name w:val="Заголовок 11"/>
    <w:basedOn w:val="Normal"/>
    <w:next w:val="Normal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0">
    <w:name w:val="Заголовок 21"/>
    <w:basedOn w:val="Normal"/>
    <w:next w:val="Normal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0">
    <w:name w:val="Заголовок 31"/>
    <w:basedOn w:val="Normal"/>
    <w:next w:val="Normal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0">
    <w:name w:val="Заголовок 41"/>
    <w:basedOn w:val="Normal"/>
    <w:next w:val="Normal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0">
    <w:name w:val="Заголовок 51"/>
    <w:basedOn w:val="Normal"/>
    <w:next w:val="Normal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4">
    <w:name w:val="Таблица простая 114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4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Таблица простая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Таблица простая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Таблица простая 5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">
    <w:name w:val="Таблица-сетк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Таблица-сетк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">
    <w:name w:val="Таблица-сетк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Таблица-сетк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">
    <w:name w:val="Таблица-сетк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">
    <w:name w:val="Таблица-сетк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0">
    <w:name w:val="Список-таблица 1 светл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40">
    <w:name w:val="Список-таблица 2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0">
    <w:name w:val="Список-таблица 3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40">
    <w:name w:val="Список-таблица 4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0">
    <w:name w:val="Список-таблица 5 тем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40">
    <w:name w:val="Список-таблица 6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40">
    <w:name w:val="Список-таблица 7 цветная1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3"/>
    <w:basedOn w:val="Normal"/>
    <w:next w:val="Normal"/>
    <w:link w:val="Heading1Char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3">
    <w:name w:val="Заголовок 213"/>
    <w:basedOn w:val="Normal"/>
    <w:next w:val="Normal"/>
    <w:link w:val="Heading2Char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3">
    <w:name w:val="Заголовок 313"/>
    <w:basedOn w:val="Normal"/>
    <w:next w:val="Normal"/>
    <w:link w:val="Heading3Char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3">
    <w:name w:val="Заголовок 413"/>
    <w:basedOn w:val="Normal"/>
    <w:next w:val="Normal"/>
    <w:link w:val="Heading4Char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3">
    <w:name w:val="Заголовок 513"/>
    <w:basedOn w:val="Normal"/>
    <w:next w:val="Normal"/>
    <w:link w:val="Heading5Char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3">
    <w:name w:val="Заголовок 613"/>
    <w:basedOn w:val="Normal"/>
    <w:next w:val="Normal"/>
    <w:link w:val="Heading6Char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3">
    <w:name w:val="Заголовок 713"/>
    <w:basedOn w:val="Normal"/>
    <w:next w:val="Normal"/>
    <w:link w:val="Heading7Char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3">
    <w:name w:val="Заголовок 813"/>
    <w:basedOn w:val="Normal"/>
    <w:next w:val="Normal"/>
    <w:link w:val="Heading8Char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3">
    <w:name w:val="Заголовок 913"/>
    <w:basedOn w:val="Normal"/>
    <w:next w:val="Normal"/>
    <w:link w:val="Heading9Char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3">
    <w:name w:val="Верхний колонтитул13"/>
    <w:basedOn w:val="Normal"/>
    <w:link w:val="Header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0">
    <w:name w:val="Нижний колонтитул13"/>
    <w:basedOn w:val="Normal"/>
    <w:link w:val="CaptionChar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1">
    <w:name w:val="Название объекта13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30">
    <w:name w:val="Таблица простая 113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Таблица простая 213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Таблица простая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Таблица простая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Таблица простая 5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Таблица-сетк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Таблица-сетк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">
    <w:name w:val="Таблица-сетк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Таблица-сетк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">
    <w:name w:val="Таблица-сетк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">
    <w:name w:val="Таблица-сетк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0">
    <w:name w:val="Список-таблица 1 светл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0">
    <w:name w:val="Список-таблица 2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0">
    <w:name w:val="Список-таблица 3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30">
    <w:name w:val="Список-таблица 4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0">
    <w:name w:val="Список-таблица 5 тем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30">
    <w:name w:val="Список-таблица 6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30">
    <w:name w:val="Список-таблица 7 цветная1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130"/>
    <w:uiPriority w:val="99"/>
    <w:locked/>
    <w:rsid w:val="004E5B6B"/>
  </w:style>
  <w:style w:type="paragraph" w:customStyle="1" w:styleId="112">
    <w:name w:val="Заголовок 112"/>
    <w:basedOn w:val="Normal"/>
    <w:next w:val="Normal"/>
    <w:link w:val="111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4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5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4E5B6B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4E5B6B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E5B6B"/>
    <w:rPr>
      <w:i/>
    </w:rPr>
  </w:style>
  <w:style w:type="character" w:customStyle="1" w:styleId="IntenseQuoteChar">
    <w:name w:val="Intense Quote Char"/>
    <w:uiPriority w:val="99"/>
    <w:rsid w:val="004E5B6B"/>
    <w:rPr>
      <w:i/>
    </w:rPr>
  </w:style>
  <w:style w:type="character" w:customStyle="1" w:styleId="14">
    <w:name w:val="Верхний колонтитул Знак1"/>
    <w:basedOn w:val="DefaultParagraphFont"/>
    <w:link w:val="120"/>
    <w:uiPriority w:val="99"/>
    <w:locked/>
    <w:rsid w:val="004E5B6B"/>
    <w:rPr>
      <w:rFonts w:cs="Times New Roman"/>
    </w:rPr>
  </w:style>
  <w:style w:type="character" w:customStyle="1" w:styleId="15">
    <w:name w:val="Нижний колонтитул Знак1"/>
    <w:link w:val="121"/>
    <w:uiPriority w:val="99"/>
    <w:locked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10">
    <w:name w:val="Заголовок 111"/>
    <w:basedOn w:val="Normal"/>
    <w:next w:val="Normal"/>
    <w:link w:val="16"/>
    <w:uiPriority w:val="99"/>
    <w:rsid w:val="004E5B6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4E5B6B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4E5B6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4E5B6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4E5B6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4E5B6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4E5B6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4E5B6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4E5B6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6">
    <w:name w:val="Заголовок 1 Знак"/>
    <w:basedOn w:val="DefaultParagraphFont"/>
    <w:link w:val="1110"/>
    <w:uiPriority w:val="99"/>
    <w:locked/>
    <w:rsid w:val="004E5B6B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4E5B6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4E5B6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4E5B6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4E5B6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4E5B6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4E5B6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4E5B6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4E5B6B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4E5B6B"/>
    <w:pPr>
      <w:ind w:left="720"/>
      <w:contextualSpacing/>
    </w:pPr>
  </w:style>
  <w:style w:type="paragraph" w:styleId="NoSpacing">
    <w:name w:val="No Spacing"/>
    <w:uiPriority w:val="99"/>
    <w:qFormat/>
    <w:rsid w:val="004E5B6B"/>
  </w:style>
  <w:style w:type="paragraph" w:styleId="Title">
    <w:name w:val="Title"/>
    <w:basedOn w:val="Normal"/>
    <w:next w:val="Normal"/>
    <w:link w:val="TitleChar1"/>
    <w:uiPriority w:val="99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5B6B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5B6B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E5B6B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4E5B6B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4E5B6B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E5B6B"/>
    <w:rPr>
      <w:i/>
    </w:rPr>
  </w:style>
  <w:style w:type="paragraph" w:customStyle="1" w:styleId="115">
    <w:name w:val="Верхний колонтитул11"/>
    <w:basedOn w:val="Normal"/>
    <w:link w:val="a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5"/>
    <w:uiPriority w:val="99"/>
    <w:locked/>
    <w:rsid w:val="004E5B6B"/>
    <w:rPr>
      <w:rFonts w:cs="Times New Roman"/>
    </w:rPr>
  </w:style>
  <w:style w:type="paragraph" w:customStyle="1" w:styleId="116">
    <w:name w:val="Нижний колонтитул11"/>
    <w:basedOn w:val="Normal"/>
    <w:link w:val="a0"/>
    <w:uiPriority w:val="99"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7">
    <w:name w:val="Название объекта11"/>
    <w:basedOn w:val="Normal"/>
    <w:next w:val="Normal"/>
    <w:uiPriority w:val="99"/>
    <w:semiHidden/>
    <w:rsid w:val="004E5B6B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6"/>
    <w:uiPriority w:val="99"/>
    <w:locked/>
    <w:rsid w:val="004E5B6B"/>
  </w:style>
  <w:style w:type="table" w:styleId="TableGrid">
    <w:name w:val="Table Grid"/>
    <w:basedOn w:val="TableNormal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4E5B6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4E5B6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E5B6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E5B6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4E5B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4E5B6B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E5B6B"/>
    <w:rPr>
      <w:sz w:val="18"/>
    </w:rPr>
  </w:style>
  <w:style w:type="character" w:styleId="FootnoteReference">
    <w:name w:val="footnote reference"/>
    <w:basedOn w:val="DefaultParagraphFont"/>
    <w:uiPriority w:val="99"/>
    <w:rsid w:val="004E5B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4E5B6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E5B6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E5B6B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E5B6B"/>
    <w:pPr>
      <w:spacing w:after="57"/>
    </w:pPr>
  </w:style>
  <w:style w:type="paragraph" w:styleId="TOC2">
    <w:name w:val="toc 2"/>
    <w:basedOn w:val="Normal"/>
    <w:next w:val="Normal"/>
    <w:uiPriority w:val="99"/>
    <w:rsid w:val="004E5B6B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E5B6B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E5B6B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E5B6B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E5B6B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E5B6B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E5B6B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E5B6B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E5B6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4E5B6B"/>
    <w:pPr>
      <w:spacing w:after="0"/>
    </w:pPr>
  </w:style>
  <w:style w:type="paragraph" w:customStyle="1" w:styleId="17">
    <w:name w:val="Обычный1"/>
    <w:uiPriority w:val="99"/>
    <w:rsid w:val="004E5B6B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582</Words>
  <Characters>3320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213</cp:revision>
  <dcterms:created xsi:type="dcterms:W3CDTF">2022-11-10T06:31:00Z</dcterms:created>
  <dcterms:modified xsi:type="dcterms:W3CDTF">2023-01-29T04:46:00Z</dcterms:modified>
</cp:coreProperties>
</file>