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6" w:rsidRPr="00C43176" w:rsidRDefault="00C43176" w:rsidP="00C4317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13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76" w:rsidRPr="00C43176" w:rsidRDefault="00C43176" w:rsidP="00C4317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43176">
        <w:rPr>
          <w:rFonts w:ascii="Times New Roman" w:hAnsi="Times New Roman"/>
          <w:b/>
          <w:sz w:val="32"/>
          <w:szCs w:val="32"/>
        </w:rPr>
        <w:t>ДУМА</w:t>
      </w:r>
    </w:p>
    <w:p w:rsidR="00C43176" w:rsidRPr="00C43176" w:rsidRDefault="00C43176" w:rsidP="00C4317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43176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C43176" w:rsidRPr="00C43176" w:rsidRDefault="00C43176" w:rsidP="00C4317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43176">
        <w:rPr>
          <w:rFonts w:ascii="Times New Roman" w:hAnsi="Times New Roman"/>
          <w:b/>
          <w:sz w:val="32"/>
          <w:szCs w:val="32"/>
        </w:rPr>
        <w:t>ПЕРМСКОГО КРАЯ</w:t>
      </w:r>
    </w:p>
    <w:p w:rsidR="00C43176" w:rsidRPr="00C43176" w:rsidRDefault="00C43176" w:rsidP="00C43176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C43176" w:rsidRPr="00C43176" w:rsidRDefault="00C43176" w:rsidP="00C43176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C43176">
        <w:rPr>
          <w:rFonts w:cs="Arial"/>
          <w:b/>
          <w:sz w:val="44"/>
          <w:szCs w:val="44"/>
        </w:rPr>
        <w:t>РЕШЕНИЕ</w:t>
      </w:r>
    </w:p>
    <w:p w:rsidR="00C43176" w:rsidRPr="00C43176" w:rsidRDefault="00C43176" w:rsidP="00C43176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C43176" w:rsidRPr="00C43176" w:rsidTr="00CF37D8">
        <w:tc>
          <w:tcPr>
            <w:tcW w:w="3341" w:type="dxa"/>
          </w:tcPr>
          <w:p w:rsidR="00C43176" w:rsidRPr="00C43176" w:rsidRDefault="00C43176" w:rsidP="00C43176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C43176">
              <w:rPr>
                <w:rFonts w:ascii="Times New Roman" w:hAnsi="Times New Roman"/>
                <w:sz w:val="28"/>
                <w:szCs w:val="20"/>
              </w:rPr>
              <w:t>22.06.2023</w:t>
            </w:r>
          </w:p>
        </w:tc>
        <w:tc>
          <w:tcPr>
            <w:tcW w:w="3341" w:type="dxa"/>
          </w:tcPr>
          <w:p w:rsidR="00C43176" w:rsidRPr="00C43176" w:rsidRDefault="00C43176" w:rsidP="00C43176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C43176" w:rsidRPr="00C43176" w:rsidRDefault="00C43176" w:rsidP="00C43176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C43176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C43176" w:rsidRPr="00C43176" w:rsidRDefault="0050542C" w:rsidP="00C43176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413</w:t>
            </w:r>
          </w:p>
        </w:tc>
      </w:tr>
    </w:tbl>
    <w:p w:rsidR="00C43176" w:rsidRPr="00C43176" w:rsidRDefault="00C43176" w:rsidP="00C43176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C43176" w:rsidRPr="00C43176" w:rsidTr="00CF37D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43176" w:rsidRPr="00C43176" w:rsidRDefault="00C43176" w:rsidP="00C4317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17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организации и использовании труда добровольцев (волонтеров) в администрации Уинского муниципального округа, муниципальных учреждениях Уинского 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76" w:rsidRPr="00C43176" w:rsidRDefault="00C43176" w:rsidP="00C4317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3176" w:rsidRPr="00C43176" w:rsidTr="00CF37D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76" w:rsidRPr="00C43176" w:rsidRDefault="00C43176" w:rsidP="00C4317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3176" w:rsidRPr="00C43176" w:rsidRDefault="00C43176" w:rsidP="00C4317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176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C43176" w:rsidRPr="00C43176" w:rsidRDefault="00C43176" w:rsidP="00C4317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176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C43176" w:rsidRPr="00C43176" w:rsidRDefault="00C43176" w:rsidP="00C4317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176">
              <w:rPr>
                <w:rFonts w:ascii="Times New Roman" w:hAnsi="Times New Roman"/>
                <w:bCs/>
                <w:sz w:val="28"/>
                <w:szCs w:val="28"/>
              </w:rPr>
              <w:t>22 июня 2023 года</w:t>
            </w:r>
          </w:p>
        </w:tc>
      </w:tr>
    </w:tbl>
    <w:p w:rsidR="002A549E" w:rsidRPr="0084446C" w:rsidRDefault="002A549E" w:rsidP="00DC0736">
      <w:pPr>
        <w:rPr>
          <w:rFonts w:ascii="Times New Roman" w:hAnsi="Times New Roman"/>
          <w:b/>
          <w:sz w:val="28"/>
          <w:szCs w:val="28"/>
        </w:rPr>
      </w:pPr>
    </w:p>
    <w:p w:rsidR="002D4BA6" w:rsidRDefault="00E26B2C" w:rsidP="00C43176">
      <w:pPr>
        <w:pStyle w:val="13"/>
        <w:ind w:firstLine="284"/>
        <w:jc w:val="both"/>
        <w:rPr>
          <w:color w:val="000000"/>
        </w:rPr>
      </w:pPr>
      <w:r>
        <w:tab/>
      </w:r>
      <w:proofErr w:type="gramStart"/>
      <w:r w:rsidR="00E6274C">
        <w:rPr>
          <w:color w:val="000000"/>
        </w:rPr>
        <w:t>В соответствии с п. 19 ч. 1 ст. 16 Федерального закона № 131-ФЗ от 06.10.2003 «Об общих принципах организации местного самоуправления в Российской Федерации», ч. 4 ст. 17.3 Феде</w:t>
      </w:r>
      <w:r w:rsidR="002E1B0E">
        <w:rPr>
          <w:color w:val="000000"/>
        </w:rPr>
        <w:t>рального закона от 11.08.1995 №</w:t>
      </w:r>
      <w:r w:rsidR="00E6274C">
        <w:rPr>
          <w:color w:val="000000"/>
        </w:rPr>
        <w:t>135-ФЗ «О благотворительной деятельности и добровольчестве</w:t>
      </w:r>
      <w:r w:rsidR="002E1B0E">
        <w:rPr>
          <w:color w:val="000000"/>
        </w:rPr>
        <w:t xml:space="preserve"> </w:t>
      </w:r>
      <w:r w:rsidR="00E6274C">
        <w:rPr>
          <w:color w:val="000000"/>
        </w:rPr>
        <w:t>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</w:t>
      </w:r>
      <w:proofErr w:type="gramEnd"/>
      <w:r w:rsidR="00E6274C">
        <w:rPr>
          <w:color w:val="000000"/>
        </w:rPr>
        <w:t xml:space="preserve">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</w:t>
      </w:r>
      <w:proofErr w:type="gramStart"/>
      <w:r w:rsidR="00E6274C">
        <w:rPr>
          <w:color w:val="000000"/>
        </w:rPr>
        <w:t xml:space="preserve"> ,</w:t>
      </w:r>
      <w:proofErr w:type="gramEnd"/>
      <w:r w:rsidR="00E6274C">
        <w:rPr>
          <w:color w:val="000000"/>
        </w:rPr>
        <w:t xml:space="preserve">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(волонтерскими)», письмом Министерства экономического развития Российской Федерации от 29.11.2016 № 36555-ОФ\ДО</w:t>
      </w:r>
      <w:proofErr w:type="gramStart"/>
      <w:r w:rsidR="00E6274C">
        <w:rPr>
          <w:color w:val="000000"/>
        </w:rPr>
        <w:t>1</w:t>
      </w:r>
      <w:proofErr w:type="gramEnd"/>
      <w:r w:rsidR="00D216B5" w:rsidRPr="00D216B5">
        <w:rPr>
          <w:color w:val="000000"/>
        </w:rPr>
        <w:t xml:space="preserve"> </w:t>
      </w:r>
      <w:r w:rsidR="00E6274C">
        <w:rPr>
          <w:color w:val="000000"/>
        </w:rPr>
        <w:t xml:space="preserve">и «О методических материалах по привлечению и организации добровольцев и добровольческих организаций государственными и муниципальными учреждениями», </w:t>
      </w:r>
      <w:r w:rsidR="002E1B0E">
        <w:rPr>
          <w:color w:val="000000"/>
        </w:rPr>
        <w:t xml:space="preserve">Устава </w:t>
      </w:r>
    </w:p>
    <w:p w:rsidR="00825186" w:rsidRDefault="002E1B0E" w:rsidP="002D4BA6">
      <w:pPr>
        <w:pStyle w:val="13"/>
        <w:ind w:firstLine="0"/>
        <w:jc w:val="both"/>
      </w:pPr>
      <w:r>
        <w:rPr>
          <w:color w:val="000000"/>
        </w:rPr>
        <w:t>Уинского муниципального округа</w:t>
      </w:r>
      <w:r w:rsidR="00E6274C">
        <w:rPr>
          <w:i/>
          <w:iCs/>
          <w:color w:val="000000"/>
        </w:rPr>
        <w:t>,</w:t>
      </w:r>
      <w:r w:rsidR="00102BE4">
        <w:rPr>
          <w:i/>
          <w:iCs/>
          <w:color w:val="000000"/>
        </w:rPr>
        <w:t xml:space="preserve"> </w:t>
      </w:r>
      <w:r w:rsidR="00102BE4">
        <w:rPr>
          <w:iCs/>
          <w:color w:val="000000"/>
        </w:rPr>
        <w:t xml:space="preserve">Дума Уинского муниципального округа </w:t>
      </w:r>
      <w:r w:rsidR="00E26B2C">
        <w:t xml:space="preserve"> </w:t>
      </w:r>
      <w:r w:rsidR="002D4BA6">
        <w:t xml:space="preserve">Пермского края </w:t>
      </w:r>
      <w:r w:rsidR="00343201" w:rsidRPr="00343201">
        <w:t>РЕШАЕТ:</w:t>
      </w:r>
    </w:p>
    <w:p w:rsidR="002D4BA6" w:rsidRDefault="002D4BA6" w:rsidP="002D4BA6">
      <w:pPr>
        <w:pStyle w:val="13"/>
        <w:ind w:firstLine="0"/>
        <w:jc w:val="both"/>
      </w:pPr>
    </w:p>
    <w:p w:rsidR="00E6274C" w:rsidRPr="00E6274C" w:rsidRDefault="00E6274C" w:rsidP="002D4BA6">
      <w:pPr>
        <w:pStyle w:val="13"/>
        <w:numPr>
          <w:ilvl w:val="0"/>
          <w:numId w:val="11"/>
        </w:numPr>
        <w:ind w:firstLine="709"/>
        <w:jc w:val="both"/>
      </w:pPr>
      <w:r w:rsidRPr="00E6274C">
        <w:rPr>
          <w:color w:val="000000"/>
        </w:rPr>
        <w:t xml:space="preserve">Утвердить прилагаемое Положение о порядке организации и использования труда добровольцев (волонтеров) в </w:t>
      </w:r>
      <w:r w:rsidR="00102BE4">
        <w:rPr>
          <w:color w:val="000000"/>
        </w:rPr>
        <w:t xml:space="preserve">администрации </w:t>
      </w:r>
      <w:r w:rsidRPr="00E6274C">
        <w:rPr>
          <w:iCs/>
          <w:color w:val="000000"/>
        </w:rPr>
        <w:t>Уинского муниципального округа</w:t>
      </w:r>
      <w:r w:rsidR="00102BE4">
        <w:rPr>
          <w:iCs/>
          <w:color w:val="000000"/>
        </w:rPr>
        <w:t>,</w:t>
      </w:r>
      <w:r w:rsidRPr="00E6274C">
        <w:rPr>
          <w:color w:val="000000"/>
        </w:rPr>
        <w:t xml:space="preserve"> муниципальных учреждениях </w:t>
      </w:r>
      <w:r w:rsidRPr="00E6274C">
        <w:rPr>
          <w:iCs/>
          <w:color w:val="000000"/>
        </w:rPr>
        <w:t>Уинского муниципального округа.</w:t>
      </w:r>
    </w:p>
    <w:p w:rsidR="00E6274C" w:rsidRPr="00E6274C" w:rsidRDefault="00E6274C" w:rsidP="002D4BA6">
      <w:pPr>
        <w:pStyle w:val="af4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E6274C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Pr="00E6274C">
        <w:rPr>
          <w:rFonts w:ascii="Times New Roman" w:hAnsi="Times New Roman"/>
          <w:sz w:val="28"/>
          <w:szCs w:val="28"/>
        </w:rPr>
        <w:t xml:space="preserve">обнародования и подлежит размещению на официальном сайте администрации Уинского муниципального округа в сети интернет </w:t>
      </w:r>
      <w:r w:rsidRPr="00E6274C">
        <w:rPr>
          <w:rFonts w:ascii="Times New Roman" w:hAnsi="Times New Roman"/>
          <w:sz w:val="28"/>
          <w:szCs w:val="28"/>
          <w:lang w:val="en-US"/>
        </w:rPr>
        <w:t>https</w:t>
      </w:r>
      <w:r w:rsidRPr="00E6274C">
        <w:rPr>
          <w:rFonts w:ascii="Times New Roman" w:hAnsi="Times New Roman"/>
          <w:sz w:val="28"/>
          <w:szCs w:val="28"/>
        </w:rPr>
        <w:t>//</w:t>
      </w:r>
      <w:r w:rsidRPr="00E6274C">
        <w:rPr>
          <w:rFonts w:ascii="Times New Roman" w:hAnsi="Times New Roman"/>
          <w:sz w:val="28"/>
          <w:szCs w:val="28"/>
          <w:lang w:val="en-US"/>
        </w:rPr>
        <w:t>uinsk</w:t>
      </w:r>
      <w:r w:rsidRPr="00E6274C">
        <w:rPr>
          <w:rFonts w:ascii="Times New Roman" w:hAnsi="Times New Roman"/>
          <w:sz w:val="28"/>
          <w:szCs w:val="28"/>
        </w:rPr>
        <w:t>.</w:t>
      </w:r>
      <w:r w:rsidRPr="00E6274C">
        <w:rPr>
          <w:rFonts w:ascii="Times New Roman" w:hAnsi="Times New Roman"/>
          <w:sz w:val="28"/>
          <w:szCs w:val="28"/>
          <w:lang w:val="en-US"/>
        </w:rPr>
        <w:t>ru</w:t>
      </w:r>
    </w:p>
    <w:p w:rsidR="001A34C5" w:rsidRPr="002E1B0E" w:rsidRDefault="00E6274C" w:rsidP="002D4BA6">
      <w:pPr>
        <w:pStyle w:val="13"/>
        <w:numPr>
          <w:ilvl w:val="0"/>
          <w:numId w:val="11"/>
        </w:numPr>
        <w:autoSpaceDE w:val="0"/>
        <w:autoSpaceDN w:val="0"/>
        <w:adjustRightInd w:val="0"/>
        <w:spacing w:after="520"/>
        <w:ind w:firstLine="709"/>
        <w:jc w:val="both"/>
      </w:pPr>
      <w:proofErr w:type="gramStart"/>
      <w:r w:rsidRPr="00E6274C">
        <w:t>Контроль за</w:t>
      </w:r>
      <w:proofErr w:type="gramEnd"/>
      <w:r w:rsidRPr="00E6274C">
        <w:t xml:space="preserve"> исполнением решения возложить на </w:t>
      </w:r>
      <w:r w:rsidR="002E1B0E" w:rsidRPr="002E1B0E">
        <w:rPr>
          <w:iCs/>
        </w:rPr>
        <w:t>заместителя главы администрации Уинского муниципального округа по социальным вопросам М.М. Киприянову.</w:t>
      </w:r>
    </w:p>
    <w:p w:rsidR="00825186" w:rsidRDefault="00825186" w:rsidP="00FF1703">
      <w:pPr>
        <w:autoSpaceDE w:val="0"/>
        <w:autoSpaceDN w:val="0"/>
        <w:adjustRightInd w:val="0"/>
        <w:ind w:firstLine="284"/>
      </w:pPr>
    </w:p>
    <w:tbl>
      <w:tblPr>
        <w:tblW w:w="9922" w:type="dxa"/>
        <w:tblLook w:val="01E0"/>
      </w:tblPr>
      <w:tblGrid>
        <w:gridCol w:w="4819"/>
        <w:gridCol w:w="5103"/>
      </w:tblGrid>
      <w:tr w:rsidR="00146AC4" w:rsidRPr="00146AC4" w:rsidTr="00FF1703">
        <w:trPr>
          <w:trHeight w:val="1493"/>
        </w:trPr>
        <w:tc>
          <w:tcPr>
            <w:tcW w:w="4819" w:type="dxa"/>
            <w:shd w:val="clear" w:color="auto" w:fill="auto"/>
          </w:tcPr>
          <w:p w:rsidR="00146AC4" w:rsidRPr="00146AC4" w:rsidRDefault="00146AC4" w:rsidP="00FF1703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46AC4" w:rsidRPr="00146AC4" w:rsidRDefault="00146AC4" w:rsidP="00FF1703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46AC4" w:rsidRPr="00146AC4" w:rsidRDefault="00146AC4" w:rsidP="00FF1703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FF1703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6AC4" w:rsidRPr="00146AC4" w:rsidRDefault="00146AC4" w:rsidP="002D4B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46AC4" w:rsidRPr="00146AC4" w:rsidRDefault="00146AC4" w:rsidP="002D4B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2D4BA6">
            <w:pPr>
              <w:tabs>
                <w:tab w:val="left" w:pos="3480"/>
              </w:tabs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6AC4" w:rsidRPr="00146AC4" w:rsidTr="00FF1703">
        <w:tc>
          <w:tcPr>
            <w:tcW w:w="4819" w:type="dxa"/>
            <w:shd w:val="clear" w:color="auto" w:fill="auto"/>
          </w:tcPr>
          <w:p w:rsidR="00146AC4" w:rsidRPr="00146AC4" w:rsidRDefault="00146AC4" w:rsidP="00FF1703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3" w:type="dxa"/>
            <w:shd w:val="clear" w:color="auto" w:fill="auto"/>
          </w:tcPr>
          <w:p w:rsidR="00146AC4" w:rsidRPr="00146AC4" w:rsidRDefault="00146AC4" w:rsidP="00FF1703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715EF6" w:rsidRDefault="00715EF6" w:rsidP="00FF1703">
      <w:pPr>
        <w:pStyle w:val="ConsPlusNormal"/>
        <w:ind w:firstLine="284"/>
        <w:outlineLvl w:val="0"/>
      </w:pPr>
    </w:p>
    <w:p w:rsidR="002C7E52" w:rsidRDefault="002C7E52" w:rsidP="00B83046">
      <w:pPr>
        <w:pStyle w:val="ConsPlusNormal"/>
        <w:outlineLvl w:val="0"/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Default="002E1B0E" w:rsidP="002C7E52">
      <w:pPr>
        <w:ind w:left="5387"/>
        <w:rPr>
          <w:rFonts w:ascii="Times New Roman" w:hAnsi="Times New Roman"/>
          <w:sz w:val="28"/>
          <w:szCs w:val="28"/>
        </w:rPr>
      </w:pPr>
    </w:p>
    <w:p w:rsidR="002E1B0E" w:rsidRPr="0050542C" w:rsidRDefault="002E1B0E" w:rsidP="002C7E52">
      <w:pPr>
        <w:ind w:left="5387"/>
        <w:rPr>
          <w:rFonts w:ascii="Times New Roman" w:hAnsi="Times New Roman"/>
          <w:sz w:val="28"/>
          <w:szCs w:val="28"/>
          <w:lang w:val="en-US"/>
        </w:rPr>
      </w:pPr>
    </w:p>
    <w:p w:rsidR="002E1B0E" w:rsidRDefault="002E1B0E" w:rsidP="00FF170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C43176" w:rsidRPr="001E04F6" w:rsidTr="00CF37D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176" w:rsidRPr="001E04F6" w:rsidRDefault="00C43176" w:rsidP="00CF37D8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43176" w:rsidRPr="001E04F6" w:rsidRDefault="00C43176" w:rsidP="00CF37D8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C43176" w:rsidRPr="001E04F6" w:rsidRDefault="00C43176" w:rsidP="00CF37D8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22.06.2023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413</w:t>
            </w:r>
          </w:p>
        </w:tc>
      </w:tr>
    </w:tbl>
    <w:p w:rsidR="002E1B0E" w:rsidRPr="002C7E52" w:rsidRDefault="002E1B0E" w:rsidP="00251499">
      <w:pPr>
        <w:pStyle w:val="13"/>
        <w:tabs>
          <w:tab w:val="left" w:pos="1078"/>
        </w:tabs>
        <w:ind w:firstLine="0"/>
        <w:jc w:val="center"/>
        <w:rPr>
          <w:b/>
        </w:rPr>
      </w:pPr>
    </w:p>
    <w:p w:rsidR="00C43176" w:rsidRDefault="002E1B0E" w:rsidP="00C43176">
      <w:pPr>
        <w:pStyle w:val="13"/>
        <w:ind w:firstLine="0"/>
        <w:jc w:val="center"/>
        <w:rPr>
          <w:b/>
          <w:bCs/>
          <w:color w:val="000000"/>
        </w:rPr>
      </w:pPr>
      <w:r w:rsidRPr="002E1B0E">
        <w:rPr>
          <w:b/>
          <w:bCs/>
          <w:color w:val="000000"/>
        </w:rPr>
        <w:t>Положение</w:t>
      </w:r>
    </w:p>
    <w:p w:rsidR="002E1B0E" w:rsidRDefault="002E1B0E" w:rsidP="00C43176">
      <w:pPr>
        <w:pStyle w:val="13"/>
        <w:ind w:firstLine="0"/>
        <w:jc w:val="center"/>
        <w:rPr>
          <w:b/>
          <w:bCs/>
          <w:iCs/>
          <w:color w:val="000000"/>
        </w:rPr>
      </w:pPr>
      <w:r w:rsidRPr="002E1B0E">
        <w:rPr>
          <w:b/>
          <w:bCs/>
          <w:color w:val="000000"/>
        </w:rPr>
        <w:t xml:space="preserve">о порядке организации и использования труда добровольцев (волонтеров) в </w:t>
      </w:r>
      <w:r w:rsidR="00102BE4">
        <w:rPr>
          <w:b/>
          <w:bCs/>
          <w:color w:val="000000"/>
        </w:rPr>
        <w:t>администрации</w:t>
      </w:r>
      <w:r w:rsidRPr="002E1B0E">
        <w:rPr>
          <w:b/>
          <w:bCs/>
          <w:color w:val="000000"/>
        </w:rPr>
        <w:t xml:space="preserve"> </w:t>
      </w:r>
      <w:r w:rsidRPr="002E1B0E">
        <w:rPr>
          <w:b/>
          <w:bCs/>
          <w:iCs/>
          <w:color w:val="000000"/>
        </w:rPr>
        <w:t>Уинского муниципального округа,</w:t>
      </w:r>
      <w:r w:rsidRPr="002E1B0E">
        <w:rPr>
          <w:b/>
          <w:bCs/>
          <w:color w:val="000000"/>
        </w:rPr>
        <w:t xml:space="preserve"> муниципальных учреждениях </w:t>
      </w:r>
      <w:r w:rsidRPr="002E1B0E">
        <w:rPr>
          <w:b/>
          <w:bCs/>
          <w:iCs/>
          <w:color w:val="000000"/>
        </w:rPr>
        <w:t>Уинского муниципального округа.</w:t>
      </w:r>
    </w:p>
    <w:p w:rsidR="00C43176" w:rsidRPr="002E1B0E" w:rsidRDefault="00C43176" w:rsidP="00C43176">
      <w:pPr>
        <w:pStyle w:val="13"/>
        <w:ind w:firstLine="0"/>
        <w:jc w:val="center"/>
        <w:rPr>
          <w:b/>
        </w:rPr>
      </w:pPr>
    </w:p>
    <w:p w:rsidR="002E1B0E" w:rsidRDefault="002E1B0E" w:rsidP="00FF1703">
      <w:pPr>
        <w:pStyle w:val="25"/>
        <w:keepNext/>
        <w:keepLines/>
        <w:spacing w:after="280"/>
        <w:ind w:right="0" w:firstLine="0"/>
        <w:jc w:val="center"/>
      </w:pPr>
      <w:bookmarkStart w:id="0" w:name="bookmark10"/>
      <w:bookmarkStart w:id="1" w:name="bookmark11"/>
      <w:bookmarkStart w:id="2" w:name="bookmark9"/>
      <w:r>
        <w:rPr>
          <w:color w:val="000000"/>
        </w:rPr>
        <w:t>Глава 1. Общие положения</w:t>
      </w:r>
      <w:bookmarkEnd w:id="0"/>
      <w:bookmarkEnd w:id="1"/>
      <w:bookmarkEnd w:id="2"/>
    </w:p>
    <w:p w:rsidR="002E1B0E" w:rsidRPr="000D1213" w:rsidRDefault="002E1B0E" w:rsidP="00251499">
      <w:pPr>
        <w:pStyle w:val="13"/>
        <w:numPr>
          <w:ilvl w:val="0"/>
          <w:numId w:val="20"/>
        </w:numPr>
        <w:ind w:firstLine="0"/>
        <w:jc w:val="both"/>
      </w:pPr>
      <w:bookmarkStart w:id="3" w:name="bookmark12"/>
      <w:bookmarkEnd w:id="3"/>
      <w:r>
        <w:rPr>
          <w:color w:val="000000"/>
        </w:rPr>
        <w:t xml:space="preserve">Настоящее Положение о порядке организации и использования труда добровольцев (волонтеров) в </w:t>
      </w:r>
      <w:r w:rsidR="00102BE4">
        <w:rPr>
          <w:color w:val="000000"/>
        </w:rPr>
        <w:t>администрации</w:t>
      </w:r>
      <w:r w:rsidR="000D1213">
        <w:rPr>
          <w:color w:val="000000"/>
        </w:rPr>
        <w:t xml:space="preserve"> Уинского муниципального округа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муниципальных учреждениях </w:t>
      </w:r>
      <w:r w:rsidR="000D1213">
        <w:rPr>
          <w:color w:val="000000"/>
        </w:rPr>
        <w:t xml:space="preserve">Уинского муниципального округ </w:t>
      </w:r>
      <w:r>
        <w:rPr>
          <w:color w:val="000000"/>
        </w:rPr>
        <w:t xml:space="preserve">(далее - Положение) определяет основы организации и использования добровольного труда в </w:t>
      </w:r>
      <w:r w:rsidR="00102BE4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0D1213" w:rsidRPr="000D1213">
        <w:rPr>
          <w:iCs/>
          <w:color w:val="000000"/>
        </w:rPr>
        <w:t>Уинского муниципального округа</w:t>
      </w:r>
      <w:r w:rsidRPr="000D1213">
        <w:rPr>
          <w:iCs/>
          <w:color w:val="000000"/>
        </w:rPr>
        <w:t>,</w:t>
      </w:r>
      <w:r>
        <w:rPr>
          <w:color w:val="000000"/>
        </w:rPr>
        <w:t xml:space="preserve"> муниципальных учреждениях различных сфер деятельности </w:t>
      </w:r>
      <w:r w:rsidR="000D1213" w:rsidRPr="000D1213">
        <w:rPr>
          <w:iCs/>
          <w:color w:val="000000"/>
        </w:rPr>
        <w:t>Уинского муниципального округа.</w:t>
      </w:r>
    </w:p>
    <w:p w:rsidR="002E1B0E" w:rsidRDefault="002E1B0E" w:rsidP="00251499">
      <w:pPr>
        <w:pStyle w:val="13"/>
        <w:numPr>
          <w:ilvl w:val="0"/>
          <w:numId w:val="20"/>
        </w:numPr>
        <w:ind w:firstLine="0"/>
        <w:jc w:val="both"/>
      </w:pPr>
      <w:bookmarkStart w:id="4" w:name="bookmark13"/>
      <w:bookmarkEnd w:id="4"/>
      <w:r>
        <w:rPr>
          <w:color w:val="000000"/>
        </w:rPr>
        <w:t>Добровольный труд в органе местного самоуправления, муниципальном учреждении используется в целях содействия в осуществлении основных уставных видов деятельности (за исключением профессиональных), участия в организации и (или) проведении мероприятий в форме безвозмездного выполнения работ и (или) оказания услуг физическими лицами.</w:t>
      </w:r>
    </w:p>
    <w:p w:rsidR="002E1B0E" w:rsidRDefault="002E1B0E" w:rsidP="00251499">
      <w:pPr>
        <w:pStyle w:val="13"/>
        <w:numPr>
          <w:ilvl w:val="0"/>
          <w:numId w:val="20"/>
        </w:numPr>
        <w:ind w:firstLine="0"/>
        <w:jc w:val="both"/>
      </w:pPr>
      <w:bookmarkStart w:id="5" w:name="bookmark14"/>
      <w:bookmarkEnd w:id="5"/>
      <w:r>
        <w:rPr>
          <w:color w:val="000000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услуг.</w:t>
      </w:r>
    </w:p>
    <w:p w:rsidR="00E26B2C" w:rsidRPr="00E26B2C" w:rsidRDefault="002E1B0E" w:rsidP="00251499">
      <w:pPr>
        <w:pStyle w:val="13"/>
        <w:numPr>
          <w:ilvl w:val="0"/>
          <w:numId w:val="20"/>
        </w:numPr>
        <w:ind w:firstLine="0"/>
        <w:jc w:val="both"/>
      </w:pPr>
      <w:bookmarkStart w:id="6" w:name="bookmark15"/>
      <w:bookmarkEnd w:id="6"/>
      <w:proofErr w:type="gramStart"/>
      <w:r w:rsidRPr="00E26B2C">
        <w:rPr>
          <w:color w:val="000000"/>
        </w:rPr>
        <w:t xml:space="preserve">Добровольческие (волонтерские) услуги и работы определяются на основе потребностей </w:t>
      </w:r>
      <w:r w:rsidR="00102BE4">
        <w:rPr>
          <w:color w:val="000000"/>
        </w:rPr>
        <w:t>администрации Уинского муниципального округа</w:t>
      </w:r>
      <w:r w:rsidRPr="00E26B2C">
        <w:rPr>
          <w:color w:val="000000"/>
        </w:rPr>
        <w:t>, учреждения по развитию социальных услуг и помощи, принимая во внимание, что:</w:t>
      </w:r>
      <w:bookmarkStart w:id="7" w:name="bookmark16"/>
      <w:r w:rsidR="00E26B2C">
        <w:t xml:space="preserve"> </w:t>
      </w:r>
      <w:r w:rsidRPr="00E26B2C">
        <w:rPr>
          <w:color w:val="000000"/>
        </w:rPr>
        <w:t>д</w:t>
      </w:r>
      <w:bookmarkEnd w:id="7"/>
      <w:r w:rsidRPr="00E26B2C">
        <w:rPr>
          <w:color w:val="000000"/>
        </w:rPr>
        <w:t xml:space="preserve">обровольный труд является дополнительным к социальным услугам </w:t>
      </w:r>
      <w:r w:rsidR="00102BE4">
        <w:rPr>
          <w:color w:val="000000"/>
        </w:rPr>
        <w:t>администрации Уинского муниципального округа,</w:t>
      </w:r>
      <w:r w:rsidRPr="00E26B2C">
        <w:rPr>
          <w:color w:val="000000"/>
        </w:rPr>
        <w:t xml:space="preserve"> учреждения и направлен преимущественно на удовлетворение индивидуальных потребностей получателей услуг, которые не могут или не должны удовлетворяться оплачиваемым персоналом учреждения;</w:t>
      </w:r>
      <w:proofErr w:type="gramEnd"/>
      <w:r w:rsidRPr="00E26B2C">
        <w:rPr>
          <w:color w:val="000000"/>
        </w:rPr>
        <w:t xml:space="preserve"> обязанности добровольцев (волонтеров) не могут дублировать должностные обязанности работников </w:t>
      </w:r>
      <w:r w:rsidR="00456A66">
        <w:rPr>
          <w:color w:val="000000"/>
        </w:rPr>
        <w:t>администрации Уинского муниципального округа</w:t>
      </w:r>
      <w:r w:rsidRPr="00E26B2C">
        <w:rPr>
          <w:color w:val="000000"/>
        </w:rPr>
        <w:t>, учреждения в полном объеме.</w:t>
      </w:r>
      <w:bookmarkStart w:id="8" w:name="bookmark17"/>
      <w:bookmarkEnd w:id="8"/>
    </w:p>
    <w:p w:rsidR="002E1B0E" w:rsidRPr="000D1213" w:rsidRDefault="002E1B0E" w:rsidP="00251499">
      <w:pPr>
        <w:pStyle w:val="13"/>
        <w:numPr>
          <w:ilvl w:val="0"/>
          <w:numId w:val="20"/>
        </w:numPr>
        <w:ind w:firstLine="0"/>
        <w:jc w:val="both"/>
      </w:pPr>
      <w:r w:rsidRPr="00E26B2C">
        <w:rPr>
          <w:color w:val="000000"/>
        </w:rPr>
        <w:t xml:space="preserve">Организация и использование труда добровольцев (волонтеров) в </w:t>
      </w:r>
      <w:r w:rsidR="00102BE4">
        <w:rPr>
          <w:color w:val="000000"/>
        </w:rPr>
        <w:t>администрации Уинского муниципального округа</w:t>
      </w:r>
      <w:r w:rsidRPr="00E26B2C">
        <w:rPr>
          <w:color w:val="000000"/>
        </w:rPr>
        <w:t>, учреждении осуществляется в соответствии с настоящим Положением.</w:t>
      </w:r>
    </w:p>
    <w:p w:rsidR="000D1213" w:rsidRDefault="000D1213" w:rsidP="00251499">
      <w:pPr>
        <w:pStyle w:val="13"/>
        <w:tabs>
          <w:tab w:val="left" w:pos="2510"/>
        </w:tabs>
        <w:ind w:firstLine="0"/>
        <w:jc w:val="both"/>
      </w:pPr>
    </w:p>
    <w:p w:rsidR="002E1B0E" w:rsidRDefault="002E1B0E" w:rsidP="00251499">
      <w:pPr>
        <w:pStyle w:val="13"/>
        <w:spacing w:after="280"/>
        <w:ind w:firstLine="0"/>
        <w:jc w:val="center"/>
      </w:pPr>
      <w:r>
        <w:rPr>
          <w:b/>
          <w:bCs/>
          <w:color w:val="000000"/>
        </w:rPr>
        <w:t>Глава 2. Порядок планирования добровольного труда и</w:t>
      </w:r>
      <w:r>
        <w:rPr>
          <w:b/>
          <w:bCs/>
          <w:color w:val="000000"/>
        </w:rPr>
        <w:br/>
        <w:t>привлечения добровольцев (волонтеров)</w:t>
      </w:r>
    </w:p>
    <w:p w:rsidR="002E1B0E" w:rsidRDefault="002E1B0E" w:rsidP="00251499">
      <w:pPr>
        <w:pStyle w:val="13"/>
        <w:numPr>
          <w:ilvl w:val="0"/>
          <w:numId w:val="21"/>
        </w:numPr>
        <w:ind w:firstLine="0"/>
        <w:jc w:val="both"/>
      </w:pPr>
      <w:bookmarkStart w:id="9" w:name="bookmark18"/>
      <w:bookmarkEnd w:id="9"/>
      <w:r>
        <w:rPr>
          <w:color w:val="000000"/>
        </w:rPr>
        <w:t xml:space="preserve">Решение об организации и использовании труда добровольцев (волонтеров) в </w:t>
      </w:r>
      <w:r w:rsidR="00102BE4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>, учреждении принимается его руководителем и оформляется распорядительным актом.</w:t>
      </w:r>
    </w:p>
    <w:p w:rsidR="002E1B0E" w:rsidRDefault="002E1B0E" w:rsidP="00251499">
      <w:pPr>
        <w:pStyle w:val="13"/>
        <w:numPr>
          <w:ilvl w:val="0"/>
          <w:numId w:val="21"/>
        </w:numPr>
        <w:ind w:firstLine="0"/>
        <w:jc w:val="both"/>
      </w:pPr>
      <w:bookmarkStart w:id="10" w:name="bookmark19"/>
      <w:bookmarkEnd w:id="10"/>
      <w:r>
        <w:rPr>
          <w:color w:val="000000"/>
        </w:rPr>
        <w:lastRenderedPageBreak/>
        <w:t xml:space="preserve">Планирование работы добровольцев (волонтеров) и их привлечение к участию в деятельности </w:t>
      </w:r>
      <w:r w:rsidR="00102BE4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 xml:space="preserve">, учреждения осуществляется </w:t>
      </w:r>
      <w:r w:rsidR="00102BE4">
        <w:rPr>
          <w:color w:val="000000"/>
        </w:rPr>
        <w:t>уполномоченным органом: Центр развития добровольчества при Уинском центре культуры и досуга</w:t>
      </w:r>
      <w:r>
        <w:rPr>
          <w:color w:val="000000"/>
        </w:rPr>
        <w:t xml:space="preserve"> (далее - Координатор).</w:t>
      </w:r>
    </w:p>
    <w:p w:rsidR="002E1B0E" w:rsidRDefault="002E1B0E" w:rsidP="00251499">
      <w:pPr>
        <w:pStyle w:val="13"/>
        <w:numPr>
          <w:ilvl w:val="0"/>
          <w:numId w:val="21"/>
        </w:numPr>
        <w:ind w:firstLine="0"/>
        <w:jc w:val="both"/>
      </w:pPr>
      <w:bookmarkStart w:id="11" w:name="bookmark20"/>
      <w:bookmarkEnd w:id="11"/>
      <w:proofErr w:type="gramStart"/>
      <w:r>
        <w:rPr>
          <w:color w:val="000000"/>
        </w:rPr>
        <w:t>Ос</w:t>
      </w:r>
      <w:r w:rsidR="000D1213">
        <w:rPr>
          <w:color w:val="000000"/>
        </w:rPr>
        <w:t xml:space="preserve">новными функциями Координатора: </w:t>
      </w:r>
      <w:r w:rsidRPr="00A04B6E">
        <w:rPr>
          <w:color w:val="000000"/>
        </w:rPr>
        <w:t>планирование</w:t>
      </w:r>
      <w:r w:rsidR="00A04B6E">
        <w:t xml:space="preserve"> </w:t>
      </w:r>
      <w:r w:rsidRPr="00A04B6E">
        <w:rPr>
          <w:color w:val="000000"/>
        </w:rPr>
        <w:t>добровольческих (волонтерских) услуг и добровольческих</w:t>
      </w:r>
      <w:r w:rsidR="00A04B6E">
        <w:t xml:space="preserve"> </w:t>
      </w:r>
      <w:r w:rsidRPr="00A04B6E">
        <w:rPr>
          <w:color w:val="000000"/>
        </w:rPr>
        <w:t>(волонтерских) социальных работ; формирование перечня добровольческих</w:t>
      </w:r>
      <w:r w:rsidR="00A04B6E">
        <w:t xml:space="preserve"> </w:t>
      </w:r>
      <w:r w:rsidRPr="00A04B6E">
        <w:rPr>
          <w:color w:val="000000"/>
        </w:rPr>
        <w:t>(волонтерских) услуг, работ; привлечение добровольцев</w:t>
      </w:r>
      <w:r w:rsidR="00A04B6E">
        <w:t xml:space="preserve"> </w:t>
      </w:r>
      <w:r w:rsidRPr="00A04B6E">
        <w:rPr>
          <w:color w:val="000000"/>
        </w:rPr>
        <w:t>(волонтеров); организация и координирование процесса</w:t>
      </w:r>
      <w:r w:rsidR="00A04B6E">
        <w:t xml:space="preserve"> </w:t>
      </w:r>
      <w:r w:rsidRPr="00A04B6E">
        <w:rPr>
          <w:color w:val="000000"/>
        </w:rPr>
        <w:t>добровольного труда; контроль и учет добровольных работ и услуг;</w:t>
      </w:r>
      <w:r w:rsidR="00A04B6E">
        <w:t xml:space="preserve"> </w:t>
      </w:r>
      <w:r w:rsidRPr="00A04B6E">
        <w:rPr>
          <w:color w:val="000000"/>
        </w:rPr>
        <w:t>определение эффективности добровольного труда</w:t>
      </w:r>
      <w:proofErr w:type="gramEnd"/>
    </w:p>
    <w:p w:rsidR="002E1B0E" w:rsidRDefault="002E1B0E" w:rsidP="00251499">
      <w:pPr>
        <w:pStyle w:val="13"/>
        <w:numPr>
          <w:ilvl w:val="0"/>
          <w:numId w:val="21"/>
        </w:numPr>
        <w:ind w:firstLine="0"/>
        <w:jc w:val="both"/>
      </w:pPr>
      <w:bookmarkStart w:id="12" w:name="bookmark21"/>
      <w:bookmarkEnd w:id="12"/>
      <w:r>
        <w:rPr>
          <w:color w:val="000000"/>
        </w:rPr>
        <w:t>В целях привлечения добровольцев (волонтеров) Координатор:</w:t>
      </w:r>
      <w:r w:rsidR="00A04B6E">
        <w:t xml:space="preserve"> </w:t>
      </w:r>
      <w:r w:rsidRPr="00A04B6E">
        <w:rPr>
          <w:color w:val="000000"/>
        </w:rPr>
        <w:t>распространяет информацию о наличии свободных мест для добровольной работы, в том числе через средства массовой информации; организует</w:t>
      </w:r>
      <w:r w:rsidR="00A04B6E">
        <w:t xml:space="preserve"> </w:t>
      </w:r>
      <w:r w:rsidRPr="00A04B6E">
        <w:rPr>
          <w:color w:val="000000"/>
        </w:rPr>
        <w:t>набор добровольцев;</w:t>
      </w:r>
      <w:r w:rsidR="00A04B6E">
        <w:t xml:space="preserve"> </w:t>
      </w:r>
      <w:r w:rsidRPr="00A04B6E">
        <w:rPr>
          <w:color w:val="000000"/>
        </w:rPr>
        <w:t>проводит первичное информирование и ориентирование новых добровольцев (волонтеров).</w:t>
      </w:r>
    </w:p>
    <w:p w:rsidR="002E1B0E" w:rsidRDefault="002E1B0E" w:rsidP="00251499">
      <w:pPr>
        <w:pStyle w:val="13"/>
        <w:numPr>
          <w:ilvl w:val="0"/>
          <w:numId w:val="21"/>
        </w:numPr>
        <w:spacing w:after="600"/>
        <w:ind w:firstLine="0"/>
        <w:jc w:val="both"/>
      </w:pPr>
      <w:bookmarkStart w:id="13" w:name="bookmark22"/>
      <w:bookmarkEnd w:id="13"/>
      <w:r>
        <w:rPr>
          <w:color w:val="000000"/>
        </w:rPr>
        <w:t>Сведения о добровольце (волонтере) и его добровольном заносятся в учетную карточку добровольца (волонтера) согласно Приложению № 1 к Положению.</w:t>
      </w:r>
    </w:p>
    <w:p w:rsidR="002E1B0E" w:rsidRDefault="002E1B0E" w:rsidP="00251499">
      <w:pPr>
        <w:pStyle w:val="13"/>
        <w:spacing w:after="240"/>
        <w:ind w:firstLine="0"/>
        <w:jc w:val="center"/>
      </w:pPr>
      <w:r>
        <w:rPr>
          <w:b/>
          <w:bCs/>
          <w:color w:val="000000"/>
        </w:rPr>
        <w:t xml:space="preserve">Глава 3. Механизмы регулирования взаимоотношений между </w:t>
      </w:r>
      <w:r w:rsidR="00456A66">
        <w:rPr>
          <w:b/>
          <w:bCs/>
          <w:color w:val="000000"/>
        </w:rPr>
        <w:t>администрацией Уинского муниципального округа</w:t>
      </w:r>
      <w:r>
        <w:rPr>
          <w:b/>
          <w:bCs/>
          <w:color w:val="000000"/>
        </w:rPr>
        <w:t>, учреждением и добровольцами (волонтерами)</w:t>
      </w:r>
      <w:r w:rsidR="00456A66">
        <w:rPr>
          <w:b/>
          <w:bCs/>
          <w:color w:val="000000"/>
        </w:rPr>
        <w:t>.</w:t>
      </w:r>
    </w:p>
    <w:p w:rsidR="002E1B0E" w:rsidRDefault="002E1B0E" w:rsidP="00251499">
      <w:pPr>
        <w:pStyle w:val="13"/>
        <w:numPr>
          <w:ilvl w:val="0"/>
          <w:numId w:val="22"/>
        </w:numPr>
        <w:ind w:firstLine="0"/>
        <w:jc w:val="both"/>
      </w:pPr>
      <w:bookmarkStart w:id="14" w:name="bookmark23"/>
      <w:bookmarkEnd w:id="14"/>
      <w:r>
        <w:rPr>
          <w:color w:val="000000"/>
        </w:rPr>
        <w:t xml:space="preserve">Условия участия добровольца (волонтера) в деятельности </w:t>
      </w:r>
      <w:r w:rsidR="00102BE4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 xml:space="preserve">, учреждения могут быть закреплены в </w:t>
      </w:r>
      <w:proofErr w:type="spellStart"/>
      <w:r>
        <w:rPr>
          <w:color w:val="000000"/>
        </w:rPr>
        <w:t>гражданскоправовом</w:t>
      </w:r>
      <w:proofErr w:type="spellEnd"/>
      <w:r>
        <w:rPr>
          <w:color w:val="000000"/>
        </w:rPr>
        <w:t xml:space="preserve"> договоре (соглашении, далее - Соглашение) по форме согласно Приложению № 2 к Положению.</w:t>
      </w:r>
    </w:p>
    <w:p w:rsidR="002E1B0E" w:rsidRDefault="002E1B0E" w:rsidP="00251499">
      <w:pPr>
        <w:pStyle w:val="13"/>
        <w:numPr>
          <w:ilvl w:val="0"/>
          <w:numId w:val="22"/>
        </w:numPr>
        <w:ind w:firstLine="0"/>
        <w:jc w:val="both"/>
      </w:pPr>
      <w:bookmarkStart w:id="15" w:name="bookmark24"/>
      <w:bookmarkEnd w:id="15"/>
      <w:r>
        <w:rPr>
          <w:color w:val="000000"/>
        </w:rPr>
        <w:t>Предметом Соглашения является безвозмездное выполнение добровольцем (волонтером) работ и (или) оказание им услуг в рамках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деятельности </w:t>
      </w:r>
      <w:r w:rsidR="00102BE4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 xml:space="preserve">, учреждения для достижения общественно полезных целей, </w:t>
      </w:r>
      <w:proofErr w:type="gramStart"/>
      <w:r>
        <w:rPr>
          <w:color w:val="000000"/>
        </w:rPr>
        <w:t>указанный</w:t>
      </w:r>
      <w:proofErr w:type="gramEnd"/>
      <w:r>
        <w:rPr>
          <w:color w:val="000000"/>
        </w:rPr>
        <w:t xml:space="preserve"> в пункте 1.2 настоящего Положения.</w:t>
      </w:r>
    </w:p>
    <w:p w:rsidR="002E1B0E" w:rsidRDefault="002E1B0E" w:rsidP="00251499">
      <w:pPr>
        <w:pStyle w:val="13"/>
        <w:numPr>
          <w:ilvl w:val="0"/>
          <w:numId w:val="22"/>
        </w:numPr>
        <w:ind w:firstLine="0"/>
        <w:jc w:val="both"/>
      </w:pPr>
      <w:bookmarkStart w:id="16" w:name="bookmark25"/>
      <w:bookmarkEnd w:id="16"/>
      <w:r>
        <w:rPr>
          <w:color w:val="000000"/>
        </w:rPr>
        <w:t>В целях обеспечения реализации предоставленных ему полномочий, добровольцу (волонтеру) может быть оформлено удостоверение.</w:t>
      </w:r>
    </w:p>
    <w:p w:rsidR="002E1B0E" w:rsidRDefault="002E1B0E" w:rsidP="00251499">
      <w:pPr>
        <w:pStyle w:val="13"/>
        <w:numPr>
          <w:ilvl w:val="0"/>
          <w:numId w:val="22"/>
        </w:numPr>
        <w:ind w:firstLine="0"/>
        <w:jc w:val="both"/>
      </w:pPr>
      <w:bookmarkStart w:id="17" w:name="bookmark26"/>
      <w:bookmarkEnd w:id="17"/>
      <w:r>
        <w:rPr>
          <w:color w:val="000000"/>
        </w:rPr>
        <w:t xml:space="preserve">В целях фиксации практики добровольного труда добровольца (волонтера) ему может выдаваться «Личная книжка добровольца (волонтера)», в которую Координатором вносятся сведения о добровольце (волонтере), его труде в </w:t>
      </w:r>
      <w:r w:rsidR="00102BE4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>, учреждении, обучении и поощрениях.</w:t>
      </w:r>
    </w:p>
    <w:p w:rsidR="002E1B0E" w:rsidRDefault="002E1B0E" w:rsidP="00251499">
      <w:pPr>
        <w:pStyle w:val="13"/>
        <w:numPr>
          <w:ilvl w:val="0"/>
          <w:numId w:val="22"/>
        </w:numPr>
        <w:spacing w:after="600"/>
        <w:ind w:firstLine="0"/>
        <w:jc w:val="both"/>
      </w:pPr>
      <w:bookmarkStart w:id="18" w:name="bookmark27"/>
      <w:bookmarkEnd w:id="18"/>
      <w:r>
        <w:rPr>
          <w:color w:val="000000"/>
        </w:rPr>
        <w:t xml:space="preserve">Предложения и инициативы добровольца (волонтера) представляются Координатору или руководству </w:t>
      </w:r>
      <w:r w:rsidR="00102BE4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>, учреждения в письменной форме в соответствии с процедурами и правилами учреждения.</w:t>
      </w:r>
    </w:p>
    <w:p w:rsidR="002E1B0E" w:rsidRDefault="002E1B0E" w:rsidP="00251499">
      <w:pPr>
        <w:pStyle w:val="25"/>
        <w:keepNext/>
        <w:keepLines/>
        <w:spacing w:after="280"/>
        <w:ind w:right="560" w:firstLine="0"/>
        <w:jc w:val="right"/>
      </w:pPr>
      <w:bookmarkStart w:id="19" w:name="bookmark28"/>
      <w:bookmarkStart w:id="20" w:name="bookmark29"/>
      <w:bookmarkStart w:id="21" w:name="bookmark30"/>
      <w:r>
        <w:rPr>
          <w:color w:val="000000"/>
        </w:rPr>
        <w:lastRenderedPageBreak/>
        <w:t>Глава 4. Порядок организации работы добровольцев (волонтеров)</w:t>
      </w:r>
      <w:bookmarkEnd w:id="19"/>
      <w:bookmarkEnd w:id="20"/>
      <w:bookmarkEnd w:id="21"/>
    </w:p>
    <w:p w:rsidR="002E1B0E" w:rsidRDefault="002E1B0E" w:rsidP="00251499">
      <w:pPr>
        <w:pStyle w:val="13"/>
        <w:numPr>
          <w:ilvl w:val="0"/>
          <w:numId w:val="23"/>
        </w:numPr>
        <w:ind w:firstLine="0"/>
        <w:jc w:val="both"/>
      </w:pPr>
      <w:bookmarkStart w:id="22" w:name="bookmark31"/>
      <w:bookmarkEnd w:id="22"/>
      <w:r>
        <w:rPr>
          <w:color w:val="000000"/>
        </w:rPr>
        <w:t xml:space="preserve">Порядок организации работы добровольцев (волонтеров) в </w:t>
      </w:r>
      <w:r w:rsidR="00326E09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>, учреждении предусматривает подготовку (при необходимости) и сопровождение.</w:t>
      </w:r>
    </w:p>
    <w:p w:rsidR="002E1B0E" w:rsidRDefault="002E1B0E" w:rsidP="00251499">
      <w:pPr>
        <w:pStyle w:val="13"/>
        <w:numPr>
          <w:ilvl w:val="0"/>
          <w:numId w:val="23"/>
        </w:numPr>
        <w:ind w:firstLine="0"/>
        <w:jc w:val="both"/>
      </w:pPr>
      <w:bookmarkStart w:id="23" w:name="bookmark32"/>
      <w:bookmarkEnd w:id="23"/>
      <w:r>
        <w:rPr>
          <w:color w:val="000000"/>
        </w:rPr>
        <w:t>Подготовка добровольцев (волонтеров) осуществляется Координатором самостоятельно или с привлечением специалистов и включает:</w:t>
      </w:r>
    </w:p>
    <w:p w:rsidR="002E1B0E" w:rsidRDefault="00FF1703" w:rsidP="00FF1703">
      <w:pPr>
        <w:pStyle w:val="13"/>
        <w:spacing w:after="40"/>
        <w:ind w:firstLine="0"/>
        <w:jc w:val="both"/>
      </w:pPr>
      <w:bookmarkStart w:id="24" w:name="bookmark33"/>
      <w:bookmarkEnd w:id="24"/>
      <w:r>
        <w:rPr>
          <w:color w:val="000000"/>
        </w:rPr>
        <w:t xml:space="preserve">- </w:t>
      </w:r>
      <w:r w:rsidR="002E1B0E">
        <w:rPr>
          <w:color w:val="000000"/>
        </w:rPr>
        <w:t>первичное мотивирование;</w:t>
      </w:r>
    </w:p>
    <w:p w:rsidR="002E1B0E" w:rsidRDefault="00FF1703" w:rsidP="00FF1703">
      <w:pPr>
        <w:pStyle w:val="13"/>
        <w:ind w:firstLine="0"/>
        <w:jc w:val="both"/>
      </w:pPr>
      <w:bookmarkStart w:id="25" w:name="bookmark34"/>
      <w:bookmarkEnd w:id="25"/>
      <w:r>
        <w:rPr>
          <w:color w:val="000000"/>
        </w:rPr>
        <w:t xml:space="preserve">- </w:t>
      </w:r>
      <w:r w:rsidR="002E1B0E">
        <w:rPr>
          <w:color w:val="000000"/>
        </w:rPr>
        <w:t>обучение;</w:t>
      </w:r>
    </w:p>
    <w:p w:rsidR="002E1B0E" w:rsidRDefault="00FF1703" w:rsidP="00FF1703">
      <w:pPr>
        <w:pStyle w:val="13"/>
        <w:ind w:firstLine="0"/>
        <w:jc w:val="both"/>
      </w:pPr>
      <w:bookmarkStart w:id="26" w:name="bookmark35"/>
      <w:bookmarkEnd w:id="26"/>
      <w:r>
        <w:rPr>
          <w:color w:val="000000"/>
        </w:rPr>
        <w:t xml:space="preserve">- </w:t>
      </w:r>
      <w:r w:rsidR="002E1B0E">
        <w:rPr>
          <w:color w:val="000000"/>
        </w:rPr>
        <w:t>согласование прав, обязанностей и полномочий;</w:t>
      </w:r>
    </w:p>
    <w:p w:rsidR="002E1B0E" w:rsidRDefault="00FF1703" w:rsidP="00FF1703">
      <w:pPr>
        <w:pStyle w:val="13"/>
        <w:ind w:firstLine="0"/>
        <w:jc w:val="both"/>
      </w:pPr>
      <w:bookmarkStart w:id="27" w:name="bookmark36"/>
      <w:bookmarkEnd w:id="27"/>
      <w:r>
        <w:rPr>
          <w:color w:val="000000"/>
        </w:rPr>
        <w:t xml:space="preserve">- </w:t>
      </w:r>
      <w:r w:rsidR="002E1B0E">
        <w:rPr>
          <w:color w:val="000000"/>
        </w:rPr>
        <w:t>заключение соглашения учреждения с добровольцем (волонтером).</w:t>
      </w:r>
    </w:p>
    <w:p w:rsidR="002E1B0E" w:rsidRDefault="002E1B0E" w:rsidP="00251499">
      <w:pPr>
        <w:pStyle w:val="13"/>
        <w:numPr>
          <w:ilvl w:val="0"/>
          <w:numId w:val="23"/>
        </w:numPr>
        <w:ind w:firstLine="0"/>
        <w:jc w:val="both"/>
      </w:pPr>
      <w:bookmarkStart w:id="28" w:name="bookmark37"/>
      <w:bookmarkEnd w:id="28"/>
      <w:r>
        <w:rPr>
          <w:color w:val="000000"/>
        </w:rPr>
        <w:t>Сопровождение работы добровольцев осуществляется Координатором самостоятельно или с привлечением специалистов и предусматривает:</w:t>
      </w:r>
    </w:p>
    <w:p w:rsidR="002E1B0E" w:rsidRDefault="00FF1703" w:rsidP="00FF1703">
      <w:pPr>
        <w:pStyle w:val="13"/>
        <w:ind w:firstLine="0"/>
        <w:jc w:val="both"/>
      </w:pPr>
      <w:bookmarkStart w:id="29" w:name="bookmark38"/>
      <w:bookmarkEnd w:id="29"/>
      <w:r>
        <w:rPr>
          <w:color w:val="000000"/>
        </w:rPr>
        <w:t xml:space="preserve">- </w:t>
      </w:r>
      <w:r w:rsidR="002E1B0E">
        <w:rPr>
          <w:color w:val="000000"/>
        </w:rPr>
        <w:t>обеспечение поддержки работы добровольцев (волонтеров),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2E1B0E" w:rsidRDefault="00FF1703" w:rsidP="00FF1703">
      <w:pPr>
        <w:pStyle w:val="13"/>
        <w:ind w:firstLine="0"/>
        <w:jc w:val="both"/>
      </w:pPr>
      <w:bookmarkStart w:id="30" w:name="bookmark39"/>
      <w:bookmarkEnd w:id="30"/>
      <w:r>
        <w:rPr>
          <w:color w:val="000000"/>
        </w:rPr>
        <w:t xml:space="preserve">- </w:t>
      </w:r>
      <w:r w:rsidR="002E1B0E">
        <w:rPr>
          <w:color w:val="000000"/>
        </w:rPr>
        <w:t>проведение мониторинга и оценки работы;</w:t>
      </w:r>
    </w:p>
    <w:p w:rsidR="002E1B0E" w:rsidRDefault="00FF1703" w:rsidP="00FF1703">
      <w:pPr>
        <w:pStyle w:val="13"/>
        <w:ind w:firstLine="0"/>
        <w:jc w:val="both"/>
      </w:pPr>
      <w:bookmarkStart w:id="31" w:name="bookmark40"/>
      <w:bookmarkEnd w:id="31"/>
      <w:r>
        <w:rPr>
          <w:color w:val="000000"/>
        </w:rPr>
        <w:t xml:space="preserve">- </w:t>
      </w:r>
      <w:r w:rsidR="002E1B0E">
        <w:rPr>
          <w:color w:val="000000"/>
        </w:rPr>
        <w:t xml:space="preserve">поощрение, в том числе проведение торжественных мероприятий по вручению благодарственных писем, памятных подарков и наград, </w:t>
      </w:r>
      <w:proofErr w:type="spellStart"/>
      <w:r w:rsidR="002E1B0E">
        <w:rPr>
          <w:color w:val="000000"/>
        </w:rPr>
        <w:t>номинирование</w:t>
      </w:r>
      <w:proofErr w:type="spellEnd"/>
      <w:r w:rsidR="002E1B0E">
        <w:rPr>
          <w:color w:val="000000"/>
        </w:rPr>
        <w:t xml:space="preserve"> на награды и конкурсы;</w:t>
      </w:r>
    </w:p>
    <w:p w:rsidR="002E1B0E" w:rsidRDefault="00FF1703" w:rsidP="00FF1703">
      <w:pPr>
        <w:pStyle w:val="13"/>
        <w:ind w:firstLine="0"/>
        <w:jc w:val="both"/>
      </w:pPr>
      <w:bookmarkStart w:id="32" w:name="bookmark41"/>
      <w:bookmarkEnd w:id="32"/>
      <w:r>
        <w:rPr>
          <w:color w:val="000000"/>
        </w:rPr>
        <w:t xml:space="preserve">- </w:t>
      </w:r>
      <w:r w:rsidR="002E1B0E">
        <w:rPr>
          <w:color w:val="000000"/>
        </w:rPr>
        <w:t>предоставление рекомендательных писем и ходатайств и т.п.</w:t>
      </w:r>
    </w:p>
    <w:p w:rsidR="002E1B0E" w:rsidRDefault="002E1B0E" w:rsidP="00251499">
      <w:pPr>
        <w:pStyle w:val="13"/>
        <w:numPr>
          <w:ilvl w:val="0"/>
          <w:numId w:val="23"/>
        </w:numPr>
        <w:ind w:firstLine="0"/>
        <w:jc w:val="both"/>
      </w:pPr>
      <w:bookmarkStart w:id="33" w:name="bookmark42"/>
      <w:bookmarkEnd w:id="33"/>
      <w:r>
        <w:rPr>
          <w:color w:val="000000"/>
        </w:rPr>
        <w:t xml:space="preserve">Обеспечение безопасности работы добровольцев (волонтеров) осуществляется Координатором, а также руководством </w:t>
      </w:r>
      <w:r w:rsidR="00326E09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>, учреждения и предусматривает:</w:t>
      </w:r>
    </w:p>
    <w:p w:rsidR="002E1B0E" w:rsidRDefault="002E1B0E" w:rsidP="00251499">
      <w:pPr>
        <w:pStyle w:val="13"/>
        <w:ind w:firstLine="0"/>
        <w:jc w:val="both"/>
      </w:pPr>
      <w:bookmarkStart w:id="34" w:name="bookmark43"/>
      <w:r>
        <w:rPr>
          <w:color w:val="000000"/>
        </w:rPr>
        <w:t>а</w:t>
      </w:r>
      <w:bookmarkEnd w:id="34"/>
      <w:r w:rsidR="00FF1703">
        <w:rPr>
          <w:color w:val="000000"/>
        </w:rPr>
        <w:t xml:space="preserve">) </w:t>
      </w:r>
      <w:r>
        <w:rPr>
          <w:color w:val="000000"/>
        </w:rPr>
        <w:t>ограничение временной занятости добровольца (волонтера);</w:t>
      </w:r>
    </w:p>
    <w:p w:rsidR="002E1B0E" w:rsidRDefault="002E1B0E" w:rsidP="00251499">
      <w:pPr>
        <w:pStyle w:val="13"/>
        <w:ind w:firstLine="0"/>
        <w:jc w:val="both"/>
      </w:pPr>
      <w:bookmarkStart w:id="35" w:name="bookmark44"/>
      <w:r>
        <w:rPr>
          <w:color w:val="000000"/>
        </w:rPr>
        <w:t>б</w:t>
      </w:r>
      <w:bookmarkEnd w:id="35"/>
      <w:r w:rsidR="00FF1703">
        <w:rPr>
          <w:color w:val="000000"/>
        </w:rPr>
        <w:t xml:space="preserve">) </w:t>
      </w:r>
      <w:r>
        <w:rPr>
          <w:color w:val="000000"/>
        </w:rPr>
        <w:t>недопущение добровольцев к работе:</w:t>
      </w:r>
    </w:p>
    <w:p w:rsidR="002E1B0E" w:rsidRDefault="00FF1703" w:rsidP="00FF1703">
      <w:pPr>
        <w:pStyle w:val="13"/>
        <w:ind w:firstLine="0"/>
        <w:jc w:val="both"/>
      </w:pPr>
      <w:bookmarkStart w:id="36" w:name="bookmark45"/>
      <w:bookmarkEnd w:id="36"/>
      <w:r>
        <w:rPr>
          <w:color w:val="000000"/>
        </w:rPr>
        <w:t xml:space="preserve">- </w:t>
      </w:r>
      <w:r w:rsidR="002E1B0E">
        <w:rPr>
          <w:color w:val="000000"/>
        </w:rPr>
        <w:t>требующей специальной профессиональной подготовки и лицензирования;</w:t>
      </w:r>
    </w:p>
    <w:p w:rsidR="002E1B0E" w:rsidRDefault="00FF1703" w:rsidP="00FF1703">
      <w:pPr>
        <w:pStyle w:val="13"/>
        <w:spacing w:after="40"/>
        <w:ind w:firstLine="0"/>
        <w:jc w:val="both"/>
      </w:pPr>
      <w:bookmarkStart w:id="37" w:name="bookmark46"/>
      <w:bookmarkEnd w:id="37"/>
      <w:r>
        <w:rPr>
          <w:color w:val="000000"/>
        </w:rPr>
        <w:t xml:space="preserve">- </w:t>
      </w:r>
      <w:r w:rsidR="002E1B0E">
        <w:rPr>
          <w:color w:val="000000"/>
        </w:rPr>
        <w:t>в ночное время, если это не оговорено соглашением;</w:t>
      </w:r>
    </w:p>
    <w:p w:rsidR="002E1B0E" w:rsidRDefault="00FF1703" w:rsidP="00FF1703">
      <w:pPr>
        <w:pStyle w:val="13"/>
        <w:spacing w:after="40"/>
        <w:ind w:firstLine="0"/>
        <w:jc w:val="both"/>
      </w:pPr>
      <w:bookmarkStart w:id="38" w:name="bookmark47"/>
      <w:bookmarkEnd w:id="38"/>
      <w:r>
        <w:rPr>
          <w:color w:val="000000"/>
        </w:rPr>
        <w:t xml:space="preserve">- </w:t>
      </w:r>
      <w:r w:rsidR="002E1B0E">
        <w:rPr>
          <w:color w:val="000000"/>
        </w:rPr>
        <w:t>в местах повышенного риска получения травм;</w:t>
      </w:r>
    </w:p>
    <w:p w:rsidR="002E1B0E" w:rsidRDefault="00FF1703" w:rsidP="00FF1703">
      <w:pPr>
        <w:pStyle w:val="13"/>
        <w:ind w:firstLine="0"/>
        <w:jc w:val="both"/>
      </w:pPr>
      <w:bookmarkStart w:id="39" w:name="bookmark48"/>
      <w:bookmarkEnd w:id="39"/>
      <w:r>
        <w:rPr>
          <w:color w:val="000000"/>
        </w:rPr>
        <w:t xml:space="preserve">- </w:t>
      </w:r>
      <w:r w:rsidR="002E1B0E">
        <w:rPr>
          <w:color w:val="000000"/>
        </w:rPr>
        <w:t>без инструктажа по технике безопасности;</w:t>
      </w:r>
    </w:p>
    <w:p w:rsidR="00FF1703" w:rsidRDefault="00FF1703" w:rsidP="00FF1703">
      <w:pPr>
        <w:pStyle w:val="13"/>
        <w:keepNext/>
        <w:keepLines/>
        <w:tabs>
          <w:tab w:val="left" w:pos="2747"/>
        </w:tabs>
        <w:ind w:right="840" w:firstLine="0"/>
        <w:rPr>
          <w:color w:val="000000"/>
        </w:rPr>
      </w:pPr>
      <w:bookmarkStart w:id="40" w:name="bookmark49"/>
      <w:bookmarkEnd w:id="40"/>
      <w:r>
        <w:rPr>
          <w:color w:val="000000"/>
        </w:rPr>
        <w:t xml:space="preserve">-  </w:t>
      </w:r>
      <w:r w:rsidR="002E1B0E" w:rsidRPr="003006EA">
        <w:rPr>
          <w:color w:val="000000"/>
        </w:rPr>
        <w:t xml:space="preserve">без средств индивидуальной защиты (в случае необходимости); </w:t>
      </w:r>
    </w:p>
    <w:p w:rsidR="003006EA" w:rsidRPr="003006EA" w:rsidRDefault="002E1B0E" w:rsidP="00FF1703">
      <w:pPr>
        <w:pStyle w:val="13"/>
        <w:keepNext/>
        <w:keepLines/>
        <w:tabs>
          <w:tab w:val="left" w:pos="2747"/>
        </w:tabs>
        <w:ind w:right="840" w:firstLine="0"/>
      </w:pPr>
      <w:r w:rsidRPr="003006EA">
        <w:rPr>
          <w:color w:val="000000"/>
        </w:rPr>
        <w:t>- исполнения должностных обязанно</w:t>
      </w:r>
      <w:r w:rsidR="00FF1703">
        <w:rPr>
          <w:color w:val="000000"/>
        </w:rPr>
        <w:t xml:space="preserve">стей работников </w:t>
      </w:r>
      <w:r w:rsidR="00456A66">
        <w:rPr>
          <w:color w:val="000000"/>
        </w:rPr>
        <w:t>администрации Уинского муниципального округа</w:t>
      </w:r>
      <w:r w:rsidRPr="003006EA">
        <w:rPr>
          <w:color w:val="000000"/>
        </w:rPr>
        <w:t>, учреждения.</w:t>
      </w:r>
      <w:bookmarkStart w:id="41" w:name="bookmark50"/>
      <w:bookmarkStart w:id="42" w:name="bookmark51"/>
      <w:bookmarkStart w:id="43" w:name="bookmark52"/>
    </w:p>
    <w:p w:rsidR="003006EA" w:rsidRPr="003006EA" w:rsidRDefault="003006EA" w:rsidP="00251499">
      <w:pPr>
        <w:pStyle w:val="13"/>
        <w:keepNext/>
        <w:keepLines/>
        <w:tabs>
          <w:tab w:val="left" w:pos="2747"/>
        </w:tabs>
        <w:ind w:right="840" w:firstLine="0"/>
        <w:jc w:val="center"/>
      </w:pPr>
    </w:p>
    <w:p w:rsidR="002E1B0E" w:rsidRPr="003006EA" w:rsidRDefault="002E1B0E" w:rsidP="00FF1703">
      <w:pPr>
        <w:pStyle w:val="13"/>
        <w:keepNext/>
        <w:keepLines/>
        <w:tabs>
          <w:tab w:val="left" w:pos="2747"/>
        </w:tabs>
        <w:ind w:right="840" w:firstLine="0"/>
        <w:jc w:val="center"/>
        <w:rPr>
          <w:b/>
        </w:rPr>
      </w:pPr>
      <w:r w:rsidRPr="003006EA">
        <w:rPr>
          <w:b/>
          <w:color w:val="000000"/>
        </w:rPr>
        <w:t>Глава 5. Порядок учета и контроля добровольного труда</w:t>
      </w:r>
      <w:bookmarkEnd w:id="41"/>
      <w:bookmarkEnd w:id="42"/>
      <w:bookmarkEnd w:id="43"/>
      <w:r w:rsidR="003006EA">
        <w:rPr>
          <w:b/>
          <w:color w:val="000000"/>
        </w:rPr>
        <w:t>.</w:t>
      </w:r>
    </w:p>
    <w:p w:rsidR="003006EA" w:rsidRPr="003006EA" w:rsidRDefault="003006EA" w:rsidP="00251499">
      <w:pPr>
        <w:pStyle w:val="13"/>
        <w:keepNext/>
        <w:keepLines/>
        <w:tabs>
          <w:tab w:val="left" w:pos="2747"/>
        </w:tabs>
        <w:ind w:right="840" w:firstLine="0"/>
        <w:jc w:val="center"/>
        <w:rPr>
          <w:b/>
        </w:rPr>
      </w:pPr>
    </w:p>
    <w:p w:rsidR="002E1B0E" w:rsidRDefault="002E1B0E" w:rsidP="00251499">
      <w:pPr>
        <w:pStyle w:val="13"/>
        <w:numPr>
          <w:ilvl w:val="0"/>
          <w:numId w:val="25"/>
        </w:numPr>
        <w:ind w:firstLine="0"/>
        <w:jc w:val="both"/>
      </w:pPr>
      <w:bookmarkStart w:id="44" w:name="bookmark53"/>
      <w:bookmarkEnd w:id="44"/>
      <w:r>
        <w:rPr>
          <w:color w:val="000000"/>
        </w:rPr>
        <w:t xml:space="preserve">Учет и контроль добровольного труда осуществляется Координатором добровольцев (волонтеров) во взаимодействии с работниками </w:t>
      </w:r>
      <w:r w:rsidR="00326E09">
        <w:rPr>
          <w:color w:val="000000"/>
        </w:rPr>
        <w:t>администрации Уинского муниципального округа</w:t>
      </w:r>
      <w:r>
        <w:rPr>
          <w:color w:val="000000"/>
        </w:rPr>
        <w:t>, учреждения.</w:t>
      </w:r>
    </w:p>
    <w:p w:rsidR="002E1B0E" w:rsidRDefault="002E1B0E" w:rsidP="00251499">
      <w:pPr>
        <w:pStyle w:val="13"/>
        <w:numPr>
          <w:ilvl w:val="0"/>
          <w:numId w:val="25"/>
        </w:numPr>
        <w:ind w:firstLine="0"/>
        <w:jc w:val="both"/>
      </w:pPr>
      <w:bookmarkStart w:id="45" w:name="bookmark54"/>
      <w:bookmarkEnd w:id="45"/>
      <w:r>
        <w:rPr>
          <w:color w:val="000000"/>
        </w:rPr>
        <w:t>Для организации процесса учета, контроля, определения качества и результатов добровольного труда, учреждением могут использоваться учетные ведомости:</w:t>
      </w:r>
    </w:p>
    <w:p w:rsidR="002E1B0E" w:rsidRDefault="002E1B0E" w:rsidP="00251499">
      <w:pPr>
        <w:pStyle w:val="13"/>
        <w:ind w:firstLine="0"/>
        <w:jc w:val="both"/>
      </w:pPr>
      <w:r>
        <w:rPr>
          <w:color w:val="000000"/>
        </w:rPr>
        <w:t>форма «Экспертная ведомость оценки качества труда добровольцев (волонтеров) в муниципальном учреждении», согласно Приложению № 3 к Положению; форма «Сводная ведомость учета добровольного труда граждан в учреждении» согласно Приложению № 4 к Положению.</w:t>
      </w:r>
    </w:p>
    <w:p w:rsidR="002E1B0E" w:rsidRDefault="002E1B0E" w:rsidP="00251499">
      <w:pPr>
        <w:pStyle w:val="13"/>
        <w:numPr>
          <w:ilvl w:val="0"/>
          <w:numId w:val="25"/>
        </w:numPr>
        <w:ind w:firstLine="0"/>
        <w:jc w:val="both"/>
      </w:pPr>
      <w:bookmarkStart w:id="46" w:name="bookmark55"/>
      <w:bookmarkEnd w:id="46"/>
      <w:r>
        <w:rPr>
          <w:color w:val="000000"/>
        </w:rPr>
        <w:t xml:space="preserve">Для обеспечения мониторинга удовлетворенности добровольца </w:t>
      </w:r>
      <w:r>
        <w:rPr>
          <w:color w:val="000000"/>
        </w:rPr>
        <w:lastRenderedPageBreak/>
        <w:t xml:space="preserve">(волонтера) принятыми на себя обязательствами по предоставлению добровольческих услуг (работ), а также для определения необходимой добровольцу (волонтеру) поддержки, используется форма «Анкета добровольца (волонтера)»,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5 к Положению.</w:t>
      </w:r>
    </w:p>
    <w:p w:rsidR="00A04B6E" w:rsidRPr="00C43176" w:rsidRDefault="002E1B0E" w:rsidP="00FF1703">
      <w:pPr>
        <w:pStyle w:val="13"/>
        <w:numPr>
          <w:ilvl w:val="0"/>
          <w:numId w:val="25"/>
        </w:numPr>
        <w:spacing w:after="3400"/>
        <w:ind w:firstLine="0"/>
        <w:jc w:val="both"/>
      </w:pPr>
      <w:bookmarkStart w:id="47" w:name="bookmark56"/>
      <w:bookmarkEnd w:id="47"/>
      <w:r>
        <w:rPr>
          <w:color w:val="000000"/>
        </w:rPr>
        <w:t>Осуществление учета и контроля не должно нарушать режим работы добровольца (волонтера) излишне формализовать процесс организации добровольного труда.</w:t>
      </w:r>
    </w:p>
    <w:p w:rsidR="00C43176" w:rsidRPr="002D4BA6" w:rsidRDefault="00C43176" w:rsidP="00C43176">
      <w:pPr>
        <w:pStyle w:val="13"/>
        <w:spacing w:after="3400"/>
        <w:jc w:val="both"/>
        <w:rPr>
          <w:color w:val="000000"/>
        </w:rPr>
      </w:pPr>
    </w:p>
    <w:p w:rsidR="00C43176" w:rsidRPr="002D4BA6" w:rsidRDefault="00C43176" w:rsidP="00C43176">
      <w:pPr>
        <w:pStyle w:val="13"/>
        <w:spacing w:after="3400"/>
        <w:jc w:val="both"/>
        <w:rPr>
          <w:color w:val="000000"/>
        </w:rPr>
      </w:pPr>
    </w:p>
    <w:p w:rsidR="0050542C" w:rsidRPr="002D4BA6" w:rsidRDefault="0050542C" w:rsidP="00C43176">
      <w:pPr>
        <w:pStyle w:val="13"/>
        <w:spacing w:after="3400"/>
        <w:jc w:val="both"/>
        <w:rPr>
          <w:color w:val="000000"/>
        </w:rPr>
      </w:pPr>
    </w:p>
    <w:p w:rsidR="00C43176" w:rsidRPr="002D4BA6" w:rsidRDefault="00C43176" w:rsidP="001C0782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</w:p>
    <w:p w:rsidR="00A04B6E" w:rsidRDefault="001C0782" w:rsidP="001C0782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251499">
        <w:rPr>
          <w:color w:val="000000"/>
          <w:sz w:val="24"/>
          <w:szCs w:val="24"/>
        </w:rPr>
        <w:t xml:space="preserve"> </w:t>
      </w:r>
      <w:r w:rsidR="00A04B6E" w:rsidRPr="001C078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 положению</w:t>
      </w:r>
    </w:p>
    <w:p w:rsidR="001C0782" w:rsidRPr="001C0782" w:rsidRDefault="00C43176" w:rsidP="001C0782">
      <w:pPr>
        <w:pStyle w:val="31"/>
        <w:spacing w:after="0"/>
        <w:ind w:lef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E1B0E" w:rsidRPr="001C0782" w:rsidRDefault="002E1B0E" w:rsidP="001C0782">
      <w:pPr>
        <w:pStyle w:val="31"/>
        <w:spacing w:after="0"/>
        <w:ind w:left="8660"/>
        <w:jc w:val="right"/>
        <w:rPr>
          <w:sz w:val="24"/>
          <w:szCs w:val="24"/>
        </w:rPr>
      </w:pPr>
    </w:p>
    <w:p w:rsidR="002E1B0E" w:rsidRPr="002D4BA6" w:rsidRDefault="002E1B0E" w:rsidP="001C0782">
      <w:pPr>
        <w:pStyle w:val="27"/>
        <w:spacing w:after="0"/>
        <w:ind w:left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C0782">
        <w:rPr>
          <w:rFonts w:eastAsia="Courier New"/>
          <w:b/>
          <w:bCs/>
          <w:color w:val="000000"/>
          <w:sz w:val="24"/>
          <w:szCs w:val="24"/>
        </w:rPr>
        <w:t>Учетная карточка добровольца (волонтера)</w:t>
      </w:r>
    </w:p>
    <w:p w:rsidR="0050542C" w:rsidRPr="002D4BA6" w:rsidRDefault="0050542C" w:rsidP="001C0782">
      <w:pPr>
        <w:pStyle w:val="27"/>
        <w:spacing w:after="0"/>
        <w:ind w:left="0"/>
        <w:jc w:val="center"/>
        <w:rPr>
          <w:sz w:val="24"/>
          <w:szCs w:val="24"/>
        </w:rPr>
      </w:pPr>
    </w:p>
    <w:p w:rsidR="002E1B0E" w:rsidRPr="001C0782" w:rsidRDefault="002E1B0E" w:rsidP="001C0782">
      <w:pPr>
        <w:pStyle w:val="27"/>
        <w:tabs>
          <w:tab w:val="left" w:pos="10422"/>
        </w:tabs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Дата обращения в </w:t>
      </w:r>
      <w:r w:rsidR="00326E09">
        <w:rPr>
          <w:rFonts w:eastAsia="Courier New"/>
          <w:color w:val="000000"/>
          <w:sz w:val="24"/>
          <w:szCs w:val="24"/>
        </w:rPr>
        <w:t>администрацию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учреждение</w:t>
      </w:r>
      <w:r w:rsidR="00326E09">
        <w:rPr>
          <w:rFonts w:eastAsia="Courier New"/>
          <w:color w:val="000000"/>
          <w:sz w:val="24"/>
          <w:szCs w:val="24"/>
        </w:rPr>
        <w:t xml:space="preserve"> </w:t>
      </w:r>
      <w:r w:rsidRPr="001C0782">
        <w:rPr>
          <w:rFonts w:eastAsia="Courier New"/>
          <w:color w:val="000000"/>
          <w:sz w:val="24"/>
          <w:szCs w:val="24"/>
        </w:rPr>
        <w:tab/>
        <w:t xml:space="preserve">20 </w:t>
      </w:r>
      <w:r w:rsidR="001C0782" w:rsidRPr="001C0782">
        <w:rPr>
          <w:rFonts w:eastAsia="Courier New"/>
          <w:color w:val="000000"/>
          <w:sz w:val="24"/>
          <w:szCs w:val="24"/>
        </w:rPr>
        <w:t xml:space="preserve">  </w:t>
      </w:r>
      <w:r w:rsidRPr="001C0782">
        <w:rPr>
          <w:rFonts w:eastAsia="Courier New"/>
          <w:color w:val="000000"/>
          <w:sz w:val="24"/>
          <w:szCs w:val="24"/>
        </w:rPr>
        <w:t>г.</w:t>
      </w:r>
    </w:p>
    <w:p w:rsidR="002E1B0E" w:rsidRPr="001C0782" w:rsidRDefault="002E1B0E" w:rsidP="001C0782">
      <w:pPr>
        <w:pStyle w:val="27"/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Источник информации 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об</w:t>
      </w:r>
      <w:proofErr w:type="gramEnd"/>
      <w:r w:rsidRPr="001C0782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="00456A66" w:rsidRPr="00456A66">
        <w:rPr>
          <w:rFonts w:eastAsia="Courier New"/>
          <w:color w:val="000000"/>
          <w:sz w:val="24"/>
          <w:szCs w:val="24"/>
        </w:rPr>
        <w:t>администрация</w:t>
      </w:r>
      <w:proofErr w:type="gramEnd"/>
      <w:r w:rsidR="00456A66" w:rsidRPr="00456A66">
        <w:rPr>
          <w:rFonts w:eastAsia="Courier New"/>
          <w:color w:val="000000"/>
          <w:sz w:val="24"/>
          <w:szCs w:val="24"/>
        </w:rPr>
        <w:t xml:space="preserve"> Уинского муниципального округа</w:t>
      </w:r>
      <w:r w:rsidRPr="00456A66">
        <w:rPr>
          <w:rFonts w:eastAsia="Courier New"/>
          <w:color w:val="000000"/>
          <w:sz w:val="24"/>
          <w:szCs w:val="24"/>
        </w:rPr>
        <w:t>,</w:t>
      </w:r>
      <w:r w:rsidRPr="001C0782">
        <w:rPr>
          <w:rFonts w:eastAsia="Courier New"/>
          <w:color w:val="000000"/>
          <w:sz w:val="24"/>
          <w:szCs w:val="24"/>
        </w:rPr>
        <w:t xml:space="preserve"> учреждении</w:t>
      </w:r>
    </w:p>
    <w:p w:rsidR="002E1B0E" w:rsidRPr="001C0782" w:rsidRDefault="002E1B0E" w:rsidP="00D216B5">
      <w:pPr>
        <w:pStyle w:val="27"/>
        <w:numPr>
          <w:ilvl w:val="0"/>
          <w:numId w:val="26"/>
        </w:numPr>
        <w:tabs>
          <w:tab w:val="left" w:pos="142"/>
        </w:tabs>
        <w:spacing w:after="0"/>
        <w:ind w:left="0"/>
        <w:jc w:val="both"/>
        <w:rPr>
          <w:sz w:val="24"/>
          <w:szCs w:val="24"/>
        </w:rPr>
      </w:pPr>
      <w:bookmarkStart w:id="48" w:name="bookmark57"/>
      <w:bookmarkEnd w:id="48"/>
      <w:r w:rsidRPr="001C0782">
        <w:rPr>
          <w:rFonts w:eastAsia="Courier New"/>
          <w:color w:val="000000"/>
          <w:sz w:val="24"/>
          <w:szCs w:val="24"/>
        </w:rPr>
        <w:t>Сведения о добровольце (волонтере)</w:t>
      </w:r>
    </w:p>
    <w:p w:rsidR="002E1B0E" w:rsidRPr="001C0782" w:rsidRDefault="002E1B0E" w:rsidP="001C0782">
      <w:pPr>
        <w:pStyle w:val="27"/>
        <w:tabs>
          <w:tab w:val="left" w:leader="underscore" w:pos="8526"/>
        </w:tabs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ФИО </w:t>
      </w:r>
      <w:r w:rsidRPr="001C0782">
        <w:rPr>
          <w:rFonts w:eastAsia="Courier New"/>
          <w:color w:val="000000"/>
          <w:sz w:val="24"/>
          <w:szCs w:val="24"/>
        </w:rPr>
        <w:tab/>
      </w:r>
    </w:p>
    <w:p w:rsidR="00D216B5" w:rsidRDefault="002E1B0E" w:rsidP="001C0782">
      <w:pPr>
        <w:pStyle w:val="27"/>
        <w:tabs>
          <w:tab w:val="left" w:pos="3980"/>
        </w:tabs>
        <w:spacing w:after="0"/>
        <w:ind w:left="0"/>
        <w:jc w:val="both"/>
        <w:rPr>
          <w:rFonts w:eastAsia="Courier New"/>
          <w:color w:val="000000"/>
          <w:sz w:val="24"/>
          <w:szCs w:val="24"/>
          <w:lang w:val="en-US"/>
        </w:rPr>
      </w:pPr>
      <w:r w:rsidRPr="001C0782">
        <w:rPr>
          <w:rFonts w:eastAsia="Courier New"/>
          <w:color w:val="000000"/>
          <w:sz w:val="24"/>
          <w:szCs w:val="24"/>
        </w:rPr>
        <w:t>Пол</w:t>
      </w:r>
      <w:r w:rsidRPr="001C0782">
        <w:rPr>
          <w:rFonts w:eastAsia="Courier New"/>
          <w:color w:val="000000"/>
          <w:sz w:val="24"/>
          <w:szCs w:val="24"/>
        </w:rPr>
        <w:tab/>
      </w:r>
    </w:p>
    <w:p w:rsidR="002E1B0E" w:rsidRPr="001C0782" w:rsidRDefault="002E1B0E" w:rsidP="001C0782">
      <w:pPr>
        <w:pStyle w:val="27"/>
        <w:tabs>
          <w:tab w:val="left" w:pos="3980"/>
        </w:tabs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Возраст</w:t>
      </w:r>
    </w:p>
    <w:p w:rsidR="002E1B0E" w:rsidRPr="001C0782" w:rsidRDefault="002E1B0E" w:rsidP="001C0782">
      <w:pPr>
        <w:pStyle w:val="27"/>
        <w:tabs>
          <w:tab w:val="left" w:pos="3639"/>
          <w:tab w:val="left" w:pos="5598"/>
        </w:tabs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Дата рождения "</w:t>
      </w:r>
      <w:r w:rsidR="00C43176" w:rsidRPr="0050542C">
        <w:rPr>
          <w:rFonts w:eastAsia="Courier New"/>
          <w:color w:val="000000"/>
          <w:sz w:val="24"/>
          <w:szCs w:val="24"/>
        </w:rPr>
        <w:t xml:space="preserve"> </w:t>
      </w:r>
      <w:r w:rsidR="00C43176">
        <w:rPr>
          <w:rFonts w:eastAsia="Courier New"/>
          <w:color w:val="000000"/>
          <w:sz w:val="24"/>
          <w:szCs w:val="24"/>
        </w:rPr>
        <w:t xml:space="preserve"> "</w:t>
      </w:r>
      <w:r w:rsidRPr="001C0782">
        <w:rPr>
          <w:rFonts w:eastAsia="Courier New"/>
          <w:color w:val="000000"/>
          <w:sz w:val="24"/>
          <w:szCs w:val="24"/>
        </w:rPr>
        <w:tab/>
      </w:r>
      <w:proofErr w:type="gramStart"/>
      <w:r w:rsidRPr="001C0782">
        <w:rPr>
          <w:rFonts w:eastAsia="Courier New"/>
          <w:color w:val="000000"/>
          <w:sz w:val="24"/>
          <w:szCs w:val="24"/>
        </w:rPr>
        <w:t>г</w:t>
      </w:r>
      <w:proofErr w:type="gramEnd"/>
      <w:r w:rsidRPr="001C0782">
        <w:rPr>
          <w:rFonts w:eastAsia="Courier New"/>
          <w:color w:val="000000"/>
          <w:sz w:val="24"/>
          <w:szCs w:val="24"/>
        </w:rPr>
        <w:t>.</w:t>
      </w:r>
    </w:p>
    <w:p w:rsidR="002E1B0E" w:rsidRPr="001C0782" w:rsidRDefault="002E1B0E" w:rsidP="001C0782">
      <w:pPr>
        <w:pStyle w:val="27"/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Место рождения</w:t>
      </w:r>
    </w:p>
    <w:p w:rsidR="002E1B0E" w:rsidRPr="001C0782" w:rsidRDefault="002E1B0E" w:rsidP="001C0782">
      <w:pPr>
        <w:pStyle w:val="27"/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Адрес постоянного проживания</w:t>
      </w:r>
    </w:p>
    <w:p w:rsidR="008C0090" w:rsidRDefault="002E1B0E" w:rsidP="008C0090">
      <w:pPr>
        <w:pStyle w:val="27"/>
        <w:tabs>
          <w:tab w:val="left" w:pos="5598"/>
        </w:tabs>
        <w:spacing w:after="0"/>
        <w:ind w:left="0"/>
        <w:jc w:val="both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Район</w:t>
      </w:r>
    </w:p>
    <w:p w:rsidR="002E1B0E" w:rsidRPr="001C0782" w:rsidRDefault="002E1B0E" w:rsidP="008C0090">
      <w:pPr>
        <w:pStyle w:val="27"/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Тел. дом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.</w:t>
      </w:r>
      <w:proofErr w:type="gramEnd"/>
      <w:r w:rsidRPr="001C0782">
        <w:rPr>
          <w:rFonts w:eastAsia="Courier New"/>
          <w:color w:val="000000"/>
          <w:sz w:val="24"/>
          <w:szCs w:val="24"/>
        </w:rPr>
        <w:tab/>
      </w:r>
      <w:r w:rsidR="008C0090">
        <w:rPr>
          <w:rFonts w:eastAsia="Courier New"/>
          <w:color w:val="000000"/>
          <w:sz w:val="24"/>
          <w:szCs w:val="24"/>
        </w:rPr>
        <w:t xml:space="preserve">                            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р</w:t>
      </w:r>
      <w:proofErr w:type="gramEnd"/>
      <w:r w:rsidRPr="001C0782">
        <w:rPr>
          <w:rFonts w:eastAsia="Courier New"/>
          <w:color w:val="000000"/>
          <w:sz w:val="24"/>
          <w:szCs w:val="24"/>
        </w:rPr>
        <w:t>аб.</w:t>
      </w:r>
      <w:r w:rsidR="008C0090">
        <w:rPr>
          <w:sz w:val="24"/>
          <w:szCs w:val="24"/>
        </w:rPr>
        <w:t xml:space="preserve">                                                     </w:t>
      </w:r>
      <w:proofErr w:type="spellStart"/>
      <w:r w:rsidRPr="001C0782">
        <w:rPr>
          <w:rFonts w:eastAsia="Courier New"/>
          <w:color w:val="000000"/>
          <w:sz w:val="24"/>
          <w:szCs w:val="24"/>
        </w:rPr>
        <w:t>моб</w:t>
      </w:r>
      <w:proofErr w:type="spellEnd"/>
      <w:r w:rsidRPr="001C0782">
        <w:rPr>
          <w:rFonts w:eastAsia="Courier New"/>
          <w:color w:val="000000"/>
          <w:sz w:val="24"/>
          <w:szCs w:val="24"/>
        </w:rPr>
        <w:t>.</w:t>
      </w:r>
    </w:p>
    <w:p w:rsidR="002E1B0E" w:rsidRPr="001C0782" w:rsidRDefault="002E1B0E" w:rsidP="001C0782">
      <w:pPr>
        <w:pStyle w:val="27"/>
        <w:pBdr>
          <w:top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Эл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.</w:t>
      </w:r>
      <w:proofErr w:type="gramEnd"/>
      <w:r w:rsidRPr="001C0782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п</w:t>
      </w:r>
      <w:proofErr w:type="gramEnd"/>
      <w:r w:rsidRPr="001C0782">
        <w:rPr>
          <w:rFonts w:eastAsia="Courier New"/>
          <w:color w:val="000000"/>
          <w:sz w:val="24"/>
          <w:szCs w:val="24"/>
        </w:rPr>
        <w:t>очта:</w:t>
      </w:r>
    </w:p>
    <w:p w:rsidR="002E1B0E" w:rsidRPr="001C0782" w:rsidRDefault="002E1B0E" w:rsidP="001C0782">
      <w:pPr>
        <w:pStyle w:val="27"/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Паспорт</w:t>
      </w:r>
    </w:p>
    <w:p w:rsidR="002E1B0E" w:rsidRPr="001C0782" w:rsidRDefault="002E1B0E" w:rsidP="001C0782">
      <w:pPr>
        <w:pStyle w:val="27"/>
        <w:spacing w:after="0"/>
        <w:ind w:left="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Образование</w:t>
      </w:r>
    </w:p>
    <w:p w:rsidR="00A04B6E" w:rsidRPr="001C0782" w:rsidRDefault="002E1B0E" w:rsidP="001C0782">
      <w:pPr>
        <w:pStyle w:val="27"/>
        <w:spacing w:after="0"/>
        <w:ind w:left="0"/>
        <w:jc w:val="both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Место работы</w:t>
      </w:r>
    </w:p>
    <w:p w:rsidR="00A04B6E" w:rsidRPr="001C0782" w:rsidRDefault="00A04B6E" w:rsidP="001C0782">
      <w:pPr>
        <w:pStyle w:val="27"/>
        <w:spacing w:after="0"/>
        <w:ind w:left="0"/>
        <w:jc w:val="both"/>
        <w:rPr>
          <w:sz w:val="24"/>
          <w:szCs w:val="24"/>
        </w:rPr>
      </w:pPr>
    </w:p>
    <w:p w:rsidR="002E1B0E" w:rsidRPr="001C0782" w:rsidRDefault="002E1B0E" w:rsidP="001C0782">
      <w:pPr>
        <w:pStyle w:val="27"/>
        <w:spacing w:after="0"/>
        <w:ind w:left="0"/>
        <w:jc w:val="both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Место учебы</w:t>
      </w:r>
    </w:p>
    <w:p w:rsidR="00A04B6E" w:rsidRPr="001C0782" w:rsidRDefault="00A04B6E" w:rsidP="001C0782">
      <w:pPr>
        <w:pStyle w:val="27"/>
        <w:spacing w:after="0"/>
        <w:ind w:left="0"/>
        <w:jc w:val="both"/>
        <w:rPr>
          <w:sz w:val="24"/>
          <w:szCs w:val="24"/>
        </w:rPr>
      </w:pPr>
    </w:p>
    <w:p w:rsidR="002E1B0E" w:rsidRDefault="002E1B0E" w:rsidP="001C0782">
      <w:pPr>
        <w:pStyle w:val="27"/>
        <w:spacing w:after="0"/>
        <w:ind w:left="0"/>
        <w:jc w:val="both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Подпись добровольца (волонтера)</w:t>
      </w:r>
    </w:p>
    <w:p w:rsidR="008C0090" w:rsidRPr="001C0782" w:rsidRDefault="008C0090" w:rsidP="001C0782">
      <w:pPr>
        <w:pStyle w:val="27"/>
        <w:spacing w:after="0"/>
        <w:ind w:left="0"/>
        <w:jc w:val="both"/>
        <w:rPr>
          <w:sz w:val="24"/>
          <w:szCs w:val="24"/>
        </w:rPr>
      </w:pPr>
    </w:p>
    <w:p w:rsidR="002E1B0E" w:rsidRDefault="002E1B0E" w:rsidP="001C0782">
      <w:pPr>
        <w:pStyle w:val="27"/>
        <w:spacing w:after="0"/>
        <w:ind w:left="0"/>
        <w:jc w:val="both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Подпись Координатора добровольцев (волонтеров)</w:t>
      </w:r>
    </w:p>
    <w:p w:rsidR="008C0090" w:rsidRPr="001C0782" w:rsidRDefault="008C0090" w:rsidP="001C0782">
      <w:pPr>
        <w:pStyle w:val="27"/>
        <w:spacing w:after="0"/>
        <w:ind w:left="0"/>
        <w:jc w:val="both"/>
        <w:rPr>
          <w:sz w:val="24"/>
          <w:szCs w:val="24"/>
        </w:rPr>
      </w:pPr>
    </w:p>
    <w:p w:rsidR="002E1B0E" w:rsidRPr="001C0782" w:rsidRDefault="002E1B0E" w:rsidP="00D216B5">
      <w:pPr>
        <w:pStyle w:val="27"/>
        <w:numPr>
          <w:ilvl w:val="0"/>
          <w:numId w:val="26"/>
        </w:numPr>
        <w:tabs>
          <w:tab w:val="left" w:pos="426"/>
        </w:tabs>
        <w:spacing w:after="0"/>
        <w:ind w:left="-142"/>
        <w:jc w:val="both"/>
        <w:rPr>
          <w:sz w:val="24"/>
          <w:szCs w:val="24"/>
        </w:rPr>
      </w:pPr>
      <w:bookmarkStart w:id="49" w:name="bookmark58"/>
      <w:bookmarkEnd w:id="49"/>
      <w:r w:rsidRPr="001C0782">
        <w:rPr>
          <w:rFonts w:eastAsia="Courier New"/>
          <w:color w:val="000000"/>
          <w:sz w:val="24"/>
          <w:szCs w:val="24"/>
        </w:rPr>
        <w:t>Результаты первичного собеседования с добровольцем (волонтером)</w:t>
      </w:r>
    </w:p>
    <w:p w:rsidR="001C0782" w:rsidRPr="001C0782" w:rsidRDefault="001C0782" w:rsidP="001C0782">
      <w:pPr>
        <w:pStyle w:val="27"/>
        <w:tabs>
          <w:tab w:val="left" w:pos="2072"/>
        </w:tabs>
        <w:spacing w:after="0"/>
        <w:ind w:left="709"/>
        <w:jc w:val="both"/>
        <w:rPr>
          <w:sz w:val="24"/>
          <w:szCs w:val="24"/>
        </w:rPr>
      </w:pPr>
    </w:p>
    <w:p w:rsidR="002E1B0E" w:rsidRPr="001C0782" w:rsidRDefault="002E1B0E" w:rsidP="00D216B5">
      <w:pPr>
        <w:pStyle w:val="27"/>
        <w:numPr>
          <w:ilvl w:val="0"/>
          <w:numId w:val="26"/>
        </w:numPr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  <w:bookmarkStart w:id="50" w:name="bookmark59"/>
      <w:bookmarkEnd w:id="50"/>
      <w:r w:rsidRPr="001C0782">
        <w:rPr>
          <w:rFonts w:eastAsia="Courier New"/>
          <w:color w:val="000000"/>
          <w:sz w:val="24"/>
          <w:szCs w:val="24"/>
        </w:rPr>
        <w:t>Сведения о работе добровольца (волонтера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)в</w:t>
      </w:r>
      <w:proofErr w:type="gramEnd"/>
      <w:r w:rsidRPr="001C0782">
        <w:rPr>
          <w:rFonts w:eastAsia="Courier New"/>
          <w:color w:val="000000"/>
          <w:sz w:val="24"/>
          <w:szCs w:val="24"/>
        </w:rPr>
        <w:t xml:space="preserve"> организации</w:t>
      </w:r>
    </w:p>
    <w:p w:rsidR="001C0782" w:rsidRPr="001C0782" w:rsidRDefault="001C0782" w:rsidP="001C0782">
      <w:pPr>
        <w:pStyle w:val="27"/>
        <w:tabs>
          <w:tab w:val="left" w:pos="2173"/>
        </w:tabs>
        <w:spacing w:after="0"/>
        <w:ind w:left="709"/>
        <w:jc w:val="both"/>
        <w:rPr>
          <w:sz w:val="24"/>
          <w:szCs w:val="24"/>
        </w:rPr>
      </w:pPr>
    </w:p>
    <w:p w:rsidR="002E1B0E" w:rsidRPr="001C0782" w:rsidRDefault="002E1B0E" w:rsidP="001C0782">
      <w:pPr>
        <w:pStyle w:val="27"/>
        <w:numPr>
          <w:ilvl w:val="0"/>
          <w:numId w:val="27"/>
        </w:numPr>
        <w:tabs>
          <w:tab w:val="left" w:pos="3308"/>
        </w:tabs>
        <w:spacing w:after="0"/>
        <w:ind w:left="709" w:hanging="840"/>
        <w:jc w:val="both"/>
        <w:rPr>
          <w:sz w:val="24"/>
          <w:szCs w:val="24"/>
        </w:rPr>
      </w:pPr>
      <w:bookmarkStart w:id="51" w:name="bookmark60"/>
      <w:bookmarkEnd w:id="51"/>
      <w:r w:rsidRPr="001C0782">
        <w:rPr>
          <w:rFonts w:eastAsia="Courier New"/>
          <w:color w:val="000000"/>
          <w:sz w:val="24"/>
          <w:szCs w:val="24"/>
        </w:rPr>
        <w:t xml:space="preserve">Испытательный срок 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с</w:t>
      </w:r>
      <w:proofErr w:type="gramEnd"/>
      <w:r w:rsidR="001C0782">
        <w:rPr>
          <w:rFonts w:eastAsia="Courier New"/>
          <w:color w:val="000000"/>
          <w:sz w:val="24"/>
          <w:szCs w:val="24"/>
        </w:rPr>
        <w:t xml:space="preserve">                  </w:t>
      </w:r>
      <w:r w:rsidRPr="001C0782">
        <w:rPr>
          <w:rFonts w:eastAsia="Courier New"/>
          <w:color w:val="000000"/>
          <w:sz w:val="24"/>
          <w:szCs w:val="24"/>
        </w:rPr>
        <w:t xml:space="preserve"> по</w:t>
      </w:r>
      <w:r w:rsidR="001C0782">
        <w:rPr>
          <w:rFonts w:eastAsia="Courier New"/>
          <w:color w:val="000000"/>
          <w:sz w:val="24"/>
          <w:szCs w:val="24"/>
        </w:rPr>
        <w:t xml:space="preserve">                     </w:t>
      </w:r>
      <w:r w:rsidRPr="001C0782">
        <w:rPr>
          <w:rFonts w:eastAsia="Courier New"/>
          <w:color w:val="000000"/>
          <w:sz w:val="24"/>
          <w:szCs w:val="24"/>
        </w:rPr>
        <w:t xml:space="preserve"> Результат</w:t>
      </w:r>
    </w:p>
    <w:p w:rsidR="002E1B0E" w:rsidRPr="001C0782" w:rsidRDefault="002E1B0E" w:rsidP="001C0782">
      <w:pPr>
        <w:pStyle w:val="27"/>
        <w:tabs>
          <w:tab w:val="left" w:pos="3308"/>
          <w:tab w:val="left" w:pos="9557"/>
          <w:tab w:val="left" w:pos="10853"/>
        </w:tabs>
        <w:spacing w:after="0"/>
        <w:ind w:left="0"/>
        <w:jc w:val="both"/>
        <w:rPr>
          <w:sz w:val="24"/>
          <w:szCs w:val="24"/>
        </w:rPr>
      </w:pPr>
      <w:bookmarkStart w:id="52" w:name="bookmark61"/>
      <w:bookmarkEnd w:id="52"/>
      <w:r w:rsidRPr="001C0782">
        <w:rPr>
          <w:rFonts w:eastAsia="Courier New"/>
          <w:color w:val="000000"/>
          <w:sz w:val="24"/>
          <w:szCs w:val="24"/>
        </w:rPr>
        <w:t>Соглашение с добровольцем (волонтером) N</w:t>
      </w:r>
      <w:r w:rsidR="001C0782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от</w:t>
      </w:r>
      <w:proofErr w:type="gramEnd"/>
      <w:r w:rsidR="001C0782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="001C0782" w:rsidRPr="001C0782">
        <w:rPr>
          <w:rFonts w:eastAsia="Courier New"/>
          <w:color w:val="000000"/>
          <w:sz w:val="24"/>
          <w:szCs w:val="24"/>
        </w:rPr>
        <w:t>на</w:t>
      </w:r>
      <w:proofErr w:type="gramEnd"/>
      <w:r w:rsidR="001C0782" w:rsidRPr="001C0782">
        <w:rPr>
          <w:rFonts w:eastAsia="Courier New"/>
          <w:color w:val="000000"/>
          <w:sz w:val="24"/>
          <w:szCs w:val="24"/>
        </w:rPr>
        <w:t>: предоставление</w:t>
      </w:r>
      <w:r w:rsidRPr="001C0782">
        <w:rPr>
          <w:rFonts w:eastAsia="Courier New"/>
          <w:color w:val="000000"/>
          <w:sz w:val="24"/>
          <w:szCs w:val="24"/>
        </w:rPr>
        <w:t xml:space="preserve"> услуг</w:t>
      </w:r>
      <w:r w:rsidR="001C0782">
        <w:rPr>
          <w:sz w:val="24"/>
          <w:szCs w:val="24"/>
        </w:rPr>
        <w:t xml:space="preserve"> </w:t>
      </w:r>
      <w:r w:rsidRPr="001C0782">
        <w:rPr>
          <w:rFonts w:eastAsia="Courier New"/>
          <w:color w:val="000000"/>
          <w:sz w:val="24"/>
          <w:szCs w:val="24"/>
        </w:rPr>
        <w:t>выполнение работ</w:t>
      </w:r>
    </w:p>
    <w:p w:rsidR="001C0782" w:rsidRDefault="002E1B0E" w:rsidP="001C0782">
      <w:pPr>
        <w:pStyle w:val="27"/>
        <w:numPr>
          <w:ilvl w:val="0"/>
          <w:numId w:val="27"/>
        </w:numPr>
        <w:tabs>
          <w:tab w:val="left" w:pos="1953"/>
        </w:tabs>
        <w:spacing w:after="0"/>
        <w:ind w:left="709" w:hanging="851"/>
        <w:jc w:val="both"/>
        <w:rPr>
          <w:sz w:val="24"/>
          <w:szCs w:val="24"/>
        </w:rPr>
      </w:pPr>
      <w:bookmarkStart w:id="53" w:name="bookmark62"/>
      <w:bookmarkEnd w:id="53"/>
      <w:r w:rsidRPr="001C0782">
        <w:rPr>
          <w:rFonts w:eastAsia="Courier New"/>
          <w:color w:val="000000"/>
          <w:sz w:val="24"/>
          <w:szCs w:val="24"/>
        </w:rPr>
        <w:t>Структурное подразделение, в которое направлен доброволец (волонтер)</w:t>
      </w:r>
      <w:bookmarkStart w:id="54" w:name="bookmark63"/>
      <w:bookmarkEnd w:id="54"/>
    </w:p>
    <w:p w:rsidR="002E1B0E" w:rsidRPr="001C0782" w:rsidRDefault="002E1B0E" w:rsidP="001C0782">
      <w:pPr>
        <w:pStyle w:val="27"/>
        <w:numPr>
          <w:ilvl w:val="0"/>
          <w:numId w:val="27"/>
        </w:numPr>
        <w:tabs>
          <w:tab w:val="left" w:pos="1953"/>
        </w:tabs>
        <w:spacing w:after="0"/>
        <w:ind w:left="709" w:hanging="851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ФИО и должность уполномоченного лица по использованию труда Добровольцев (волонтеров)</w:t>
      </w:r>
    </w:p>
    <w:p w:rsidR="001C0782" w:rsidRDefault="001C0782" w:rsidP="001C0782">
      <w:pPr>
        <w:pStyle w:val="af6"/>
        <w:rPr>
          <w:rFonts w:eastAsia="Courier New"/>
          <w:color w:val="000000"/>
          <w:sz w:val="24"/>
          <w:szCs w:val="24"/>
        </w:rPr>
      </w:pPr>
    </w:p>
    <w:p w:rsidR="002E1B0E" w:rsidRPr="001C0782" w:rsidRDefault="002E1B0E" w:rsidP="001C0782">
      <w:pPr>
        <w:pStyle w:val="af6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IV. Сведения об обучении добровольца (волонтера)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4022"/>
        <w:gridCol w:w="4085"/>
      </w:tblGrid>
      <w:tr w:rsidR="002E1B0E" w:rsidRPr="001C0782" w:rsidTr="00FF4D48">
        <w:trPr>
          <w:trHeight w:hRule="exact" w:val="9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B0E" w:rsidRPr="001C0782" w:rsidRDefault="002E1B0E" w:rsidP="001C0782">
            <w:pPr>
              <w:pStyle w:val="af8"/>
              <w:ind w:firstLine="24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B0E" w:rsidRPr="001C0782" w:rsidRDefault="002E1B0E" w:rsidP="001C0782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Вид обучения, тематика, название курса, указание места обучения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B0E" w:rsidRPr="001C0782" w:rsidRDefault="002E1B0E" w:rsidP="001C0782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Подпись и ФИО Координатора добровольцев (волонтеров)</w:t>
            </w:r>
          </w:p>
        </w:tc>
      </w:tr>
      <w:tr w:rsidR="002E1B0E" w:rsidRPr="001C0782" w:rsidTr="00FF4D48">
        <w:trPr>
          <w:trHeight w:hRule="exact" w:val="66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</w:tr>
    </w:tbl>
    <w:p w:rsidR="001C0782" w:rsidRDefault="001C0782" w:rsidP="001C0782">
      <w:pPr>
        <w:pStyle w:val="af6"/>
        <w:rPr>
          <w:rFonts w:eastAsia="Courier New"/>
          <w:color w:val="000000"/>
          <w:sz w:val="24"/>
          <w:szCs w:val="24"/>
        </w:rPr>
      </w:pPr>
    </w:p>
    <w:p w:rsidR="002E1B0E" w:rsidRPr="001C0782" w:rsidRDefault="002E1B0E" w:rsidP="001C0782">
      <w:pPr>
        <w:pStyle w:val="af6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V. Сведения о поощрениях добровольца (волонтера)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4022"/>
        <w:gridCol w:w="4085"/>
      </w:tblGrid>
      <w:tr w:rsidR="002E1B0E" w:rsidRPr="001C0782" w:rsidTr="00FF4D48">
        <w:trPr>
          <w:trHeight w:hRule="exact" w:val="5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B0E" w:rsidRPr="001C0782" w:rsidRDefault="002E1B0E" w:rsidP="001C0782">
            <w:pPr>
              <w:pStyle w:val="af8"/>
              <w:ind w:firstLine="24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B0E" w:rsidRPr="001C0782" w:rsidRDefault="002E1B0E" w:rsidP="001C0782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Вид поощрения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B0E" w:rsidRPr="001C0782" w:rsidRDefault="002E1B0E" w:rsidP="001C0782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Подпись и ФИО Координатора</w:t>
            </w:r>
          </w:p>
        </w:tc>
      </w:tr>
      <w:tr w:rsidR="002E1B0E" w:rsidRPr="001C0782" w:rsidTr="00FF4D48">
        <w:trPr>
          <w:trHeight w:hRule="exact" w:val="49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B0E" w:rsidRPr="001C0782" w:rsidRDefault="002E1B0E" w:rsidP="001C0782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добровольцев (волонтеров)</w:t>
            </w:r>
          </w:p>
        </w:tc>
      </w:tr>
      <w:tr w:rsidR="002E1B0E" w:rsidRPr="001C0782" w:rsidTr="00FF4D48">
        <w:trPr>
          <w:trHeight w:hRule="exact" w:val="5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0E" w:rsidRPr="001C0782" w:rsidRDefault="002E1B0E" w:rsidP="001C0782">
            <w:pPr>
              <w:rPr>
                <w:rFonts w:ascii="Times New Roman" w:hAnsi="Times New Roman"/>
              </w:rPr>
            </w:pPr>
          </w:p>
        </w:tc>
      </w:tr>
    </w:tbl>
    <w:p w:rsidR="00A04B6E" w:rsidRPr="001C0782" w:rsidRDefault="00A04B6E" w:rsidP="002E1B0E">
      <w:pPr>
        <w:pStyle w:val="31"/>
        <w:spacing w:after="400" w:line="259" w:lineRule="auto"/>
        <w:ind w:left="8640" w:firstLine="20"/>
        <w:jc w:val="both"/>
        <w:rPr>
          <w:color w:val="000000"/>
          <w:sz w:val="24"/>
          <w:szCs w:val="24"/>
        </w:rPr>
      </w:pPr>
    </w:p>
    <w:p w:rsidR="00A04B6E" w:rsidRPr="001C0782" w:rsidRDefault="00A04B6E" w:rsidP="002E1B0E">
      <w:pPr>
        <w:pStyle w:val="31"/>
        <w:spacing w:after="400" w:line="259" w:lineRule="auto"/>
        <w:ind w:left="8640" w:firstLine="20"/>
        <w:jc w:val="both"/>
        <w:rPr>
          <w:color w:val="000000"/>
          <w:sz w:val="24"/>
          <w:szCs w:val="24"/>
        </w:rPr>
      </w:pPr>
    </w:p>
    <w:p w:rsidR="00456A66" w:rsidRDefault="00456A66" w:rsidP="001C0782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</w:p>
    <w:p w:rsidR="001C0782" w:rsidRDefault="001C0782" w:rsidP="001C0782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251499">
        <w:rPr>
          <w:color w:val="000000"/>
          <w:sz w:val="24"/>
          <w:szCs w:val="24"/>
        </w:rPr>
        <w:t xml:space="preserve"> </w:t>
      </w:r>
      <w:r w:rsidR="0084077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 положению</w:t>
      </w:r>
    </w:p>
    <w:p w:rsidR="00D216B5" w:rsidRDefault="00D216B5" w:rsidP="002E1B0E">
      <w:pPr>
        <w:pStyle w:val="27"/>
        <w:spacing w:after="400"/>
        <w:ind w:left="0"/>
        <w:jc w:val="center"/>
        <w:rPr>
          <w:rFonts w:eastAsia="Courier New"/>
          <w:b/>
          <w:bCs/>
          <w:color w:val="000000"/>
          <w:sz w:val="24"/>
          <w:szCs w:val="24"/>
          <w:lang w:val="en-US"/>
        </w:rPr>
      </w:pPr>
    </w:p>
    <w:p w:rsidR="002E1B0E" w:rsidRPr="001C0782" w:rsidRDefault="002E1B0E" w:rsidP="002E1B0E">
      <w:pPr>
        <w:pStyle w:val="27"/>
        <w:spacing w:after="400"/>
        <w:ind w:left="0"/>
        <w:jc w:val="center"/>
        <w:rPr>
          <w:sz w:val="24"/>
          <w:szCs w:val="24"/>
        </w:rPr>
      </w:pPr>
      <w:r w:rsidRPr="001C0782">
        <w:rPr>
          <w:rFonts w:eastAsia="Courier New"/>
          <w:b/>
          <w:bCs/>
          <w:color w:val="000000"/>
          <w:sz w:val="24"/>
          <w:szCs w:val="24"/>
        </w:rPr>
        <w:t xml:space="preserve">Форма соглашения </w:t>
      </w:r>
      <w:r w:rsidR="00326E09">
        <w:rPr>
          <w:rFonts w:eastAsia="Courier New"/>
          <w:b/>
          <w:bCs/>
          <w:color w:val="000000"/>
          <w:sz w:val="24"/>
          <w:szCs w:val="24"/>
        </w:rPr>
        <w:t>администрации Уинского муниципального округа,</w:t>
      </w:r>
      <w:r w:rsidRPr="001C0782">
        <w:rPr>
          <w:rFonts w:eastAsia="Courier New"/>
          <w:b/>
          <w:bCs/>
          <w:color w:val="000000"/>
          <w:sz w:val="24"/>
          <w:szCs w:val="24"/>
        </w:rPr>
        <w:br/>
        <w:t>учреждения с добровольцем (волонтером)</w:t>
      </w:r>
    </w:p>
    <w:p w:rsidR="002E1B0E" w:rsidRPr="001C0782" w:rsidRDefault="002E1B0E" w:rsidP="001C0782">
      <w:pPr>
        <w:pStyle w:val="27"/>
        <w:tabs>
          <w:tab w:val="left" w:pos="4099"/>
        </w:tabs>
        <w:spacing w:after="240"/>
        <w:ind w:left="-567" w:firstLine="50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Настоящее соглашение является внутренним документом </w:t>
      </w:r>
      <w:r w:rsidR="00326E09">
        <w:rPr>
          <w:rFonts w:eastAsia="Courier New"/>
          <w:color w:val="000000"/>
          <w:sz w:val="24"/>
          <w:szCs w:val="24"/>
        </w:rPr>
        <w:t xml:space="preserve">администрации Уинского муниципального округа, </w:t>
      </w:r>
      <w:r w:rsidRPr="001C0782">
        <w:rPr>
          <w:rFonts w:eastAsia="Courier New"/>
          <w:color w:val="000000"/>
          <w:sz w:val="24"/>
          <w:szCs w:val="24"/>
        </w:rPr>
        <w:t>учреждения</w:t>
      </w:r>
    </w:p>
    <w:p w:rsidR="002E1B0E" w:rsidRPr="001C0782" w:rsidRDefault="002E1B0E" w:rsidP="001C0782">
      <w:pPr>
        <w:pStyle w:val="27"/>
        <w:spacing w:after="0"/>
        <w:ind w:left="-567" w:firstLine="2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(далее - учреждение), регламентирующим отношения между </w:t>
      </w:r>
      <w:r w:rsidR="00456A66" w:rsidRPr="00456A66">
        <w:rPr>
          <w:rFonts w:eastAsia="Courier New"/>
          <w:color w:val="000000"/>
          <w:sz w:val="24"/>
          <w:szCs w:val="24"/>
        </w:rPr>
        <w:t>администрацией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учреждением и Добровольцем (волонтером), участвующим в его деятельности на безвозмездной основе.</w:t>
      </w:r>
    </w:p>
    <w:p w:rsidR="002E1B0E" w:rsidRPr="001C0782" w:rsidRDefault="00326E09" w:rsidP="001C0782">
      <w:pPr>
        <w:pStyle w:val="27"/>
        <w:tabs>
          <w:tab w:val="left" w:pos="5606"/>
        </w:tabs>
        <w:spacing w:after="0"/>
        <w:ind w:left="-567" w:firstLine="740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 учреждение в лице координатора по работе с добровольцами</w:t>
      </w:r>
      <w:r w:rsidR="002E1B0E" w:rsidRPr="001C0782">
        <w:rPr>
          <w:rFonts w:eastAsia="Courier New"/>
          <w:color w:val="000000"/>
          <w:sz w:val="24"/>
          <w:szCs w:val="24"/>
        </w:rPr>
        <w:tab/>
        <w:t>(далее - Координатор) с одной стороны, и</w:t>
      </w:r>
    </w:p>
    <w:p w:rsidR="0084077A" w:rsidRDefault="002E1B0E" w:rsidP="0084077A">
      <w:pPr>
        <w:pStyle w:val="27"/>
        <w:ind w:left="-567" w:firstLine="398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(далее - Доброволец), с другой стороны, заключили настоящее соглашение о нижеследующем:</w:t>
      </w:r>
      <w:bookmarkStart w:id="55" w:name="bookmark64"/>
      <w:bookmarkEnd w:id="55"/>
    </w:p>
    <w:p w:rsidR="002E1B0E" w:rsidRPr="001C0782" w:rsidRDefault="00326E09" w:rsidP="0084077A">
      <w:pPr>
        <w:pStyle w:val="27"/>
        <w:numPr>
          <w:ilvl w:val="0"/>
          <w:numId w:val="28"/>
        </w:numPr>
        <w:ind w:left="-426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 учр</w:t>
      </w:r>
      <w:r w:rsidR="0084077A">
        <w:rPr>
          <w:rFonts w:eastAsia="Courier New"/>
          <w:color w:val="000000"/>
          <w:sz w:val="24"/>
          <w:szCs w:val="24"/>
        </w:rPr>
        <w:t xml:space="preserve">еждение и Доброволец (волонтер) </w:t>
      </w:r>
      <w:r w:rsidR="002E1B0E" w:rsidRPr="001C0782">
        <w:rPr>
          <w:rFonts w:eastAsia="Courier New"/>
          <w:color w:val="000000"/>
          <w:sz w:val="24"/>
          <w:szCs w:val="24"/>
        </w:rPr>
        <w:t xml:space="preserve">действуют совместно в интересах подопечных/клиентов, в соответствии с целями и задачами </w:t>
      </w:r>
      <w:r w:rsidR="00456A66">
        <w:rPr>
          <w:rFonts w:eastAsia="Courier New"/>
          <w:color w:val="000000"/>
          <w:sz w:val="24"/>
          <w:szCs w:val="24"/>
        </w:rPr>
        <w:t>администрации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 учреждения;</w:t>
      </w:r>
    </w:p>
    <w:p w:rsidR="002E1B0E" w:rsidRPr="001C0782" w:rsidRDefault="00326E09" w:rsidP="0084077A">
      <w:pPr>
        <w:pStyle w:val="27"/>
        <w:numPr>
          <w:ilvl w:val="0"/>
          <w:numId w:val="28"/>
        </w:numPr>
        <w:ind w:left="-567" w:firstLine="20"/>
        <w:jc w:val="both"/>
        <w:rPr>
          <w:sz w:val="24"/>
          <w:szCs w:val="24"/>
        </w:rPr>
      </w:pPr>
      <w:bookmarkStart w:id="56" w:name="bookmark65"/>
      <w:bookmarkEnd w:id="56"/>
      <w:r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 учреждение предоставляет Добровольцу (волонтеру) место для добровольной работы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E1B0E" w:rsidRPr="001C0782">
        <w:rPr>
          <w:rFonts w:eastAsia="Courier New"/>
          <w:color w:val="000000"/>
          <w:sz w:val="24"/>
          <w:szCs w:val="24"/>
        </w:rPr>
        <w:t>(добровольческую вакансию):</w:t>
      </w:r>
    </w:p>
    <w:p w:rsidR="002E1B0E" w:rsidRPr="001C0782" w:rsidRDefault="002E1B0E" w:rsidP="001C0782">
      <w:pPr>
        <w:pStyle w:val="27"/>
        <w:spacing w:after="200"/>
        <w:ind w:left="-567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Название вакансии</w:t>
      </w:r>
      <w:r w:rsidR="0084077A">
        <w:rPr>
          <w:rFonts w:eastAsia="Courier New"/>
          <w:color w:val="000000"/>
          <w:sz w:val="24"/>
          <w:szCs w:val="24"/>
        </w:rPr>
        <w:t>:</w:t>
      </w:r>
    </w:p>
    <w:p w:rsidR="002E1B0E" w:rsidRPr="001C0782" w:rsidRDefault="002E1B0E" w:rsidP="001C0782">
      <w:pPr>
        <w:pStyle w:val="27"/>
        <w:spacing w:after="24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Сфера ответственности:</w:t>
      </w:r>
    </w:p>
    <w:p w:rsidR="002E1B0E" w:rsidRPr="001C0782" w:rsidRDefault="002E1B0E" w:rsidP="001C0782">
      <w:pPr>
        <w:pStyle w:val="27"/>
        <w:spacing w:after="24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Обязанности:</w:t>
      </w:r>
    </w:p>
    <w:p w:rsidR="002E1B0E" w:rsidRPr="001C0782" w:rsidRDefault="002E1B0E" w:rsidP="0084077A">
      <w:pPr>
        <w:pStyle w:val="27"/>
        <w:numPr>
          <w:ilvl w:val="0"/>
          <w:numId w:val="28"/>
        </w:numPr>
        <w:tabs>
          <w:tab w:val="left" w:pos="-426"/>
        </w:tabs>
        <w:spacing w:after="660"/>
        <w:ind w:left="-567" w:firstLine="20"/>
        <w:rPr>
          <w:sz w:val="24"/>
          <w:szCs w:val="24"/>
        </w:rPr>
      </w:pPr>
      <w:bookmarkStart w:id="57" w:name="bookmark66"/>
      <w:bookmarkEnd w:id="57"/>
      <w:r w:rsidRPr="001C0782">
        <w:rPr>
          <w:rFonts w:eastAsia="Courier New"/>
          <w:color w:val="000000"/>
          <w:sz w:val="24"/>
          <w:szCs w:val="24"/>
        </w:rPr>
        <w:t>Доброволец (волонтер) принимает на себя обязательства по добровольному и безвозмездному выполнению следующих работ:</w:t>
      </w:r>
    </w:p>
    <w:p w:rsidR="002E1B0E" w:rsidRPr="0084077A" w:rsidRDefault="002E1B0E" w:rsidP="0084077A">
      <w:pPr>
        <w:pStyle w:val="27"/>
        <w:numPr>
          <w:ilvl w:val="0"/>
          <w:numId w:val="28"/>
        </w:numPr>
        <w:tabs>
          <w:tab w:val="left" w:pos="0"/>
          <w:tab w:val="left" w:pos="9731"/>
        </w:tabs>
        <w:spacing w:after="0"/>
        <w:ind w:hanging="2147"/>
        <w:rPr>
          <w:sz w:val="24"/>
          <w:szCs w:val="24"/>
        </w:rPr>
      </w:pPr>
      <w:bookmarkStart w:id="58" w:name="bookmark67"/>
      <w:bookmarkEnd w:id="58"/>
      <w:r w:rsidRPr="001C0782">
        <w:rPr>
          <w:rFonts w:eastAsia="Courier New"/>
          <w:color w:val="000000"/>
          <w:sz w:val="24"/>
          <w:szCs w:val="24"/>
        </w:rPr>
        <w:t>Время</w:t>
      </w:r>
      <w:r w:rsidR="0084077A">
        <w:rPr>
          <w:rFonts w:eastAsia="Courier New"/>
          <w:color w:val="000000"/>
          <w:sz w:val="24"/>
          <w:szCs w:val="24"/>
        </w:rPr>
        <w:t xml:space="preserve"> работы</w:t>
      </w:r>
      <w:r w:rsidR="0084077A">
        <w:rPr>
          <w:rFonts w:eastAsia="Courier New"/>
          <w:color w:val="000000"/>
          <w:sz w:val="24"/>
          <w:szCs w:val="24"/>
        </w:rPr>
        <w:tab/>
        <w:t>Добровольца (волонтера) с</w:t>
      </w:r>
      <w:r w:rsidRPr="001C0782">
        <w:rPr>
          <w:rFonts w:eastAsia="Courier New"/>
          <w:color w:val="000000"/>
          <w:sz w:val="24"/>
          <w:szCs w:val="24"/>
        </w:rPr>
        <w:t>оставляет</w:t>
      </w:r>
      <w:r w:rsidR="0084077A">
        <w:rPr>
          <w:rFonts w:eastAsia="Courier New"/>
          <w:color w:val="000000"/>
          <w:sz w:val="24"/>
          <w:szCs w:val="24"/>
        </w:rPr>
        <w:t xml:space="preserve"> </w:t>
      </w:r>
      <w:r w:rsidRPr="001C0782">
        <w:rPr>
          <w:rFonts w:eastAsia="Courier New"/>
          <w:color w:val="000000"/>
          <w:sz w:val="24"/>
          <w:szCs w:val="24"/>
        </w:rPr>
        <w:t>часов/недел</w:t>
      </w:r>
      <w:proofErr w:type="gramStart"/>
      <w:r w:rsidRPr="001C0782">
        <w:rPr>
          <w:rFonts w:eastAsia="Courier New"/>
          <w:color w:val="000000"/>
          <w:sz w:val="24"/>
          <w:szCs w:val="24"/>
        </w:rPr>
        <w:t>ю</w:t>
      </w:r>
      <w:r w:rsidRPr="0084077A">
        <w:rPr>
          <w:rFonts w:eastAsia="Courier New"/>
          <w:color w:val="000000"/>
          <w:sz w:val="24"/>
          <w:szCs w:val="24"/>
        </w:rPr>
        <w:t>(</w:t>
      </w:r>
      <w:proofErr w:type="gramEnd"/>
      <w:r w:rsidRPr="0084077A">
        <w:rPr>
          <w:rFonts w:eastAsia="Courier New"/>
          <w:color w:val="000000"/>
          <w:sz w:val="24"/>
          <w:szCs w:val="24"/>
        </w:rPr>
        <w:t>часов/месяц).</w:t>
      </w:r>
    </w:p>
    <w:p w:rsidR="002E1B0E" w:rsidRPr="0084077A" w:rsidRDefault="00456A66" w:rsidP="0084077A">
      <w:pPr>
        <w:pStyle w:val="27"/>
        <w:numPr>
          <w:ilvl w:val="0"/>
          <w:numId w:val="28"/>
        </w:numPr>
        <w:spacing w:after="240"/>
        <w:ind w:left="-567" w:firstLine="20"/>
        <w:rPr>
          <w:sz w:val="24"/>
          <w:szCs w:val="24"/>
        </w:rPr>
      </w:pPr>
      <w:bookmarkStart w:id="59" w:name="bookmark68"/>
      <w:bookmarkEnd w:id="59"/>
      <w:r w:rsidRPr="00456A66"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84077A">
        <w:rPr>
          <w:rFonts w:eastAsia="Courier New"/>
          <w:color w:val="000000"/>
          <w:sz w:val="24"/>
          <w:szCs w:val="24"/>
        </w:rPr>
        <w:t>, учреждение предоставляет Добровольцу</w:t>
      </w:r>
      <w:r w:rsidR="0084077A">
        <w:rPr>
          <w:rFonts w:eastAsia="Courier New"/>
          <w:color w:val="000000"/>
          <w:sz w:val="24"/>
          <w:szCs w:val="24"/>
        </w:rPr>
        <w:t xml:space="preserve"> </w:t>
      </w:r>
      <w:r w:rsidR="002E1B0E" w:rsidRPr="0084077A">
        <w:rPr>
          <w:rFonts w:eastAsia="Courier New"/>
          <w:color w:val="000000"/>
          <w:sz w:val="24"/>
          <w:szCs w:val="24"/>
        </w:rPr>
        <w:t>(волонтеру) необходимые условия для выполнения принятых им обязательств:</w:t>
      </w:r>
    </w:p>
    <w:p w:rsidR="002E1B0E" w:rsidRPr="001C0782" w:rsidRDefault="002E1B0E" w:rsidP="0084077A">
      <w:pPr>
        <w:pStyle w:val="27"/>
        <w:ind w:left="-567"/>
        <w:rPr>
          <w:sz w:val="24"/>
          <w:szCs w:val="24"/>
        </w:rPr>
      </w:pPr>
      <w:bookmarkStart w:id="60" w:name="bookmark69"/>
      <w:r w:rsidRPr="001C0782">
        <w:rPr>
          <w:rFonts w:eastAsia="Courier New"/>
          <w:color w:val="000000"/>
          <w:sz w:val="24"/>
          <w:szCs w:val="24"/>
          <w:shd w:val="clear" w:color="auto" w:fill="FFFFFF"/>
        </w:rPr>
        <w:t>а</w:t>
      </w:r>
      <w:bookmarkEnd w:id="60"/>
      <w:r w:rsidRPr="001C0782">
        <w:rPr>
          <w:rFonts w:eastAsia="Courier New"/>
          <w:color w:val="000000"/>
          <w:sz w:val="24"/>
          <w:szCs w:val="24"/>
          <w:shd w:val="clear" w:color="auto" w:fill="FFFFFF"/>
        </w:rPr>
        <w:t>)</w:t>
      </w:r>
      <w:r w:rsidRPr="001C0782">
        <w:rPr>
          <w:rFonts w:eastAsia="Courier New"/>
          <w:color w:val="000000"/>
          <w:sz w:val="24"/>
          <w:szCs w:val="24"/>
        </w:rPr>
        <w:tab/>
        <w:t>направляет Добровольца (волонтера) в следующее структурное подразделение:</w:t>
      </w:r>
    </w:p>
    <w:p w:rsidR="002E1B0E" w:rsidRPr="001C0782" w:rsidRDefault="002E1B0E" w:rsidP="001C0782">
      <w:pPr>
        <w:pStyle w:val="27"/>
        <w:spacing w:after="24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(наименование подразделения)</w:t>
      </w:r>
    </w:p>
    <w:p w:rsidR="002E1B0E" w:rsidRPr="001C0782" w:rsidRDefault="002E1B0E" w:rsidP="00251499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Ответственный сотрудник учреждения/Куратор:</w:t>
      </w:r>
      <w:r w:rsidR="00251499">
        <w:rPr>
          <w:sz w:val="24"/>
          <w:szCs w:val="24"/>
        </w:rPr>
        <w:t xml:space="preserve"> </w:t>
      </w:r>
      <w:r w:rsidRPr="001C0782">
        <w:rPr>
          <w:rFonts w:eastAsia="Courier New"/>
          <w:color w:val="000000"/>
          <w:sz w:val="24"/>
          <w:szCs w:val="24"/>
        </w:rPr>
        <w:t>ФИО</w:t>
      </w:r>
    </w:p>
    <w:p w:rsidR="002E1B0E" w:rsidRPr="001C0782" w:rsidRDefault="002E1B0E" w:rsidP="0084077A">
      <w:pPr>
        <w:pStyle w:val="27"/>
        <w:spacing w:after="0"/>
        <w:ind w:left="-567"/>
        <w:rPr>
          <w:sz w:val="24"/>
          <w:szCs w:val="24"/>
        </w:rPr>
      </w:pPr>
      <w:bookmarkStart w:id="61" w:name="bookmark70"/>
      <w:r w:rsidRPr="001C0782">
        <w:rPr>
          <w:rFonts w:eastAsia="Courier New"/>
          <w:color w:val="000000"/>
          <w:sz w:val="24"/>
          <w:szCs w:val="24"/>
          <w:shd w:val="clear" w:color="auto" w:fill="FFFFFF"/>
        </w:rPr>
        <w:t>б</w:t>
      </w:r>
      <w:bookmarkEnd w:id="61"/>
      <w:r w:rsidRPr="001C0782">
        <w:rPr>
          <w:rFonts w:eastAsia="Courier New"/>
          <w:color w:val="000000"/>
          <w:sz w:val="24"/>
          <w:szCs w:val="24"/>
          <w:shd w:val="clear" w:color="auto" w:fill="FFFFFF"/>
        </w:rPr>
        <w:t>)</w:t>
      </w:r>
      <w:r w:rsidRPr="001C0782">
        <w:rPr>
          <w:rFonts w:eastAsia="Courier New"/>
          <w:color w:val="000000"/>
          <w:sz w:val="24"/>
          <w:szCs w:val="24"/>
        </w:rPr>
        <w:tab/>
      </w:r>
      <w:r w:rsidR="00326E09"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учреждение предоставляет Добровольцу (волонтеру):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рабочее место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материальные ценности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необходимую информацию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возможность принимать участие в общих мероприятиях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обучение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иное</w:t>
      </w:r>
    </w:p>
    <w:p w:rsidR="002E1B0E" w:rsidRPr="001C0782" w:rsidRDefault="002E1B0E" w:rsidP="0084077A">
      <w:pPr>
        <w:pStyle w:val="27"/>
        <w:spacing w:after="0"/>
        <w:ind w:left="-567"/>
        <w:rPr>
          <w:sz w:val="24"/>
          <w:szCs w:val="24"/>
        </w:rPr>
      </w:pPr>
      <w:bookmarkStart w:id="62" w:name="bookmark71"/>
      <w:r w:rsidRPr="001C0782">
        <w:rPr>
          <w:rFonts w:eastAsia="Courier New"/>
          <w:color w:val="000000"/>
          <w:sz w:val="24"/>
          <w:szCs w:val="24"/>
          <w:shd w:val="clear" w:color="auto" w:fill="FFFFFF"/>
        </w:rPr>
        <w:t>в</w:t>
      </w:r>
      <w:bookmarkEnd w:id="62"/>
      <w:r w:rsidRPr="001C0782">
        <w:rPr>
          <w:rFonts w:eastAsia="Courier New"/>
          <w:color w:val="000000"/>
          <w:sz w:val="24"/>
          <w:szCs w:val="24"/>
          <w:shd w:val="clear" w:color="auto" w:fill="FFFFFF"/>
        </w:rPr>
        <w:t>)</w:t>
      </w:r>
      <w:r w:rsidRPr="001C0782">
        <w:rPr>
          <w:rFonts w:eastAsia="Courier New"/>
          <w:color w:val="000000"/>
          <w:sz w:val="24"/>
          <w:szCs w:val="24"/>
        </w:rPr>
        <w:tab/>
        <w:t>Иное</w:t>
      </w:r>
    </w:p>
    <w:p w:rsidR="002E1B0E" w:rsidRPr="001C0782" w:rsidRDefault="002E1B0E" w:rsidP="0084077A">
      <w:pPr>
        <w:pStyle w:val="27"/>
        <w:numPr>
          <w:ilvl w:val="0"/>
          <w:numId w:val="28"/>
        </w:numPr>
        <w:spacing w:after="0"/>
        <w:ind w:left="-567"/>
        <w:rPr>
          <w:sz w:val="24"/>
          <w:szCs w:val="24"/>
        </w:rPr>
      </w:pPr>
      <w:bookmarkStart w:id="63" w:name="bookmark72"/>
      <w:bookmarkEnd w:id="63"/>
      <w:r w:rsidRPr="001C0782">
        <w:rPr>
          <w:rFonts w:eastAsia="Courier New"/>
          <w:color w:val="000000"/>
          <w:sz w:val="24"/>
          <w:szCs w:val="24"/>
        </w:rPr>
        <w:lastRenderedPageBreak/>
        <w:t>Права и ответственность Добровольца (волонтера)</w:t>
      </w:r>
    </w:p>
    <w:p w:rsidR="002E1B0E" w:rsidRPr="001C0782" w:rsidRDefault="002E1B0E" w:rsidP="001C0782">
      <w:pPr>
        <w:pStyle w:val="27"/>
        <w:ind w:left="-567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Доброволец имеет право:</w:t>
      </w:r>
    </w:p>
    <w:p w:rsidR="002E1B0E" w:rsidRPr="001C0782" w:rsidRDefault="002E1B0E" w:rsidP="001C0782">
      <w:pPr>
        <w:pStyle w:val="27"/>
        <w:spacing w:after="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быть информированным о деятельности учреждения и проходить соответствующее обучение;</w:t>
      </w:r>
    </w:p>
    <w:p w:rsidR="002E1B0E" w:rsidRPr="001C0782" w:rsidRDefault="002E1B0E" w:rsidP="001C0782">
      <w:pPr>
        <w:pStyle w:val="27"/>
        <w:spacing w:after="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принимать участие в мероприятиях учреждения; отказаться от предложенных учреждением работ и поручений;</w:t>
      </w:r>
    </w:p>
    <w:p w:rsidR="002E1B0E" w:rsidRPr="001C0782" w:rsidRDefault="002E1B0E" w:rsidP="001C0782">
      <w:pPr>
        <w:pStyle w:val="27"/>
        <w:spacing w:after="42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получать компенсацию (возмещение) затрат, связанных с выполнением работ, определенных настоящим соглашением (кроме оплаты его труда); иное</w:t>
      </w:r>
    </w:p>
    <w:p w:rsidR="002E1B0E" w:rsidRPr="001C0782" w:rsidRDefault="002E1B0E" w:rsidP="001C0782">
      <w:pPr>
        <w:pStyle w:val="27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Доброволец (волонтер) несет ответственность:</w:t>
      </w:r>
    </w:p>
    <w:p w:rsidR="0084077A" w:rsidRDefault="0084077A" w:rsidP="0084077A">
      <w:pPr>
        <w:pStyle w:val="27"/>
        <w:tabs>
          <w:tab w:val="left" w:pos="10335"/>
        </w:tabs>
        <w:spacing w:after="0"/>
        <w:ind w:left="-567" w:firstLine="425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- </w:t>
      </w:r>
      <w:r w:rsidR="002E1B0E" w:rsidRPr="001C0782">
        <w:rPr>
          <w:rFonts w:eastAsia="Courier New"/>
          <w:color w:val="000000"/>
          <w:sz w:val="24"/>
          <w:szCs w:val="24"/>
        </w:rPr>
        <w:t>за выполнение работ, определенных настоящим соглашением, и их качество, за корректное использование информации о деятельности учреждения;</w:t>
      </w:r>
    </w:p>
    <w:p w:rsidR="002E1B0E" w:rsidRPr="001C0782" w:rsidRDefault="0084077A" w:rsidP="0084077A">
      <w:pPr>
        <w:pStyle w:val="27"/>
        <w:tabs>
          <w:tab w:val="left" w:pos="10335"/>
        </w:tabs>
        <w:spacing w:after="0"/>
        <w:ind w:left="-567" w:firstLine="425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- </w:t>
      </w:r>
      <w:r w:rsidR="002E1B0E" w:rsidRPr="001C0782">
        <w:rPr>
          <w:rFonts w:eastAsia="Courier New"/>
          <w:color w:val="000000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E1B0E" w:rsidRPr="001C0782">
        <w:rPr>
          <w:rFonts w:eastAsia="Courier New"/>
          <w:color w:val="000000"/>
          <w:sz w:val="24"/>
          <w:szCs w:val="24"/>
        </w:rPr>
        <w:t>соответствие его действий при выполнении работ, определенных настоящим соглашением, Уставным нормам учреждения;</w:t>
      </w:r>
    </w:p>
    <w:p w:rsidR="002E1B0E" w:rsidRPr="001C0782" w:rsidRDefault="002E1B0E" w:rsidP="001C0782">
      <w:pPr>
        <w:pStyle w:val="27"/>
        <w:spacing w:after="42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за сохранение переданного ему в пользование имущества учреждения; иное</w:t>
      </w:r>
    </w:p>
    <w:p w:rsidR="002E1B0E" w:rsidRPr="001C0782" w:rsidRDefault="002E1B0E" w:rsidP="0084077A">
      <w:pPr>
        <w:pStyle w:val="27"/>
        <w:numPr>
          <w:ilvl w:val="0"/>
          <w:numId w:val="28"/>
        </w:numPr>
        <w:tabs>
          <w:tab w:val="left" w:pos="2468"/>
        </w:tabs>
        <w:ind w:left="0" w:hanging="567"/>
        <w:rPr>
          <w:sz w:val="24"/>
          <w:szCs w:val="24"/>
        </w:rPr>
      </w:pPr>
      <w:bookmarkStart w:id="64" w:name="bookmark73"/>
      <w:bookmarkEnd w:id="64"/>
      <w:r w:rsidRPr="001C0782">
        <w:rPr>
          <w:rFonts w:eastAsia="Courier New"/>
          <w:color w:val="000000"/>
          <w:sz w:val="24"/>
          <w:szCs w:val="24"/>
        </w:rPr>
        <w:t xml:space="preserve">Права и ответственность </w:t>
      </w:r>
      <w:r w:rsidR="00326E09">
        <w:rPr>
          <w:rFonts w:eastAsia="Courier New"/>
          <w:color w:val="000000"/>
          <w:sz w:val="24"/>
          <w:szCs w:val="24"/>
        </w:rPr>
        <w:t>администрации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учреждения</w:t>
      </w:r>
    </w:p>
    <w:p w:rsidR="002E1B0E" w:rsidRPr="001C0782" w:rsidRDefault="00456A66" w:rsidP="001C0782">
      <w:pPr>
        <w:pStyle w:val="27"/>
        <w:spacing w:after="240"/>
        <w:ind w:left="-567"/>
        <w:rPr>
          <w:sz w:val="24"/>
          <w:szCs w:val="24"/>
        </w:rPr>
      </w:pPr>
      <w:r w:rsidRPr="00456A66"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456A66">
        <w:rPr>
          <w:rFonts w:eastAsia="Courier New"/>
          <w:color w:val="000000"/>
          <w:sz w:val="24"/>
          <w:szCs w:val="24"/>
        </w:rPr>
        <w:t>,</w:t>
      </w:r>
      <w:r w:rsidR="002E1B0E" w:rsidRPr="001C0782">
        <w:rPr>
          <w:rFonts w:eastAsia="Courier New"/>
          <w:color w:val="000000"/>
          <w:sz w:val="24"/>
          <w:szCs w:val="24"/>
        </w:rPr>
        <w:t xml:space="preserve"> учреждение имеет право:</w:t>
      </w:r>
    </w:p>
    <w:p w:rsidR="002E1B0E" w:rsidRPr="001C0782" w:rsidRDefault="002E1B0E" w:rsidP="001C0782">
      <w:pPr>
        <w:pStyle w:val="27"/>
        <w:spacing w:after="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рассчитывать на качественное выполнение порученных работ и выполнение взятых Добровольцем (волонтером) на себя обязательств; предлагать Добровольцу (волонтеру) изменить вид деятельности;</w:t>
      </w:r>
    </w:p>
    <w:p w:rsidR="002E1B0E" w:rsidRPr="001C0782" w:rsidRDefault="002E1B0E" w:rsidP="001C0782">
      <w:pPr>
        <w:pStyle w:val="27"/>
        <w:spacing w:after="0"/>
        <w:ind w:left="-567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отказаться от услуг Добровольца (волонтера);</w:t>
      </w:r>
    </w:p>
    <w:p w:rsidR="002E1B0E" w:rsidRPr="001C0782" w:rsidRDefault="002E1B0E" w:rsidP="001C0782">
      <w:pPr>
        <w:pStyle w:val="27"/>
        <w:spacing w:after="42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требовать уважительного отношения к клиентам, персоналу, партнерам; указывать в годовых отчетах о деятельности имя Добровольца и результаты его работы; иное</w:t>
      </w:r>
    </w:p>
    <w:p w:rsidR="002E1B0E" w:rsidRPr="001C0782" w:rsidRDefault="00456A66" w:rsidP="001C0782">
      <w:pPr>
        <w:pStyle w:val="27"/>
        <w:spacing w:after="240"/>
        <w:ind w:left="-567"/>
        <w:rPr>
          <w:sz w:val="24"/>
          <w:szCs w:val="24"/>
        </w:rPr>
      </w:pPr>
      <w:r w:rsidRPr="00456A66"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 учреждение несет ответственность:</w:t>
      </w:r>
    </w:p>
    <w:p w:rsidR="002E1B0E" w:rsidRPr="001C0782" w:rsidRDefault="002E1B0E" w:rsidP="001C0782">
      <w:pPr>
        <w:pStyle w:val="27"/>
        <w:spacing w:after="200"/>
        <w:ind w:left="-567" w:firstLine="48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за предоставление Добровольцу (волонтеру) информации о деятельности </w:t>
      </w:r>
      <w:r w:rsidR="00456A66">
        <w:rPr>
          <w:rFonts w:eastAsia="Courier New"/>
          <w:color w:val="000000"/>
          <w:sz w:val="24"/>
          <w:szCs w:val="24"/>
        </w:rPr>
        <w:t>администрации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учреждения;</w:t>
      </w:r>
    </w:p>
    <w:p w:rsidR="002E1B0E" w:rsidRPr="001C0782" w:rsidRDefault="002E1B0E" w:rsidP="001C0782">
      <w:pPr>
        <w:pStyle w:val="27"/>
        <w:spacing w:after="400"/>
        <w:ind w:left="-567" w:firstLine="480"/>
        <w:jc w:val="both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за привлечение Добровольца (волонтера) к мероприятиям </w:t>
      </w:r>
      <w:r w:rsidR="00456A66">
        <w:rPr>
          <w:rFonts w:eastAsia="Courier New"/>
          <w:color w:val="000000"/>
          <w:sz w:val="24"/>
          <w:szCs w:val="24"/>
        </w:rPr>
        <w:t>администрации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учреждения; за создание благоприятных и безопасных условий работы Добровольца (волонтера); за разрешение конфликтных ситуаций, возникающих в результате деятельности Добровольца (волонтера), определенной настоящим соглашением; иное</w:t>
      </w:r>
    </w:p>
    <w:p w:rsidR="002E1B0E" w:rsidRPr="001C0782" w:rsidRDefault="002E1B0E" w:rsidP="0084077A">
      <w:pPr>
        <w:pStyle w:val="27"/>
        <w:numPr>
          <w:ilvl w:val="0"/>
          <w:numId w:val="28"/>
        </w:numPr>
        <w:spacing w:after="260"/>
        <w:ind w:left="-567"/>
        <w:jc w:val="both"/>
        <w:rPr>
          <w:sz w:val="24"/>
          <w:szCs w:val="24"/>
        </w:rPr>
      </w:pPr>
      <w:bookmarkStart w:id="65" w:name="bookmark74"/>
      <w:bookmarkEnd w:id="65"/>
      <w:r w:rsidRPr="001C0782">
        <w:rPr>
          <w:rFonts w:eastAsia="Courier New"/>
          <w:color w:val="000000"/>
          <w:sz w:val="24"/>
          <w:szCs w:val="24"/>
        </w:rPr>
        <w:t>Дополнительные условия</w:t>
      </w:r>
    </w:p>
    <w:p w:rsidR="002E1B0E" w:rsidRPr="001C0782" w:rsidRDefault="002E1B0E" w:rsidP="0084077A">
      <w:pPr>
        <w:pStyle w:val="27"/>
        <w:numPr>
          <w:ilvl w:val="0"/>
          <w:numId w:val="28"/>
        </w:numPr>
        <w:spacing w:after="260"/>
        <w:ind w:left="-567" w:hanging="37"/>
        <w:rPr>
          <w:sz w:val="24"/>
          <w:szCs w:val="24"/>
        </w:rPr>
      </w:pPr>
      <w:bookmarkStart w:id="66" w:name="bookmark75"/>
      <w:bookmarkEnd w:id="66"/>
      <w:r w:rsidRPr="001C0782">
        <w:rPr>
          <w:rFonts w:eastAsia="Courier New"/>
          <w:color w:val="000000"/>
          <w:sz w:val="24"/>
          <w:szCs w:val="24"/>
        </w:rPr>
        <w:t>Настоящее соглашение может быть расторгнуто по желанию одной из сторон, с оповещением другой стороны не менее чем за 7 календарных дней.</w:t>
      </w:r>
    </w:p>
    <w:p w:rsidR="002E1B0E" w:rsidRPr="0084077A" w:rsidRDefault="002E1B0E" w:rsidP="003D0C9D">
      <w:pPr>
        <w:pStyle w:val="27"/>
        <w:numPr>
          <w:ilvl w:val="0"/>
          <w:numId w:val="28"/>
        </w:numPr>
        <w:spacing w:after="0"/>
        <w:ind w:left="-567"/>
        <w:jc w:val="both"/>
        <w:rPr>
          <w:sz w:val="24"/>
          <w:szCs w:val="24"/>
        </w:rPr>
      </w:pPr>
      <w:bookmarkStart w:id="67" w:name="bookmark76"/>
      <w:bookmarkEnd w:id="67"/>
      <w:r w:rsidRPr="001C0782">
        <w:rPr>
          <w:rFonts w:eastAsia="Courier New"/>
          <w:color w:val="000000"/>
          <w:sz w:val="24"/>
          <w:szCs w:val="24"/>
        </w:rPr>
        <w:t>Подписи и данные сторон:</w:t>
      </w:r>
    </w:p>
    <w:p w:rsidR="0084077A" w:rsidRPr="001C0782" w:rsidRDefault="0084077A" w:rsidP="003D0C9D">
      <w:pPr>
        <w:pStyle w:val="27"/>
        <w:spacing w:after="0"/>
        <w:ind w:left="-567"/>
        <w:jc w:val="both"/>
        <w:rPr>
          <w:sz w:val="24"/>
          <w:szCs w:val="24"/>
        </w:rPr>
      </w:pPr>
    </w:p>
    <w:p w:rsidR="002E1B0E" w:rsidRPr="001C0782" w:rsidRDefault="00326E09" w:rsidP="001C0782">
      <w:pPr>
        <w:pStyle w:val="27"/>
        <w:spacing w:after="40"/>
        <w:ind w:left="-567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</w:t>
      </w:r>
    </w:p>
    <w:p w:rsidR="003D0C9D" w:rsidRDefault="003D0C9D" w:rsidP="003D0C9D">
      <w:pPr>
        <w:pStyle w:val="27"/>
        <w:tabs>
          <w:tab w:val="left" w:pos="8230"/>
        </w:tabs>
        <w:spacing w:after="40"/>
        <w:ind w:left="-567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Учреждение</w:t>
      </w:r>
    </w:p>
    <w:p w:rsidR="001C0782" w:rsidRDefault="002E1B0E" w:rsidP="003D0C9D">
      <w:pPr>
        <w:pStyle w:val="27"/>
        <w:tabs>
          <w:tab w:val="left" w:pos="8230"/>
        </w:tabs>
        <w:spacing w:after="40"/>
        <w:ind w:left="-567"/>
        <w:rPr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Доброволец </w:t>
      </w:r>
      <w:r w:rsidR="003D0C9D">
        <w:rPr>
          <w:rFonts w:eastAsia="Courier New"/>
          <w:color w:val="000000"/>
          <w:sz w:val="24"/>
          <w:szCs w:val="24"/>
        </w:rPr>
        <w:t xml:space="preserve"> (воло</w:t>
      </w:r>
      <w:r w:rsidRPr="001C0782">
        <w:rPr>
          <w:rFonts w:eastAsia="Courier New"/>
          <w:color w:val="000000"/>
          <w:sz w:val="24"/>
          <w:szCs w:val="24"/>
        </w:rPr>
        <w:t>нтер)</w:t>
      </w:r>
    </w:p>
    <w:p w:rsidR="001C0782" w:rsidRDefault="001C0782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3D0C9D" w:rsidRDefault="003D0C9D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23714" w:rsidRDefault="00823714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2E1B0E">
      <w:pPr>
        <w:pStyle w:val="31"/>
        <w:spacing w:after="0"/>
        <w:ind w:left="9360"/>
        <w:rPr>
          <w:color w:val="000000"/>
          <w:sz w:val="24"/>
          <w:szCs w:val="24"/>
        </w:rPr>
      </w:pPr>
    </w:p>
    <w:p w:rsidR="0084077A" w:rsidRDefault="0084077A" w:rsidP="0084077A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251499">
        <w:rPr>
          <w:color w:val="000000"/>
          <w:sz w:val="24"/>
          <w:szCs w:val="24"/>
        </w:rPr>
        <w:t xml:space="preserve"> </w:t>
      </w:r>
      <w:r w:rsidR="0082371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 положению</w:t>
      </w:r>
    </w:p>
    <w:p w:rsidR="0084077A" w:rsidRDefault="0084077A" w:rsidP="002E1B0E">
      <w:pPr>
        <w:pStyle w:val="af6"/>
        <w:ind w:left="3038"/>
        <w:rPr>
          <w:rFonts w:eastAsia="Courier New"/>
          <w:b/>
          <w:bCs/>
          <w:color w:val="000000"/>
          <w:sz w:val="24"/>
          <w:szCs w:val="24"/>
        </w:rPr>
      </w:pPr>
    </w:p>
    <w:p w:rsidR="002E1B0E" w:rsidRPr="001C0782" w:rsidRDefault="002E1B0E" w:rsidP="008C0090">
      <w:pPr>
        <w:pStyle w:val="af6"/>
        <w:ind w:left="3038" w:hanging="1053"/>
        <w:jc w:val="both"/>
        <w:rPr>
          <w:sz w:val="24"/>
          <w:szCs w:val="24"/>
        </w:rPr>
      </w:pPr>
      <w:r w:rsidRPr="001C0782">
        <w:rPr>
          <w:rFonts w:eastAsia="Courier New"/>
          <w:b/>
          <w:bCs/>
          <w:color w:val="000000"/>
          <w:sz w:val="24"/>
          <w:szCs w:val="24"/>
        </w:rPr>
        <w:t>Экспертная ведомость оценки качества труда добровольцев</w:t>
      </w:r>
    </w:p>
    <w:tbl>
      <w:tblPr>
        <w:tblOverlap w:val="never"/>
        <w:tblW w:w="11052" w:type="dxa"/>
        <w:tblInd w:w="-12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902"/>
        <w:gridCol w:w="1138"/>
        <w:gridCol w:w="1243"/>
        <w:gridCol w:w="1248"/>
        <w:gridCol w:w="1416"/>
        <w:gridCol w:w="1814"/>
        <w:gridCol w:w="1699"/>
        <w:gridCol w:w="1074"/>
      </w:tblGrid>
      <w:tr w:rsidR="002E1B0E" w:rsidRPr="001C0782" w:rsidTr="008C0090">
        <w:trPr>
          <w:trHeight w:hRule="exact" w:val="58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pStyle w:val="af8"/>
              <w:spacing w:before="120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078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07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C078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50542C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ФИО добровольца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50542C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B0E" w:rsidRPr="001C0782" w:rsidRDefault="002E1B0E" w:rsidP="00FF4D48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Показатели качества работы добровольца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Оценка качества работы добровольца (суммарный балл - показатель качества)</w:t>
            </w:r>
          </w:p>
        </w:tc>
      </w:tr>
      <w:tr w:rsidR="002E1B0E" w:rsidRPr="001C0782" w:rsidTr="00C43176">
        <w:trPr>
          <w:trHeight w:hRule="exact" w:val="230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50542C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Ответственность, исполнительность (от 1 - до 3 баллов)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Применение знаний и навыков (от 1 - до 3 баллов)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50542C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Инициативность,</w:t>
            </w:r>
            <w:r w:rsidR="0050542C" w:rsidRPr="0050542C">
              <w:rPr>
                <w:color w:val="000000"/>
                <w:sz w:val="24"/>
                <w:szCs w:val="24"/>
              </w:rPr>
              <w:t xml:space="preserve"> </w:t>
            </w:r>
            <w:r w:rsidRPr="001C0782">
              <w:rPr>
                <w:color w:val="000000"/>
                <w:sz w:val="24"/>
                <w:szCs w:val="24"/>
              </w:rPr>
              <w:t>творческий подход к работе (от 1 - до 3 баллов)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B0E" w:rsidRPr="001C0782" w:rsidRDefault="002E1B0E" w:rsidP="00FF4D48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Способность к взаимопониманию и дружественность к персоналу и клиентам (от 1 - до 3 баллов)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pStyle w:val="af8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Оценка качества работы добровольца со стороны клиента (от 1 - до 5 баллов)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</w:tr>
      <w:tr w:rsidR="002E1B0E" w:rsidRPr="001C0782" w:rsidTr="008C0090">
        <w:trPr>
          <w:trHeight w:hRule="exact" w:val="5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0E" w:rsidRPr="001C0782" w:rsidRDefault="002E1B0E" w:rsidP="00FF4D48">
            <w:pPr>
              <w:rPr>
                <w:rFonts w:ascii="Times New Roman" w:hAnsi="Times New Roman"/>
              </w:rPr>
            </w:pPr>
          </w:p>
        </w:tc>
      </w:tr>
    </w:tbl>
    <w:p w:rsidR="002E1B0E" w:rsidRPr="001C0782" w:rsidRDefault="002E1B0E" w:rsidP="00085C40">
      <w:pPr>
        <w:pStyle w:val="af6"/>
        <w:ind w:left="1982" w:hanging="2833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Дата "</w:t>
      </w:r>
    </w:p>
    <w:p w:rsidR="002E1B0E" w:rsidRPr="001C0782" w:rsidRDefault="002E1B0E" w:rsidP="002E1B0E">
      <w:pPr>
        <w:spacing w:after="39" w:line="1" w:lineRule="exact"/>
        <w:rPr>
          <w:rFonts w:ascii="Times New Roman" w:hAnsi="Times New Roman"/>
        </w:rPr>
      </w:pPr>
    </w:p>
    <w:p w:rsidR="002E1B0E" w:rsidRPr="001C0782" w:rsidRDefault="00775D36" w:rsidP="00085C40">
      <w:pPr>
        <w:pStyle w:val="afa"/>
        <w:tabs>
          <w:tab w:val="left" w:pos="6685"/>
          <w:tab w:val="left" w:pos="9783"/>
        </w:tabs>
        <w:spacing w:after="180"/>
        <w:ind w:left="-851"/>
        <w:rPr>
          <w:sz w:val="24"/>
          <w:szCs w:val="24"/>
        </w:rPr>
      </w:pPr>
      <w:r w:rsidRPr="001C0782">
        <w:rPr>
          <w:sz w:val="24"/>
          <w:szCs w:val="24"/>
        </w:rPr>
        <w:fldChar w:fldCharType="begin"/>
      </w:r>
      <w:r w:rsidR="002E1B0E" w:rsidRPr="001C0782">
        <w:rPr>
          <w:sz w:val="24"/>
          <w:szCs w:val="24"/>
        </w:rPr>
        <w:instrText xml:space="preserve"> TOC \o "1-5" \h \z </w:instrText>
      </w:r>
      <w:r w:rsidRPr="001C0782">
        <w:rPr>
          <w:sz w:val="24"/>
          <w:szCs w:val="24"/>
        </w:rPr>
        <w:fldChar w:fldCharType="separate"/>
      </w:r>
      <w:r w:rsidR="002E1B0E" w:rsidRPr="001C0782">
        <w:rPr>
          <w:rFonts w:eastAsia="Courier New"/>
          <w:color w:val="000000"/>
          <w:sz w:val="24"/>
          <w:szCs w:val="24"/>
        </w:rPr>
        <w:t>Подпись уполномоченного лица</w:t>
      </w:r>
      <w:r w:rsidR="002E1B0E" w:rsidRPr="001C0782">
        <w:rPr>
          <w:rFonts w:eastAsia="Courier New"/>
          <w:color w:val="000000"/>
          <w:sz w:val="24"/>
          <w:szCs w:val="24"/>
        </w:rPr>
        <w:tab/>
        <w:t>/ФИО, должность</w:t>
      </w:r>
      <w:r w:rsidR="002E1B0E" w:rsidRPr="001C0782">
        <w:rPr>
          <w:rFonts w:eastAsia="Courier New"/>
          <w:color w:val="000000"/>
          <w:sz w:val="24"/>
          <w:szCs w:val="24"/>
        </w:rPr>
        <w:tab/>
        <w:t>/</w:t>
      </w:r>
    </w:p>
    <w:p w:rsidR="002E1B0E" w:rsidRPr="001C0782" w:rsidRDefault="002E1B0E" w:rsidP="00C43176">
      <w:pPr>
        <w:pStyle w:val="afa"/>
        <w:spacing w:after="0"/>
        <w:ind w:left="-851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Подписи работников, </w:t>
      </w:r>
      <w:r w:rsidR="00456A66">
        <w:rPr>
          <w:rFonts w:eastAsia="Courier New"/>
          <w:color w:val="000000"/>
          <w:sz w:val="24"/>
          <w:szCs w:val="24"/>
        </w:rPr>
        <w:t>администрации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учреждения:</w:t>
      </w:r>
    </w:p>
    <w:p w:rsidR="002E1B0E" w:rsidRPr="001C0782" w:rsidRDefault="002E1B0E" w:rsidP="00085C40">
      <w:pPr>
        <w:pStyle w:val="afa"/>
        <w:tabs>
          <w:tab w:val="left" w:pos="9783"/>
        </w:tabs>
        <w:spacing w:after="0"/>
        <w:ind w:left="-851" w:firstLine="2851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/ФИО, должность/</w:t>
      </w:r>
    </w:p>
    <w:p w:rsidR="00085C40" w:rsidRDefault="002E1B0E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/ФИО, должность</w:t>
      </w: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085C40" w:rsidRDefault="00085C40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823714" w:rsidRDefault="00823714" w:rsidP="00085C40">
      <w:pPr>
        <w:pStyle w:val="afa"/>
        <w:tabs>
          <w:tab w:val="left" w:pos="9783"/>
        </w:tabs>
        <w:spacing w:after="520"/>
        <w:ind w:left="-851" w:firstLine="2851"/>
        <w:rPr>
          <w:rFonts w:eastAsia="Courier New"/>
          <w:color w:val="000000"/>
          <w:sz w:val="24"/>
          <w:szCs w:val="24"/>
        </w:rPr>
      </w:pPr>
    </w:p>
    <w:p w:rsidR="00823714" w:rsidRDefault="00823714" w:rsidP="00FF1703">
      <w:pPr>
        <w:pStyle w:val="afa"/>
        <w:tabs>
          <w:tab w:val="left" w:pos="9783"/>
        </w:tabs>
        <w:spacing w:after="520"/>
        <w:ind w:left="0"/>
        <w:rPr>
          <w:rFonts w:eastAsia="Courier New"/>
          <w:color w:val="000000"/>
          <w:sz w:val="24"/>
          <w:szCs w:val="24"/>
        </w:rPr>
      </w:pPr>
    </w:p>
    <w:p w:rsidR="00FF1703" w:rsidRDefault="00FF1703" w:rsidP="00FF1703">
      <w:pPr>
        <w:pStyle w:val="afa"/>
        <w:tabs>
          <w:tab w:val="left" w:pos="9783"/>
        </w:tabs>
        <w:spacing w:after="520"/>
        <w:ind w:left="0"/>
        <w:rPr>
          <w:rFonts w:eastAsia="Courier New"/>
          <w:color w:val="000000"/>
          <w:sz w:val="24"/>
          <w:szCs w:val="24"/>
        </w:rPr>
      </w:pPr>
    </w:p>
    <w:p w:rsidR="00823714" w:rsidRDefault="00823714" w:rsidP="00823714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251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 к положению</w:t>
      </w:r>
    </w:p>
    <w:p w:rsidR="00823714" w:rsidRPr="001C0782" w:rsidRDefault="00823714" w:rsidP="00823714">
      <w:pPr>
        <w:pStyle w:val="31"/>
        <w:spacing w:after="0"/>
        <w:ind w:lef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23714" w:rsidRPr="002D4BA6" w:rsidRDefault="00823714" w:rsidP="00823714">
      <w:pPr>
        <w:pStyle w:val="afa"/>
        <w:tabs>
          <w:tab w:val="left" w:pos="9783"/>
        </w:tabs>
        <w:spacing w:after="52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07"/>
        <w:gridCol w:w="1133"/>
        <w:gridCol w:w="1138"/>
        <w:gridCol w:w="1075"/>
        <w:gridCol w:w="1248"/>
        <w:gridCol w:w="619"/>
        <w:gridCol w:w="797"/>
        <w:gridCol w:w="624"/>
        <w:gridCol w:w="1022"/>
      </w:tblGrid>
      <w:tr w:rsidR="00823714" w:rsidRPr="001C0782" w:rsidTr="00823714">
        <w:trPr>
          <w:trHeight w:hRule="exact" w:val="121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ФИО добров ольца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Структур ное подразде ление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Вид добровол ьной работы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Целевая группа, благопол учатели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Вид/код предостав ляемой социально й услуги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14" w:rsidRPr="001C0782" w:rsidRDefault="00823714" w:rsidP="0082371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Количество отработанных часов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pStyle w:val="af8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Показат ель качества</w:t>
            </w:r>
          </w:p>
        </w:tc>
      </w:tr>
      <w:tr w:rsidR="00823714" w:rsidRPr="001C0782" w:rsidTr="00823714">
        <w:trPr>
          <w:trHeight w:hRule="exact" w:val="94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14" w:rsidRPr="001C0782" w:rsidRDefault="00823714" w:rsidP="00823714">
            <w:pPr>
              <w:pStyle w:val="af8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Мес яц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14" w:rsidRPr="001C0782" w:rsidRDefault="00823714" w:rsidP="0082371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Полуг одие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714" w:rsidRPr="001C0782" w:rsidRDefault="00823714" w:rsidP="00823714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</w:tr>
      <w:tr w:rsidR="00823714" w:rsidRPr="001C0782" w:rsidTr="00823714">
        <w:trPr>
          <w:trHeight w:hRule="exact" w:val="6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</w:tr>
      <w:tr w:rsidR="00823714" w:rsidRPr="001C0782" w:rsidTr="00823714">
        <w:trPr>
          <w:trHeight w:hRule="exact" w:val="6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4" w:rsidRPr="001C0782" w:rsidRDefault="00823714" w:rsidP="00823714">
            <w:pPr>
              <w:rPr>
                <w:rFonts w:ascii="Times New Roman" w:hAnsi="Times New Roman"/>
              </w:rPr>
            </w:pPr>
          </w:p>
        </w:tc>
      </w:tr>
    </w:tbl>
    <w:p w:rsidR="002E1B0E" w:rsidRPr="001C0782" w:rsidRDefault="002E1B0E" w:rsidP="002E1B0E">
      <w:pPr>
        <w:pStyle w:val="afa"/>
        <w:spacing w:after="400"/>
        <w:ind w:left="0"/>
        <w:jc w:val="center"/>
        <w:rPr>
          <w:sz w:val="24"/>
          <w:szCs w:val="24"/>
        </w:rPr>
      </w:pPr>
      <w:r w:rsidRPr="001C0782">
        <w:rPr>
          <w:rFonts w:eastAsia="Courier New"/>
          <w:b/>
          <w:bCs/>
          <w:color w:val="000000"/>
          <w:sz w:val="24"/>
          <w:szCs w:val="24"/>
        </w:rPr>
        <w:t>Сводная ведомость учета добровольного труда граждан</w:t>
      </w:r>
      <w:r w:rsidR="00775D36" w:rsidRPr="001C0782">
        <w:rPr>
          <w:sz w:val="24"/>
          <w:szCs w:val="24"/>
        </w:rPr>
        <w:fldChar w:fldCharType="end"/>
      </w:r>
    </w:p>
    <w:p w:rsidR="002E1B0E" w:rsidRPr="001C0782" w:rsidRDefault="00823714" w:rsidP="00823714">
      <w:pPr>
        <w:pStyle w:val="af6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Дата </w:t>
      </w:r>
    </w:p>
    <w:p w:rsidR="002E1B0E" w:rsidRPr="001C0782" w:rsidRDefault="002E1B0E" w:rsidP="00823714">
      <w:pPr>
        <w:tabs>
          <w:tab w:val="left" w:leader="underscore" w:pos="2155"/>
        </w:tabs>
        <w:spacing w:after="39" w:line="1" w:lineRule="exact"/>
        <w:rPr>
          <w:rFonts w:ascii="Times New Roman" w:hAnsi="Times New Roman"/>
        </w:rPr>
      </w:pPr>
    </w:p>
    <w:p w:rsidR="002E1B0E" w:rsidRPr="001C0782" w:rsidRDefault="00775D36" w:rsidP="00823714">
      <w:pPr>
        <w:pStyle w:val="afa"/>
        <w:tabs>
          <w:tab w:val="left" w:leader="underscore" w:pos="2155"/>
          <w:tab w:val="left" w:pos="6685"/>
          <w:tab w:val="left" w:pos="9783"/>
        </w:tabs>
        <w:spacing w:after="220"/>
        <w:ind w:hanging="2000"/>
        <w:jc w:val="both"/>
        <w:rPr>
          <w:sz w:val="24"/>
          <w:szCs w:val="24"/>
        </w:rPr>
      </w:pPr>
      <w:r w:rsidRPr="001C0782">
        <w:rPr>
          <w:sz w:val="24"/>
          <w:szCs w:val="24"/>
        </w:rPr>
        <w:fldChar w:fldCharType="begin"/>
      </w:r>
      <w:r w:rsidR="002E1B0E" w:rsidRPr="001C0782">
        <w:rPr>
          <w:sz w:val="24"/>
          <w:szCs w:val="24"/>
        </w:rPr>
        <w:instrText xml:space="preserve"> TOC \o "1-5" \h \z </w:instrText>
      </w:r>
      <w:r w:rsidRPr="001C0782">
        <w:rPr>
          <w:sz w:val="24"/>
          <w:szCs w:val="24"/>
        </w:rPr>
        <w:fldChar w:fldCharType="separate"/>
      </w:r>
      <w:r w:rsidR="002E1B0E" w:rsidRPr="001C0782">
        <w:rPr>
          <w:rFonts w:eastAsia="Courier New"/>
          <w:color w:val="000000"/>
          <w:sz w:val="24"/>
          <w:szCs w:val="24"/>
        </w:rPr>
        <w:t>Подпись уполномоченного лица</w:t>
      </w:r>
      <w:r w:rsidR="002E1B0E" w:rsidRPr="001C0782">
        <w:rPr>
          <w:rFonts w:eastAsia="Courier New"/>
          <w:color w:val="000000"/>
          <w:sz w:val="24"/>
          <w:szCs w:val="24"/>
        </w:rPr>
        <w:tab/>
        <w:t>/ФИО, должность</w:t>
      </w:r>
      <w:r w:rsidR="002E1B0E" w:rsidRPr="001C0782">
        <w:rPr>
          <w:rFonts w:eastAsia="Courier New"/>
          <w:color w:val="000000"/>
          <w:sz w:val="24"/>
          <w:szCs w:val="24"/>
        </w:rPr>
        <w:tab/>
        <w:t>/</w:t>
      </w:r>
      <w:r w:rsidRPr="001C0782">
        <w:rPr>
          <w:sz w:val="24"/>
          <w:szCs w:val="24"/>
        </w:rPr>
        <w:fldChar w:fldCharType="end"/>
      </w:r>
    </w:p>
    <w:p w:rsidR="00823714" w:rsidRDefault="002E1B0E" w:rsidP="00823714">
      <w:pPr>
        <w:pStyle w:val="27"/>
        <w:tabs>
          <w:tab w:val="left" w:leader="underscore" w:pos="0"/>
          <w:tab w:val="left" w:pos="7766"/>
        </w:tabs>
        <w:spacing w:after="0" w:line="254" w:lineRule="auto"/>
        <w:ind w:left="0"/>
        <w:jc w:val="center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Подписи работников </w:t>
      </w:r>
      <w:r w:rsidR="00456A66">
        <w:rPr>
          <w:rFonts w:eastAsia="Courier New"/>
          <w:color w:val="000000"/>
          <w:sz w:val="24"/>
          <w:szCs w:val="24"/>
        </w:rPr>
        <w:t>администрации Уинского муниципального округа</w:t>
      </w:r>
      <w:r w:rsidRPr="001C0782">
        <w:rPr>
          <w:rFonts w:eastAsia="Courier New"/>
          <w:color w:val="000000"/>
          <w:sz w:val="24"/>
          <w:szCs w:val="24"/>
        </w:rPr>
        <w:t>, учреждения:</w:t>
      </w:r>
    </w:p>
    <w:p w:rsidR="002E1B0E" w:rsidRPr="001C0782" w:rsidRDefault="002E1B0E" w:rsidP="00823714">
      <w:pPr>
        <w:pStyle w:val="27"/>
        <w:tabs>
          <w:tab w:val="left" w:leader="underscore" w:pos="0"/>
          <w:tab w:val="left" w:pos="7766"/>
        </w:tabs>
        <w:spacing w:after="0" w:line="254" w:lineRule="auto"/>
        <w:ind w:left="0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br/>
        <w:t>/ФИО, должность/</w:t>
      </w:r>
    </w:p>
    <w:p w:rsidR="002E1B0E" w:rsidRPr="002D4BA6" w:rsidRDefault="00823714" w:rsidP="00823714">
      <w:pPr>
        <w:pStyle w:val="27"/>
        <w:tabs>
          <w:tab w:val="left" w:leader="underscore" w:pos="2155"/>
          <w:tab w:val="left" w:pos="9757"/>
        </w:tabs>
        <w:spacing w:after="0" w:line="254" w:lineRule="auto"/>
        <w:ind w:left="0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2E1B0E" w:rsidRPr="001C0782">
        <w:rPr>
          <w:rFonts w:eastAsia="Courier New"/>
          <w:color w:val="000000"/>
          <w:sz w:val="24"/>
          <w:szCs w:val="24"/>
        </w:rPr>
        <w:t>/ФИО, должность/</w:t>
      </w: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tabs>
          <w:tab w:val="left" w:leader="underscore" w:pos="2155"/>
        </w:tabs>
        <w:jc w:val="center"/>
        <w:rPr>
          <w:color w:val="000000"/>
          <w:sz w:val="24"/>
          <w:szCs w:val="24"/>
        </w:rPr>
      </w:pPr>
    </w:p>
    <w:p w:rsidR="00823714" w:rsidRDefault="00823714" w:rsidP="00823714">
      <w:pPr>
        <w:pStyle w:val="31"/>
        <w:spacing w:after="0"/>
        <w:ind w:left="637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251499">
        <w:rPr>
          <w:color w:val="000000"/>
          <w:sz w:val="24"/>
          <w:szCs w:val="24"/>
        </w:rPr>
        <w:t xml:space="preserve"> 5</w:t>
      </w:r>
      <w:r>
        <w:rPr>
          <w:color w:val="000000"/>
          <w:sz w:val="24"/>
          <w:szCs w:val="24"/>
        </w:rPr>
        <w:t xml:space="preserve"> к положению</w:t>
      </w:r>
    </w:p>
    <w:p w:rsidR="0050542C" w:rsidRPr="002D4BA6" w:rsidRDefault="002E1B0E" w:rsidP="00DB5A83">
      <w:pPr>
        <w:pStyle w:val="27"/>
        <w:tabs>
          <w:tab w:val="left" w:leader="underscore" w:pos="1418"/>
        </w:tabs>
        <w:spacing w:after="240" w:line="252" w:lineRule="auto"/>
        <w:ind w:left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C0782">
        <w:rPr>
          <w:rFonts w:eastAsia="Courier New"/>
          <w:b/>
          <w:bCs/>
          <w:color w:val="000000"/>
          <w:sz w:val="24"/>
          <w:szCs w:val="24"/>
        </w:rPr>
        <w:t xml:space="preserve">Анкета </w:t>
      </w:r>
    </w:p>
    <w:p w:rsidR="00251499" w:rsidRDefault="002E1B0E" w:rsidP="00DB5A83">
      <w:pPr>
        <w:pStyle w:val="27"/>
        <w:tabs>
          <w:tab w:val="left" w:leader="underscore" w:pos="1418"/>
        </w:tabs>
        <w:spacing w:after="240" w:line="252" w:lineRule="auto"/>
        <w:ind w:left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C0782">
        <w:rPr>
          <w:rFonts w:eastAsia="Courier New"/>
          <w:b/>
          <w:bCs/>
          <w:color w:val="000000"/>
          <w:sz w:val="24"/>
          <w:szCs w:val="24"/>
        </w:rPr>
        <w:t xml:space="preserve">добровольца (волонтера) </w:t>
      </w:r>
      <w:r w:rsidR="00DB5A83" w:rsidRPr="00DB5A83">
        <w:rPr>
          <w:rFonts w:eastAsia="Courier New"/>
          <w:b/>
          <w:color w:val="000000"/>
          <w:sz w:val="24"/>
          <w:szCs w:val="24"/>
        </w:rPr>
        <w:t>администрации Уинского муниципального округа</w:t>
      </w:r>
      <w:r w:rsidR="00DB5A83">
        <w:rPr>
          <w:rFonts w:eastAsia="Courier New"/>
          <w:b/>
          <w:bCs/>
          <w:color w:val="000000"/>
          <w:sz w:val="24"/>
          <w:szCs w:val="24"/>
        </w:rPr>
        <w:t xml:space="preserve">, </w:t>
      </w:r>
      <w:r w:rsidRPr="001C0782">
        <w:rPr>
          <w:rFonts w:eastAsia="Courier New"/>
          <w:b/>
          <w:bCs/>
          <w:color w:val="000000"/>
          <w:sz w:val="24"/>
          <w:szCs w:val="24"/>
        </w:rPr>
        <w:t>учреждения</w:t>
      </w:r>
      <w:r w:rsidR="00DB5A83">
        <w:rPr>
          <w:rFonts w:eastAsia="Courier New"/>
          <w:b/>
          <w:bCs/>
          <w:color w:val="000000"/>
          <w:sz w:val="24"/>
          <w:szCs w:val="24"/>
        </w:rPr>
        <w:t>.</w:t>
      </w:r>
    </w:p>
    <w:p w:rsidR="002E1B0E" w:rsidRPr="001C0782" w:rsidRDefault="002E1B0E" w:rsidP="00251499">
      <w:pPr>
        <w:pStyle w:val="27"/>
        <w:numPr>
          <w:ilvl w:val="0"/>
          <w:numId w:val="29"/>
        </w:numPr>
        <w:spacing w:after="0"/>
        <w:ind w:left="426" w:hanging="426"/>
        <w:rPr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ФИО добровольца</w:t>
      </w:r>
    </w:p>
    <w:p w:rsidR="002E1B0E" w:rsidRPr="001C0782" w:rsidRDefault="00456A66" w:rsidP="00251499">
      <w:pPr>
        <w:pStyle w:val="27"/>
        <w:numPr>
          <w:ilvl w:val="0"/>
          <w:numId w:val="29"/>
        </w:numPr>
        <w:spacing w:after="200"/>
        <w:ind w:left="426" w:hanging="426"/>
        <w:rPr>
          <w:sz w:val="24"/>
          <w:szCs w:val="24"/>
        </w:rPr>
      </w:pPr>
      <w:bookmarkStart w:id="68" w:name="bookmark78"/>
      <w:bookmarkEnd w:id="68"/>
      <w:r w:rsidRPr="00456A66">
        <w:rPr>
          <w:rFonts w:eastAsia="Courier New"/>
          <w:color w:val="000000"/>
          <w:sz w:val="24"/>
          <w:szCs w:val="24"/>
        </w:rPr>
        <w:t>Администрация Уинского муниципального округа</w:t>
      </w:r>
      <w:r w:rsidR="002E1B0E" w:rsidRPr="001C0782">
        <w:rPr>
          <w:rFonts w:eastAsia="Courier New"/>
          <w:color w:val="000000"/>
          <w:sz w:val="24"/>
          <w:szCs w:val="24"/>
        </w:rPr>
        <w:t>, учреждения, в котором действует доброволец</w:t>
      </w:r>
    </w:p>
    <w:p w:rsidR="002E1B0E" w:rsidRPr="001C0782" w:rsidRDefault="002E1B0E" w:rsidP="0050542C">
      <w:pPr>
        <w:pStyle w:val="27"/>
        <w:numPr>
          <w:ilvl w:val="0"/>
          <w:numId w:val="29"/>
        </w:numPr>
        <w:tabs>
          <w:tab w:val="left" w:pos="426"/>
        </w:tabs>
        <w:spacing w:after="0" w:line="252" w:lineRule="auto"/>
        <w:ind w:left="142" w:hanging="142"/>
        <w:jc w:val="both"/>
        <w:rPr>
          <w:sz w:val="24"/>
          <w:szCs w:val="24"/>
        </w:rPr>
      </w:pPr>
      <w:bookmarkStart w:id="69" w:name="bookmark79"/>
      <w:bookmarkEnd w:id="69"/>
      <w:r w:rsidRPr="001C0782">
        <w:rPr>
          <w:rFonts w:eastAsia="Courier New"/>
          <w:color w:val="000000"/>
          <w:sz w:val="24"/>
          <w:szCs w:val="24"/>
        </w:rPr>
        <w:t>Клиенты</w:t>
      </w:r>
    </w:p>
    <w:p w:rsidR="002E1B0E" w:rsidRPr="001C0782" w:rsidRDefault="002E1B0E" w:rsidP="00251499">
      <w:pPr>
        <w:pStyle w:val="27"/>
        <w:numPr>
          <w:ilvl w:val="0"/>
          <w:numId w:val="29"/>
        </w:numPr>
        <w:tabs>
          <w:tab w:val="left" w:pos="1878"/>
          <w:tab w:val="left" w:leader="underscore" w:pos="2155"/>
        </w:tabs>
        <w:spacing w:after="200" w:line="252" w:lineRule="auto"/>
        <w:ind w:left="426" w:hanging="426"/>
        <w:jc w:val="both"/>
        <w:rPr>
          <w:sz w:val="24"/>
          <w:szCs w:val="24"/>
        </w:rPr>
      </w:pPr>
      <w:bookmarkStart w:id="70" w:name="bookmark80"/>
      <w:bookmarkEnd w:id="70"/>
      <w:r w:rsidRPr="001C0782">
        <w:rPr>
          <w:rFonts w:eastAsia="Courier New"/>
          <w:color w:val="000000"/>
          <w:sz w:val="24"/>
          <w:szCs w:val="24"/>
        </w:rPr>
        <w:t>Услуги, предоставляемые добровольцем</w:t>
      </w:r>
    </w:p>
    <w:p w:rsidR="00251499" w:rsidRPr="00251499" w:rsidRDefault="002E1B0E" w:rsidP="00251499">
      <w:pPr>
        <w:pStyle w:val="27"/>
        <w:numPr>
          <w:ilvl w:val="0"/>
          <w:numId w:val="29"/>
        </w:numPr>
        <w:tabs>
          <w:tab w:val="left" w:pos="1878"/>
          <w:tab w:val="left" w:leader="underscore" w:pos="2155"/>
        </w:tabs>
        <w:spacing w:after="240" w:line="252" w:lineRule="auto"/>
        <w:ind w:left="426" w:hanging="426"/>
        <w:jc w:val="both"/>
        <w:rPr>
          <w:sz w:val="24"/>
          <w:szCs w:val="24"/>
        </w:rPr>
      </w:pPr>
      <w:bookmarkStart w:id="71" w:name="bookmark81"/>
      <w:bookmarkEnd w:id="71"/>
      <w:r w:rsidRPr="001C0782">
        <w:rPr>
          <w:rFonts w:eastAsia="Courier New"/>
          <w:color w:val="000000"/>
          <w:sz w:val="24"/>
          <w:szCs w:val="24"/>
        </w:rPr>
        <w:t>Работы, выполняемые добровольцем</w:t>
      </w:r>
    </w:p>
    <w:p w:rsidR="0050542C" w:rsidRDefault="002E1B0E" w:rsidP="00823714">
      <w:pPr>
        <w:pStyle w:val="af6"/>
        <w:tabs>
          <w:tab w:val="left" w:leader="underscore" w:pos="2155"/>
          <w:tab w:val="left" w:pos="3960"/>
          <w:tab w:val="left" w:pos="5520"/>
        </w:tabs>
        <w:spacing w:line="252" w:lineRule="auto"/>
        <w:rPr>
          <w:rFonts w:eastAsia="Courier New"/>
          <w:color w:val="000000"/>
          <w:sz w:val="24"/>
          <w:szCs w:val="24"/>
          <w:lang w:val="en-US"/>
        </w:rPr>
      </w:pPr>
      <w:r w:rsidRPr="001C0782">
        <w:rPr>
          <w:rFonts w:eastAsia="Courier New"/>
          <w:color w:val="000000"/>
          <w:sz w:val="24"/>
          <w:szCs w:val="24"/>
        </w:rPr>
        <w:t xml:space="preserve">6. Дата и номер соглашения </w:t>
      </w:r>
    </w:p>
    <w:p w:rsidR="002E1B0E" w:rsidRDefault="002E1B0E" w:rsidP="00823714">
      <w:pPr>
        <w:pStyle w:val="af6"/>
        <w:tabs>
          <w:tab w:val="left" w:leader="underscore" w:pos="2155"/>
          <w:tab w:val="left" w:pos="3960"/>
          <w:tab w:val="left" w:pos="5520"/>
        </w:tabs>
        <w:spacing w:line="252" w:lineRule="auto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 xml:space="preserve"> 7. Вопросы:</w:t>
      </w:r>
    </w:p>
    <w:tbl>
      <w:tblPr>
        <w:tblpPr w:leftFromText="180" w:rightFromText="180" w:vertAnchor="text" w:horzAnchor="margin" w:tblpY="1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837"/>
        <w:gridCol w:w="797"/>
        <w:gridCol w:w="1872"/>
      </w:tblGrid>
      <w:tr w:rsidR="00D1418D" w:rsidRPr="001C0782" w:rsidTr="00D1418D">
        <w:trPr>
          <w:trHeight w:hRule="exact" w:val="9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078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07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C078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Отметки и рекомендации</w:t>
            </w:r>
          </w:p>
        </w:tc>
      </w:tr>
      <w:tr w:rsidR="00D1418D" w:rsidRPr="001C0782" w:rsidTr="00D1418D">
        <w:trPr>
          <w:trHeight w:hRule="exact" w:val="9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Оправдались ли Ваши ожидания, связанные с добровольным трудом?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6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Какие личные достижения Вы можете отметить?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9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С какими трудностями и проблемами Вы столкнулись?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6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Какая поддержка Вам требуется?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12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pStyle w:val="af8"/>
              <w:spacing w:before="140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456A66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 xml:space="preserve">Достаточна ли информация о деятельности </w:t>
            </w:r>
            <w:r w:rsidR="00456A66">
              <w:rPr>
                <w:color w:val="000000"/>
                <w:sz w:val="24"/>
                <w:szCs w:val="24"/>
              </w:rPr>
              <w:t>администрации Уинского муниципального округа</w:t>
            </w:r>
            <w:r w:rsidRPr="001C0782">
              <w:rPr>
                <w:color w:val="000000"/>
                <w:sz w:val="24"/>
                <w:szCs w:val="24"/>
              </w:rPr>
              <w:t>, учреждения, которой Вы владеете?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12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pStyle w:val="af8"/>
              <w:spacing w:before="140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 xml:space="preserve">В какой информации об </w:t>
            </w:r>
            <w:r w:rsidR="00456A66">
              <w:rPr>
                <w:color w:val="000000"/>
                <w:sz w:val="24"/>
                <w:szCs w:val="24"/>
              </w:rPr>
              <w:t xml:space="preserve"> администрации Уинского муниципального округа</w:t>
            </w:r>
            <w:r w:rsidRPr="001C0782">
              <w:rPr>
                <w:color w:val="000000"/>
                <w:sz w:val="24"/>
                <w:szCs w:val="24"/>
              </w:rPr>
              <w:t>, учреждении и его деятельности Вы нуждаетесь?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9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Требуется ли Вам дополнительное обучение для добровольного труда?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6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Какие знания и навыки Вам требуются?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  <w:tr w:rsidR="00D1418D" w:rsidRPr="001C0782" w:rsidTr="00D1418D">
        <w:trPr>
          <w:trHeight w:hRule="exact" w:val="9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0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18D" w:rsidRPr="001C0782" w:rsidRDefault="00D1418D" w:rsidP="00D1418D">
            <w:pPr>
              <w:pStyle w:val="af8"/>
              <w:ind w:firstLine="220"/>
              <w:jc w:val="both"/>
              <w:rPr>
                <w:sz w:val="24"/>
                <w:szCs w:val="24"/>
              </w:rPr>
            </w:pPr>
            <w:r w:rsidRPr="001C0782">
              <w:rPr>
                <w:color w:val="000000"/>
                <w:sz w:val="24"/>
                <w:szCs w:val="24"/>
              </w:rP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8D" w:rsidRPr="001C0782" w:rsidRDefault="00D1418D" w:rsidP="00D1418D">
            <w:pPr>
              <w:rPr>
                <w:rFonts w:ascii="Times New Roman" w:hAnsi="Times New Roman"/>
              </w:rPr>
            </w:pPr>
          </w:p>
        </w:tc>
      </w:tr>
    </w:tbl>
    <w:p w:rsidR="00251499" w:rsidRPr="001C0782" w:rsidRDefault="00251499" w:rsidP="00823714">
      <w:pPr>
        <w:pStyle w:val="af6"/>
        <w:tabs>
          <w:tab w:val="left" w:leader="underscore" w:pos="2155"/>
          <w:tab w:val="left" w:pos="3960"/>
          <w:tab w:val="left" w:pos="5520"/>
        </w:tabs>
        <w:spacing w:line="252" w:lineRule="auto"/>
        <w:rPr>
          <w:sz w:val="24"/>
          <w:szCs w:val="24"/>
        </w:rPr>
      </w:pPr>
    </w:p>
    <w:p w:rsidR="00251499" w:rsidRDefault="00251499" w:rsidP="002E1B0E">
      <w:pPr>
        <w:pStyle w:val="af6"/>
        <w:jc w:val="center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50542C" w:rsidRPr="002D4BA6" w:rsidRDefault="0050542C" w:rsidP="00251499">
      <w:pPr>
        <w:pStyle w:val="af6"/>
        <w:rPr>
          <w:rFonts w:eastAsia="Courier New"/>
          <w:color w:val="000000"/>
          <w:sz w:val="24"/>
          <w:szCs w:val="24"/>
        </w:rPr>
      </w:pPr>
    </w:p>
    <w:p w:rsidR="002E1B0E" w:rsidRDefault="002E1B0E" w:rsidP="00251499">
      <w:pPr>
        <w:pStyle w:val="af6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Подпись добровольца (волонтера)</w:t>
      </w:r>
    </w:p>
    <w:p w:rsidR="00251499" w:rsidRPr="001C0782" w:rsidRDefault="00251499" w:rsidP="002E1B0E">
      <w:pPr>
        <w:pStyle w:val="af6"/>
        <w:jc w:val="center"/>
        <w:rPr>
          <w:sz w:val="24"/>
          <w:szCs w:val="24"/>
        </w:rPr>
      </w:pPr>
    </w:p>
    <w:p w:rsidR="002E1B0E" w:rsidRDefault="002E1B0E" w:rsidP="00251499">
      <w:pPr>
        <w:pStyle w:val="af6"/>
        <w:ind w:left="437" w:hanging="437"/>
        <w:rPr>
          <w:rFonts w:eastAsia="Courier New"/>
          <w:color w:val="000000"/>
          <w:sz w:val="24"/>
          <w:szCs w:val="24"/>
        </w:rPr>
      </w:pPr>
      <w:r w:rsidRPr="001C0782">
        <w:rPr>
          <w:rFonts w:eastAsia="Courier New"/>
          <w:color w:val="000000"/>
          <w:sz w:val="24"/>
          <w:szCs w:val="24"/>
        </w:rPr>
        <w:t>Дата заполнения анкеты</w:t>
      </w:r>
    </w:p>
    <w:p w:rsidR="00251499" w:rsidRDefault="00251499" w:rsidP="002E1B0E">
      <w:pPr>
        <w:pStyle w:val="af6"/>
        <w:ind w:left="437"/>
        <w:rPr>
          <w:rFonts w:eastAsia="Courier New"/>
          <w:color w:val="000000"/>
          <w:sz w:val="24"/>
          <w:szCs w:val="24"/>
        </w:rPr>
      </w:pPr>
    </w:p>
    <w:p w:rsidR="00C43176" w:rsidRPr="002D4BA6" w:rsidRDefault="00C43176" w:rsidP="00D216B5">
      <w:pPr>
        <w:pStyle w:val="13"/>
        <w:tabs>
          <w:tab w:val="left" w:pos="1078"/>
        </w:tabs>
        <w:ind w:firstLine="0"/>
        <w:rPr>
          <w:sz w:val="24"/>
          <w:szCs w:val="24"/>
        </w:rPr>
      </w:pPr>
    </w:p>
    <w:sectPr w:rsidR="00C43176" w:rsidRPr="002D4BA6" w:rsidSect="002D4BA6">
      <w:footerReference w:type="default" r:id="rId9"/>
      <w:headerReference w:type="first" r:id="rId10"/>
      <w:pgSz w:w="11906" w:h="16838"/>
      <w:pgMar w:top="284" w:right="567" w:bottom="851" w:left="1701" w:header="5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77" w:rsidRDefault="00FD3077" w:rsidP="007C0BA2">
      <w:r>
        <w:separator/>
      </w:r>
    </w:p>
  </w:endnote>
  <w:endnote w:type="continuationSeparator" w:id="0">
    <w:p w:rsidR="00FD3077" w:rsidRDefault="00FD3077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372736"/>
      <w:docPartObj>
        <w:docPartGallery w:val="Page Numbers (Bottom of Page)"/>
        <w:docPartUnique/>
      </w:docPartObj>
    </w:sdtPr>
    <w:sdtContent>
      <w:p w:rsidR="00C43176" w:rsidRPr="002D4BA6" w:rsidRDefault="00775D36">
        <w:pPr>
          <w:pStyle w:val="a9"/>
          <w:jc w:val="center"/>
          <w:rPr>
            <w:rFonts w:ascii="Times New Roman" w:hAnsi="Times New Roman"/>
          </w:rPr>
        </w:pPr>
        <w:r w:rsidRPr="002D4BA6">
          <w:rPr>
            <w:rFonts w:ascii="Times New Roman" w:hAnsi="Times New Roman"/>
          </w:rPr>
          <w:fldChar w:fldCharType="begin"/>
        </w:r>
        <w:r w:rsidRPr="002D4BA6">
          <w:rPr>
            <w:rFonts w:ascii="Times New Roman" w:hAnsi="Times New Roman"/>
          </w:rPr>
          <w:instrText xml:space="preserve"> PAGE   \* MERGEFORMAT </w:instrText>
        </w:r>
        <w:r w:rsidRPr="002D4BA6">
          <w:rPr>
            <w:rFonts w:ascii="Times New Roman" w:hAnsi="Times New Roman"/>
          </w:rPr>
          <w:fldChar w:fldCharType="separate"/>
        </w:r>
        <w:r w:rsidR="002D4BA6">
          <w:rPr>
            <w:rFonts w:ascii="Times New Roman" w:hAnsi="Times New Roman"/>
            <w:noProof/>
          </w:rPr>
          <w:t>13</w:t>
        </w:r>
        <w:r w:rsidRPr="002D4BA6">
          <w:rPr>
            <w:rFonts w:ascii="Times New Roman" w:hAnsi="Times New Roman"/>
          </w:rPr>
          <w:fldChar w:fldCharType="end"/>
        </w:r>
      </w:p>
    </w:sdtContent>
  </w:sdt>
  <w:p w:rsidR="00C43176" w:rsidRDefault="00C431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77" w:rsidRDefault="00FD3077" w:rsidP="007C0BA2">
      <w:r>
        <w:separator/>
      </w:r>
    </w:p>
  </w:footnote>
  <w:footnote w:type="continuationSeparator" w:id="0">
    <w:p w:rsidR="00FD3077" w:rsidRDefault="00FD3077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76" w:rsidRDefault="00C43176">
    <w:pPr>
      <w:pStyle w:val="a7"/>
      <w:jc w:val="center"/>
    </w:pPr>
  </w:p>
  <w:p w:rsidR="00C43176" w:rsidRDefault="00C431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BAF"/>
    <w:multiLevelType w:val="multilevel"/>
    <w:tmpl w:val="1700D4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CC57B1"/>
    <w:multiLevelType w:val="multilevel"/>
    <w:tmpl w:val="B48E58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57859"/>
    <w:multiLevelType w:val="multilevel"/>
    <w:tmpl w:val="A322F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2729F6"/>
    <w:multiLevelType w:val="multilevel"/>
    <w:tmpl w:val="E8F45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9A63A4"/>
    <w:multiLevelType w:val="multilevel"/>
    <w:tmpl w:val="8772C04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219AE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CC4EAA"/>
    <w:multiLevelType w:val="multilevel"/>
    <w:tmpl w:val="C32CF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3">
    <w:nsid w:val="3CAA79C0"/>
    <w:multiLevelType w:val="multilevel"/>
    <w:tmpl w:val="8E54C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94DDC"/>
    <w:multiLevelType w:val="multilevel"/>
    <w:tmpl w:val="7FAEDA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E4A86"/>
    <w:multiLevelType w:val="multilevel"/>
    <w:tmpl w:val="7FF8B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7A42C73"/>
    <w:multiLevelType w:val="multilevel"/>
    <w:tmpl w:val="D3E4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174BA"/>
    <w:multiLevelType w:val="multilevel"/>
    <w:tmpl w:val="9A6ED5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4E10B2"/>
    <w:multiLevelType w:val="multilevel"/>
    <w:tmpl w:val="E9C84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5C37FA"/>
    <w:multiLevelType w:val="multilevel"/>
    <w:tmpl w:val="0782847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1D2C97"/>
    <w:multiLevelType w:val="multilevel"/>
    <w:tmpl w:val="C5F61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0DB47B2"/>
    <w:multiLevelType w:val="multilevel"/>
    <w:tmpl w:val="5F3E6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7912A4"/>
    <w:multiLevelType w:val="hybridMultilevel"/>
    <w:tmpl w:val="692E9816"/>
    <w:lvl w:ilvl="0" w:tplc="97C4B1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9C22BE"/>
    <w:multiLevelType w:val="multilevel"/>
    <w:tmpl w:val="21643AF6"/>
    <w:lvl w:ilvl="0">
      <w:start w:val="1"/>
      <w:numFmt w:val="upperRoman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F4198"/>
    <w:multiLevelType w:val="multilevel"/>
    <w:tmpl w:val="501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FA83163"/>
    <w:multiLevelType w:val="multilevel"/>
    <w:tmpl w:val="AA680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7"/>
  </w:num>
  <w:num w:numId="10">
    <w:abstractNumId w:val="11"/>
  </w:num>
  <w:num w:numId="11">
    <w:abstractNumId w:val="13"/>
  </w:num>
  <w:num w:numId="12">
    <w:abstractNumId w:val="17"/>
  </w:num>
  <w:num w:numId="13">
    <w:abstractNumId w:val="21"/>
  </w:num>
  <w:num w:numId="14">
    <w:abstractNumId w:val="7"/>
  </w:num>
  <w:num w:numId="15">
    <w:abstractNumId w:val="15"/>
  </w:num>
  <w:num w:numId="16">
    <w:abstractNumId w:val="12"/>
  </w:num>
  <w:num w:numId="17">
    <w:abstractNumId w:val="24"/>
  </w:num>
  <w:num w:numId="18">
    <w:abstractNumId w:val="26"/>
  </w:num>
  <w:num w:numId="19">
    <w:abstractNumId w:val="4"/>
  </w:num>
  <w:num w:numId="20">
    <w:abstractNumId w:val="28"/>
  </w:num>
  <w:num w:numId="21">
    <w:abstractNumId w:val="14"/>
  </w:num>
  <w:num w:numId="22">
    <w:abstractNumId w:val="0"/>
  </w:num>
  <w:num w:numId="23">
    <w:abstractNumId w:val="18"/>
  </w:num>
  <w:num w:numId="24">
    <w:abstractNumId w:val="23"/>
  </w:num>
  <w:num w:numId="25">
    <w:abstractNumId w:val="2"/>
  </w:num>
  <w:num w:numId="26">
    <w:abstractNumId w:val="25"/>
  </w:num>
  <w:num w:numId="27">
    <w:abstractNumId w:val="10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0441"/>
    <w:rsid w:val="00002E92"/>
    <w:rsid w:val="000033C4"/>
    <w:rsid w:val="00005879"/>
    <w:rsid w:val="00005CA6"/>
    <w:rsid w:val="00010B60"/>
    <w:rsid w:val="00012C52"/>
    <w:rsid w:val="00012FEE"/>
    <w:rsid w:val="000140DD"/>
    <w:rsid w:val="00017C66"/>
    <w:rsid w:val="00020397"/>
    <w:rsid w:val="00020623"/>
    <w:rsid w:val="00021BB6"/>
    <w:rsid w:val="00024AE7"/>
    <w:rsid w:val="0002555F"/>
    <w:rsid w:val="00026C8D"/>
    <w:rsid w:val="0002762F"/>
    <w:rsid w:val="0003061F"/>
    <w:rsid w:val="00030A50"/>
    <w:rsid w:val="00031F4C"/>
    <w:rsid w:val="00033EB7"/>
    <w:rsid w:val="00034840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617"/>
    <w:rsid w:val="00066762"/>
    <w:rsid w:val="00067F02"/>
    <w:rsid w:val="00071B96"/>
    <w:rsid w:val="00071E87"/>
    <w:rsid w:val="00072835"/>
    <w:rsid w:val="00075622"/>
    <w:rsid w:val="00075ACB"/>
    <w:rsid w:val="00077935"/>
    <w:rsid w:val="00077CDE"/>
    <w:rsid w:val="0008084E"/>
    <w:rsid w:val="00081CD7"/>
    <w:rsid w:val="00085C40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349F"/>
    <w:rsid w:val="000B78E5"/>
    <w:rsid w:val="000C0061"/>
    <w:rsid w:val="000C2FA2"/>
    <w:rsid w:val="000C4690"/>
    <w:rsid w:val="000D1213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2BE4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46AC4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4C5"/>
    <w:rsid w:val="001A366E"/>
    <w:rsid w:val="001A5E16"/>
    <w:rsid w:val="001A6FC9"/>
    <w:rsid w:val="001B0F5F"/>
    <w:rsid w:val="001B259E"/>
    <w:rsid w:val="001B4A3A"/>
    <w:rsid w:val="001B5E74"/>
    <w:rsid w:val="001B6578"/>
    <w:rsid w:val="001C0114"/>
    <w:rsid w:val="001C0782"/>
    <w:rsid w:val="001C287B"/>
    <w:rsid w:val="001C33A9"/>
    <w:rsid w:val="001C3E0C"/>
    <w:rsid w:val="001C6D39"/>
    <w:rsid w:val="001C6F93"/>
    <w:rsid w:val="001C71A2"/>
    <w:rsid w:val="001D012B"/>
    <w:rsid w:val="001D1D29"/>
    <w:rsid w:val="001D2DEF"/>
    <w:rsid w:val="001D3C0A"/>
    <w:rsid w:val="001D4998"/>
    <w:rsid w:val="001D7FEF"/>
    <w:rsid w:val="001E7314"/>
    <w:rsid w:val="001F0CA8"/>
    <w:rsid w:val="001F0E47"/>
    <w:rsid w:val="001F123B"/>
    <w:rsid w:val="001F5B60"/>
    <w:rsid w:val="001F7B69"/>
    <w:rsid w:val="002004FF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8FD"/>
    <w:rsid w:val="00234D22"/>
    <w:rsid w:val="00236A09"/>
    <w:rsid w:val="00237F38"/>
    <w:rsid w:val="002418F5"/>
    <w:rsid w:val="0024321B"/>
    <w:rsid w:val="00247526"/>
    <w:rsid w:val="0025149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0DC1"/>
    <w:rsid w:val="002A22B8"/>
    <w:rsid w:val="002A2D28"/>
    <w:rsid w:val="002A2F77"/>
    <w:rsid w:val="002A36F2"/>
    <w:rsid w:val="002A4697"/>
    <w:rsid w:val="002A4CD1"/>
    <w:rsid w:val="002A549E"/>
    <w:rsid w:val="002A6049"/>
    <w:rsid w:val="002A66EA"/>
    <w:rsid w:val="002A6A51"/>
    <w:rsid w:val="002B09E3"/>
    <w:rsid w:val="002B0AC5"/>
    <w:rsid w:val="002B1610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C7E52"/>
    <w:rsid w:val="002D1758"/>
    <w:rsid w:val="002D1D30"/>
    <w:rsid w:val="002D3214"/>
    <w:rsid w:val="002D4BA6"/>
    <w:rsid w:val="002D5254"/>
    <w:rsid w:val="002D6B05"/>
    <w:rsid w:val="002E1B0E"/>
    <w:rsid w:val="002E1D7E"/>
    <w:rsid w:val="002E2128"/>
    <w:rsid w:val="002E33E2"/>
    <w:rsid w:val="002E7519"/>
    <w:rsid w:val="002E7A12"/>
    <w:rsid w:val="002F127D"/>
    <w:rsid w:val="002F19B5"/>
    <w:rsid w:val="002F298F"/>
    <w:rsid w:val="002F4D90"/>
    <w:rsid w:val="003006EA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2F0"/>
    <w:rsid w:val="00326D69"/>
    <w:rsid w:val="00326E09"/>
    <w:rsid w:val="00334381"/>
    <w:rsid w:val="00334EB5"/>
    <w:rsid w:val="00336903"/>
    <w:rsid w:val="0034269A"/>
    <w:rsid w:val="00343201"/>
    <w:rsid w:val="00343A2F"/>
    <w:rsid w:val="0034606C"/>
    <w:rsid w:val="0034692C"/>
    <w:rsid w:val="00346E73"/>
    <w:rsid w:val="00347B9A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2D28"/>
    <w:rsid w:val="003B5259"/>
    <w:rsid w:val="003B5998"/>
    <w:rsid w:val="003C1AC9"/>
    <w:rsid w:val="003C6A29"/>
    <w:rsid w:val="003C75F7"/>
    <w:rsid w:val="003D03CD"/>
    <w:rsid w:val="003D0C9D"/>
    <w:rsid w:val="003D405A"/>
    <w:rsid w:val="003E434E"/>
    <w:rsid w:val="003E441D"/>
    <w:rsid w:val="003F119B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114A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247F"/>
    <w:rsid w:val="00453D08"/>
    <w:rsid w:val="00456A66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286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542C"/>
    <w:rsid w:val="00506DDC"/>
    <w:rsid w:val="00507130"/>
    <w:rsid w:val="00513550"/>
    <w:rsid w:val="00520619"/>
    <w:rsid w:val="00523FC2"/>
    <w:rsid w:val="0052404A"/>
    <w:rsid w:val="00524057"/>
    <w:rsid w:val="005257C0"/>
    <w:rsid w:val="00534CFA"/>
    <w:rsid w:val="005366E5"/>
    <w:rsid w:val="005373E1"/>
    <w:rsid w:val="005422CB"/>
    <w:rsid w:val="005434E2"/>
    <w:rsid w:val="00546C2F"/>
    <w:rsid w:val="005512D8"/>
    <w:rsid w:val="005563D5"/>
    <w:rsid w:val="005639BA"/>
    <w:rsid w:val="005642D2"/>
    <w:rsid w:val="00564C4A"/>
    <w:rsid w:val="0056634B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1F8A"/>
    <w:rsid w:val="005933D8"/>
    <w:rsid w:val="00593E1D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6FC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1DB4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41F2"/>
    <w:rsid w:val="0069440A"/>
    <w:rsid w:val="006A2E1F"/>
    <w:rsid w:val="006A6D7F"/>
    <w:rsid w:val="006A71B6"/>
    <w:rsid w:val="006B23B1"/>
    <w:rsid w:val="006B5835"/>
    <w:rsid w:val="006C37CD"/>
    <w:rsid w:val="006C3B70"/>
    <w:rsid w:val="006C47A1"/>
    <w:rsid w:val="006C6368"/>
    <w:rsid w:val="006C6F9C"/>
    <w:rsid w:val="006D278D"/>
    <w:rsid w:val="006D316A"/>
    <w:rsid w:val="006D55B5"/>
    <w:rsid w:val="006E1CAF"/>
    <w:rsid w:val="006E2C0A"/>
    <w:rsid w:val="006E3C0B"/>
    <w:rsid w:val="006E4562"/>
    <w:rsid w:val="006E4940"/>
    <w:rsid w:val="006E4C73"/>
    <w:rsid w:val="006E53D5"/>
    <w:rsid w:val="006E54A9"/>
    <w:rsid w:val="006E627E"/>
    <w:rsid w:val="006E681D"/>
    <w:rsid w:val="006F2130"/>
    <w:rsid w:val="006F28B5"/>
    <w:rsid w:val="006F2B6C"/>
    <w:rsid w:val="006F52D9"/>
    <w:rsid w:val="006F57AE"/>
    <w:rsid w:val="006F580F"/>
    <w:rsid w:val="006F7E0B"/>
    <w:rsid w:val="00701DA1"/>
    <w:rsid w:val="00702407"/>
    <w:rsid w:val="00703449"/>
    <w:rsid w:val="0070431C"/>
    <w:rsid w:val="00705DC1"/>
    <w:rsid w:val="00710715"/>
    <w:rsid w:val="0071138D"/>
    <w:rsid w:val="00712268"/>
    <w:rsid w:val="00715EF6"/>
    <w:rsid w:val="00716B64"/>
    <w:rsid w:val="00723D42"/>
    <w:rsid w:val="00724851"/>
    <w:rsid w:val="00725253"/>
    <w:rsid w:val="0072706B"/>
    <w:rsid w:val="00735129"/>
    <w:rsid w:val="00735E62"/>
    <w:rsid w:val="007361B8"/>
    <w:rsid w:val="0074092B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5D36"/>
    <w:rsid w:val="0078422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3C3D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2962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3805"/>
    <w:rsid w:val="007F047D"/>
    <w:rsid w:val="007F2F18"/>
    <w:rsid w:val="007F3DBC"/>
    <w:rsid w:val="007F55F9"/>
    <w:rsid w:val="00816C83"/>
    <w:rsid w:val="008213E9"/>
    <w:rsid w:val="0082150E"/>
    <w:rsid w:val="00823714"/>
    <w:rsid w:val="00823B92"/>
    <w:rsid w:val="00825186"/>
    <w:rsid w:val="008305B7"/>
    <w:rsid w:val="00830FB7"/>
    <w:rsid w:val="00833B1B"/>
    <w:rsid w:val="0083635E"/>
    <w:rsid w:val="0084077A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1509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90"/>
    <w:rsid w:val="008C00F6"/>
    <w:rsid w:val="008C1352"/>
    <w:rsid w:val="008C25A2"/>
    <w:rsid w:val="008C3E16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169B"/>
    <w:rsid w:val="00963452"/>
    <w:rsid w:val="009642AB"/>
    <w:rsid w:val="00964395"/>
    <w:rsid w:val="00964CEF"/>
    <w:rsid w:val="00966B3B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E14"/>
    <w:rsid w:val="009B249B"/>
    <w:rsid w:val="009B34C5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E464B"/>
    <w:rsid w:val="009F3A2B"/>
    <w:rsid w:val="009F3DE9"/>
    <w:rsid w:val="009F5433"/>
    <w:rsid w:val="009F5A33"/>
    <w:rsid w:val="009F6426"/>
    <w:rsid w:val="009F7B97"/>
    <w:rsid w:val="00A03BA8"/>
    <w:rsid w:val="00A0403D"/>
    <w:rsid w:val="00A04B6E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455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3771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3F4C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10694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3046"/>
    <w:rsid w:val="00B84417"/>
    <w:rsid w:val="00B849DD"/>
    <w:rsid w:val="00B91711"/>
    <w:rsid w:val="00B92B17"/>
    <w:rsid w:val="00B94252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1A65"/>
    <w:rsid w:val="00BC24F3"/>
    <w:rsid w:val="00BC5AC7"/>
    <w:rsid w:val="00BC78F5"/>
    <w:rsid w:val="00BD09C9"/>
    <w:rsid w:val="00BD0CA0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3A17"/>
    <w:rsid w:val="00C2646E"/>
    <w:rsid w:val="00C30E3F"/>
    <w:rsid w:val="00C32F6A"/>
    <w:rsid w:val="00C33AC3"/>
    <w:rsid w:val="00C4096E"/>
    <w:rsid w:val="00C41846"/>
    <w:rsid w:val="00C43176"/>
    <w:rsid w:val="00C461E8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558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96DEF"/>
    <w:rsid w:val="00CA0E10"/>
    <w:rsid w:val="00CA2785"/>
    <w:rsid w:val="00CA5759"/>
    <w:rsid w:val="00CB0267"/>
    <w:rsid w:val="00CB0A60"/>
    <w:rsid w:val="00CB3A77"/>
    <w:rsid w:val="00CB5F94"/>
    <w:rsid w:val="00CB6A9F"/>
    <w:rsid w:val="00CB7EDE"/>
    <w:rsid w:val="00CC07C0"/>
    <w:rsid w:val="00CC227E"/>
    <w:rsid w:val="00CC26A3"/>
    <w:rsid w:val="00CC3CF1"/>
    <w:rsid w:val="00CC448F"/>
    <w:rsid w:val="00CC5603"/>
    <w:rsid w:val="00CC65CA"/>
    <w:rsid w:val="00CD03E3"/>
    <w:rsid w:val="00CD4F3B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92D"/>
    <w:rsid w:val="00D01D72"/>
    <w:rsid w:val="00D02D06"/>
    <w:rsid w:val="00D04FA6"/>
    <w:rsid w:val="00D065FD"/>
    <w:rsid w:val="00D07152"/>
    <w:rsid w:val="00D071BE"/>
    <w:rsid w:val="00D07F1F"/>
    <w:rsid w:val="00D10394"/>
    <w:rsid w:val="00D1418D"/>
    <w:rsid w:val="00D1532D"/>
    <w:rsid w:val="00D159FD"/>
    <w:rsid w:val="00D16786"/>
    <w:rsid w:val="00D1683F"/>
    <w:rsid w:val="00D20629"/>
    <w:rsid w:val="00D216B5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26B2"/>
    <w:rsid w:val="00D840D7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5A83"/>
    <w:rsid w:val="00DB5C13"/>
    <w:rsid w:val="00DB6839"/>
    <w:rsid w:val="00DC0736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D6416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77BE"/>
    <w:rsid w:val="00E1043D"/>
    <w:rsid w:val="00E10F28"/>
    <w:rsid w:val="00E10FDB"/>
    <w:rsid w:val="00E13233"/>
    <w:rsid w:val="00E1483F"/>
    <w:rsid w:val="00E14C4C"/>
    <w:rsid w:val="00E21DB8"/>
    <w:rsid w:val="00E23AB8"/>
    <w:rsid w:val="00E264CA"/>
    <w:rsid w:val="00E26B2C"/>
    <w:rsid w:val="00E300A1"/>
    <w:rsid w:val="00E30F99"/>
    <w:rsid w:val="00E3372E"/>
    <w:rsid w:val="00E366CE"/>
    <w:rsid w:val="00E3761E"/>
    <w:rsid w:val="00E53B97"/>
    <w:rsid w:val="00E53C17"/>
    <w:rsid w:val="00E6274C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0743"/>
    <w:rsid w:val="00E84AA4"/>
    <w:rsid w:val="00E86456"/>
    <w:rsid w:val="00E875AC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238"/>
    <w:rsid w:val="00EC75AC"/>
    <w:rsid w:val="00ED5F65"/>
    <w:rsid w:val="00EE0069"/>
    <w:rsid w:val="00EE0ACB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0785"/>
    <w:rsid w:val="00F51E9B"/>
    <w:rsid w:val="00F529FB"/>
    <w:rsid w:val="00F542B1"/>
    <w:rsid w:val="00F554D7"/>
    <w:rsid w:val="00F56EE4"/>
    <w:rsid w:val="00F628B7"/>
    <w:rsid w:val="00F64085"/>
    <w:rsid w:val="00F64A63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334"/>
    <w:rsid w:val="00FA166A"/>
    <w:rsid w:val="00FA1CB7"/>
    <w:rsid w:val="00FA361E"/>
    <w:rsid w:val="00FA45C0"/>
    <w:rsid w:val="00FA6C5B"/>
    <w:rsid w:val="00FA77BD"/>
    <w:rsid w:val="00FB16CA"/>
    <w:rsid w:val="00FB2CF0"/>
    <w:rsid w:val="00FB3B46"/>
    <w:rsid w:val="00FB5A4A"/>
    <w:rsid w:val="00FB7098"/>
    <w:rsid w:val="00FB73EF"/>
    <w:rsid w:val="00FB790C"/>
    <w:rsid w:val="00FC0608"/>
    <w:rsid w:val="00FC0CC5"/>
    <w:rsid w:val="00FC11DB"/>
    <w:rsid w:val="00FC69D7"/>
    <w:rsid w:val="00FD03A9"/>
    <w:rsid w:val="00FD0F95"/>
    <w:rsid w:val="00FD3077"/>
    <w:rsid w:val="00FD3CBD"/>
    <w:rsid w:val="00FD3E85"/>
    <w:rsid w:val="00FD638D"/>
    <w:rsid w:val="00FD7497"/>
    <w:rsid w:val="00FD7E13"/>
    <w:rsid w:val="00FE02FF"/>
    <w:rsid w:val="00FE0823"/>
    <w:rsid w:val="00FE4EB9"/>
    <w:rsid w:val="00FE6844"/>
    <w:rsid w:val="00FF1703"/>
    <w:rsid w:val="00FF2C4B"/>
    <w:rsid w:val="00FF3ADC"/>
    <w:rsid w:val="00FF4D48"/>
    <w:rsid w:val="00FF519A"/>
    <w:rsid w:val="00FF532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C0BA2"/>
    <w:rPr>
      <w:rFonts w:ascii="Arial" w:hAnsi="Arial"/>
      <w:sz w:val="24"/>
    </w:rPr>
  </w:style>
  <w:style w:type="paragraph" w:styleId="a9">
    <w:name w:val="footer"/>
    <w:basedOn w:val="a"/>
    <w:link w:val="aa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locked/>
    <w:rsid w:val="00BE275B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locked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rsid w:val="00424DED"/>
    <w:rPr>
      <w:rFonts w:cs="Times New Roman"/>
    </w:rPr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locked/>
    <w:rsid w:val="00FB5A4A"/>
    <w:rPr>
      <w:rFonts w:cs="Times New Roman"/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rsid w:val="006D55B5"/>
    <w:pPr>
      <w:widowControl w:val="0"/>
      <w:ind w:firstLine="709"/>
      <w:jc w:val="both"/>
    </w:pPr>
    <w:rPr>
      <w:sz w:val="28"/>
      <w:szCs w:val="24"/>
    </w:rPr>
  </w:style>
  <w:style w:type="character" w:customStyle="1" w:styleId="af3">
    <w:name w:val="Основной текст_"/>
    <w:basedOn w:val="a0"/>
    <w:link w:val="13"/>
    <w:rsid w:val="00825186"/>
    <w:rPr>
      <w:sz w:val="28"/>
      <w:szCs w:val="28"/>
    </w:rPr>
  </w:style>
  <w:style w:type="paragraph" w:customStyle="1" w:styleId="13">
    <w:name w:val="Основной текст1"/>
    <w:basedOn w:val="a"/>
    <w:link w:val="af3"/>
    <w:rsid w:val="00825186"/>
    <w:pPr>
      <w:widowControl w:val="0"/>
      <w:ind w:firstLine="400"/>
      <w:jc w:val="left"/>
    </w:pPr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348FD"/>
    <w:pPr>
      <w:ind w:left="720"/>
      <w:contextualSpacing/>
    </w:pPr>
  </w:style>
  <w:style w:type="character" w:customStyle="1" w:styleId="22">
    <w:name w:val="Колонтитул (2)_"/>
    <w:basedOn w:val="a0"/>
    <w:link w:val="23"/>
    <w:rsid w:val="002E1B0E"/>
  </w:style>
  <w:style w:type="character" w:customStyle="1" w:styleId="30">
    <w:name w:val="Основной текст (3)_"/>
    <w:basedOn w:val="a0"/>
    <w:link w:val="31"/>
    <w:rsid w:val="002E1B0E"/>
  </w:style>
  <w:style w:type="character" w:customStyle="1" w:styleId="24">
    <w:name w:val="Заголовок №2_"/>
    <w:basedOn w:val="a0"/>
    <w:link w:val="25"/>
    <w:rsid w:val="002E1B0E"/>
    <w:rPr>
      <w:b/>
      <w:bCs/>
      <w:sz w:val="28"/>
      <w:szCs w:val="28"/>
    </w:rPr>
  </w:style>
  <w:style w:type="character" w:customStyle="1" w:styleId="26">
    <w:name w:val="Основной текст (2)_"/>
    <w:basedOn w:val="a0"/>
    <w:link w:val="27"/>
    <w:rsid w:val="002E1B0E"/>
  </w:style>
  <w:style w:type="character" w:customStyle="1" w:styleId="af5">
    <w:name w:val="Подпись к таблице_"/>
    <w:basedOn w:val="a0"/>
    <w:link w:val="af6"/>
    <w:rsid w:val="002E1B0E"/>
  </w:style>
  <w:style w:type="character" w:customStyle="1" w:styleId="af7">
    <w:name w:val="Другое_"/>
    <w:basedOn w:val="a0"/>
    <w:link w:val="af8"/>
    <w:rsid w:val="002E1B0E"/>
    <w:rPr>
      <w:sz w:val="28"/>
      <w:szCs w:val="28"/>
    </w:rPr>
  </w:style>
  <w:style w:type="character" w:customStyle="1" w:styleId="af9">
    <w:name w:val="Оглавление_"/>
    <w:basedOn w:val="a0"/>
    <w:link w:val="afa"/>
    <w:rsid w:val="002E1B0E"/>
  </w:style>
  <w:style w:type="paragraph" w:customStyle="1" w:styleId="23">
    <w:name w:val="Колонтитул (2)"/>
    <w:basedOn w:val="a"/>
    <w:link w:val="22"/>
    <w:rsid w:val="002E1B0E"/>
    <w:pPr>
      <w:widowControl w:val="0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E1B0E"/>
    <w:pPr>
      <w:widowControl w:val="0"/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2E1B0E"/>
    <w:pPr>
      <w:widowControl w:val="0"/>
      <w:spacing w:after="340"/>
      <w:ind w:right="280" w:firstLine="7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2E1B0E"/>
    <w:pPr>
      <w:widowControl w:val="0"/>
      <w:spacing w:after="180"/>
      <w:ind w:left="1580" w:firstLine="0"/>
      <w:jc w:val="left"/>
    </w:pPr>
    <w:rPr>
      <w:rFonts w:ascii="Times New Roman" w:hAnsi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2E1B0E"/>
    <w:pPr>
      <w:widowControl w:val="0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af8">
    <w:name w:val="Другое"/>
    <w:basedOn w:val="a"/>
    <w:link w:val="af7"/>
    <w:rsid w:val="002E1B0E"/>
    <w:pPr>
      <w:widowControl w:val="0"/>
      <w:ind w:firstLine="400"/>
      <w:jc w:val="left"/>
    </w:pPr>
    <w:rPr>
      <w:rFonts w:ascii="Times New Roman" w:hAnsi="Times New Roman"/>
      <w:sz w:val="28"/>
      <w:szCs w:val="28"/>
    </w:rPr>
  </w:style>
  <w:style w:type="paragraph" w:customStyle="1" w:styleId="afa">
    <w:name w:val="Оглавление"/>
    <w:basedOn w:val="a"/>
    <w:link w:val="af9"/>
    <w:rsid w:val="002E1B0E"/>
    <w:pPr>
      <w:widowControl w:val="0"/>
      <w:spacing w:after="150"/>
      <w:ind w:left="2000" w:firstLine="0"/>
      <w:jc w:val="left"/>
    </w:pPr>
    <w:rPr>
      <w:rFonts w:ascii="Times New Roman" w:hAnsi="Times New Roman"/>
      <w:sz w:val="20"/>
      <w:szCs w:val="20"/>
    </w:rPr>
  </w:style>
  <w:style w:type="paragraph" w:styleId="afb">
    <w:name w:val="Body Text Indent"/>
    <w:basedOn w:val="a"/>
    <w:link w:val="afc"/>
    <w:rsid w:val="00C43176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C4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C2C4F40-E506-4889-B213-675ABB64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5</cp:revision>
  <cp:lastPrinted>2023-06-23T06:51:00Z</cp:lastPrinted>
  <dcterms:created xsi:type="dcterms:W3CDTF">2023-06-08T11:23:00Z</dcterms:created>
  <dcterms:modified xsi:type="dcterms:W3CDTF">2023-06-23T07:00:00Z</dcterms:modified>
</cp:coreProperties>
</file>