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7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27EE">
        <w:rPr>
          <w:rFonts w:ascii="Times New Roman" w:hAnsi="Times New Roman"/>
          <w:b/>
          <w:sz w:val="32"/>
          <w:szCs w:val="32"/>
        </w:rPr>
        <w:t>ДУМА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27EE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27EE">
        <w:rPr>
          <w:rFonts w:ascii="Times New Roman" w:hAnsi="Times New Roman"/>
          <w:b/>
          <w:sz w:val="32"/>
          <w:szCs w:val="32"/>
        </w:rPr>
        <w:t>ПЕРМСКОГО КРАЯ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5827EE" w:rsidRPr="005827EE" w:rsidRDefault="005827EE" w:rsidP="005827EE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5827EE">
        <w:rPr>
          <w:rFonts w:cs="Arial"/>
          <w:b/>
          <w:sz w:val="44"/>
          <w:szCs w:val="44"/>
        </w:rPr>
        <w:t>РЕШЕНИЕ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5827EE" w:rsidRPr="005827EE" w:rsidTr="007D248F">
        <w:tc>
          <w:tcPr>
            <w:tcW w:w="3341" w:type="dxa"/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5827EE">
              <w:rPr>
                <w:rFonts w:ascii="Times New Roman" w:hAnsi="Times New Roman"/>
                <w:sz w:val="28"/>
                <w:szCs w:val="20"/>
              </w:rPr>
              <w:t>28.03.2024</w:t>
            </w:r>
          </w:p>
        </w:tc>
        <w:tc>
          <w:tcPr>
            <w:tcW w:w="3341" w:type="dxa"/>
          </w:tcPr>
          <w:p w:rsidR="005827EE" w:rsidRPr="005827EE" w:rsidRDefault="005827EE" w:rsidP="005827E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5827EE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5827EE" w:rsidRPr="005827EE" w:rsidRDefault="005827EE" w:rsidP="005827EE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473</w:t>
            </w:r>
          </w:p>
        </w:tc>
      </w:tr>
    </w:tbl>
    <w:p w:rsidR="005827EE" w:rsidRPr="005827EE" w:rsidRDefault="005827EE" w:rsidP="005827EE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5827EE" w:rsidRPr="005827EE" w:rsidTr="007D24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7EE">
              <w:rPr>
                <w:rFonts w:ascii="Times New Roman" w:hAnsi="Times New Roman"/>
                <w:b/>
                <w:bCs/>
                <w:sz w:val="28"/>
                <w:szCs w:val="28"/>
              </w:rPr>
              <w:t>О проекте решения Думы Уинского муниципального округа Пермского края «О внесении изменений и дополнений в Устав Уинского муниципального округа Пермского края»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27EE" w:rsidRPr="005827EE" w:rsidTr="007D248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EE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EE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EE">
              <w:rPr>
                <w:rFonts w:ascii="Times New Roman" w:hAnsi="Times New Roman"/>
                <w:bCs/>
                <w:sz w:val="28"/>
                <w:szCs w:val="28"/>
              </w:rPr>
              <w:t>28 марта 2024 года</w:t>
            </w:r>
          </w:p>
        </w:tc>
      </w:tr>
    </w:tbl>
    <w:p w:rsidR="00FB5A4A" w:rsidRPr="00BA1094" w:rsidRDefault="00FB5A4A" w:rsidP="00FB5A4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E74EB" w:rsidRPr="00BA1094" w:rsidRDefault="00A5485B" w:rsidP="009E74EB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9E74EB"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соответствие с пунктом 1 части 10 статьи 35, статьей 44, 51  Федерального закона от 06.10.2003 № 131-ФЗ «Об общих принципах организации местного самоуправления в Российской Федерации,  </w:t>
      </w:r>
      <w:r w:rsidR="009E74EB">
        <w:rPr>
          <w:rFonts w:ascii="Times New Roman" w:hAnsi="Times New Roman"/>
          <w:sz w:val="28"/>
          <w:szCs w:val="28"/>
        </w:rPr>
        <w:t>Федеральным законом от 10.07.2023 № 286-ФЗ «О внесении изменений в отдельные законодательные акты Российской Федерации»,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9E74EB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E74EB">
        <w:rPr>
          <w:rFonts w:ascii="Times New Roman" w:hAnsi="Times New Roman"/>
          <w:sz w:val="28"/>
          <w:szCs w:val="28"/>
        </w:rPr>
        <w:t>и статью 44 Федерального закона «Об общих принципах организации публичной власти в субъектах Российской Федерации», Федеральным законом от 04.08.2023 № 449-ФЗ «О внесении изменений в отдельные законодательные акты Российской Федерации», 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Федерации»,</w:t>
      </w:r>
      <w:r w:rsidR="009E74EB" w:rsidRPr="009E74EB">
        <w:rPr>
          <w:rFonts w:ascii="Times New Roman" w:hAnsi="Times New Roman"/>
          <w:sz w:val="28"/>
          <w:szCs w:val="28"/>
        </w:rPr>
        <w:t xml:space="preserve"> </w:t>
      </w:r>
      <w:r w:rsidR="009E74EB">
        <w:rPr>
          <w:rFonts w:ascii="Times New Roman" w:hAnsi="Times New Roman"/>
          <w:sz w:val="28"/>
          <w:szCs w:val="28"/>
        </w:rPr>
        <w:t>Федеральный закон от 25.12.2023 № 657-ФЗ «О внесении изменений в Водный кодекс</w:t>
      </w:r>
      <w:proofErr w:type="gramEnd"/>
      <w:r w:rsidR="009E74EB">
        <w:rPr>
          <w:rFonts w:ascii="Times New Roman" w:hAnsi="Times New Roman"/>
          <w:sz w:val="28"/>
          <w:szCs w:val="28"/>
        </w:rPr>
        <w:t xml:space="preserve"> Российской Федерации и отдельные законодательные акты Российской Федерации»</w:t>
      </w:r>
      <w:r w:rsidR="009E74EB" w:rsidRPr="00F703B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9E74EB" w:rsidRPr="00BA1094">
        <w:rPr>
          <w:rFonts w:ascii="Times New Roman" w:hAnsi="Times New Roman"/>
          <w:color w:val="000000" w:themeColor="text1"/>
          <w:sz w:val="28"/>
          <w:szCs w:val="28"/>
        </w:rPr>
        <w:t>Дума Уинского муниципального округа</w:t>
      </w:r>
      <w:r w:rsidR="005827EE"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 </w:t>
      </w:r>
      <w:r w:rsidR="009E74EB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РЕШАЕТ:</w:t>
      </w:r>
    </w:p>
    <w:p w:rsidR="004F5AC5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1. Одобрить проект решения </w:t>
      </w:r>
      <w:r w:rsidR="00993022" w:rsidRPr="00BA1094">
        <w:rPr>
          <w:rFonts w:ascii="Times New Roman" w:hAnsi="Times New Roman"/>
          <w:color w:val="000000" w:themeColor="text1"/>
          <w:sz w:val="28"/>
          <w:szCs w:val="28"/>
        </w:rPr>
        <w:t>Думы Уинского муниципального 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и дополнений в Уста</w:t>
      </w:r>
      <w:r w:rsidR="00993022" w:rsidRPr="00BA1094">
        <w:rPr>
          <w:rFonts w:ascii="Times New Roman" w:hAnsi="Times New Roman"/>
          <w:color w:val="000000" w:themeColor="text1"/>
          <w:sz w:val="28"/>
          <w:szCs w:val="28"/>
        </w:rPr>
        <w:t>в Уинского муниципального округа Пермского края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» согласно приложению.</w:t>
      </w:r>
    </w:p>
    <w:p w:rsidR="004F5AC5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2. Провести публичные слушания по проекту решения </w:t>
      </w:r>
      <w:r w:rsidR="00993022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Думы Уинского муниципального округа 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и дополнений в Уста</w:t>
      </w:r>
      <w:r w:rsidR="00993022" w:rsidRPr="00BA1094">
        <w:rPr>
          <w:rFonts w:ascii="Times New Roman" w:hAnsi="Times New Roman"/>
          <w:color w:val="000000" w:themeColor="text1"/>
          <w:sz w:val="28"/>
          <w:szCs w:val="28"/>
        </w:rPr>
        <w:t>в Уинского муниципального округа Пермского края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94557">
        <w:rPr>
          <w:rFonts w:ascii="Times New Roman" w:hAnsi="Times New Roman"/>
          <w:color w:val="000000" w:themeColor="text1"/>
          <w:sz w:val="28"/>
          <w:szCs w:val="28"/>
        </w:rPr>
        <w:t>12 апреля 2024</w:t>
      </w:r>
      <w:r w:rsidRPr="00D453D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в 16-00 ч. по адресу: с. Уинское, ул. Октябрьская, 1, администраци</w:t>
      </w:r>
      <w:r w:rsidR="00536450" w:rsidRPr="00BA1094">
        <w:rPr>
          <w:rFonts w:ascii="Times New Roman" w:hAnsi="Times New Roman"/>
          <w:color w:val="000000" w:themeColor="text1"/>
          <w:sz w:val="28"/>
          <w:szCs w:val="28"/>
        </w:rPr>
        <w:t>я Уинского муниципального 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A253D" w:rsidRPr="00BA1094" w:rsidRDefault="004F5AC5" w:rsidP="008A253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8A253D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следующий состав Организационного комитета,  уполномоченного на проведение публичных слушаний: </w:t>
      </w:r>
    </w:p>
    <w:p w:rsidR="008A253D" w:rsidRPr="00BA1094" w:rsidRDefault="00D56DC8" w:rsidP="008A253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11D37">
        <w:rPr>
          <w:rFonts w:ascii="Times New Roman" w:hAnsi="Times New Roman"/>
          <w:color w:val="000000" w:themeColor="text1"/>
          <w:sz w:val="28"/>
          <w:szCs w:val="28"/>
        </w:rPr>
        <w:t>Матынова Ю.А</w:t>
      </w:r>
      <w:r w:rsidR="008F2880" w:rsidRPr="00D11D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288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D11D37">
        <w:rPr>
          <w:rFonts w:ascii="Times New Roman" w:hAnsi="Times New Roman"/>
          <w:color w:val="000000" w:themeColor="text1"/>
          <w:sz w:val="28"/>
          <w:szCs w:val="28"/>
        </w:rPr>
        <w:t>заместитель главы администрации Уинского муниципального округа</w:t>
      </w:r>
      <w:r w:rsidR="008A253D" w:rsidRPr="00BA1094">
        <w:rPr>
          <w:rFonts w:ascii="Times New Roman" w:hAnsi="Times New Roman"/>
          <w:color w:val="000000" w:themeColor="text1"/>
          <w:sz w:val="28"/>
          <w:szCs w:val="28"/>
        </w:rPr>
        <w:t>, председатель Организационного комитета;</w:t>
      </w:r>
    </w:p>
    <w:p w:rsidR="008A253D" w:rsidRPr="00BA1094" w:rsidRDefault="008A253D" w:rsidP="008A253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Уразбаева М.В.– управляющий делами </w:t>
      </w:r>
      <w:r w:rsidR="00DE3F17" w:rsidRPr="00BA1094">
        <w:rPr>
          <w:rFonts w:ascii="Times New Roman" w:hAnsi="Times New Roman"/>
          <w:color w:val="000000" w:themeColor="text1"/>
          <w:sz w:val="28"/>
          <w:szCs w:val="28"/>
        </w:rPr>
        <w:t>Думы  Уинского муниципального 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, секретарь Организационного комитета;</w:t>
      </w:r>
    </w:p>
    <w:p w:rsidR="008A253D" w:rsidRPr="00BA1094" w:rsidRDefault="008A253D" w:rsidP="008A253D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>Гладких</w:t>
      </w:r>
      <w:proofErr w:type="gramEnd"/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Н. А.– заместитель председателя Думы Уинского муниципального округа, член Организационного комитета;</w:t>
      </w:r>
    </w:p>
    <w:p w:rsidR="008A253D" w:rsidRPr="00BA1094" w:rsidRDefault="008A253D" w:rsidP="008A253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Пыхтеева А.П.- начальник юридическо</w:t>
      </w:r>
      <w:r w:rsidR="00DE3F17" w:rsidRPr="00BA1094">
        <w:rPr>
          <w:rFonts w:ascii="Times New Roman" w:hAnsi="Times New Roman"/>
          <w:color w:val="000000" w:themeColor="text1"/>
          <w:sz w:val="28"/>
          <w:szCs w:val="28"/>
        </w:rPr>
        <w:t>го отдела администрации 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, член Организационного комитета; </w:t>
      </w:r>
    </w:p>
    <w:p w:rsidR="008A253D" w:rsidRPr="00BA1094" w:rsidRDefault="008A253D" w:rsidP="008A253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Курбатова Г.</w:t>
      </w: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="00DE3F17" w:rsidRPr="00BA1094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proofErr w:type="gramEnd"/>
      <w:r w:rsidR="00DE3F17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аппарата 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E3F17" w:rsidRPr="00BA1094">
        <w:rPr>
          <w:rFonts w:ascii="Times New Roman" w:hAnsi="Times New Roman"/>
          <w:color w:val="000000" w:themeColor="text1"/>
          <w:sz w:val="28"/>
          <w:szCs w:val="28"/>
        </w:rPr>
        <w:t>и Уинского муниципального 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, член Организационного комитета;</w:t>
      </w:r>
    </w:p>
    <w:p w:rsidR="00DE3F17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>4. Жители, проживающие на территори</w:t>
      </w:r>
      <w:r w:rsidR="00536450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и Уинского муниципального </w:t>
      </w:r>
      <w:r w:rsidR="007B6DB6" w:rsidRPr="00BA1094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, обладающие избирательным правом, направляют в письменной форме свои предложения и замечания по проекту внесения изменений в Уста</w:t>
      </w:r>
      <w:r w:rsidR="00536450" w:rsidRPr="00BA1094">
        <w:rPr>
          <w:rFonts w:ascii="Times New Roman" w:hAnsi="Times New Roman"/>
          <w:color w:val="000000" w:themeColor="text1"/>
          <w:sz w:val="28"/>
          <w:szCs w:val="28"/>
        </w:rPr>
        <w:t>в Уинского муниципального округа Пермского края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в администраци</w:t>
      </w:r>
      <w:r w:rsidR="00536450" w:rsidRPr="00BA1094">
        <w:rPr>
          <w:rFonts w:ascii="Times New Roman" w:hAnsi="Times New Roman"/>
          <w:color w:val="000000" w:themeColor="text1"/>
          <w:sz w:val="28"/>
          <w:szCs w:val="28"/>
        </w:rPr>
        <w:t>ю Уинского муниципального 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с. Уинское, ул. Октябрьская, 1</w:t>
      </w:r>
      <w:r w:rsidR="00DE3F17" w:rsidRPr="00BA10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5AC5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Срок подачи предложений и замечаний по </w:t>
      </w:r>
      <w:r w:rsidR="00D50043">
        <w:rPr>
          <w:rFonts w:ascii="Times New Roman" w:hAnsi="Times New Roman"/>
          <w:color w:val="000000" w:themeColor="text1"/>
          <w:sz w:val="28"/>
          <w:szCs w:val="28"/>
        </w:rPr>
        <w:t>11 апреля 2024</w:t>
      </w:r>
      <w:r w:rsidRPr="00D453D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DE3F17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до 17:00</w:t>
      </w:r>
      <w:r w:rsidR="00D458CD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по местному времени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5AC5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 w:rsidRPr="00BA1094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 </w:t>
      </w:r>
      <w:r w:rsidR="00536450" w:rsidRPr="00BA1094">
        <w:rPr>
          <w:rFonts w:ascii="Times New Roman" w:hAnsi="Times New Roman"/>
          <w:color w:val="000000" w:themeColor="text1"/>
          <w:sz w:val="28"/>
          <w:szCs w:val="28"/>
        </w:rPr>
        <w:t>Думы</w:t>
      </w:r>
      <w:r w:rsidR="007D4A4F"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 Уинского муниципального округа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5AC5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  <w:r w:rsidRPr="00BA1094">
        <w:rPr>
          <w:rFonts w:ascii="Times New Roman" w:hAnsi="Times New Roman"/>
          <w:color w:val="000000" w:themeColor="text1"/>
          <w:sz w:val="28"/>
          <w:szCs w:val="28"/>
        </w:rPr>
        <w:t xml:space="preserve">6. Настоящее решение вступает в силу со дня официального опубликования в </w:t>
      </w:r>
      <w:r w:rsidR="00536450" w:rsidRPr="00BA1094">
        <w:rPr>
          <w:rFonts w:ascii="Times New Roman" w:hAnsi="Times New Roman"/>
          <w:color w:val="000000" w:themeColor="text1"/>
          <w:sz w:val="28"/>
          <w:szCs w:val="28"/>
        </w:rPr>
        <w:t>печатном средстве массовой информации г</w:t>
      </w:r>
      <w:r w:rsidRPr="00BA1094">
        <w:rPr>
          <w:rFonts w:ascii="Times New Roman" w:hAnsi="Times New Roman"/>
          <w:color w:val="000000" w:themeColor="text1"/>
          <w:sz w:val="28"/>
          <w:szCs w:val="28"/>
        </w:rPr>
        <w:t>азете «Родник-1».</w:t>
      </w:r>
    </w:p>
    <w:p w:rsidR="008A253D" w:rsidRPr="00BA1094" w:rsidRDefault="008A253D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8A253D" w:rsidRDefault="008A253D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5827EE" w:rsidRPr="00BA1094" w:rsidRDefault="005827EE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5827EE" w:rsidRPr="005827EE" w:rsidTr="007D248F">
        <w:tc>
          <w:tcPr>
            <w:tcW w:w="4788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827EE" w:rsidRPr="005827EE" w:rsidRDefault="005827EE" w:rsidP="005827EE">
            <w:pPr>
              <w:tabs>
                <w:tab w:val="left" w:pos="34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827EE" w:rsidRPr="005827EE" w:rsidTr="007D248F">
        <w:tc>
          <w:tcPr>
            <w:tcW w:w="4788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8A253D" w:rsidRPr="00BA1094" w:rsidRDefault="008A253D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8A253D" w:rsidRPr="00BA1094" w:rsidRDefault="008A253D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4F5AC5" w:rsidRPr="00BA1094" w:rsidRDefault="004F5AC5" w:rsidP="004F5AC5">
      <w:pPr>
        <w:ind w:firstLine="700"/>
        <w:rPr>
          <w:rFonts w:ascii="Times New Roman" w:hAnsi="Times New Roman"/>
          <w:color w:val="000000" w:themeColor="text1"/>
          <w:sz w:val="28"/>
          <w:szCs w:val="28"/>
        </w:rPr>
      </w:pPr>
    </w:p>
    <w:p w:rsidR="004F5AC5" w:rsidRPr="00BA1094" w:rsidRDefault="004F5AC5" w:rsidP="004F5AC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5AC5" w:rsidRPr="00BA1094" w:rsidRDefault="004F5AC5" w:rsidP="004F5AC5">
      <w:pPr>
        <w:pStyle w:val="af0"/>
        <w:jc w:val="right"/>
        <w:rPr>
          <w:b w:val="0"/>
          <w:color w:val="000000" w:themeColor="text1"/>
          <w:szCs w:val="28"/>
        </w:rPr>
      </w:pPr>
    </w:p>
    <w:p w:rsidR="004F5AC5" w:rsidRPr="00BA1094" w:rsidRDefault="004F5AC5" w:rsidP="004F5AC5">
      <w:pPr>
        <w:pStyle w:val="af0"/>
        <w:jc w:val="right"/>
        <w:rPr>
          <w:b w:val="0"/>
          <w:color w:val="000000" w:themeColor="text1"/>
          <w:szCs w:val="28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8A253D" w:rsidRPr="00BA1094" w:rsidRDefault="008A253D" w:rsidP="008A253D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</w:rPr>
      </w:pPr>
    </w:p>
    <w:p w:rsidR="00526F7E" w:rsidRDefault="00526F7E" w:rsidP="00E172E1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26F7E" w:rsidRDefault="00526F7E" w:rsidP="00E172E1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26F7E" w:rsidRDefault="00526F7E" w:rsidP="00E172E1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26F7E" w:rsidRDefault="00526F7E" w:rsidP="00E172E1">
      <w:pPr>
        <w:pStyle w:val="chapter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5827EE" w:rsidRPr="001E04F6" w:rsidTr="007D248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7EE" w:rsidRPr="001E04F6" w:rsidRDefault="005827EE" w:rsidP="007D248F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827EE" w:rsidRPr="001E04F6" w:rsidRDefault="005827EE" w:rsidP="007D248F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5827EE" w:rsidRPr="001E04F6" w:rsidRDefault="005827EE" w:rsidP="007D248F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28.03.2024</w:t>
            </w:r>
            <w:r w:rsidRPr="001E04F6">
              <w:rPr>
                <w:sz w:val="28"/>
                <w:szCs w:val="28"/>
              </w:rPr>
              <w:t xml:space="preserve"> № </w:t>
            </w:r>
            <w:r w:rsidR="0091209B">
              <w:rPr>
                <w:sz w:val="28"/>
                <w:szCs w:val="28"/>
              </w:rPr>
              <w:t>473</w:t>
            </w:r>
          </w:p>
        </w:tc>
      </w:tr>
    </w:tbl>
    <w:p w:rsidR="00E172E1" w:rsidRPr="00BA1094" w:rsidRDefault="00E172E1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F349C9" w:rsidRPr="00BA1094" w:rsidRDefault="00F349C9" w:rsidP="00E172E1">
      <w:pPr>
        <w:pStyle w:val="chapter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BA1094">
        <w:rPr>
          <w:rFonts w:ascii="Times New Roman" w:hAnsi="Times New Roman" w:cs="Times New Roman"/>
          <w:b/>
          <w:bCs/>
          <w:color w:val="000000" w:themeColor="text1"/>
        </w:rPr>
        <w:t>проект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27EE">
        <w:rPr>
          <w:rFonts w:ascii="Times New Roman" w:hAnsi="Times New Roman"/>
          <w:b/>
          <w:sz w:val="32"/>
          <w:szCs w:val="32"/>
        </w:rPr>
        <w:t>ДУМА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27EE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827EE">
        <w:rPr>
          <w:rFonts w:ascii="Times New Roman" w:hAnsi="Times New Roman"/>
          <w:b/>
          <w:sz w:val="32"/>
          <w:szCs w:val="32"/>
        </w:rPr>
        <w:t>ПЕРМСКОГО КРАЯ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5827EE" w:rsidRPr="005827EE" w:rsidRDefault="005827EE" w:rsidP="005827EE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5827EE">
        <w:rPr>
          <w:rFonts w:cs="Arial"/>
          <w:b/>
          <w:sz w:val="44"/>
          <w:szCs w:val="44"/>
        </w:rPr>
        <w:t>РЕШЕНИЕ</w:t>
      </w:r>
    </w:p>
    <w:p w:rsidR="005827EE" w:rsidRPr="005827EE" w:rsidRDefault="005827EE" w:rsidP="005827EE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5827EE" w:rsidRPr="005827EE" w:rsidTr="007D248F">
        <w:tc>
          <w:tcPr>
            <w:tcW w:w="3341" w:type="dxa"/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</w:t>
            </w:r>
            <w:r w:rsidRPr="005827EE">
              <w:rPr>
                <w:rFonts w:ascii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sz w:val="28"/>
                <w:szCs w:val="20"/>
              </w:rPr>
              <w:t>__</w:t>
            </w:r>
            <w:r w:rsidRPr="005827EE">
              <w:rPr>
                <w:rFonts w:ascii="Times New Roman" w:hAnsi="Times New Roman"/>
                <w:sz w:val="28"/>
                <w:szCs w:val="20"/>
              </w:rPr>
              <w:t>.2024</w:t>
            </w:r>
          </w:p>
        </w:tc>
        <w:tc>
          <w:tcPr>
            <w:tcW w:w="3341" w:type="dxa"/>
          </w:tcPr>
          <w:p w:rsidR="005827EE" w:rsidRPr="005827EE" w:rsidRDefault="005827EE" w:rsidP="005827EE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5827EE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5827EE" w:rsidRPr="005827EE" w:rsidRDefault="005827EE" w:rsidP="005827EE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5827EE" w:rsidRPr="005827EE" w:rsidRDefault="005827EE" w:rsidP="005827EE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5827EE" w:rsidRPr="005827EE" w:rsidTr="007D24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7EE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и дополнений в Устав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827EE" w:rsidRPr="005827EE" w:rsidTr="007D248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EE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827EE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  <w:r w:rsidRPr="005827EE">
              <w:rPr>
                <w:rFonts w:ascii="Times New Roman" w:hAnsi="Times New Roman"/>
                <w:bCs/>
                <w:sz w:val="28"/>
                <w:szCs w:val="28"/>
              </w:rPr>
              <w:t xml:space="preserve"> 2024 года</w:t>
            </w:r>
          </w:p>
        </w:tc>
      </w:tr>
    </w:tbl>
    <w:p w:rsidR="004F5AC5" w:rsidRPr="00D7254C" w:rsidRDefault="004F5AC5" w:rsidP="004F5AC5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5D3258" w:rsidRDefault="00297B59" w:rsidP="005D325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7254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5D3258">
        <w:rPr>
          <w:rFonts w:ascii="Times New Roman" w:hAnsi="Times New Roman"/>
          <w:color w:val="000000" w:themeColor="text1"/>
          <w:sz w:val="28"/>
          <w:szCs w:val="28"/>
        </w:rPr>
        <w:t>В соответствие с пунктом 1 части 10 статьи 35, статьей 44, 51  Федерального закона от 06.10.2003 № 131-ФЗ «Об общих принципах организации местного самоуправления в Российской Федерации,  Федеральным законом от 10.07.2023 № 286-ФЗ «О внесении изменений в отдельные законодательные акты Российской Федерации»,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5D325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proofErr w:type="gramStart"/>
      <w:r w:rsidR="005D3258">
        <w:rPr>
          <w:rFonts w:ascii="Times New Roman" w:hAnsi="Times New Roman"/>
          <w:color w:val="000000" w:themeColor="text1"/>
          <w:sz w:val="28"/>
          <w:szCs w:val="28"/>
        </w:rPr>
        <w:t>и статью 44 Федерального закона «Об общих принципах организации публичной власти в субъектах Российской Федерации», Федеральным законом от 04.08.2023 № 449-ФЗ «О внесении изменений в отдельные законодательные акты Российской Федерации», Федеральный закон от 02.11.2023 № 517-ФЗ «О внесении изменений в Федеральный закон «Об общих принципах организации местного самоуправления в Российской Федерации», Федеральный закон от 25.12.2023 № 657-ФЗ «О внесении изменений в Водный кодекс</w:t>
      </w:r>
      <w:proofErr w:type="gramEnd"/>
      <w:r w:rsidR="005D3258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отдельные законодательные акты Российской Федерации», </w:t>
      </w:r>
    </w:p>
    <w:p w:rsidR="005D3258" w:rsidRDefault="005D3258" w:rsidP="005D325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Дума Уинского муниципального округа РЕШАЕТ:</w:t>
      </w:r>
    </w:p>
    <w:p w:rsidR="005D3258" w:rsidRDefault="005D3258" w:rsidP="005D3258">
      <w:pPr>
        <w:pStyle w:val="af2"/>
        <w:numPr>
          <w:ilvl w:val="0"/>
          <w:numId w:val="1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в Устав Уинского муниципального округа Пермского края, следующие изменения и дополнения:</w:t>
      </w:r>
    </w:p>
    <w:p w:rsidR="005D3258" w:rsidRDefault="005D3258" w:rsidP="005D3258">
      <w:pPr>
        <w:pStyle w:val="af2"/>
        <w:numPr>
          <w:ilvl w:val="1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статье 4 «Вопросы местного значения»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5D3258" w:rsidRDefault="005D3258" w:rsidP="005D3258">
      <w:pPr>
        <w:ind w:left="540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пункт 34 части 1 изложить в следующей редакции: 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«34) организация и осуществление мероприятий по работе с детьми и молодежью, участие в реализации молодежной политики, разработка 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пункт 35 части 1  дополнить словами «, а также правил использования водных объектов для рекреационных целей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часть 1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дополнить пунктом дополнить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пунктом 44 следующего содержания: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«44)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1.2.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статье 6 «Полномочия органов местного самоуправления по решению вопросов местного значения» 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пункт 7 части 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в пункте 8 части 1   слова «федеральными законами» заменить словами          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5D3258" w:rsidRDefault="005D3258" w:rsidP="005D325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главу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«Вопросы местного значения» дополнить статьей 6.1 следующего содержания: </w:t>
      </w:r>
    </w:p>
    <w:p w:rsidR="005D3258" w:rsidRDefault="005D3258" w:rsidP="005D3258">
      <w:pPr>
        <w:pStyle w:val="text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6.1. Полномочия органов местного самоуправления в сфере международных и внешнеэкономических связей</w:t>
      </w: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Международные и внешнеэкономические связи осуществляются органами местного самоуправления муниципального округа в целях решения вопросов местного значения по согласованию с органами государственной власти Пермского края в порядке, установленном законом Пермского края.</w:t>
      </w: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К полномочиям органов местного самоуправления муниципального округа в сфере международных и внешнеэкономических связей относятся:</w:t>
      </w: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государств;</w:t>
      </w: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4) участие в разработке и реализации проектов международных программ межмуниципального сотрудничества;</w:t>
      </w:r>
    </w:p>
    <w:p w:rsidR="005D3258" w:rsidRDefault="005D3258" w:rsidP="005D325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муниципального округа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Пермского края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 в статье 8 «Местный референдум»:</w:t>
      </w:r>
    </w:p>
    <w:p w:rsidR="005D3258" w:rsidRDefault="005D3258" w:rsidP="005D3258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в абзаце 4 части 11 слова «в избирательную комиссию» заменить словами «в соответствующую избирательную комиссию».</w:t>
      </w:r>
    </w:p>
    <w:p w:rsidR="005D3258" w:rsidRDefault="005D3258" w:rsidP="005D3258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в абзаце 3 части 12 слова  «избирательной комиссией муниципального образования» заменить словами «избирательной комиссией, организующей подготовку и проведение местного референдума»;</w:t>
      </w:r>
    </w:p>
    <w:p w:rsidR="005D3258" w:rsidRDefault="005D3258" w:rsidP="005D3258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1.5. статью 25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Глава Уинского муниципального округа» дополнить частью 6.1 следующего содержания:</w:t>
      </w:r>
    </w:p>
    <w:p w:rsidR="005D3258" w:rsidRDefault="005D3258" w:rsidP="005D3258">
      <w:pPr>
        <w:pStyle w:val="tex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3258" w:rsidRDefault="005D3258" w:rsidP="005D3258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1.6. в статье 26 «Администрация Уинского муниципального округа» пункт 5 части 5 изложить в следующей редакции:</w:t>
      </w:r>
    </w:p>
    <w:p w:rsidR="005D3258" w:rsidRDefault="005D3258" w:rsidP="005D32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3258" w:rsidRDefault="005D3258" w:rsidP="005D3258">
      <w:pPr>
        <w:pStyle w:val="ConsPlusTitle"/>
        <w:ind w:firstLine="540"/>
        <w:jc w:val="both"/>
        <w:outlineLvl w:val="2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1.7. статью 28 «Статус депутата Думы Уинского муниципального округа» дополнить частью 5.1 следующего содержания:</w:t>
      </w:r>
    </w:p>
    <w:p w:rsidR="005D3258" w:rsidRDefault="005D3258" w:rsidP="005D3258">
      <w:pPr>
        <w:pStyle w:val="tex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«5.1.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 Думы Уинского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3258" w:rsidRDefault="005D3258" w:rsidP="005D3258">
      <w:pPr>
        <w:pStyle w:val="tex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258" w:rsidRDefault="005D3258" w:rsidP="005D325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статью 39 «Вступление в силу муниципальных правовых актов» изложить в новой редакции:</w:t>
      </w:r>
    </w:p>
    <w:p w:rsidR="005D3258" w:rsidRDefault="005D3258" w:rsidP="005D3258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«Статья 39. Вступление в силу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 обнародование муниципальных </w:t>
      </w:r>
      <w:r>
        <w:rPr>
          <w:rFonts w:ascii="Times New Roman" w:hAnsi="Times New Roman"/>
          <w:b/>
          <w:bCs/>
          <w:sz w:val="28"/>
          <w:szCs w:val="28"/>
        </w:rPr>
        <w:t>правовых актов</w:t>
      </w:r>
    </w:p>
    <w:p w:rsidR="005D3258" w:rsidRDefault="005D3258" w:rsidP="005D32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D3258" w:rsidRDefault="005D3258" w:rsidP="005D3258">
      <w:pPr>
        <w:pStyle w:val="af2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вступают в силу со дня их подписания.</w:t>
      </w:r>
    </w:p>
    <w:p w:rsidR="005D3258" w:rsidRDefault="005D3258" w:rsidP="005D32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5D3258" w:rsidRDefault="005D3258" w:rsidP="005D3258">
      <w:pPr>
        <w:pStyle w:val="text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5D3258" w:rsidRDefault="005D3258" w:rsidP="005D3258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Нормативные правовые акты Думы Уинского муниципального округа о налогах и сборах вступают в силу в соответствии с Налоговым </w:t>
      </w:r>
      <w:hyperlink r:id="rId9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5D3258" w:rsidRDefault="005D3258" w:rsidP="005D3258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Думы Уинского муниципального округа об утверждении местного бюджета вступает в силу с 1 января и действует по 31 декабря финансового года, если иное не предусмотрено Бюджетным </w:t>
      </w:r>
      <w:hyperlink r:id="rId10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(или) решением Думы Уинского муниципального округа об утверждении местного бюджета.</w:t>
      </w:r>
    </w:p>
    <w:p w:rsidR="005D3258" w:rsidRDefault="005D3258" w:rsidP="005D3258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Муниципальные правовые акты, подлежащие официальному обнародованию, и соглашения, заключаемые между органами местного самоуправления, подлежат официальному опубликованию или размещению в местах доступных для неограниченного круга лиц, определенных решением Думы Уинского муниципального округа.</w:t>
      </w:r>
    </w:p>
    <w:p w:rsidR="005D3258" w:rsidRDefault="005D3258" w:rsidP="005D3258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печатном средстве массовой информации газете «Родник-1» или в сетевом издании - официальном сайте администрации Уинского муниципального округа (http://uinsk.ru, регистрация в качестве сетевого издания Эл N ФС77-74503 от 29.12.2018).</w:t>
      </w:r>
    </w:p>
    <w:p w:rsidR="005D3258" w:rsidRDefault="005D3258" w:rsidP="005D3258">
      <w:pPr>
        <w:pStyle w:val="ConsPlusNormal"/>
        <w:ind w:firstLine="539"/>
        <w:jc w:val="both"/>
      </w:pPr>
      <w:r>
        <w:t>Дополнительным источником обнародования Устава Уинского муниципального округа и изменяющих его муниципальных правовых актов является портал Минюста России "Нормативные правовые акты в Российской Федерации" (http://pravo-minjust.ru, http://право-минюст</w:t>
      </w:r>
      <w:proofErr w:type="gramStart"/>
      <w:r>
        <w:t>.р</w:t>
      </w:r>
      <w:proofErr w:type="gramEnd"/>
      <w:r>
        <w:t>ф, регистрация в качестве сетевого издания Эл N ФС77-72471 от 05.03.2018).</w:t>
      </w:r>
    </w:p>
    <w:p w:rsidR="005D3258" w:rsidRDefault="005D3258" w:rsidP="005D3258">
      <w:pPr>
        <w:pStyle w:val="ConsPlusNormal"/>
        <w:ind w:firstLine="540"/>
        <w:jc w:val="both"/>
      </w:pPr>
      <w:r>
        <w:t xml:space="preserve">4. Не подлежат обнародованию </w:t>
      </w:r>
      <w:bookmarkStart w:id="0" w:name="_GoBack"/>
      <w:bookmarkEnd w:id="0"/>
      <w:r>
        <w:t>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t>.».</w:t>
      </w:r>
      <w:proofErr w:type="gramEnd"/>
    </w:p>
    <w:p w:rsidR="005D3258" w:rsidRDefault="005D3258" w:rsidP="005D325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5D3258" w:rsidRDefault="005D3258" w:rsidP="005D325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5D3258" w:rsidRDefault="005D3258" w:rsidP="005D325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BB1EC9" w:rsidRPr="000E2E27" w:rsidRDefault="00BB1EC9" w:rsidP="005D325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F1140B" w:rsidRPr="000E2E27" w:rsidRDefault="00F1140B" w:rsidP="002D2E74">
      <w:pPr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5827EE" w:rsidRPr="005827EE" w:rsidTr="007D248F">
        <w:tc>
          <w:tcPr>
            <w:tcW w:w="4788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5827EE" w:rsidRPr="005827EE" w:rsidRDefault="005827EE" w:rsidP="005827E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5827EE" w:rsidRPr="005827EE" w:rsidRDefault="005827EE" w:rsidP="005827EE">
            <w:pPr>
              <w:tabs>
                <w:tab w:val="left" w:pos="348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827EE" w:rsidRPr="005827EE" w:rsidTr="007D248F">
        <w:tc>
          <w:tcPr>
            <w:tcW w:w="4788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5827EE" w:rsidRPr="005827EE" w:rsidRDefault="005827EE" w:rsidP="005827E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7EE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F5CD5" w:rsidRPr="00D7254C" w:rsidRDefault="00CF5CD5" w:rsidP="00B051FE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p w:rsidR="00BA1094" w:rsidRPr="00D7254C" w:rsidRDefault="00BA1094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</w:p>
    <w:sectPr w:rsidR="00BA1094" w:rsidRPr="00D7254C" w:rsidSect="005827EE">
      <w:headerReference w:type="default" r:id="rId11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28" w:rsidRDefault="00F45528" w:rsidP="007C0BA2">
      <w:r>
        <w:separator/>
      </w:r>
    </w:p>
  </w:endnote>
  <w:endnote w:type="continuationSeparator" w:id="0">
    <w:p w:rsidR="00F45528" w:rsidRDefault="00F45528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28" w:rsidRDefault="00F45528" w:rsidP="007C0BA2">
      <w:r>
        <w:separator/>
      </w:r>
    </w:p>
  </w:footnote>
  <w:footnote w:type="continuationSeparator" w:id="0">
    <w:p w:rsidR="00F45528" w:rsidRDefault="00F45528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C3" w:rsidRDefault="009F0420">
    <w:pPr>
      <w:pStyle w:val="a7"/>
      <w:jc w:val="center"/>
    </w:pPr>
    <w:r>
      <w:fldChar w:fldCharType="begin"/>
    </w:r>
    <w:r w:rsidR="002309E0">
      <w:instrText xml:space="preserve"> PAGE   \* MERGEFORMAT </w:instrText>
    </w:r>
    <w:r>
      <w:fldChar w:fldCharType="separate"/>
    </w:r>
    <w:r w:rsidR="005D3258">
      <w:rPr>
        <w:noProof/>
      </w:rPr>
      <w:t>3</w:t>
    </w:r>
    <w:r>
      <w:rPr>
        <w:noProof/>
      </w:rPr>
      <w:fldChar w:fldCharType="end"/>
    </w:r>
  </w:p>
  <w:p w:rsidR="00C71DC3" w:rsidRDefault="00C71D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D4CD1"/>
    <w:multiLevelType w:val="hybridMultilevel"/>
    <w:tmpl w:val="0F522190"/>
    <w:lvl w:ilvl="0" w:tplc="C1883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FA2502C"/>
    <w:multiLevelType w:val="multilevel"/>
    <w:tmpl w:val="8306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41"/>
    <w:rsid w:val="000016D7"/>
    <w:rsid w:val="00002E92"/>
    <w:rsid w:val="000033C4"/>
    <w:rsid w:val="00005879"/>
    <w:rsid w:val="00005CA6"/>
    <w:rsid w:val="00006DE4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40B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D6845"/>
    <w:rsid w:val="000E12CE"/>
    <w:rsid w:val="000E2E27"/>
    <w:rsid w:val="000E5C84"/>
    <w:rsid w:val="000F06C3"/>
    <w:rsid w:val="000F25C0"/>
    <w:rsid w:val="000F26D0"/>
    <w:rsid w:val="000F3C96"/>
    <w:rsid w:val="000F5CA3"/>
    <w:rsid w:val="000F61D1"/>
    <w:rsid w:val="00100845"/>
    <w:rsid w:val="001069AE"/>
    <w:rsid w:val="001107F6"/>
    <w:rsid w:val="00112453"/>
    <w:rsid w:val="001150F2"/>
    <w:rsid w:val="00116618"/>
    <w:rsid w:val="0011663D"/>
    <w:rsid w:val="00121025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02A4"/>
    <w:rsid w:val="00154495"/>
    <w:rsid w:val="001554D2"/>
    <w:rsid w:val="00155BE3"/>
    <w:rsid w:val="00157739"/>
    <w:rsid w:val="00160CDE"/>
    <w:rsid w:val="00160F80"/>
    <w:rsid w:val="001651BA"/>
    <w:rsid w:val="00165214"/>
    <w:rsid w:val="00166A57"/>
    <w:rsid w:val="00170EA3"/>
    <w:rsid w:val="001740D6"/>
    <w:rsid w:val="001744E3"/>
    <w:rsid w:val="001765F2"/>
    <w:rsid w:val="001766EE"/>
    <w:rsid w:val="00181284"/>
    <w:rsid w:val="00183208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229E"/>
    <w:rsid w:val="001E4ED0"/>
    <w:rsid w:val="001E7314"/>
    <w:rsid w:val="001F0CA8"/>
    <w:rsid w:val="001F123B"/>
    <w:rsid w:val="001F5B60"/>
    <w:rsid w:val="001F63E0"/>
    <w:rsid w:val="001F7B69"/>
    <w:rsid w:val="00200784"/>
    <w:rsid w:val="00203F07"/>
    <w:rsid w:val="00205813"/>
    <w:rsid w:val="00211346"/>
    <w:rsid w:val="0021252B"/>
    <w:rsid w:val="00212592"/>
    <w:rsid w:val="002126C2"/>
    <w:rsid w:val="00214042"/>
    <w:rsid w:val="00214836"/>
    <w:rsid w:val="00217F98"/>
    <w:rsid w:val="00221F45"/>
    <w:rsid w:val="00222B88"/>
    <w:rsid w:val="00223EB7"/>
    <w:rsid w:val="002277F1"/>
    <w:rsid w:val="002309E0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352"/>
    <w:rsid w:val="002814A2"/>
    <w:rsid w:val="00282408"/>
    <w:rsid w:val="0028248D"/>
    <w:rsid w:val="00282D43"/>
    <w:rsid w:val="002831B1"/>
    <w:rsid w:val="00284063"/>
    <w:rsid w:val="00284B11"/>
    <w:rsid w:val="00285FD6"/>
    <w:rsid w:val="002900D2"/>
    <w:rsid w:val="002909D1"/>
    <w:rsid w:val="002914D4"/>
    <w:rsid w:val="002929F1"/>
    <w:rsid w:val="00293CEB"/>
    <w:rsid w:val="00297B59"/>
    <w:rsid w:val="00297BFE"/>
    <w:rsid w:val="00297DDD"/>
    <w:rsid w:val="002A08B3"/>
    <w:rsid w:val="002A1C62"/>
    <w:rsid w:val="002A22B8"/>
    <w:rsid w:val="002A2693"/>
    <w:rsid w:val="002A2D28"/>
    <w:rsid w:val="002A2F77"/>
    <w:rsid w:val="002A36F2"/>
    <w:rsid w:val="002A4CD1"/>
    <w:rsid w:val="002A6049"/>
    <w:rsid w:val="002A66EA"/>
    <w:rsid w:val="002A6A51"/>
    <w:rsid w:val="002A7F76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43C6"/>
    <w:rsid w:val="002C4F80"/>
    <w:rsid w:val="002C5332"/>
    <w:rsid w:val="002C73FC"/>
    <w:rsid w:val="002D1758"/>
    <w:rsid w:val="002D1D30"/>
    <w:rsid w:val="002D2E74"/>
    <w:rsid w:val="002D3214"/>
    <w:rsid w:val="002D4823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A66"/>
    <w:rsid w:val="00305EA4"/>
    <w:rsid w:val="00306CD9"/>
    <w:rsid w:val="00306DAA"/>
    <w:rsid w:val="00310539"/>
    <w:rsid w:val="00311E52"/>
    <w:rsid w:val="003147FD"/>
    <w:rsid w:val="003167F6"/>
    <w:rsid w:val="00316BB9"/>
    <w:rsid w:val="00321F46"/>
    <w:rsid w:val="00325C16"/>
    <w:rsid w:val="00326D69"/>
    <w:rsid w:val="00330D1A"/>
    <w:rsid w:val="00334381"/>
    <w:rsid w:val="00336903"/>
    <w:rsid w:val="0034269A"/>
    <w:rsid w:val="00343A2F"/>
    <w:rsid w:val="0034606C"/>
    <w:rsid w:val="0034692C"/>
    <w:rsid w:val="00346E73"/>
    <w:rsid w:val="00356443"/>
    <w:rsid w:val="00356551"/>
    <w:rsid w:val="00356DBB"/>
    <w:rsid w:val="00357149"/>
    <w:rsid w:val="0036015A"/>
    <w:rsid w:val="00360E31"/>
    <w:rsid w:val="00362D3C"/>
    <w:rsid w:val="00363809"/>
    <w:rsid w:val="00363D55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9606F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2B6A"/>
    <w:rsid w:val="00402D7B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0C34"/>
    <w:rsid w:val="00422529"/>
    <w:rsid w:val="00422B70"/>
    <w:rsid w:val="00424DED"/>
    <w:rsid w:val="0042620F"/>
    <w:rsid w:val="0042622A"/>
    <w:rsid w:val="0042738F"/>
    <w:rsid w:val="004314D6"/>
    <w:rsid w:val="00434C25"/>
    <w:rsid w:val="00435745"/>
    <w:rsid w:val="0043598B"/>
    <w:rsid w:val="0043732B"/>
    <w:rsid w:val="00441E25"/>
    <w:rsid w:val="004446E3"/>
    <w:rsid w:val="004457C3"/>
    <w:rsid w:val="004466C9"/>
    <w:rsid w:val="00446AE7"/>
    <w:rsid w:val="004507B9"/>
    <w:rsid w:val="004510D8"/>
    <w:rsid w:val="00452E5E"/>
    <w:rsid w:val="00453BCA"/>
    <w:rsid w:val="00453D08"/>
    <w:rsid w:val="0045777F"/>
    <w:rsid w:val="00461100"/>
    <w:rsid w:val="00463E36"/>
    <w:rsid w:val="004650E6"/>
    <w:rsid w:val="00465C38"/>
    <w:rsid w:val="0046645A"/>
    <w:rsid w:val="00467026"/>
    <w:rsid w:val="004703A8"/>
    <w:rsid w:val="00473EFC"/>
    <w:rsid w:val="00474684"/>
    <w:rsid w:val="0047741D"/>
    <w:rsid w:val="004774F2"/>
    <w:rsid w:val="00477525"/>
    <w:rsid w:val="004840C6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47C9"/>
    <w:rsid w:val="0049597A"/>
    <w:rsid w:val="004A1557"/>
    <w:rsid w:val="004A1CAA"/>
    <w:rsid w:val="004A3941"/>
    <w:rsid w:val="004A3D28"/>
    <w:rsid w:val="004A724A"/>
    <w:rsid w:val="004B0A20"/>
    <w:rsid w:val="004B4D41"/>
    <w:rsid w:val="004B52E6"/>
    <w:rsid w:val="004B5715"/>
    <w:rsid w:val="004B7513"/>
    <w:rsid w:val="004C0FA5"/>
    <w:rsid w:val="004C1591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3DC8"/>
    <w:rsid w:val="004D5150"/>
    <w:rsid w:val="004D5B5C"/>
    <w:rsid w:val="004D6385"/>
    <w:rsid w:val="004E00E4"/>
    <w:rsid w:val="004E1106"/>
    <w:rsid w:val="004E272B"/>
    <w:rsid w:val="004E4F7A"/>
    <w:rsid w:val="004E54DE"/>
    <w:rsid w:val="004F0077"/>
    <w:rsid w:val="004F34AA"/>
    <w:rsid w:val="004F4AF0"/>
    <w:rsid w:val="004F5AC5"/>
    <w:rsid w:val="004F5D46"/>
    <w:rsid w:val="004F7561"/>
    <w:rsid w:val="004F75AD"/>
    <w:rsid w:val="00500339"/>
    <w:rsid w:val="00500B89"/>
    <w:rsid w:val="0050121F"/>
    <w:rsid w:val="005017CA"/>
    <w:rsid w:val="00503E72"/>
    <w:rsid w:val="00504972"/>
    <w:rsid w:val="00506DDC"/>
    <w:rsid w:val="00507130"/>
    <w:rsid w:val="00507EFE"/>
    <w:rsid w:val="005125C7"/>
    <w:rsid w:val="00513550"/>
    <w:rsid w:val="00520619"/>
    <w:rsid w:val="00523FC2"/>
    <w:rsid w:val="0052404A"/>
    <w:rsid w:val="00524057"/>
    <w:rsid w:val="005257C0"/>
    <w:rsid w:val="00526F7E"/>
    <w:rsid w:val="00534553"/>
    <w:rsid w:val="00534CFA"/>
    <w:rsid w:val="00536450"/>
    <w:rsid w:val="005366E5"/>
    <w:rsid w:val="00536AA3"/>
    <w:rsid w:val="005373E1"/>
    <w:rsid w:val="005422CB"/>
    <w:rsid w:val="005434E2"/>
    <w:rsid w:val="00543F38"/>
    <w:rsid w:val="00544473"/>
    <w:rsid w:val="005563D5"/>
    <w:rsid w:val="005639BA"/>
    <w:rsid w:val="005642D2"/>
    <w:rsid w:val="00567EE2"/>
    <w:rsid w:val="0057054A"/>
    <w:rsid w:val="00573619"/>
    <w:rsid w:val="00573C0A"/>
    <w:rsid w:val="005777C7"/>
    <w:rsid w:val="005827EE"/>
    <w:rsid w:val="00583095"/>
    <w:rsid w:val="00586533"/>
    <w:rsid w:val="00586672"/>
    <w:rsid w:val="00586A44"/>
    <w:rsid w:val="00590785"/>
    <w:rsid w:val="00591F8A"/>
    <w:rsid w:val="005933D8"/>
    <w:rsid w:val="005946EE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49AF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3258"/>
    <w:rsid w:val="005D5142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04547"/>
    <w:rsid w:val="00605E6F"/>
    <w:rsid w:val="006105F0"/>
    <w:rsid w:val="006119A7"/>
    <w:rsid w:val="006122E5"/>
    <w:rsid w:val="00612A61"/>
    <w:rsid w:val="00613D13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E9C"/>
    <w:rsid w:val="00643B47"/>
    <w:rsid w:val="00652FC4"/>
    <w:rsid w:val="00653D1F"/>
    <w:rsid w:val="006552E9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7741A"/>
    <w:rsid w:val="00681562"/>
    <w:rsid w:val="00682B8A"/>
    <w:rsid w:val="0068424D"/>
    <w:rsid w:val="006846C5"/>
    <w:rsid w:val="006931D8"/>
    <w:rsid w:val="006941F2"/>
    <w:rsid w:val="006968C6"/>
    <w:rsid w:val="006A2E1F"/>
    <w:rsid w:val="006A6D7F"/>
    <w:rsid w:val="006A71B6"/>
    <w:rsid w:val="006B23B1"/>
    <w:rsid w:val="006C37CD"/>
    <w:rsid w:val="006C3B70"/>
    <w:rsid w:val="006C47A1"/>
    <w:rsid w:val="006C4D6F"/>
    <w:rsid w:val="006C6368"/>
    <w:rsid w:val="006C6F9C"/>
    <w:rsid w:val="006D2234"/>
    <w:rsid w:val="006D278D"/>
    <w:rsid w:val="006D3031"/>
    <w:rsid w:val="006E1CAF"/>
    <w:rsid w:val="006E2C0A"/>
    <w:rsid w:val="006E4562"/>
    <w:rsid w:val="006E4940"/>
    <w:rsid w:val="006E4C73"/>
    <w:rsid w:val="006E53D5"/>
    <w:rsid w:val="006E5410"/>
    <w:rsid w:val="006E681D"/>
    <w:rsid w:val="006F2130"/>
    <w:rsid w:val="006F28B5"/>
    <w:rsid w:val="006F2B6C"/>
    <w:rsid w:val="006F3988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58E9"/>
    <w:rsid w:val="007164A8"/>
    <w:rsid w:val="00716B64"/>
    <w:rsid w:val="00723D42"/>
    <w:rsid w:val="00725253"/>
    <w:rsid w:val="0072706B"/>
    <w:rsid w:val="00734D38"/>
    <w:rsid w:val="00735129"/>
    <w:rsid w:val="00735E62"/>
    <w:rsid w:val="007361B8"/>
    <w:rsid w:val="00743B70"/>
    <w:rsid w:val="00745753"/>
    <w:rsid w:val="007506AE"/>
    <w:rsid w:val="00754421"/>
    <w:rsid w:val="00754501"/>
    <w:rsid w:val="0075516E"/>
    <w:rsid w:val="00755343"/>
    <w:rsid w:val="00755A87"/>
    <w:rsid w:val="00761610"/>
    <w:rsid w:val="00763A1C"/>
    <w:rsid w:val="00763C80"/>
    <w:rsid w:val="00764504"/>
    <w:rsid w:val="0076614E"/>
    <w:rsid w:val="00767E3E"/>
    <w:rsid w:val="00771066"/>
    <w:rsid w:val="007719C8"/>
    <w:rsid w:val="00772525"/>
    <w:rsid w:val="00772770"/>
    <w:rsid w:val="007730E4"/>
    <w:rsid w:val="0077408C"/>
    <w:rsid w:val="00781AD3"/>
    <w:rsid w:val="007902C1"/>
    <w:rsid w:val="00790472"/>
    <w:rsid w:val="00791E7E"/>
    <w:rsid w:val="007921FE"/>
    <w:rsid w:val="007923CC"/>
    <w:rsid w:val="00794DDC"/>
    <w:rsid w:val="007958C5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DB6"/>
    <w:rsid w:val="007B783F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E5324"/>
    <w:rsid w:val="007E7B52"/>
    <w:rsid w:val="007F2F18"/>
    <w:rsid w:val="007F3DBC"/>
    <w:rsid w:val="007F48B4"/>
    <w:rsid w:val="00805633"/>
    <w:rsid w:val="00816C83"/>
    <w:rsid w:val="0082150E"/>
    <w:rsid w:val="00823B92"/>
    <w:rsid w:val="008305B7"/>
    <w:rsid w:val="00830FB7"/>
    <w:rsid w:val="0083635E"/>
    <w:rsid w:val="00837E0A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4CD9"/>
    <w:rsid w:val="008654E3"/>
    <w:rsid w:val="0086587D"/>
    <w:rsid w:val="00865C57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164"/>
    <w:rsid w:val="008A253D"/>
    <w:rsid w:val="008A2723"/>
    <w:rsid w:val="008A34EF"/>
    <w:rsid w:val="008A4F33"/>
    <w:rsid w:val="008A69E9"/>
    <w:rsid w:val="008B09C1"/>
    <w:rsid w:val="008B1F2E"/>
    <w:rsid w:val="008B2F25"/>
    <w:rsid w:val="008B2FED"/>
    <w:rsid w:val="008B3731"/>
    <w:rsid w:val="008B5EF9"/>
    <w:rsid w:val="008C00F6"/>
    <w:rsid w:val="008C1352"/>
    <w:rsid w:val="008C25A2"/>
    <w:rsid w:val="008C694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4816"/>
    <w:rsid w:val="008E5C38"/>
    <w:rsid w:val="008E6B5D"/>
    <w:rsid w:val="008E765A"/>
    <w:rsid w:val="008E7B9F"/>
    <w:rsid w:val="008E7FDD"/>
    <w:rsid w:val="008F2880"/>
    <w:rsid w:val="008F556D"/>
    <w:rsid w:val="009000E3"/>
    <w:rsid w:val="009004D5"/>
    <w:rsid w:val="00901A29"/>
    <w:rsid w:val="00901B92"/>
    <w:rsid w:val="00905BC3"/>
    <w:rsid w:val="0091209B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2C6D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777"/>
    <w:rsid w:val="0097419E"/>
    <w:rsid w:val="00982D7E"/>
    <w:rsid w:val="009838D1"/>
    <w:rsid w:val="00983B11"/>
    <w:rsid w:val="009854FF"/>
    <w:rsid w:val="00985DC8"/>
    <w:rsid w:val="00987EFC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6471"/>
    <w:rsid w:val="009D73CC"/>
    <w:rsid w:val="009D74B8"/>
    <w:rsid w:val="009D79E1"/>
    <w:rsid w:val="009E004A"/>
    <w:rsid w:val="009E26C2"/>
    <w:rsid w:val="009E32F3"/>
    <w:rsid w:val="009E38EC"/>
    <w:rsid w:val="009E74EB"/>
    <w:rsid w:val="009F0420"/>
    <w:rsid w:val="009F3A2B"/>
    <w:rsid w:val="009F3DE9"/>
    <w:rsid w:val="009F5433"/>
    <w:rsid w:val="009F5A33"/>
    <w:rsid w:val="009F5FC2"/>
    <w:rsid w:val="009F6426"/>
    <w:rsid w:val="009F7B97"/>
    <w:rsid w:val="00A03BA8"/>
    <w:rsid w:val="00A0403D"/>
    <w:rsid w:val="00A04F36"/>
    <w:rsid w:val="00A07AB3"/>
    <w:rsid w:val="00A11B12"/>
    <w:rsid w:val="00A134AD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190"/>
    <w:rsid w:val="00A42DA7"/>
    <w:rsid w:val="00A4651A"/>
    <w:rsid w:val="00A51E85"/>
    <w:rsid w:val="00A545E6"/>
    <w:rsid w:val="00A5485B"/>
    <w:rsid w:val="00A54AF4"/>
    <w:rsid w:val="00A551EE"/>
    <w:rsid w:val="00A566A8"/>
    <w:rsid w:val="00A60DA9"/>
    <w:rsid w:val="00A60DAE"/>
    <w:rsid w:val="00A61AA0"/>
    <w:rsid w:val="00A64005"/>
    <w:rsid w:val="00A65B39"/>
    <w:rsid w:val="00A6742E"/>
    <w:rsid w:val="00A71BA9"/>
    <w:rsid w:val="00A73100"/>
    <w:rsid w:val="00A766E6"/>
    <w:rsid w:val="00A81FE0"/>
    <w:rsid w:val="00A83A56"/>
    <w:rsid w:val="00A83FEB"/>
    <w:rsid w:val="00A841E0"/>
    <w:rsid w:val="00A853C6"/>
    <w:rsid w:val="00A8594E"/>
    <w:rsid w:val="00A911F9"/>
    <w:rsid w:val="00A914E5"/>
    <w:rsid w:val="00A91DE4"/>
    <w:rsid w:val="00A93633"/>
    <w:rsid w:val="00A94498"/>
    <w:rsid w:val="00A96338"/>
    <w:rsid w:val="00A96BE6"/>
    <w:rsid w:val="00A9746A"/>
    <w:rsid w:val="00AA31EB"/>
    <w:rsid w:val="00AA662A"/>
    <w:rsid w:val="00AB0BB6"/>
    <w:rsid w:val="00AB0F09"/>
    <w:rsid w:val="00AB0FEF"/>
    <w:rsid w:val="00AB2FC6"/>
    <w:rsid w:val="00AB5CAE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40EA"/>
    <w:rsid w:val="00AF7E20"/>
    <w:rsid w:val="00B00281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292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64916"/>
    <w:rsid w:val="00B709FD"/>
    <w:rsid w:val="00B719B4"/>
    <w:rsid w:val="00B71AAA"/>
    <w:rsid w:val="00B7319A"/>
    <w:rsid w:val="00B733E9"/>
    <w:rsid w:val="00B743A2"/>
    <w:rsid w:val="00B779CB"/>
    <w:rsid w:val="00B77B33"/>
    <w:rsid w:val="00B831DA"/>
    <w:rsid w:val="00B84417"/>
    <w:rsid w:val="00B849DD"/>
    <w:rsid w:val="00B91711"/>
    <w:rsid w:val="00B91E3A"/>
    <w:rsid w:val="00B92433"/>
    <w:rsid w:val="00B92B17"/>
    <w:rsid w:val="00B94912"/>
    <w:rsid w:val="00BA1094"/>
    <w:rsid w:val="00BA4B40"/>
    <w:rsid w:val="00BA6E00"/>
    <w:rsid w:val="00BA7343"/>
    <w:rsid w:val="00BA752A"/>
    <w:rsid w:val="00BA7DCE"/>
    <w:rsid w:val="00BB0273"/>
    <w:rsid w:val="00BB051D"/>
    <w:rsid w:val="00BB145A"/>
    <w:rsid w:val="00BB1EC9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6E46"/>
    <w:rsid w:val="00BD7CF2"/>
    <w:rsid w:val="00BE012E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BF7A2A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3D37"/>
    <w:rsid w:val="00C545C0"/>
    <w:rsid w:val="00C6017D"/>
    <w:rsid w:val="00C64703"/>
    <w:rsid w:val="00C6643C"/>
    <w:rsid w:val="00C66B36"/>
    <w:rsid w:val="00C706A2"/>
    <w:rsid w:val="00C71696"/>
    <w:rsid w:val="00C719DF"/>
    <w:rsid w:val="00C71DC3"/>
    <w:rsid w:val="00C728DD"/>
    <w:rsid w:val="00C73782"/>
    <w:rsid w:val="00C754FE"/>
    <w:rsid w:val="00C8008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3AAD"/>
    <w:rsid w:val="00CA5759"/>
    <w:rsid w:val="00CA5DE5"/>
    <w:rsid w:val="00CA6673"/>
    <w:rsid w:val="00CB0A60"/>
    <w:rsid w:val="00CB3A77"/>
    <w:rsid w:val="00CB6A9F"/>
    <w:rsid w:val="00CB7EDE"/>
    <w:rsid w:val="00CC07C0"/>
    <w:rsid w:val="00CC26A3"/>
    <w:rsid w:val="00CC3608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1D37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2693A"/>
    <w:rsid w:val="00D315C7"/>
    <w:rsid w:val="00D31DC4"/>
    <w:rsid w:val="00D33C40"/>
    <w:rsid w:val="00D36300"/>
    <w:rsid w:val="00D36842"/>
    <w:rsid w:val="00D37812"/>
    <w:rsid w:val="00D453DA"/>
    <w:rsid w:val="00D454A9"/>
    <w:rsid w:val="00D458CD"/>
    <w:rsid w:val="00D45E7E"/>
    <w:rsid w:val="00D4716F"/>
    <w:rsid w:val="00D50043"/>
    <w:rsid w:val="00D50725"/>
    <w:rsid w:val="00D515AB"/>
    <w:rsid w:val="00D556B9"/>
    <w:rsid w:val="00D56DC8"/>
    <w:rsid w:val="00D601A5"/>
    <w:rsid w:val="00D604DD"/>
    <w:rsid w:val="00D60C18"/>
    <w:rsid w:val="00D64FF7"/>
    <w:rsid w:val="00D65A82"/>
    <w:rsid w:val="00D66F2E"/>
    <w:rsid w:val="00D67CCF"/>
    <w:rsid w:val="00D67F18"/>
    <w:rsid w:val="00D7204B"/>
    <w:rsid w:val="00D7246D"/>
    <w:rsid w:val="00D7254C"/>
    <w:rsid w:val="00D73AE0"/>
    <w:rsid w:val="00D73AED"/>
    <w:rsid w:val="00D742F1"/>
    <w:rsid w:val="00D81C43"/>
    <w:rsid w:val="00D83230"/>
    <w:rsid w:val="00D8668F"/>
    <w:rsid w:val="00D8689F"/>
    <w:rsid w:val="00D870A8"/>
    <w:rsid w:val="00D874D6"/>
    <w:rsid w:val="00D879A4"/>
    <w:rsid w:val="00D87CA2"/>
    <w:rsid w:val="00D93A5E"/>
    <w:rsid w:val="00D96BA1"/>
    <w:rsid w:val="00D9775D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24E"/>
    <w:rsid w:val="00DE7B54"/>
    <w:rsid w:val="00DF0E11"/>
    <w:rsid w:val="00DF2CCA"/>
    <w:rsid w:val="00DF3E6F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5EB7"/>
    <w:rsid w:val="00E172E1"/>
    <w:rsid w:val="00E21DB8"/>
    <w:rsid w:val="00E23AB8"/>
    <w:rsid w:val="00E264CA"/>
    <w:rsid w:val="00E30F99"/>
    <w:rsid w:val="00E3372E"/>
    <w:rsid w:val="00E366CE"/>
    <w:rsid w:val="00E3761E"/>
    <w:rsid w:val="00E507E2"/>
    <w:rsid w:val="00E52B9F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42DF"/>
    <w:rsid w:val="00E752B0"/>
    <w:rsid w:val="00E75763"/>
    <w:rsid w:val="00E77E98"/>
    <w:rsid w:val="00E80505"/>
    <w:rsid w:val="00E86456"/>
    <w:rsid w:val="00E8788F"/>
    <w:rsid w:val="00E91F4C"/>
    <w:rsid w:val="00E94557"/>
    <w:rsid w:val="00E9584F"/>
    <w:rsid w:val="00E96AE9"/>
    <w:rsid w:val="00E97D3F"/>
    <w:rsid w:val="00EA015D"/>
    <w:rsid w:val="00EA0EAD"/>
    <w:rsid w:val="00EA26EA"/>
    <w:rsid w:val="00EA6F5D"/>
    <w:rsid w:val="00EA7262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44DA"/>
    <w:rsid w:val="00EE5455"/>
    <w:rsid w:val="00EE5628"/>
    <w:rsid w:val="00EE5ECA"/>
    <w:rsid w:val="00EF217F"/>
    <w:rsid w:val="00EF2B2E"/>
    <w:rsid w:val="00EF3058"/>
    <w:rsid w:val="00EF49C7"/>
    <w:rsid w:val="00EF5F00"/>
    <w:rsid w:val="00F01198"/>
    <w:rsid w:val="00F0121A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3EE1"/>
    <w:rsid w:val="00F24E6C"/>
    <w:rsid w:val="00F25462"/>
    <w:rsid w:val="00F25F89"/>
    <w:rsid w:val="00F26A96"/>
    <w:rsid w:val="00F32B61"/>
    <w:rsid w:val="00F33100"/>
    <w:rsid w:val="00F349C9"/>
    <w:rsid w:val="00F34DAB"/>
    <w:rsid w:val="00F35BEA"/>
    <w:rsid w:val="00F37169"/>
    <w:rsid w:val="00F4450E"/>
    <w:rsid w:val="00F4498C"/>
    <w:rsid w:val="00F45528"/>
    <w:rsid w:val="00F50369"/>
    <w:rsid w:val="00F51E9B"/>
    <w:rsid w:val="00F529FB"/>
    <w:rsid w:val="00F554D7"/>
    <w:rsid w:val="00F56EE4"/>
    <w:rsid w:val="00F628B7"/>
    <w:rsid w:val="00F64085"/>
    <w:rsid w:val="00F67D6D"/>
    <w:rsid w:val="00F703B2"/>
    <w:rsid w:val="00F7105E"/>
    <w:rsid w:val="00F711A2"/>
    <w:rsid w:val="00F711CF"/>
    <w:rsid w:val="00F72031"/>
    <w:rsid w:val="00F72AEB"/>
    <w:rsid w:val="00F74182"/>
    <w:rsid w:val="00F74673"/>
    <w:rsid w:val="00F7729E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59D"/>
    <w:rsid w:val="00F93B0F"/>
    <w:rsid w:val="00F94DE9"/>
    <w:rsid w:val="00F9513F"/>
    <w:rsid w:val="00FA0F64"/>
    <w:rsid w:val="00FA166A"/>
    <w:rsid w:val="00FA1CB7"/>
    <w:rsid w:val="00FA45C0"/>
    <w:rsid w:val="00FA6C5B"/>
    <w:rsid w:val="00FA77BD"/>
    <w:rsid w:val="00FB16CA"/>
    <w:rsid w:val="00FB3B46"/>
    <w:rsid w:val="00FB44DA"/>
    <w:rsid w:val="00FB5A4A"/>
    <w:rsid w:val="00FB6F86"/>
    <w:rsid w:val="00FB7098"/>
    <w:rsid w:val="00FB73EF"/>
    <w:rsid w:val="00FC0CC5"/>
    <w:rsid w:val="00FC11DB"/>
    <w:rsid w:val="00FC7016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E6A4A"/>
    <w:rsid w:val="00FF2C4B"/>
    <w:rsid w:val="00FF3ADC"/>
    <w:rsid w:val="00FF519A"/>
    <w:rsid w:val="00FF5320"/>
    <w:rsid w:val="00FF5431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af3">
    <w:name w:val="Body Text Indent"/>
    <w:basedOn w:val="a"/>
    <w:link w:val="af4"/>
    <w:rsid w:val="005827EE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58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0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7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653E-C523-47B2-AA99-0D65E031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13491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7</cp:revision>
  <cp:lastPrinted>2024-03-28T04:06:00Z</cp:lastPrinted>
  <dcterms:created xsi:type="dcterms:W3CDTF">2024-03-18T12:07:00Z</dcterms:created>
  <dcterms:modified xsi:type="dcterms:W3CDTF">2024-03-28T07:23:00Z</dcterms:modified>
</cp:coreProperties>
</file>