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DB" w:rsidRPr="00C774D9" w:rsidRDefault="003D55D2" w:rsidP="00C774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drawing>
          <wp:inline distT="0" distB="0" distL="0" distR="0">
            <wp:extent cx="552450" cy="933450"/>
            <wp:effectExtent l="0" t="0" r="0" b="0"/>
            <wp:docPr id="1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704" b="6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DB" w:rsidRPr="00C774D9" w:rsidRDefault="007073DB" w:rsidP="00C774D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774D9">
        <w:rPr>
          <w:rFonts w:ascii="Times New Roman" w:hAnsi="Times New Roman"/>
          <w:b/>
          <w:sz w:val="32"/>
          <w:szCs w:val="32"/>
        </w:rPr>
        <w:t>ДУМА</w:t>
      </w:r>
    </w:p>
    <w:p w:rsidR="007073DB" w:rsidRPr="00C774D9" w:rsidRDefault="007073DB" w:rsidP="00C774D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774D9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7073DB" w:rsidRPr="00C774D9" w:rsidRDefault="007073DB" w:rsidP="00C774D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774D9">
        <w:rPr>
          <w:rFonts w:ascii="Times New Roman" w:hAnsi="Times New Roman"/>
          <w:b/>
          <w:sz w:val="32"/>
          <w:szCs w:val="32"/>
        </w:rPr>
        <w:t>ПЕРМСКОГО КРАЯ</w:t>
      </w:r>
    </w:p>
    <w:p w:rsidR="007073DB" w:rsidRPr="00C774D9" w:rsidRDefault="007073DB" w:rsidP="00C774D9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7073DB" w:rsidRPr="00C774D9" w:rsidRDefault="007073DB" w:rsidP="00C774D9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C774D9">
        <w:rPr>
          <w:rFonts w:cs="Arial"/>
          <w:b/>
          <w:sz w:val="44"/>
          <w:szCs w:val="44"/>
        </w:rPr>
        <w:t>РЕШЕНИЕ</w:t>
      </w:r>
    </w:p>
    <w:p w:rsidR="007073DB" w:rsidRPr="00C774D9" w:rsidRDefault="007073DB" w:rsidP="00C774D9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498"/>
        <w:gridCol w:w="648"/>
      </w:tblGrid>
      <w:tr w:rsidR="007073DB" w:rsidRPr="00C774D9" w:rsidTr="00931B7C">
        <w:tc>
          <w:tcPr>
            <w:tcW w:w="3341" w:type="dxa"/>
          </w:tcPr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341" w:type="dxa"/>
          </w:tcPr>
          <w:p w:rsidR="007073DB" w:rsidRPr="00C774D9" w:rsidRDefault="007073DB" w:rsidP="00C774D9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498" w:type="dxa"/>
          </w:tcPr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C774D9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648" w:type="dxa"/>
          </w:tcPr>
          <w:p w:rsidR="007073DB" w:rsidRPr="00C774D9" w:rsidRDefault="007073DB" w:rsidP="00931B7C">
            <w:pPr>
              <w:ind w:right="-169" w:firstLine="0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7073DB" w:rsidRPr="00C774D9" w:rsidRDefault="007073DB" w:rsidP="00C774D9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7073DB" w:rsidRPr="00C774D9" w:rsidTr="00836D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0DB3" w:rsidRDefault="007073DB" w:rsidP="00C774D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Уинского муниципаль</w:t>
            </w:r>
            <w:r w:rsidR="00900DB3">
              <w:rPr>
                <w:rFonts w:ascii="Times New Roman" w:hAnsi="Times New Roman"/>
                <w:b/>
                <w:sz w:val="28"/>
                <w:szCs w:val="28"/>
              </w:rPr>
              <w:t>ного округа Пермского края от 27.04.2023 № 396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</w:t>
            </w:r>
            <w:r w:rsidR="00900DB3">
              <w:rPr>
                <w:rFonts w:ascii="Times New Roman" w:hAnsi="Times New Roman"/>
                <w:b/>
                <w:sz w:val="28"/>
                <w:szCs w:val="28"/>
              </w:rPr>
              <w:t>Положения о муниципальном</w:t>
            </w:r>
          </w:p>
          <w:p w:rsidR="007073DB" w:rsidRPr="0084446C" w:rsidRDefault="00900DB3" w:rsidP="00C774D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казенном учреждении «Управление по строительству, ЖКХ и содержанию дорог Уинского муниципального округа</w:t>
            </w:r>
            <w:r w:rsidR="007073D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73DB" w:rsidRPr="00C774D9" w:rsidTr="00836D1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4D9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74D9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073DB" w:rsidRPr="00C774D9" w:rsidRDefault="00900DB3" w:rsidP="003D55D2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</w:t>
            </w:r>
            <w:r w:rsidR="007073DB" w:rsidRPr="00C774D9">
              <w:rPr>
                <w:rFonts w:ascii="Times New Roman" w:hAnsi="Times New Roman"/>
                <w:bCs/>
                <w:sz w:val="28"/>
                <w:szCs w:val="28"/>
              </w:rPr>
              <w:t xml:space="preserve"> 202</w:t>
            </w:r>
            <w:r w:rsidR="003D55D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7073DB" w:rsidRPr="00C774D9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7073DB" w:rsidRDefault="007073DB" w:rsidP="00424D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073DB" w:rsidRPr="00F33100" w:rsidRDefault="007073DB" w:rsidP="00EF155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33100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законами</w:t>
      </w:r>
      <w:r w:rsidRPr="00F3310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900DB3">
        <w:rPr>
          <w:rFonts w:ascii="Times New Roman" w:hAnsi="Times New Roman"/>
          <w:sz w:val="28"/>
          <w:szCs w:val="28"/>
        </w:rPr>
        <w:t>решениями</w:t>
      </w:r>
      <w:r w:rsidR="003D55D2">
        <w:rPr>
          <w:rFonts w:ascii="Times New Roman" w:hAnsi="Times New Roman"/>
          <w:sz w:val="28"/>
          <w:szCs w:val="28"/>
        </w:rPr>
        <w:t xml:space="preserve"> Думы Уинского муниципального округа от 30.01.2020 № 60 «Об утверждении структуры </w:t>
      </w:r>
      <w:r w:rsidR="00931B7C">
        <w:rPr>
          <w:rFonts w:ascii="Times New Roman" w:hAnsi="Times New Roman"/>
          <w:sz w:val="28"/>
          <w:szCs w:val="28"/>
        </w:rPr>
        <w:t>администрации</w:t>
      </w:r>
      <w:r w:rsidR="003D55D2">
        <w:rPr>
          <w:rFonts w:ascii="Times New Roman" w:hAnsi="Times New Roman"/>
          <w:sz w:val="28"/>
          <w:szCs w:val="28"/>
        </w:rPr>
        <w:t xml:space="preserve"> Уинского муниципального округа Пермского края» </w:t>
      </w:r>
      <w:r w:rsidR="003D55D2" w:rsidRPr="0076697C">
        <w:rPr>
          <w:rFonts w:ascii="Times New Roman" w:hAnsi="Times New Roman"/>
          <w:sz w:val="28"/>
          <w:szCs w:val="28"/>
        </w:rPr>
        <w:t>(в ред. от 28.10.2021 № 272)</w:t>
      </w:r>
      <w:r w:rsidR="0093308A" w:rsidRPr="007669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00DB3">
        <w:rPr>
          <w:rFonts w:ascii="Times New Roman" w:hAnsi="Times New Roman"/>
          <w:sz w:val="28"/>
          <w:szCs w:val="28"/>
        </w:rPr>
        <w:t>от 2</w:t>
      </w:r>
      <w:r w:rsidR="008E17B4">
        <w:rPr>
          <w:rFonts w:ascii="Times New Roman" w:hAnsi="Times New Roman"/>
          <w:sz w:val="28"/>
          <w:szCs w:val="28"/>
        </w:rPr>
        <w:t>3.09</w:t>
      </w:r>
      <w:r w:rsidR="00900DB3">
        <w:rPr>
          <w:rFonts w:ascii="Times New Roman" w:hAnsi="Times New Roman"/>
          <w:sz w:val="28"/>
          <w:szCs w:val="28"/>
        </w:rPr>
        <w:t>.202</w:t>
      </w:r>
      <w:r w:rsidR="008E17B4">
        <w:rPr>
          <w:rFonts w:ascii="Times New Roman" w:hAnsi="Times New Roman"/>
          <w:sz w:val="28"/>
          <w:szCs w:val="28"/>
        </w:rPr>
        <w:t>1</w:t>
      </w:r>
      <w:r w:rsidR="00900DB3">
        <w:rPr>
          <w:rFonts w:ascii="Times New Roman" w:hAnsi="Times New Roman"/>
          <w:sz w:val="28"/>
          <w:szCs w:val="28"/>
        </w:rPr>
        <w:t xml:space="preserve"> № </w:t>
      </w:r>
      <w:r w:rsidR="008E17B4">
        <w:rPr>
          <w:rFonts w:ascii="Times New Roman" w:hAnsi="Times New Roman"/>
          <w:sz w:val="28"/>
          <w:szCs w:val="28"/>
        </w:rPr>
        <w:t>261</w:t>
      </w:r>
      <w:r w:rsidR="00900DB3">
        <w:rPr>
          <w:rFonts w:ascii="Times New Roman" w:hAnsi="Times New Roman"/>
          <w:sz w:val="28"/>
          <w:szCs w:val="28"/>
        </w:rPr>
        <w:t xml:space="preserve"> «О</w:t>
      </w:r>
      <w:r w:rsidR="008E17B4">
        <w:rPr>
          <w:rFonts w:ascii="Times New Roman" w:hAnsi="Times New Roman"/>
          <w:sz w:val="28"/>
          <w:szCs w:val="28"/>
        </w:rPr>
        <w:t>б</w:t>
      </w:r>
      <w:r w:rsidR="00900DB3">
        <w:rPr>
          <w:rFonts w:ascii="Times New Roman" w:hAnsi="Times New Roman"/>
          <w:sz w:val="28"/>
          <w:szCs w:val="28"/>
        </w:rPr>
        <w:t xml:space="preserve"> </w:t>
      </w:r>
      <w:r w:rsidR="008E17B4">
        <w:rPr>
          <w:rFonts w:ascii="Times New Roman" w:hAnsi="Times New Roman"/>
          <w:sz w:val="28"/>
          <w:szCs w:val="28"/>
        </w:rPr>
        <w:t>утверждении</w:t>
      </w:r>
      <w:r w:rsidR="00900DB3">
        <w:rPr>
          <w:rFonts w:ascii="Times New Roman" w:hAnsi="Times New Roman"/>
          <w:sz w:val="28"/>
          <w:szCs w:val="28"/>
        </w:rPr>
        <w:t xml:space="preserve"> Положени</w:t>
      </w:r>
      <w:r w:rsidR="008E17B4">
        <w:rPr>
          <w:rFonts w:ascii="Times New Roman" w:hAnsi="Times New Roman"/>
          <w:sz w:val="28"/>
          <w:szCs w:val="28"/>
        </w:rPr>
        <w:t>я</w:t>
      </w:r>
      <w:r w:rsidR="00900DB3">
        <w:rPr>
          <w:rFonts w:ascii="Times New Roman" w:hAnsi="Times New Roman"/>
          <w:sz w:val="28"/>
          <w:szCs w:val="28"/>
        </w:rPr>
        <w:t xml:space="preserve"> о муниципальном контроле на автомобильном транспорте, городском, наземном электрическом транспорте и в дорожном хозяйстве на территории Уинского муниципального округа Пермского края</w:t>
      </w:r>
      <w:r w:rsidR="008E17B4">
        <w:rPr>
          <w:rFonts w:ascii="Times New Roman" w:hAnsi="Times New Roman"/>
          <w:sz w:val="28"/>
          <w:szCs w:val="28"/>
        </w:rPr>
        <w:t>»</w:t>
      </w:r>
      <w:r w:rsidR="00550718">
        <w:rPr>
          <w:rFonts w:ascii="Times New Roman" w:hAnsi="Times New Roman"/>
          <w:sz w:val="28"/>
          <w:szCs w:val="28"/>
        </w:rPr>
        <w:t xml:space="preserve"> (в ред. от 22.06.2023 № 416)</w:t>
      </w:r>
      <w:r w:rsidR="001A7AD8">
        <w:rPr>
          <w:rFonts w:ascii="Times New Roman" w:hAnsi="Times New Roman"/>
          <w:sz w:val="28"/>
          <w:szCs w:val="28"/>
        </w:rPr>
        <w:t xml:space="preserve">, </w:t>
      </w:r>
      <w:r w:rsidRPr="00F33100">
        <w:rPr>
          <w:rFonts w:ascii="Times New Roman" w:hAnsi="Times New Roman"/>
          <w:sz w:val="28"/>
          <w:szCs w:val="28"/>
        </w:rPr>
        <w:t xml:space="preserve">Дума Уинского муниципального округа </w:t>
      </w:r>
      <w:r w:rsidR="00931B7C">
        <w:rPr>
          <w:rFonts w:ascii="Times New Roman" w:hAnsi="Times New Roman"/>
          <w:sz w:val="28"/>
          <w:szCs w:val="28"/>
        </w:rPr>
        <w:t xml:space="preserve">Пермского края </w:t>
      </w:r>
      <w:r w:rsidRPr="00F33100">
        <w:rPr>
          <w:rFonts w:ascii="Times New Roman" w:hAnsi="Times New Roman"/>
          <w:sz w:val="28"/>
          <w:szCs w:val="28"/>
        </w:rPr>
        <w:t>РЕШАЕТ:</w:t>
      </w:r>
    </w:p>
    <w:p w:rsidR="007073DB" w:rsidRDefault="00976602" w:rsidP="002E164F">
      <w:pPr>
        <w:pStyle w:val="ConsPlusNormal"/>
        <w:ind w:firstLine="539"/>
        <w:jc w:val="both"/>
      </w:pPr>
      <w:r>
        <w:t xml:space="preserve">   </w:t>
      </w:r>
      <w:r w:rsidR="007073DB">
        <w:t xml:space="preserve">1. Внести в </w:t>
      </w:r>
      <w:r w:rsidR="00F94EDB">
        <w:t>Положение о муниципальном казенном учреждении «Управление по строительству, ЖКХ и содержанию дорог Уинского муниципального округа»</w:t>
      </w:r>
      <w:r w:rsidR="007073DB">
        <w:t>, утвержденн</w:t>
      </w:r>
      <w:r w:rsidR="00F94EDB">
        <w:t>ое</w:t>
      </w:r>
      <w:r w:rsidR="007073DB">
        <w:t xml:space="preserve"> решением Думы Уинского муниципаль</w:t>
      </w:r>
      <w:r w:rsidR="00F94EDB">
        <w:t>ного округа Пермского края от 27.04</w:t>
      </w:r>
      <w:r w:rsidR="007073DB">
        <w:t>.202</w:t>
      </w:r>
      <w:r w:rsidR="00F94EDB">
        <w:t>3</w:t>
      </w:r>
      <w:r w:rsidR="007073DB">
        <w:t xml:space="preserve"> № </w:t>
      </w:r>
      <w:r w:rsidR="00F94EDB">
        <w:t>396</w:t>
      </w:r>
      <w:r w:rsidR="007073DB">
        <w:t>, следующие изменения:</w:t>
      </w:r>
    </w:p>
    <w:p w:rsidR="007073DB" w:rsidRDefault="004F743F" w:rsidP="004F74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3DB" w:rsidRPr="00566B51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E17B4">
        <w:rPr>
          <w:rFonts w:ascii="Times New Roman" w:hAnsi="Times New Roman" w:cs="Times New Roman"/>
          <w:b w:val="0"/>
          <w:sz w:val="28"/>
          <w:szCs w:val="28"/>
        </w:rPr>
        <w:t xml:space="preserve">В разделе 2 «Задачи» </w:t>
      </w:r>
      <w:r w:rsidR="00637281">
        <w:rPr>
          <w:rFonts w:ascii="Times New Roman" w:hAnsi="Times New Roman" w:cs="Times New Roman"/>
          <w:b w:val="0"/>
          <w:sz w:val="28"/>
          <w:szCs w:val="28"/>
        </w:rPr>
        <w:t xml:space="preserve">пункт 2.8 </w:t>
      </w:r>
      <w:r w:rsidR="008E17B4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сключить</w:t>
      </w:r>
      <w:r w:rsidR="008E17B4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17B4" w:rsidRDefault="008E17B4" w:rsidP="004F74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1.2. В разделе 3 «Функции» </w:t>
      </w:r>
      <w:r w:rsidR="00637281">
        <w:rPr>
          <w:rFonts w:ascii="Times New Roman" w:hAnsi="Times New Roman" w:cs="Times New Roman"/>
          <w:b w:val="0"/>
          <w:sz w:val="28"/>
          <w:szCs w:val="28"/>
        </w:rPr>
        <w:t xml:space="preserve">пункт 3.3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исключить;</w:t>
      </w:r>
    </w:p>
    <w:p w:rsidR="008E17B4" w:rsidRDefault="008E17B4" w:rsidP="004F74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1.3. В разделе 4 «Полномочия» </w:t>
      </w:r>
      <w:r w:rsidR="00637281">
        <w:rPr>
          <w:rFonts w:ascii="Times New Roman" w:hAnsi="Times New Roman" w:cs="Times New Roman"/>
          <w:b w:val="0"/>
          <w:sz w:val="28"/>
          <w:szCs w:val="28"/>
        </w:rPr>
        <w:t>пункт 4.13 исключить</w:t>
      </w:r>
      <w:r w:rsidR="003F6D5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6D5E" w:rsidRPr="00F06138" w:rsidRDefault="003F6D5E" w:rsidP="004F743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1.4. </w:t>
      </w:r>
      <w:r w:rsidR="00F06138">
        <w:rPr>
          <w:rFonts w:ascii="Times New Roman" w:hAnsi="Times New Roman" w:cs="Times New Roman"/>
          <w:b w:val="0"/>
          <w:sz w:val="28"/>
          <w:szCs w:val="28"/>
        </w:rPr>
        <w:t xml:space="preserve">В разделе 6 «Финансирование. Учет. Имущество учреждения» пункт </w:t>
      </w:r>
      <w:r w:rsidR="00F0613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6.5. изложить в новой редакции </w:t>
      </w:r>
      <w:r w:rsidR="00F06138" w:rsidRPr="00F06138">
        <w:rPr>
          <w:rFonts w:ascii="Times New Roman" w:hAnsi="Times New Roman" w:cs="Times New Roman"/>
          <w:b w:val="0"/>
          <w:sz w:val="28"/>
          <w:szCs w:val="28"/>
        </w:rPr>
        <w:t xml:space="preserve">«Штатное расписание </w:t>
      </w:r>
      <w:r w:rsidR="00F06138">
        <w:rPr>
          <w:rFonts w:ascii="Times New Roman" w:hAnsi="Times New Roman" w:cs="Times New Roman"/>
          <w:b w:val="0"/>
          <w:sz w:val="28"/>
          <w:szCs w:val="28"/>
        </w:rPr>
        <w:t>у</w:t>
      </w:r>
      <w:r w:rsidR="00F06138" w:rsidRPr="00F06138">
        <w:rPr>
          <w:rFonts w:ascii="Times New Roman" w:hAnsi="Times New Roman" w:cs="Times New Roman"/>
          <w:b w:val="0"/>
          <w:sz w:val="28"/>
          <w:szCs w:val="28"/>
        </w:rPr>
        <w:t>чреждени</w:t>
      </w:r>
      <w:r w:rsidR="00F06138">
        <w:rPr>
          <w:rFonts w:ascii="Times New Roman" w:hAnsi="Times New Roman" w:cs="Times New Roman"/>
          <w:b w:val="0"/>
          <w:sz w:val="28"/>
          <w:szCs w:val="28"/>
        </w:rPr>
        <w:t>я</w:t>
      </w:r>
      <w:r w:rsidR="00F06138" w:rsidRPr="00F06138">
        <w:rPr>
          <w:rFonts w:ascii="Times New Roman" w:hAnsi="Times New Roman" w:cs="Times New Roman"/>
          <w:b w:val="0"/>
          <w:sz w:val="28"/>
          <w:szCs w:val="28"/>
        </w:rPr>
        <w:t xml:space="preserve"> утверждается начальником учреждения</w:t>
      </w:r>
      <w:bookmarkStart w:id="0" w:name="_GoBack"/>
      <w:bookmarkEnd w:id="0"/>
      <w:r w:rsidR="00F06138" w:rsidRPr="00F06138">
        <w:rPr>
          <w:rFonts w:ascii="Times New Roman" w:hAnsi="Times New Roman" w:cs="Times New Roman"/>
          <w:b w:val="0"/>
          <w:sz w:val="28"/>
          <w:szCs w:val="28"/>
        </w:rPr>
        <w:t>.</w:t>
      </w:r>
      <w:r w:rsidR="00F0613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0718" w:rsidRPr="00550718" w:rsidRDefault="004F1990" w:rsidP="00550718">
      <w:pPr>
        <w:ind w:firstLine="708"/>
        <w:rPr>
          <w:rFonts w:ascii="Times New Roman" w:hAnsi="Times New Roman"/>
          <w:bCs/>
          <w:sz w:val="28"/>
          <w:szCs w:val="28"/>
        </w:rPr>
      </w:pPr>
      <w:r w:rsidRPr="00550718">
        <w:rPr>
          <w:rFonts w:ascii="Times New Roman" w:hAnsi="Times New Roman"/>
          <w:sz w:val="28"/>
          <w:szCs w:val="28"/>
        </w:rPr>
        <w:t xml:space="preserve">   2. </w:t>
      </w:r>
      <w:r w:rsidR="00550718" w:rsidRPr="00550718">
        <w:rPr>
          <w:rFonts w:ascii="Times New Roman" w:hAnsi="Times New Roman"/>
          <w:bCs/>
          <w:sz w:val="28"/>
          <w:szCs w:val="28"/>
        </w:rPr>
        <w:t xml:space="preserve">Поручить </w:t>
      </w:r>
      <w:r w:rsidR="00550718" w:rsidRPr="00550718">
        <w:rPr>
          <w:rFonts w:ascii="Times New Roman" w:hAnsi="Times New Roman"/>
          <w:sz w:val="28"/>
          <w:szCs w:val="28"/>
        </w:rPr>
        <w:t xml:space="preserve">начальнику муниципального казенного учреждения «Управление по строительству, ЖКХ и содержанию дорог Уинского муниципального округа» Квиткову Дмитрию Николаевичу </w:t>
      </w:r>
      <w:r w:rsidR="00550718" w:rsidRPr="00550718">
        <w:rPr>
          <w:rFonts w:ascii="Times New Roman" w:hAnsi="Times New Roman"/>
          <w:bCs/>
          <w:sz w:val="28"/>
          <w:szCs w:val="28"/>
        </w:rPr>
        <w:t xml:space="preserve">произвести государственную регистрацию изменений в Положение </w:t>
      </w:r>
      <w:r w:rsidR="00550718" w:rsidRPr="00550718">
        <w:rPr>
          <w:rFonts w:ascii="Times New Roman" w:hAnsi="Times New Roman"/>
          <w:sz w:val="28"/>
          <w:szCs w:val="28"/>
        </w:rPr>
        <w:t xml:space="preserve">о муниципальном казенном учреждении «Управление по строительству, ЖКХ и содержанию дорог Уинского муниципального округа» </w:t>
      </w:r>
      <w:r w:rsidR="00550718" w:rsidRPr="00550718">
        <w:rPr>
          <w:rFonts w:ascii="Times New Roman" w:hAnsi="Times New Roman"/>
          <w:bCs/>
          <w:sz w:val="28"/>
          <w:szCs w:val="28"/>
        </w:rPr>
        <w:t>в налоговом органе в соответствии с действующим законодательством.</w:t>
      </w:r>
    </w:p>
    <w:p w:rsidR="007073DB" w:rsidRPr="002E164F" w:rsidRDefault="004F1990" w:rsidP="004F1990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12FFA">
        <w:rPr>
          <w:sz w:val="28"/>
          <w:szCs w:val="28"/>
        </w:rPr>
        <w:t xml:space="preserve">  </w:t>
      </w:r>
      <w:r w:rsidR="007073DB">
        <w:rPr>
          <w:rFonts w:ascii="Times New Roman" w:hAnsi="Times New Roman"/>
          <w:sz w:val="28"/>
          <w:szCs w:val="28"/>
        </w:rPr>
        <w:t>3</w:t>
      </w:r>
      <w:r w:rsidR="007073DB" w:rsidRPr="00EC75AC">
        <w:rPr>
          <w:rFonts w:ascii="Times New Roman" w:hAnsi="Times New Roman"/>
          <w:sz w:val="28"/>
          <w:szCs w:val="28"/>
        </w:rPr>
        <w:t>.</w:t>
      </w:r>
      <w:r w:rsidR="007073DB">
        <w:rPr>
          <w:rFonts w:ascii="Times New Roman" w:hAnsi="Times New Roman"/>
          <w:color w:val="FF0000"/>
          <w:sz w:val="28"/>
          <w:szCs w:val="28"/>
        </w:rPr>
        <w:t> </w:t>
      </w:r>
      <w:r w:rsidR="007073DB" w:rsidRPr="00EC75AC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7073DB">
        <w:rPr>
          <w:rFonts w:ascii="Times New Roman" w:hAnsi="Times New Roman"/>
          <w:sz w:val="28"/>
          <w:szCs w:val="28"/>
        </w:rPr>
        <w:t>о дня официального обнародования и подлежит опубликованию на официальном сайте администрации Уинского муниципального округа (</w:t>
      </w:r>
      <w:r w:rsidR="007073DB">
        <w:rPr>
          <w:rFonts w:ascii="Times New Roman" w:hAnsi="Times New Roman"/>
          <w:sz w:val="28"/>
          <w:szCs w:val="28"/>
          <w:lang w:val="en-US"/>
        </w:rPr>
        <w:t>www</w:t>
      </w:r>
      <w:r w:rsidR="007073DB">
        <w:rPr>
          <w:rFonts w:ascii="Times New Roman" w:hAnsi="Times New Roman"/>
          <w:sz w:val="28"/>
          <w:szCs w:val="28"/>
        </w:rPr>
        <w:t>.</w:t>
      </w:r>
      <w:r w:rsidR="007073DB">
        <w:rPr>
          <w:rFonts w:ascii="Times New Roman" w:hAnsi="Times New Roman"/>
          <w:sz w:val="28"/>
          <w:szCs w:val="28"/>
          <w:lang w:val="en-US"/>
        </w:rPr>
        <w:t>uinsk</w:t>
      </w:r>
      <w:r w:rsidR="007073DB" w:rsidRPr="002E164F">
        <w:rPr>
          <w:rFonts w:ascii="Times New Roman" w:hAnsi="Times New Roman"/>
          <w:sz w:val="28"/>
          <w:szCs w:val="28"/>
        </w:rPr>
        <w:t>.</w:t>
      </w:r>
      <w:r w:rsidR="007073DB">
        <w:rPr>
          <w:rFonts w:ascii="Times New Roman" w:hAnsi="Times New Roman"/>
          <w:sz w:val="28"/>
          <w:szCs w:val="28"/>
          <w:lang w:val="en-US"/>
        </w:rPr>
        <w:t>ru</w:t>
      </w:r>
      <w:r w:rsidR="007073DB" w:rsidRPr="002E164F">
        <w:rPr>
          <w:rFonts w:ascii="Times New Roman" w:hAnsi="Times New Roman"/>
          <w:sz w:val="28"/>
          <w:szCs w:val="28"/>
        </w:rPr>
        <w:t>)</w:t>
      </w:r>
      <w:r w:rsidR="007073DB">
        <w:rPr>
          <w:rFonts w:ascii="Times New Roman" w:hAnsi="Times New Roman"/>
          <w:sz w:val="28"/>
          <w:szCs w:val="28"/>
        </w:rPr>
        <w:t>.</w:t>
      </w:r>
    </w:p>
    <w:p w:rsidR="007073DB" w:rsidRPr="00C774D9" w:rsidRDefault="004F1990" w:rsidP="002E164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73DB" w:rsidRPr="002E164F">
        <w:rPr>
          <w:rFonts w:ascii="Times New Roman" w:hAnsi="Times New Roman"/>
          <w:sz w:val="28"/>
          <w:szCs w:val="28"/>
        </w:rPr>
        <w:t>4.</w:t>
      </w:r>
      <w:r w:rsidR="007073DB" w:rsidRPr="002E164F">
        <w:rPr>
          <w:rFonts w:ascii="Times New Roman" w:hAnsi="Times New Roman"/>
          <w:color w:val="333333"/>
          <w:spacing w:val="16"/>
          <w:sz w:val="28"/>
          <w:szCs w:val="28"/>
          <w:shd w:val="clear" w:color="auto" w:fill="FFFFFF"/>
        </w:rPr>
        <w:t xml:space="preserve"> </w:t>
      </w:r>
      <w:r w:rsidR="007073DB" w:rsidRPr="00C774D9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обнародовать на информационных стендах, указанных в решении Думы 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</w:t>
      </w:r>
      <w:r w:rsidR="007073DB" w:rsidRPr="00C774D9">
        <w:rPr>
          <w:sz w:val="28"/>
          <w:szCs w:val="28"/>
          <w:shd w:val="clear" w:color="auto" w:fill="FFFFFF"/>
        </w:rPr>
        <w:t>».</w:t>
      </w:r>
    </w:p>
    <w:p w:rsidR="007073DB" w:rsidRPr="00C774D9" w:rsidRDefault="007073DB" w:rsidP="002E164F">
      <w:pPr>
        <w:tabs>
          <w:tab w:val="left" w:pos="567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7073DB" w:rsidRDefault="007073DB" w:rsidP="002E164F">
      <w:pPr>
        <w:tabs>
          <w:tab w:val="left" w:pos="567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7073DB" w:rsidRPr="00C774D9" w:rsidTr="00836D17">
        <w:tc>
          <w:tcPr>
            <w:tcW w:w="4788" w:type="dxa"/>
          </w:tcPr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7073DB" w:rsidRPr="00C774D9" w:rsidRDefault="007073DB" w:rsidP="00C774D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7073DB" w:rsidRPr="00C774D9" w:rsidRDefault="007073DB" w:rsidP="00C774D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7073DB" w:rsidRPr="00C774D9" w:rsidRDefault="007073DB" w:rsidP="00C774D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7073DB" w:rsidRPr="00C774D9" w:rsidRDefault="007073DB" w:rsidP="00C774D9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073DB" w:rsidRPr="00C774D9" w:rsidTr="00836D17">
        <w:tc>
          <w:tcPr>
            <w:tcW w:w="4788" w:type="dxa"/>
          </w:tcPr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</w:tcPr>
          <w:p w:rsidR="007073DB" w:rsidRPr="00C774D9" w:rsidRDefault="007073DB" w:rsidP="00C774D9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774D9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7073DB" w:rsidRPr="00CB5F94" w:rsidRDefault="007073DB" w:rsidP="004E4229">
      <w:pPr>
        <w:pStyle w:val="ConsPlusNormal"/>
        <w:jc w:val="center"/>
        <w:outlineLvl w:val="0"/>
      </w:pPr>
    </w:p>
    <w:sectPr w:rsidR="007073DB" w:rsidRPr="00CB5F94" w:rsidSect="00931B7C">
      <w:headerReference w:type="default" r:id="rId9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E0" w:rsidRDefault="00B329E0" w:rsidP="007C0BA2">
      <w:r>
        <w:separator/>
      </w:r>
    </w:p>
  </w:endnote>
  <w:endnote w:type="continuationSeparator" w:id="0">
    <w:p w:rsidR="00B329E0" w:rsidRDefault="00B329E0" w:rsidP="007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E0" w:rsidRDefault="00B329E0" w:rsidP="007C0BA2">
      <w:r>
        <w:separator/>
      </w:r>
    </w:p>
  </w:footnote>
  <w:footnote w:type="continuationSeparator" w:id="0">
    <w:p w:rsidR="00B329E0" w:rsidRDefault="00B329E0" w:rsidP="007C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DB" w:rsidRDefault="009457D2">
    <w:pPr>
      <w:pStyle w:val="a8"/>
      <w:jc w:val="center"/>
    </w:pPr>
    <w:r>
      <w:fldChar w:fldCharType="begin"/>
    </w:r>
    <w:r w:rsidR="00CA496B">
      <w:instrText xml:space="preserve"> PAGE   \* MERGEFORMAT </w:instrText>
    </w:r>
    <w:r>
      <w:fldChar w:fldCharType="separate"/>
    </w:r>
    <w:r w:rsidR="003B7D39">
      <w:rPr>
        <w:noProof/>
      </w:rPr>
      <w:t>2</w:t>
    </w:r>
    <w:r>
      <w:rPr>
        <w:noProof/>
      </w:rPr>
      <w:fldChar w:fldCharType="end"/>
    </w:r>
  </w:p>
  <w:p w:rsidR="007073DB" w:rsidRDefault="007073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2171"/>
    <w:rsid w:val="00024AE7"/>
    <w:rsid w:val="0002555F"/>
    <w:rsid w:val="00025EF9"/>
    <w:rsid w:val="00026C8D"/>
    <w:rsid w:val="0002762F"/>
    <w:rsid w:val="0003061F"/>
    <w:rsid w:val="00030A50"/>
    <w:rsid w:val="00031F4C"/>
    <w:rsid w:val="00033EB7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5C1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C6796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12EF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1C3"/>
    <w:rsid w:val="001967D2"/>
    <w:rsid w:val="00197322"/>
    <w:rsid w:val="001A12E0"/>
    <w:rsid w:val="001A1E31"/>
    <w:rsid w:val="001A366E"/>
    <w:rsid w:val="001A6FC9"/>
    <w:rsid w:val="001A7AD8"/>
    <w:rsid w:val="001A7B88"/>
    <w:rsid w:val="001B0F5F"/>
    <w:rsid w:val="001B259E"/>
    <w:rsid w:val="001B4A3A"/>
    <w:rsid w:val="001B5E74"/>
    <w:rsid w:val="001B6578"/>
    <w:rsid w:val="001C0114"/>
    <w:rsid w:val="001C0816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FEF"/>
    <w:rsid w:val="001E7314"/>
    <w:rsid w:val="001F0CA8"/>
    <w:rsid w:val="001F123B"/>
    <w:rsid w:val="001F1888"/>
    <w:rsid w:val="001F5B60"/>
    <w:rsid w:val="001F7B69"/>
    <w:rsid w:val="00200784"/>
    <w:rsid w:val="00201FDB"/>
    <w:rsid w:val="00202505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031"/>
    <w:rsid w:val="002277F1"/>
    <w:rsid w:val="00231608"/>
    <w:rsid w:val="00233343"/>
    <w:rsid w:val="00233C57"/>
    <w:rsid w:val="00234D22"/>
    <w:rsid w:val="00236A09"/>
    <w:rsid w:val="00237F38"/>
    <w:rsid w:val="002418F5"/>
    <w:rsid w:val="0024321B"/>
    <w:rsid w:val="00247526"/>
    <w:rsid w:val="00250729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2684"/>
    <w:rsid w:val="002C5332"/>
    <w:rsid w:val="002C73FC"/>
    <w:rsid w:val="002D1758"/>
    <w:rsid w:val="002D1D30"/>
    <w:rsid w:val="002D1DC1"/>
    <w:rsid w:val="002D3214"/>
    <w:rsid w:val="002D5254"/>
    <w:rsid w:val="002D6B05"/>
    <w:rsid w:val="002D71CD"/>
    <w:rsid w:val="002E164F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B66"/>
    <w:rsid w:val="00325C16"/>
    <w:rsid w:val="00326D69"/>
    <w:rsid w:val="00334381"/>
    <w:rsid w:val="00334A5C"/>
    <w:rsid w:val="00336903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70205"/>
    <w:rsid w:val="00370290"/>
    <w:rsid w:val="00377E4A"/>
    <w:rsid w:val="00380279"/>
    <w:rsid w:val="003835BF"/>
    <w:rsid w:val="00384AC6"/>
    <w:rsid w:val="0038560A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B62F6"/>
    <w:rsid w:val="003B7D39"/>
    <w:rsid w:val="003C1AC9"/>
    <w:rsid w:val="003C6A29"/>
    <w:rsid w:val="003C75F7"/>
    <w:rsid w:val="003D03CD"/>
    <w:rsid w:val="003D405A"/>
    <w:rsid w:val="003D55D2"/>
    <w:rsid w:val="003D7901"/>
    <w:rsid w:val="003E434E"/>
    <w:rsid w:val="003F1288"/>
    <w:rsid w:val="003F3994"/>
    <w:rsid w:val="003F43DE"/>
    <w:rsid w:val="003F571C"/>
    <w:rsid w:val="003F5A3E"/>
    <w:rsid w:val="003F63E8"/>
    <w:rsid w:val="003F6D5E"/>
    <w:rsid w:val="004033E1"/>
    <w:rsid w:val="00404B47"/>
    <w:rsid w:val="00407109"/>
    <w:rsid w:val="004074A7"/>
    <w:rsid w:val="00407C6E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1E28"/>
    <w:rsid w:val="004A3941"/>
    <w:rsid w:val="004A3D28"/>
    <w:rsid w:val="004B0A20"/>
    <w:rsid w:val="004B5715"/>
    <w:rsid w:val="004B7513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229"/>
    <w:rsid w:val="004E4F7A"/>
    <w:rsid w:val="004E54DE"/>
    <w:rsid w:val="004F1990"/>
    <w:rsid w:val="004F34AA"/>
    <w:rsid w:val="004F4AF0"/>
    <w:rsid w:val="004F5D46"/>
    <w:rsid w:val="004F743F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0C37"/>
    <w:rsid w:val="00534CFA"/>
    <w:rsid w:val="005366E5"/>
    <w:rsid w:val="005373E1"/>
    <w:rsid w:val="005422CB"/>
    <w:rsid w:val="005434E2"/>
    <w:rsid w:val="00550718"/>
    <w:rsid w:val="005563D5"/>
    <w:rsid w:val="00561EF6"/>
    <w:rsid w:val="005639BA"/>
    <w:rsid w:val="005642D2"/>
    <w:rsid w:val="00566B51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0F56"/>
    <w:rsid w:val="00591F8A"/>
    <w:rsid w:val="005933D8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5A4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22E5"/>
    <w:rsid w:val="00612A61"/>
    <w:rsid w:val="00614114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3C68"/>
    <w:rsid w:val="006359EE"/>
    <w:rsid w:val="00636A6D"/>
    <w:rsid w:val="006370C4"/>
    <w:rsid w:val="00637281"/>
    <w:rsid w:val="00643A97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339B"/>
    <w:rsid w:val="006941F2"/>
    <w:rsid w:val="006A2E1F"/>
    <w:rsid w:val="006A6831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27E"/>
    <w:rsid w:val="006E681D"/>
    <w:rsid w:val="006F15F9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073DB"/>
    <w:rsid w:val="00710715"/>
    <w:rsid w:val="0071138D"/>
    <w:rsid w:val="00716B64"/>
    <w:rsid w:val="00723D42"/>
    <w:rsid w:val="00724851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697C"/>
    <w:rsid w:val="00767E3E"/>
    <w:rsid w:val="007719C8"/>
    <w:rsid w:val="00772525"/>
    <w:rsid w:val="00772770"/>
    <w:rsid w:val="007730E4"/>
    <w:rsid w:val="0077408C"/>
    <w:rsid w:val="0077506A"/>
    <w:rsid w:val="00784224"/>
    <w:rsid w:val="00786FE4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5077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047D"/>
    <w:rsid w:val="007F2F18"/>
    <w:rsid w:val="007F3DBC"/>
    <w:rsid w:val="007F55F9"/>
    <w:rsid w:val="00816C83"/>
    <w:rsid w:val="008213E9"/>
    <w:rsid w:val="0082150E"/>
    <w:rsid w:val="008222D0"/>
    <w:rsid w:val="00823B92"/>
    <w:rsid w:val="008305B7"/>
    <w:rsid w:val="00830FB7"/>
    <w:rsid w:val="00833B1B"/>
    <w:rsid w:val="0083635E"/>
    <w:rsid w:val="00836D17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6BD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1F92"/>
    <w:rsid w:val="008A272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D3D24"/>
    <w:rsid w:val="008D5D29"/>
    <w:rsid w:val="008D79D1"/>
    <w:rsid w:val="008E0E18"/>
    <w:rsid w:val="008E1063"/>
    <w:rsid w:val="008E1711"/>
    <w:rsid w:val="008E17B4"/>
    <w:rsid w:val="008E27DD"/>
    <w:rsid w:val="008E352B"/>
    <w:rsid w:val="008E37E0"/>
    <w:rsid w:val="008E3E0C"/>
    <w:rsid w:val="008E668B"/>
    <w:rsid w:val="008E6B5D"/>
    <w:rsid w:val="008E765A"/>
    <w:rsid w:val="008E7FDD"/>
    <w:rsid w:val="008F556D"/>
    <w:rsid w:val="009000E3"/>
    <w:rsid w:val="009004D5"/>
    <w:rsid w:val="00900DB3"/>
    <w:rsid w:val="00901A29"/>
    <w:rsid w:val="00901B92"/>
    <w:rsid w:val="00902749"/>
    <w:rsid w:val="00905BC3"/>
    <w:rsid w:val="00914FBB"/>
    <w:rsid w:val="00915373"/>
    <w:rsid w:val="009170E8"/>
    <w:rsid w:val="009208BE"/>
    <w:rsid w:val="00921F15"/>
    <w:rsid w:val="0092371C"/>
    <w:rsid w:val="00923BE0"/>
    <w:rsid w:val="0092560E"/>
    <w:rsid w:val="009300A1"/>
    <w:rsid w:val="00931B7C"/>
    <w:rsid w:val="00932363"/>
    <w:rsid w:val="00933085"/>
    <w:rsid w:val="0093308A"/>
    <w:rsid w:val="00935061"/>
    <w:rsid w:val="0094282A"/>
    <w:rsid w:val="009457D2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36A2"/>
    <w:rsid w:val="0097419E"/>
    <w:rsid w:val="00976602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9D5"/>
    <w:rsid w:val="009A7E14"/>
    <w:rsid w:val="009B249B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1782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4BF3"/>
    <w:rsid w:val="00A364BD"/>
    <w:rsid w:val="00A372D1"/>
    <w:rsid w:val="00A40425"/>
    <w:rsid w:val="00A40AC4"/>
    <w:rsid w:val="00A42DA7"/>
    <w:rsid w:val="00A434E0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581"/>
    <w:rsid w:val="00AE7634"/>
    <w:rsid w:val="00AE7AFC"/>
    <w:rsid w:val="00AF1267"/>
    <w:rsid w:val="00AF170B"/>
    <w:rsid w:val="00AF289C"/>
    <w:rsid w:val="00AF68AC"/>
    <w:rsid w:val="00AF7E20"/>
    <w:rsid w:val="00B02059"/>
    <w:rsid w:val="00B02655"/>
    <w:rsid w:val="00B051CB"/>
    <w:rsid w:val="00B10694"/>
    <w:rsid w:val="00B12178"/>
    <w:rsid w:val="00B12838"/>
    <w:rsid w:val="00B141EB"/>
    <w:rsid w:val="00B15A89"/>
    <w:rsid w:val="00B22D27"/>
    <w:rsid w:val="00B22E67"/>
    <w:rsid w:val="00B22FAA"/>
    <w:rsid w:val="00B260E5"/>
    <w:rsid w:val="00B2711E"/>
    <w:rsid w:val="00B27E1E"/>
    <w:rsid w:val="00B32502"/>
    <w:rsid w:val="00B329E0"/>
    <w:rsid w:val="00B3377D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0BF8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24F3"/>
    <w:rsid w:val="00BC5AC7"/>
    <w:rsid w:val="00BC684F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18A2"/>
    <w:rsid w:val="00C2245C"/>
    <w:rsid w:val="00C2646E"/>
    <w:rsid w:val="00C30E3F"/>
    <w:rsid w:val="00C32F6A"/>
    <w:rsid w:val="00C33AC3"/>
    <w:rsid w:val="00C4096E"/>
    <w:rsid w:val="00C41846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774D9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496B"/>
    <w:rsid w:val="00CA5759"/>
    <w:rsid w:val="00CB0A60"/>
    <w:rsid w:val="00CB3A77"/>
    <w:rsid w:val="00CB5F94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CF6C3D"/>
    <w:rsid w:val="00D0052A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55B3D"/>
    <w:rsid w:val="00D57002"/>
    <w:rsid w:val="00D575F8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1C91"/>
    <w:rsid w:val="00DB54AA"/>
    <w:rsid w:val="00DB5C13"/>
    <w:rsid w:val="00DB6839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3A0A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67BF"/>
    <w:rsid w:val="00E077BE"/>
    <w:rsid w:val="00E10F28"/>
    <w:rsid w:val="00E10FDB"/>
    <w:rsid w:val="00E13233"/>
    <w:rsid w:val="00E1483F"/>
    <w:rsid w:val="00E14C4C"/>
    <w:rsid w:val="00E21DB8"/>
    <w:rsid w:val="00E23AB8"/>
    <w:rsid w:val="00E264CA"/>
    <w:rsid w:val="00E30F99"/>
    <w:rsid w:val="00E3372E"/>
    <w:rsid w:val="00E366CE"/>
    <w:rsid w:val="00E3761E"/>
    <w:rsid w:val="00E53B97"/>
    <w:rsid w:val="00E53C17"/>
    <w:rsid w:val="00E5420C"/>
    <w:rsid w:val="00E642BB"/>
    <w:rsid w:val="00E65A0F"/>
    <w:rsid w:val="00E676AA"/>
    <w:rsid w:val="00E6790B"/>
    <w:rsid w:val="00E7079F"/>
    <w:rsid w:val="00E715A6"/>
    <w:rsid w:val="00E72529"/>
    <w:rsid w:val="00E728DF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0C5A"/>
    <w:rsid w:val="00EB1700"/>
    <w:rsid w:val="00EB469B"/>
    <w:rsid w:val="00EB57A3"/>
    <w:rsid w:val="00EB67F8"/>
    <w:rsid w:val="00EB6892"/>
    <w:rsid w:val="00EB6C5D"/>
    <w:rsid w:val="00EB787D"/>
    <w:rsid w:val="00EC2E8D"/>
    <w:rsid w:val="00EC2FEF"/>
    <w:rsid w:val="00EC56E2"/>
    <w:rsid w:val="00EC7238"/>
    <w:rsid w:val="00EC75AC"/>
    <w:rsid w:val="00EE0069"/>
    <w:rsid w:val="00EE10CC"/>
    <w:rsid w:val="00EE2150"/>
    <w:rsid w:val="00EE2BE2"/>
    <w:rsid w:val="00EE4407"/>
    <w:rsid w:val="00EE5628"/>
    <w:rsid w:val="00EE5ECA"/>
    <w:rsid w:val="00EF1553"/>
    <w:rsid w:val="00EF1E78"/>
    <w:rsid w:val="00EF217F"/>
    <w:rsid w:val="00EF2B2E"/>
    <w:rsid w:val="00EF3058"/>
    <w:rsid w:val="00EF49C7"/>
    <w:rsid w:val="00EF5F00"/>
    <w:rsid w:val="00F01198"/>
    <w:rsid w:val="00F03DDC"/>
    <w:rsid w:val="00F05EDB"/>
    <w:rsid w:val="00F06138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3100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1758"/>
    <w:rsid w:val="00F74182"/>
    <w:rsid w:val="00F74673"/>
    <w:rsid w:val="00F7799E"/>
    <w:rsid w:val="00F77D18"/>
    <w:rsid w:val="00F80CB1"/>
    <w:rsid w:val="00F80EFB"/>
    <w:rsid w:val="00F84990"/>
    <w:rsid w:val="00F86C7D"/>
    <w:rsid w:val="00F903E3"/>
    <w:rsid w:val="00F910D4"/>
    <w:rsid w:val="00F91367"/>
    <w:rsid w:val="00F934DA"/>
    <w:rsid w:val="00F93B0F"/>
    <w:rsid w:val="00F94DE9"/>
    <w:rsid w:val="00F94EDB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B790C"/>
    <w:rsid w:val="00FC0CC5"/>
    <w:rsid w:val="00FC11DB"/>
    <w:rsid w:val="00FD03A9"/>
    <w:rsid w:val="00FD0F95"/>
    <w:rsid w:val="00FD3E85"/>
    <w:rsid w:val="00FD638D"/>
    <w:rsid w:val="00FD7497"/>
    <w:rsid w:val="00FD7E13"/>
    <w:rsid w:val="00FD7EF4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57F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957F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957F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957F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">
    <w:name w:val="text"/>
    <w:basedOn w:val="a"/>
    <w:link w:val="text0"/>
    <w:uiPriority w:val="99"/>
    <w:rsid w:val="00B51329"/>
    <w:rPr>
      <w:rFonts w:cs="Arial"/>
    </w:rPr>
  </w:style>
  <w:style w:type="paragraph" w:customStyle="1" w:styleId="11">
    <w:name w:val="Название объекта1"/>
    <w:basedOn w:val="a"/>
    <w:uiPriority w:val="99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uiPriority w:val="99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uiPriority w:val="99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uiPriority w:val="99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uiPriority w:val="99"/>
    <w:rsid w:val="00B5132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D515AB"/>
    <w:rPr>
      <w:rFonts w:cs="Times New Roman"/>
      <w:color w:val="0000FF"/>
      <w:u w:val="none"/>
    </w:rPr>
  </w:style>
  <w:style w:type="character" w:styleId="a5">
    <w:name w:val="FollowedHyperlink"/>
    <w:basedOn w:val="a0"/>
    <w:uiPriority w:val="99"/>
    <w:rsid w:val="00B51329"/>
    <w:rPr>
      <w:rFonts w:cs="Times New Roman"/>
      <w:color w:val="0000FF"/>
      <w:u w:val="single"/>
    </w:rPr>
  </w:style>
  <w:style w:type="character" w:styleId="HTML">
    <w:name w:val="HTML Variable"/>
    <w:aliases w:val="!Ссылки в документе"/>
    <w:basedOn w:val="a0"/>
    <w:uiPriority w:val="99"/>
    <w:rsid w:val="00D515AB"/>
    <w:rPr>
      <w:rFonts w:ascii="Arial" w:hAnsi="Arial" w:cs="Times New Roman"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uiPriority w:val="99"/>
    <w:semiHidden/>
    <w:rsid w:val="00D515AB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uiPriority w:val="99"/>
    <w:semiHidden/>
    <w:rsid w:val="00957FF4"/>
    <w:rPr>
      <w:rFonts w:ascii="Arial" w:hAnsi="Arial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2">
    <w:name w:val="Знак1"/>
    <w:basedOn w:val="a"/>
    <w:uiPriority w:val="99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C0BA2"/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C0BA2"/>
    <w:rPr>
      <w:rFonts w:ascii="Arial" w:hAnsi="Arial"/>
      <w:sz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C90F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7FF4"/>
    <w:rPr>
      <w:sz w:val="0"/>
      <w:szCs w:val="0"/>
    </w:rPr>
  </w:style>
  <w:style w:type="character" w:customStyle="1" w:styleId="text0">
    <w:name w:val="text Знак"/>
    <w:link w:val="text"/>
    <w:uiPriority w:val="99"/>
    <w:locked/>
    <w:rsid w:val="00BE275B"/>
    <w:rPr>
      <w:rFonts w:ascii="Arial" w:hAnsi="Arial"/>
      <w:sz w:val="24"/>
      <w:lang w:val="ru-RU" w:eastAsia="ru-RU"/>
    </w:rPr>
  </w:style>
  <w:style w:type="paragraph" w:styleId="ae">
    <w:name w:val="footnote text"/>
    <w:basedOn w:val="a"/>
    <w:link w:val="af"/>
    <w:uiPriority w:val="99"/>
    <w:rsid w:val="00C4096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C4096E"/>
    <w:rPr>
      <w:rFonts w:ascii="Arial" w:hAnsi="Arial"/>
    </w:rPr>
  </w:style>
  <w:style w:type="character" w:styleId="af0">
    <w:name w:val="footnote reference"/>
    <w:basedOn w:val="a0"/>
    <w:uiPriority w:val="99"/>
    <w:rsid w:val="00C4096E"/>
    <w:rPr>
      <w:rFonts w:cs="Times New Roman"/>
      <w:vertAlign w:val="superscript"/>
    </w:rPr>
  </w:style>
  <w:style w:type="character" w:customStyle="1" w:styleId="13">
    <w:name w:val="Гиперссылка1"/>
    <w:uiPriority w:val="99"/>
    <w:rsid w:val="00B02655"/>
  </w:style>
  <w:style w:type="character" w:styleId="af1">
    <w:name w:val="page number"/>
    <w:basedOn w:val="a0"/>
    <w:uiPriority w:val="99"/>
    <w:rsid w:val="00424DED"/>
    <w:rPr>
      <w:rFonts w:cs="Times New Roman"/>
    </w:rPr>
  </w:style>
  <w:style w:type="paragraph" w:styleId="af2">
    <w:name w:val="Body Text"/>
    <w:basedOn w:val="a"/>
    <w:link w:val="af3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locked/>
    <w:rsid w:val="00FB5A4A"/>
    <w:rPr>
      <w:rFonts w:cs="Times New Roman"/>
      <w:b/>
      <w:sz w:val="28"/>
    </w:rPr>
  </w:style>
  <w:style w:type="paragraph" w:styleId="21">
    <w:name w:val="Body Text 2"/>
    <w:basedOn w:val="a"/>
    <w:link w:val="22"/>
    <w:uiPriority w:val="99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B5A4A"/>
    <w:rPr>
      <w:rFonts w:cs="Times New Roman"/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A175-E7D2-47D1-92BC-1D0FAFFA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Duma</cp:lastModifiedBy>
  <cp:revision>2</cp:revision>
  <cp:lastPrinted>2024-02-29T04:14:00Z</cp:lastPrinted>
  <dcterms:created xsi:type="dcterms:W3CDTF">2024-04-10T04:34:00Z</dcterms:created>
  <dcterms:modified xsi:type="dcterms:W3CDTF">2024-04-10T04:34:00Z</dcterms:modified>
</cp:coreProperties>
</file>