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CE" w:rsidRPr="00B430CE" w:rsidRDefault="00FF7604" w:rsidP="00FF7604">
      <w:pPr>
        <w:jc w:val="right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t xml:space="preserve">Проект </w:t>
      </w:r>
    </w:p>
    <w:p w:rsidR="00B430CE" w:rsidRPr="00B430CE" w:rsidRDefault="00B430CE" w:rsidP="00B430CE">
      <w:pPr>
        <w:jc w:val="center"/>
        <w:rPr>
          <w:b/>
          <w:sz w:val="32"/>
          <w:szCs w:val="32"/>
        </w:rPr>
      </w:pPr>
      <w:r w:rsidRPr="00B430CE">
        <w:rPr>
          <w:b/>
          <w:sz w:val="32"/>
          <w:szCs w:val="32"/>
        </w:rPr>
        <w:t>ДУМА</w:t>
      </w:r>
    </w:p>
    <w:p w:rsidR="00B430CE" w:rsidRPr="00B430CE" w:rsidRDefault="00B430CE" w:rsidP="00B430CE">
      <w:pPr>
        <w:jc w:val="center"/>
        <w:rPr>
          <w:b/>
          <w:sz w:val="32"/>
          <w:szCs w:val="32"/>
        </w:rPr>
      </w:pPr>
      <w:r w:rsidRPr="00B430CE">
        <w:rPr>
          <w:b/>
          <w:sz w:val="32"/>
          <w:szCs w:val="32"/>
        </w:rPr>
        <w:t xml:space="preserve">УИНСКОГО  МУНИЦИПАЛЬНОГО ОКРУГА </w:t>
      </w:r>
    </w:p>
    <w:p w:rsidR="00B430CE" w:rsidRPr="00B430CE" w:rsidRDefault="00B430CE" w:rsidP="00B430CE">
      <w:pPr>
        <w:jc w:val="center"/>
        <w:rPr>
          <w:b/>
          <w:sz w:val="32"/>
          <w:szCs w:val="32"/>
        </w:rPr>
      </w:pPr>
      <w:r w:rsidRPr="00B430CE">
        <w:rPr>
          <w:b/>
          <w:sz w:val="32"/>
          <w:szCs w:val="32"/>
        </w:rPr>
        <w:t>ПЕРМСКОГО КРАЯ</w:t>
      </w:r>
    </w:p>
    <w:p w:rsidR="00B430CE" w:rsidRPr="00B430CE" w:rsidRDefault="00B430CE" w:rsidP="00B430CE">
      <w:pPr>
        <w:jc w:val="center"/>
        <w:rPr>
          <w:b/>
          <w:sz w:val="28"/>
          <w:szCs w:val="20"/>
        </w:rPr>
      </w:pPr>
    </w:p>
    <w:p w:rsidR="00B430CE" w:rsidRPr="00B430CE" w:rsidRDefault="00B430CE" w:rsidP="00B430CE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B430CE">
        <w:rPr>
          <w:rFonts w:ascii="Arial" w:hAnsi="Arial" w:cs="Arial"/>
          <w:b/>
          <w:sz w:val="44"/>
          <w:szCs w:val="44"/>
        </w:rPr>
        <w:t>РЕШЕНИЕ</w:t>
      </w:r>
    </w:p>
    <w:p w:rsidR="00B430CE" w:rsidRPr="00B430CE" w:rsidRDefault="00B430CE" w:rsidP="00B430CE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430CE" w:rsidRPr="00B430CE" w:rsidTr="004545F3">
        <w:tc>
          <w:tcPr>
            <w:tcW w:w="3341" w:type="dxa"/>
          </w:tcPr>
          <w:p w:rsidR="00B430CE" w:rsidRPr="00B430CE" w:rsidRDefault="00C64C22" w:rsidP="006D310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="002621FD">
              <w:rPr>
                <w:sz w:val="28"/>
                <w:szCs w:val="20"/>
              </w:rPr>
              <w:t>5.04.2024</w:t>
            </w:r>
          </w:p>
        </w:tc>
        <w:tc>
          <w:tcPr>
            <w:tcW w:w="3341" w:type="dxa"/>
          </w:tcPr>
          <w:p w:rsidR="00B430CE" w:rsidRPr="00B430CE" w:rsidRDefault="00B430CE" w:rsidP="00B430C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B430CE" w:rsidRPr="00B430CE" w:rsidRDefault="00B430CE" w:rsidP="00B430CE">
            <w:pPr>
              <w:jc w:val="right"/>
              <w:rPr>
                <w:sz w:val="28"/>
                <w:szCs w:val="20"/>
              </w:rPr>
            </w:pPr>
            <w:r w:rsidRPr="00B430CE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B430CE" w:rsidRPr="00B430CE" w:rsidRDefault="00B430CE" w:rsidP="00B430CE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B430CE" w:rsidRPr="00B430CE" w:rsidRDefault="00B430CE" w:rsidP="00B430CE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B430CE" w:rsidRPr="00B430CE" w:rsidTr="004545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30CE" w:rsidRDefault="00B430CE" w:rsidP="00B43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награждении Почетной грамотой  главы Уинского мун</w:t>
            </w:r>
            <w:r w:rsidR="00FF7604">
              <w:rPr>
                <w:b/>
                <w:sz w:val="28"/>
                <w:szCs w:val="28"/>
              </w:rPr>
              <w:t xml:space="preserve">иципального округа     </w:t>
            </w:r>
            <w:r w:rsidR="00244A6F">
              <w:rPr>
                <w:b/>
                <w:sz w:val="28"/>
                <w:szCs w:val="28"/>
              </w:rPr>
              <w:t>Плотникова А.Н.</w:t>
            </w:r>
          </w:p>
          <w:p w:rsidR="00B430CE" w:rsidRPr="00B430CE" w:rsidRDefault="00B430CE" w:rsidP="00B430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0CE" w:rsidRPr="00B430CE" w:rsidRDefault="00B430CE" w:rsidP="00B430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30CE" w:rsidRPr="00B430CE" w:rsidTr="004545F3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0CE" w:rsidRPr="00B430CE" w:rsidRDefault="00B430CE" w:rsidP="00B430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30CE" w:rsidRPr="00B430CE" w:rsidRDefault="00B430CE" w:rsidP="00B430CE">
            <w:pPr>
              <w:jc w:val="right"/>
              <w:rPr>
                <w:bCs/>
                <w:sz w:val="28"/>
                <w:szCs w:val="28"/>
              </w:rPr>
            </w:pPr>
            <w:r w:rsidRPr="00B430CE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B430CE" w:rsidRPr="00B430CE" w:rsidRDefault="00B430CE" w:rsidP="00B430CE">
            <w:pPr>
              <w:jc w:val="right"/>
              <w:rPr>
                <w:bCs/>
                <w:sz w:val="28"/>
                <w:szCs w:val="28"/>
              </w:rPr>
            </w:pPr>
            <w:r w:rsidRPr="00B430CE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B430CE" w:rsidRPr="00B430CE" w:rsidRDefault="00FF7604" w:rsidP="002621F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621FD">
              <w:rPr>
                <w:bCs/>
                <w:sz w:val="28"/>
                <w:szCs w:val="28"/>
              </w:rPr>
              <w:t>5 апреля 2024</w:t>
            </w:r>
            <w:r w:rsidR="00B430CE" w:rsidRPr="00B430CE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9003DB" w:rsidRDefault="009003DB" w:rsidP="00B13BF6">
      <w:pPr>
        <w:ind w:firstLine="708"/>
        <w:jc w:val="both"/>
        <w:rPr>
          <w:sz w:val="28"/>
          <w:szCs w:val="28"/>
        </w:rPr>
      </w:pPr>
    </w:p>
    <w:p w:rsidR="00AF00D8" w:rsidRPr="003932B4" w:rsidRDefault="00CE7656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</w:t>
      </w:r>
      <w:r w:rsidR="00B430CE">
        <w:rPr>
          <w:sz w:val="28"/>
          <w:szCs w:val="28"/>
        </w:rPr>
        <w:t>м</w:t>
      </w:r>
      <w:r>
        <w:rPr>
          <w:sz w:val="28"/>
          <w:szCs w:val="28"/>
        </w:rPr>
        <w:t xml:space="preserve"> Думы </w:t>
      </w:r>
      <w:r w:rsidR="00B430CE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округа Пермского края от  25.02.2021 № 201 «Об утверждении Положения о Почетной грамоте главы Уинского муниципального округа», решением комиссии по предварительному рассмотрению кандидатур для награждения Почетной грамотой главы Уинского муниципального округа от </w:t>
      </w:r>
      <w:r w:rsidR="002621FD">
        <w:rPr>
          <w:sz w:val="28"/>
          <w:szCs w:val="28"/>
        </w:rPr>
        <w:t>22.03.2024</w:t>
      </w:r>
      <w:r w:rsidR="001F22AA">
        <w:rPr>
          <w:sz w:val="28"/>
          <w:szCs w:val="28"/>
        </w:rPr>
        <w:t>г.</w:t>
      </w:r>
      <w:r>
        <w:rPr>
          <w:sz w:val="28"/>
          <w:szCs w:val="28"/>
        </w:rPr>
        <w:t xml:space="preserve">, Дума </w:t>
      </w:r>
      <w:r w:rsidR="00CA5017">
        <w:rPr>
          <w:sz w:val="28"/>
          <w:szCs w:val="28"/>
        </w:rPr>
        <w:t>Уинского</w:t>
      </w:r>
      <w:r w:rsidR="00AF00D8" w:rsidRPr="003932B4">
        <w:rPr>
          <w:sz w:val="28"/>
          <w:szCs w:val="28"/>
        </w:rPr>
        <w:t xml:space="preserve"> муниципального округа </w:t>
      </w:r>
      <w:r w:rsidR="009003DB">
        <w:rPr>
          <w:sz w:val="28"/>
          <w:szCs w:val="28"/>
        </w:rPr>
        <w:t xml:space="preserve">Пермского края </w:t>
      </w:r>
      <w:r w:rsidR="00AF00D8" w:rsidRPr="003932B4">
        <w:rPr>
          <w:sz w:val="28"/>
          <w:szCs w:val="28"/>
        </w:rPr>
        <w:t>РЕШАЕТ:</w:t>
      </w:r>
    </w:p>
    <w:p w:rsidR="008667BF" w:rsidRPr="00921D9E" w:rsidRDefault="00AF00D8" w:rsidP="00CE7656">
      <w:pPr>
        <w:ind w:firstLine="709"/>
        <w:jc w:val="both"/>
        <w:rPr>
          <w:sz w:val="28"/>
          <w:szCs w:val="28"/>
        </w:rPr>
      </w:pPr>
      <w:bookmarkStart w:id="0" w:name="P23"/>
      <w:bookmarkEnd w:id="0"/>
      <w:r w:rsidRPr="003932B4">
        <w:rPr>
          <w:sz w:val="28"/>
          <w:szCs w:val="28"/>
        </w:rPr>
        <w:t>1.</w:t>
      </w:r>
      <w:r w:rsidR="00304CE3">
        <w:rPr>
          <w:sz w:val="28"/>
          <w:szCs w:val="28"/>
        </w:rPr>
        <w:t xml:space="preserve"> </w:t>
      </w:r>
      <w:r w:rsidR="00CE7656">
        <w:rPr>
          <w:sz w:val="28"/>
          <w:szCs w:val="28"/>
        </w:rPr>
        <w:t xml:space="preserve">Наградить </w:t>
      </w:r>
      <w:r w:rsidR="00244A6F">
        <w:rPr>
          <w:sz w:val="28"/>
          <w:szCs w:val="28"/>
        </w:rPr>
        <w:t>Плотникова Андрея Николаевича, директора ООО «Мир Авто»</w:t>
      </w:r>
      <w:bookmarkStart w:id="1" w:name="_GoBack"/>
      <w:bookmarkEnd w:id="1"/>
      <w:r w:rsidR="002621FD">
        <w:rPr>
          <w:sz w:val="28"/>
          <w:szCs w:val="28"/>
        </w:rPr>
        <w:t>,</w:t>
      </w:r>
      <w:r w:rsidR="001F22AA">
        <w:rPr>
          <w:sz w:val="28"/>
          <w:szCs w:val="28"/>
        </w:rPr>
        <w:t xml:space="preserve"> </w:t>
      </w:r>
      <w:r w:rsidR="00CE7656">
        <w:rPr>
          <w:sz w:val="28"/>
          <w:szCs w:val="28"/>
        </w:rPr>
        <w:t xml:space="preserve">Почетной грамотой главы Уинского муниципального округа </w:t>
      </w:r>
      <w:r w:rsidR="00CE7656" w:rsidRPr="00703669">
        <w:rPr>
          <w:sz w:val="28"/>
          <w:szCs w:val="28"/>
        </w:rPr>
        <w:t>за многолетний добросовестный труд</w:t>
      </w:r>
      <w:r w:rsidR="00B103F9">
        <w:rPr>
          <w:sz w:val="28"/>
          <w:szCs w:val="28"/>
        </w:rPr>
        <w:t xml:space="preserve">, </w:t>
      </w:r>
      <w:r w:rsidR="00595106">
        <w:rPr>
          <w:sz w:val="28"/>
          <w:szCs w:val="28"/>
        </w:rPr>
        <w:t xml:space="preserve">большой личный вклад в развитие </w:t>
      </w:r>
      <w:r w:rsidR="002621FD">
        <w:rPr>
          <w:sz w:val="28"/>
          <w:szCs w:val="28"/>
        </w:rPr>
        <w:t xml:space="preserve">отрасли строительства </w:t>
      </w:r>
      <w:r w:rsidR="00595106">
        <w:rPr>
          <w:sz w:val="28"/>
          <w:szCs w:val="28"/>
        </w:rPr>
        <w:t xml:space="preserve">Уинского муниципального округа, и в связи с </w:t>
      </w:r>
      <w:r w:rsidR="002621FD">
        <w:rPr>
          <w:sz w:val="28"/>
          <w:szCs w:val="28"/>
        </w:rPr>
        <w:t>6</w:t>
      </w:r>
      <w:r w:rsidR="00595106">
        <w:rPr>
          <w:sz w:val="28"/>
          <w:szCs w:val="28"/>
        </w:rPr>
        <w:t>0-летием со Дня рождения</w:t>
      </w:r>
      <w:r w:rsidR="00B103F9">
        <w:rPr>
          <w:sz w:val="28"/>
          <w:szCs w:val="28"/>
        </w:rPr>
        <w:t>.</w:t>
      </w:r>
    </w:p>
    <w:p w:rsidR="00BC4DE1" w:rsidRDefault="00CE7656" w:rsidP="00BC4D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7BF" w:rsidRPr="00301EDD">
        <w:rPr>
          <w:sz w:val="28"/>
          <w:szCs w:val="28"/>
        </w:rPr>
        <w:t xml:space="preserve">. </w:t>
      </w:r>
      <w:r w:rsidR="00BC4DE1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подписания и подлежит опубликованию в печатном средстве массовой информации газет</w:t>
      </w:r>
      <w:r w:rsidR="00595106">
        <w:rPr>
          <w:sz w:val="28"/>
          <w:szCs w:val="28"/>
        </w:rPr>
        <w:t xml:space="preserve">е </w:t>
      </w:r>
      <w:r>
        <w:rPr>
          <w:sz w:val="28"/>
          <w:szCs w:val="28"/>
        </w:rPr>
        <w:t>«Родник-1»</w:t>
      </w:r>
      <w:r w:rsidR="00BC4DE1" w:rsidRPr="00AE6CEC">
        <w:rPr>
          <w:sz w:val="28"/>
          <w:szCs w:val="28"/>
        </w:rPr>
        <w:t>.</w:t>
      </w:r>
    </w:p>
    <w:p w:rsidR="00CE7656" w:rsidRPr="00AE6CEC" w:rsidRDefault="00CE7656" w:rsidP="00BC4DE1">
      <w:pPr>
        <w:ind w:firstLine="720"/>
        <w:jc w:val="both"/>
        <w:rPr>
          <w:sz w:val="28"/>
          <w:szCs w:val="28"/>
        </w:rPr>
      </w:pPr>
    </w:p>
    <w:p w:rsidR="00E90D00" w:rsidRDefault="00E90D00" w:rsidP="00E15075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B430CE" w:rsidRPr="001E04F6" w:rsidTr="004545F3">
        <w:tc>
          <w:tcPr>
            <w:tcW w:w="4788" w:type="dxa"/>
            <w:shd w:val="clear" w:color="auto" w:fill="auto"/>
          </w:tcPr>
          <w:p w:rsidR="00B430CE" w:rsidRPr="001E04F6" w:rsidRDefault="00B430CE" w:rsidP="0045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B430CE" w:rsidRDefault="00B430CE" w:rsidP="004545F3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B430CE" w:rsidRPr="001E04F6" w:rsidRDefault="00B430CE" w:rsidP="0045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430CE" w:rsidRPr="001E04F6" w:rsidRDefault="00B430CE" w:rsidP="004545F3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B430CE" w:rsidRDefault="00B430CE" w:rsidP="00454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B430CE" w:rsidRPr="00712268" w:rsidRDefault="00B430CE" w:rsidP="00454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430CE" w:rsidRPr="001E04F6" w:rsidRDefault="00B430CE" w:rsidP="004545F3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B430CE" w:rsidRPr="001E04F6" w:rsidTr="004545F3">
        <w:tc>
          <w:tcPr>
            <w:tcW w:w="4788" w:type="dxa"/>
            <w:shd w:val="clear" w:color="auto" w:fill="auto"/>
          </w:tcPr>
          <w:p w:rsidR="00B430CE" w:rsidRPr="001E04F6" w:rsidRDefault="00B430CE" w:rsidP="004545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B430CE" w:rsidRPr="001E04F6" w:rsidRDefault="00B430CE" w:rsidP="004545F3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F56D19" w:rsidRPr="001341DF" w:rsidRDefault="00F56D19" w:rsidP="00301EDD"/>
    <w:sectPr w:rsidR="00F56D19" w:rsidRPr="001341DF" w:rsidSect="00B430CE">
      <w:headerReference w:type="default" r:id="rId7"/>
      <w:headerReference w:type="first" r:id="rId8"/>
      <w:pgSz w:w="11907" w:h="16840" w:code="9"/>
      <w:pgMar w:top="510" w:right="567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81" w:rsidRDefault="00CF4C81">
      <w:r>
        <w:separator/>
      </w:r>
    </w:p>
  </w:endnote>
  <w:endnote w:type="continuationSeparator" w:id="0">
    <w:p w:rsidR="00CF4C81" w:rsidRDefault="00C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81" w:rsidRDefault="00CF4C81">
      <w:r>
        <w:separator/>
      </w:r>
    </w:p>
  </w:footnote>
  <w:footnote w:type="continuationSeparator" w:id="0">
    <w:p w:rsidR="00CF4C81" w:rsidRDefault="00CF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17" w:rsidRDefault="008C650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0CE">
      <w:rPr>
        <w:noProof/>
      </w:rPr>
      <w:t>2</w:t>
    </w:r>
    <w:r>
      <w:rPr>
        <w:noProof/>
      </w:rPr>
      <w:fldChar w:fldCharType="end"/>
    </w:r>
  </w:p>
  <w:p w:rsidR="00E21B17" w:rsidRDefault="00E21B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17" w:rsidRDefault="00E21B17" w:rsidP="006501B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532A8"/>
    <w:multiLevelType w:val="hybridMultilevel"/>
    <w:tmpl w:val="60F897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076B75A">
      <w:start w:val="15"/>
      <w:numFmt w:val="bullet"/>
      <w:lvlText w:val="-"/>
      <w:lvlJc w:val="left"/>
      <w:pPr>
        <w:ind w:left="2340" w:hanging="180"/>
      </w:pPr>
      <w:rPr>
        <w:rFonts w:ascii="Times New Roman" w:eastAsia="Times New Roman" w:hAnsi="Times New Roman"/>
      </w:rPr>
    </w:lvl>
    <w:lvl w:ilvl="3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7D5404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982893"/>
    <w:multiLevelType w:val="hybridMultilevel"/>
    <w:tmpl w:val="DBF24C58"/>
    <w:lvl w:ilvl="0" w:tplc="0CE89B56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6EBF67FC"/>
    <w:multiLevelType w:val="hybridMultilevel"/>
    <w:tmpl w:val="B1A45530"/>
    <w:lvl w:ilvl="0" w:tplc="8028EF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F68E9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BF"/>
    <w:rsid w:val="00001FBF"/>
    <w:rsid w:val="00032147"/>
    <w:rsid w:val="0006484F"/>
    <w:rsid w:val="000745A5"/>
    <w:rsid w:val="00082331"/>
    <w:rsid w:val="000C083F"/>
    <w:rsid w:val="000C41E3"/>
    <w:rsid w:val="000F091F"/>
    <w:rsid w:val="000F3388"/>
    <w:rsid w:val="00101415"/>
    <w:rsid w:val="0011276D"/>
    <w:rsid w:val="00112FC3"/>
    <w:rsid w:val="0011512F"/>
    <w:rsid w:val="00115681"/>
    <w:rsid w:val="001219A1"/>
    <w:rsid w:val="0012510E"/>
    <w:rsid w:val="001341DF"/>
    <w:rsid w:val="00143C86"/>
    <w:rsid w:val="00150A4C"/>
    <w:rsid w:val="00162D9C"/>
    <w:rsid w:val="0019401A"/>
    <w:rsid w:val="001A1169"/>
    <w:rsid w:val="001C528F"/>
    <w:rsid w:val="001D0150"/>
    <w:rsid w:val="001E534D"/>
    <w:rsid w:val="001F22AA"/>
    <w:rsid w:val="00200E33"/>
    <w:rsid w:val="00206FA6"/>
    <w:rsid w:val="002113C1"/>
    <w:rsid w:val="00244A6F"/>
    <w:rsid w:val="002621FD"/>
    <w:rsid w:val="00270FBE"/>
    <w:rsid w:val="002967CA"/>
    <w:rsid w:val="002A3956"/>
    <w:rsid w:val="002C64ED"/>
    <w:rsid w:val="002E05BB"/>
    <w:rsid w:val="00301EDD"/>
    <w:rsid w:val="00304CE3"/>
    <w:rsid w:val="00327596"/>
    <w:rsid w:val="00335BD2"/>
    <w:rsid w:val="00342EBC"/>
    <w:rsid w:val="00362281"/>
    <w:rsid w:val="003738CD"/>
    <w:rsid w:val="003745FA"/>
    <w:rsid w:val="00384D1B"/>
    <w:rsid w:val="003904AE"/>
    <w:rsid w:val="00394367"/>
    <w:rsid w:val="003B1697"/>
    <w:rsid w:val="003D2E65"/>
    <w:rsid w:val="003D3EF2"/>
    <w:rsid w:val="003D6CBC"/>
    <w:rsid w:val="003E005C"/>
    <w:rsid w:val="003E7D62"/>
    <w:rsid w:val="003F31C6"/>
    <w:rsid w:val="003F5710"/>
    <w:rsid w:val="00422283"/>
    <w:rsid w:val="00445D98"/>
    <w:rsid w:val="00465DBF"/>
    <w:rsid w:val="00480BA0"/>
    <w:rsid w:val="004823AB"/>
    <w:rsid w:val="00491B93"/>
    <w:rsid w:val="004C70E8"/>
    <w:rsid w:val="004D1B19"/>
    <w:rsid w:val="004F0F28"/>
    <w:rsid w:val="005148B9"/>
    <w:rsid w:val="00531FA0"/>
    <w:rsid w:val="005360F9"/>
    <w:rsid w:val="00561918"/>
    <w:rsid w:val="005652C9"/>
    <w:rsid w:val="0057268B"/>
    <w:rsid w:val="00576B7D"/>
    <w:rsid w:val="00595106"/>
    <w:rsid w:val="0059628B"/>
    <w:rsid w:val="005A2AB5"/>
    <w:rsid w:val="005A4B20"/>
    <w:rsid w:val="005A5EBB"/>
    <w:rsid w:val="005B36AE"/>
    <w:rsid w:val="005B4969"/>
    <w:rsid w:val="005C0B3B"/>
    <w:rsid w:val="005E0CFC"/>
    <w:rsid w:val="005E6147"/>
    <w:rsid w:val="005F6544"/>
    <w:rsid w:val="00612FCF"/>
    <w:rsid w:val="00631430"/>
    <w:rsid w:val="006501B6"/>
    <w:rsid w:val="006666FD"/>
    <w:rsid w:val="0067321E"/>
    <w:rsid w:val="006834C6"/>
    <w:rsid w:val="006A0520"/>
    <w:rsid w:val="006A344E"/>
    <w:rsid w:val="006C38E2"/>
    <w:rsid w:val="006D3102"/>
    <w:rsid w:val="006E1CD9"/>
    <w:rsid w:val="007103B1"/>
    <w:rsid w:val="00724956"/>
    <w:rsid w:val="00743F5C"/>
    <w:rsid w:val="00752C10"/>
    <w:rsid w:val="00757351"/>
    <w:rsid w:val="00765D92"/>
    <w:rsid w:val="0079768E"/>
    <w:rsid w:val="007B4427"/>
    <w:rsid w:val="007E262E"/>
    <w:rsid w:val="007F1EB6"/>
    <w:rsid w:val="0080399B"/>
    <w:rsid w:val="008139A1"/>
    <w:rsid w:val="008204A6"/>
    <w:rsid w:val="00851272"/>
    <w:rsid w:val="008667BF"/>
    <w:rsid w:val="00875E73"/>
    <w:rsid w:val="00884051"/>
    <w:rsid w:val="008845B1"/>
    <w:rsid w:val="008864B2"/>
    <w:rsid w:val="008A5872"/>
    <w:rsid w:val="008C0C5C"/>
    <w:rsid w:val="008C4D5F"/>
    <w:rsid w:val="008C6505"/>
    <w:rsid w:val="008D19AB"/>
    <w:rsid w:val="008E0BD3"/>
    <w:rsid w:val="008F1C86"/>
    <w:rsid w:val="008F54E5"/>
    <w:rsid w:val="009003DB"/>
    <w:rsid w:val="00957070"/>
    <w:rsid w:val="009669D3"/>
    <w:rsid w:val="009704AE"/>
    <w:rsid w:val="00972689"/>
    <w:rsid w:val="00991277"/>
    <w:rsid w:val="009A003C"/>
    <w:rsid w:val="009A0508"/>
    <w:rsid w:val="009C0B4C"/>
    <w:rsid w:val="009C372C"/>
    <w:rsid w:val="009D2952"/>
    <w:rsid w:val="009D37F3"/>
    <w:rsid w:val="009F13F9"/>
    <w:rsid w:val="009F607E"/>
    <w:rsid w:val="009F648C"/>
    <w:rsid w:val="00A01F13"/>
    <w:rsid w:val="00A2463C"/>
    <w:rsid w:val="00A3294C"/>
    <w:rsid w:val="00A9549C"/>
    <w:rsid w:val="00AA6380"/>
    <w:rsid w:val="00AA7ECB"/>
    <w:rsid w:val="00AD4E26"/>
    <w:rsid w:val="00AF00D8"/>
    <w:rsid w:val="00B102A2"/>
    <w:rsid w:val="00B103F9"/>
    <w:rsid w:val="00B1146A"/>
    <w:rsid w:val="00B12CF1"/>
    <w:rsid w:val="00B13BF6"/>
    <w:rsid w:val="00B14A0D"/>
    <w:rsid w:val="00B430CE"/>
    <w:rsid w:val="00B70AE5"/>
    <w:rsid w:val="00B7239F"/>
    <w:rsid w:val="00B81EBC"/>
    <w:rsid w:val="00B8655F"/>
    <w:rsid w:val="00B952CB"/>
    <w:rsid w:val="00BA1395"/>
    <w:rsid w:val="00BA6CE9"/>
    <w:rsid w:val="00BB6A8E"/>
    <w:rsid w:val="00BC4DE1"/>
    <w:rsid w:val="00BF1E7F"/>
    <w:rsid w:val="00BF49AB"/>
    <w:rsid w:val="00C116DF"/>
    <w:rsid w:val="00C27782"/>
    <w:rsid w:val="00C34DEC"/>
    <w:rsid w:val="00C51BAE"/>
    <w:rsid w:val="00C63526"/>
    <w:rsid w:val="00C64C22"/>
    <w:rsid w:val="00C85F84"/>
    <w:rsid w:val="00CA5017"/>
    <w:rsid w:val="00CB04DC"/>
    <w:rsid w:val="00CC5657"/>
    <w:rsid w:val="00CD3AEA"/>
    <w:rsid w:val="00CE20B4"/>
    <w:rsid w:val="00CE24D3"/>
    <w:rsid w:val="00CE7656"/>
    <w:rsid w:val="00CF17C3"/>
    <w:rsid w:val="00CF4734"/>
    <w:rsid w:val="00CF4C81"/>
    <w:rsid w:val="00D37BD5"/>
    <w:rsid w:val="00D47D0A"/>
    <w:rsid w:val="00D55520"/>
    <w:rsid w:val="00D634FD"/>
    <w:rsid w:val="00D65E95"/>
    <w:rsid w:val="00D757B2"/>
    <w:rsid w:val="00D87E6E"/>
    <w:rsid w:val="00D939FE"/>
    <w:rsid w:val="00DB0966"/>
    <w:rsid w:val="00DB0C52"/>
    <w:rsid w:val="00DC477C"/>
    <w:rsid w:val="00DD4570"/>
    <w:rsid w:val="00DE2AEC"/>
    <w:rsid w:val="00DE5E28"/>
    <w:rsid w:val="00E15075"/>
    <w:rsid w:val="00E21B17"/>
    <w:rsid w:val="00E250A5"/>
    <w:rsid w:val="00E63340"/>
    <w:rsid w:val="00E75ACB"/>
    <w:rsid w:val="00E75D3F"/>
    <w:rsid w:val="00E830EE"/>
    <w:rsid w:val="00E8475A"/>
    <w:rsid w:val="00E90D00"/>
    <w:rsid w:val="00EA675A"/>
    <w:rsid w:val="00ED7A76"/>
    <w:rsid w:val="00EE5847"/>
    <w:rsid w:val="00EF1108"/>
    <w:rsid w:val="00F02351"/>
    <w:rsid w:val="00F02EF7"/>
    <w:rsid w:val="00F12975"/>
    <w:rsid w:val="00F13DAD"/>
    <w:rsid w:val="00F56D19"/>
    <w:rsid w:val="00F577D0"/>
    <w:rsid w:val="00F6414A"/>
    <w:rsid w:val="00F67079"/>
    <w:rsid w:val="00F83FFE"/>
    <w:rsid w:val="00F97F2F"/>
    <w:rsid w:val="00FC054E"/>
    <w:rsid w:val="00FD3FB9"/>
    <w:rsid w:val="00FE7674"/>
    <w:rsid w:val="00FE76B5"/>
    <w:rsid w:val="00FF3AC4"/>
    <w:rsid w:val="00FF760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E13BD8-57F1-4656-9E1A-1A07C7C2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00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952C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B952CB"/>
    <w:pPr>
      <w:jc w:val="center"/>
    </w:pPr>
    <w:rPr>
      <w:rFonts w:eastAsia="Calibri"/>
      <w:szCs w:val="20"/>
    </w:rPr>
  </w:style>
  <w:style w:type="table" w:styleId="a5">
    <w:name w:val="Table Grid"/>
    <w:basedOn w:val="a1"/>
    <w:uiPriority w:val="9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0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locked/>
    <w:rsid w:val="00082331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B6A8E"/>
    <w:rPr>
      <w:rFonts w:ascii="Tahoma" w:eastAsia="Calibri" w:hAnsi="Tahoma"/>
      <w:sz w:val="16"/>
      <w:szCs w:val="16"/>
    </w:rPr>
  </w:style>
  <w:style w:type="character" w:customStyle="1" w:styleId="4">
    <w:name w:val="Знак Знак4"/>
    <w:uiPriority w:val="99"/>
    <w:rsid w:val="00B952CB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B6A8E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B952CB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B952C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uiPriority w:val="99"/>
    <w:semiHidden/>
    <w:rsid w:val="00B952CB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B952CB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952CB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p6">
    <w:name w:val="p6"/>
    <w:basedOn w:val="a"/>
    <w:uiPriority w:val="99"/>
    <w:semiHidden/>
    <w:rsid w:val="00B952CB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B952CB"/>
    <w:rPr>
      <w:rFonts w:cs="Times New Roman"/>
      <w:sz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B952CB"/>
    <w:rPr>
      <w:rFonts w:cs="Times New Roman"/>
    </w:rPr>
  </w:style>
  <w:style w:type="paragraph" w:styleId="ad">
    <w:name w:val="footer"/>
    <w:basedOn w:val="a"/>
    <w:link w:val="ae"/>
    <w:unhideWhenUsed/>
    <w:rsid w:val="006501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501B6"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DB0C52"/>
    <w:pPr>
      <w:spacing w:after="200" w:line="276" w:lineRule="auto"/>
      <w:ind w:left="720"/>
      <w:contextualSpacing/>
    </w:pPr>
    <w:rPr>
      <w:rFonts w:eastAsia="Calibri"/>
      <w:szCs w:val="20"/>
    </w:rPr>
  </w:style>
  <w:style w:type="paragraph" w:customStyle="1" w:styleId="12">
    <w:name w:val="Без интервала1"/>
    <w:rsid w:val="00DB0C52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rsid w:val="00B102A2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rsid w:val="009F607E"/>
    <w:pPr>
      <w:ind w:firstLine="567"/>
      <w:jc w:val="both"/>
    </w:pPr>
    <w:rPr>
      <w:rFonts w:ascii="Arial" w:hAnsi="Arial" w:cs="Arial"/>
      <w:sz w:val="28"/>
      <w:szCs w:val="28"/>
    </w:rPr>
  </w:style>
  <w:style w:type="paragraph" w:styleId="af">
    <w:name w:val="List Paragraph"/>
    <w:basedOn w:val="a"/>
    <w:qFormat/>
    <w:rsid w:val="009F6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607E"/>
    <w:rPr>
      <w:rFonts w:ascii="Arial" w:hAnsi="Arial" w:cs="Arial"/>
      <w:lang w:val="ru-RU" w:eastAsia="ru-RU" w:bidi="ar-SA"/>
    </w:rPr>
  </w:style>
  <w:style w:type="paragraph" w:customStyle="1" w:styleId="30">
    <w:name w:val="Основной текст3"/>
    <w:basedOn w:val="a"/>
    <w:rsid w:val="009F607E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9F607E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0">
    <w:name w:val="page number"/>
    <w:basedOn w:val="a0"/>
    <w:rsid w:val="009F607E"/>
  </w:style>
  <w:style w:type="paragraph" w:customStyle="1" w:styleId="ConsPlusNonformat">
    <w:name w:val="ConsPlusNonformat"/>
    <w:rsid w:val="00E90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90D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900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9003D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9003DB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003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003DB"/>
    <w:rPr>
      <w:rFonts w:eastAsia="Times New Roman"/>
      <w:sz w:val="24"/>
      <w:szCs w:val="24"/>
    </w:rPr>
  </w:style>
  <w:style w:type="paragraph" w:styleId="af3">
    <w:name w:val="Body Text Indent"/>
    <w:basedOn w:val="a"/>
    <w:link w:val="af4"/>
    <w:rsid w:val="009003DB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rsid w:val="009003D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подписи.dotx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Курбатова Галина Васильевна</cp:lastModifiedBy>
  <cp:revision>2</cp:revision>
  <cp:lastPrinted>2022-02-14T07:19:00Z</cp:lastPrinted>
  <dcterms:created xsi:type="dcterms:W3CDTF">2024-04-16T09:00:00Z</dcterms:created>
  <dcterms:modified xsi:type="dcterms:W3CDTF">2024-04-16T09:00:00Z</dcterms:modified>
</cp:coreProperties>
</file>