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E" w:rsidRPr="00B430CE" w:rsidRDefault="00FF7604" w:rsidP="00FF7604">
      <w:pPr>
        <w:jc w:val="right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Проект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ДУМА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 xml:space="preserve">УИНСКОГО  МУНИЦИПАЛЬНОГО ОКРУГА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ПЕРМСКОГО КРАЯ</w:t>
      </w:r>
    </w:p>
    <w:p w:rsidR="00B430CE" w:rsidRPr="00B430CE" w:rsidRDefault="00B430CE" w:rsidP="00B430CE">
      <w:pPr>
        <w:jc w:val="center"/>
        <w:rPr>
          <w:b/>
          <w:sz w:val="28"/>
          <w:szCs w:val="20"/>
        </w:rPr>
      </w:pPr>
    </w:p>
    <w:p w:rsidR="00B430CE" w:rsidRPr="00B430CE" w:rsidRDefault="00B430CE" w:rsidP="00B430CE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430CE">
        <w:rPr>
          <w:rFonts w:ascii="Arial" w:hAnsi="Arial" w:cs="Arial"/>
          <w:b/>
          <w:sz w:val="44"/>
          <w:szCs w:val="44"/>
        </w:rPr>
        <w:t>РЕШЕНИЕ</w:t>
      </w:r>
    </w:p>
    <w:p w:rsidR="00B430CE" w:rsidRPr="00B430CE" w:rsidRDefault="00B430CE" w:rsidP="00B430CE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30CE" w:rsidRPr="00B430CE" w:rsidTr="004545F3">
        <w:tc>
          <w:tcPr>
            <w:tcW w:w="3341" w:type="dxa"/>
          </w:tcPr>
          <w:p w:rsidR="00B430CE" w:rsidRPr="00B430CE" w:rsidRDefault="001168CF" w:rsidP="0057724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577249">
              <w:rPr>
                <w:sz w:val="28"/>
                <w:szCs w:val="20"/>
              </w:rPr>
              <w:t>7</w:t>
            </w:r>
            <w:r w:rsidR="002621FD">
              <w:rPr>
                <w:sz w:val="28"/>
                <w:szCs w:val="20"/>
              </w:rPr>
              <w:t>.0</w:t>
            </w:r>
            <w:r w:rsidR="00577249">
              <w:rPr>
                <w:sz w:val="28"/>
                <w:szCs w:val="20"/>
              </w:rPr>
              <w:t>6</w:t>
            </w:r>
            <w:r w:rsidR="002621FD">
              <w:rPr>
                <w:sz w:val="28"/>
                <w:szCs w:val="20"/>
              </w:rPr>
              <w:t>.2024</w:t>
            </w:r>
          </w:p>
        </w:tc>
        <w:tc>
          <w:tcPr>
            <w:tcW w:w="3341" w:type="dxa"/>
          </w:tcPr>
          <w:p w:rsidR="00B430CE" w:rsidRPr="00B430CE" w:rsidRDefault="00B430CE" w:rsidP="00B430C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430CE" w:rsidRPr="00B430CE" w:rsidRDefault="00B430CE" w:rsidP="00B430CE">
            <w:pPr>
              <w:jc w:val="right"/>
              <w:rPr>
                <w:sz w:val="28"/>
                <w:szCs w:val="20"/>
              </w:rPr>
            </w:pPr>
            <w:r w:rsidRPr="00B430CE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430CE" w:rsidRPr="00B430CE" w:rsidRDefault="00B430CE" w:rsidP="00B430CE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B430CE" w:rsidRPr="00B430CE" w:rsidRDefault="00B430CE" w:rsidP="00B430C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30CE" w:rsidRPr="00B430CE" w:rsidTr="004545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61D2" w:rsidRDefault="000C2266" w:rsidP="00577249">
            <w:pPr>
              <w:pStyle w:val="ConsPlusTitle"/>
              <w:spacing w:line="240" w:lineRule="exact"/>
            </w:pPr>
            <w:r>
              <w:t xml:space="preserve">Об упразднении </w:t>
            </w:r>
            <w:r w:rsidRPr="00610771">
              <w:rPr>
                <w:color w:val="000000" w:themeColor="text1"/>
              </w:rPr>
              <w:t xml:space="preserve">населенного пункта </w:t>
            </w:r>
            <w:r w:rsidR="00577249">
              <w:t>деревн</w:t>
            </w:r>
            <w:r w:rsidR="001168CF">
              <w:t>я</w:t>
            </w:r>
            <w:r w:rsidR="00577249">
              <w:t xml:space="preserve"> </w:t>
            </w:r>
            <w:r w:rsidR="005A61D2">
              <w:t xml:space="preserve">Губаны </w:t>
            </w:r>
          </w:p>
          <w:p w:rsidR="00B430CE" w:rsidRDefault="005A61D2" w:rsidP="00577249">
            <w:pPr>
              <w:pStyle w:val="ConsPlusTitle"/>
              <w:spacing w:line="240" w:lineRule="exact"/>
            </w:pPr>
            <w:r>
              <w:t>Уинского муниципального округа П</w:t>
            </w:r>
            <w:r w:rsidR="00577249">
              <w:t>ермского края</w:t>
            </w:r>
          </w:p>
          <w:p w:rsidR="00577249" w:rsidRDefault="00577249" w:rsidP="00577249">
            <w:pPr>
              <w:pStyle w:val="ConsPlusTitle"/>
              <w:spacing w:line="240" w:lineRule="exact"/>
            </w:pPr>
          </w:p>
          <w:p w:rsidR="00577249" w:rsidRDefault="00577249" w:rsidP="00577249">
            <w:pPr>
              <w:pStyle w:val="ConsPlusTitle"/>
              <w:spacing w:line="240" w:lineRule="exact"/>
              <w:rPr>
                <w:b w:val="0"/>
                <w:bCs w:val="0"/>
              </w:rPr>
            </w:pPr>
          </w:p>
          <w:p w:rsidR="00577249" w:rsidRPr="00B430CE" w:rsidRDefault="00577249" w:rsidP="00577249">
            <w:pPr>
              <w:pStyle w:val="ConsPlusTitle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0CE" w:rsidRPr="00B430CE" w:rsidTr="004545F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577249" w:rsidP="00B430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430CE" w:rsidRPr="00B430CE" w:rsidRDefault="001168CF" w:rsidP="0057724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77249">
              <w:rPr>
                <w:bCs/>
                <w:sz w:val="28"/>
                <w:szCs w:val="28"/>
              </w:rPr>
              <w:t xml:space="preserve">7 июня </w:t>
            </w:r>
            <w:r w:rsidR="002621FD">
              <w:rPr>
                <w:bCs/>
                <w:sz w:val="28"/>
                <w:szCs w:val="28"/>
              </w:rPr>
              <w:t>2024</w:t>
            </w:r>
            <w:r w:rsidR="00B430CE" w:rsidRPr="00B430CE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0C2266" w:rsidRPr="00CC3161" w:rsidRDefault="000C2266" w:rsidP="000C226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В соответствии со статьей 13 Закона Пермской области от 28 февраля 1996 г. № 416-67 «Об административно-территориальном устройстве Пермского края», статьей</w:t>
      </w:r>
      <w:r w:rsidR="00A55BE0">
        <w:rPr>
          <w:rFonts w:ascii="Times New Roman" w:hAnsi="Times New Roman" w:cs="Times New Roman"/>
          <w:sz w:val="28"/>
          <w:szCs w:val="28"/>
        </w:rPr>
        <w:t xml:space="preserve"> 2 </w:t>
      </w:r>
      <w:r w:rsidRPr="00CC31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077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61077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610771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 о</w:t>
      </w:r>
      <w:r w:rsidRPr="00CC3161">
        <w:rPr>
          <w:rFonts w:ascii="Times New Roman" w:hAnsi="Times New Roman" w:cs="Times New Roman"/>
          <w:sz w:val="28"/>
          <w:szCs w:val="28"/>
        </w:rPr>
        <w:t>т</w:t>
      </w:r>
      <w:r w:rsidR="000F53DC">
        <w:rPr>
          <w:rFonts w:ascii="Times New Roman" w:hAnsi="Times New Roman" w:cs="Times New Roman"/>
          <w:sz w:val="28"/>
          <w:szCs w:val="28"/>
        </w:rPr>
        <w:t xml:space="preserve"> </w:t>
      </w:r>
      <w:r w:rsidR="00782913">
        <w:rPr>
          <w:rFonts w:ascii="Times New Roman" w:hAnsi="Times New Roman" w:cs="Times New Roman"/>
          <w:sz w:val="28"/>
          <w:szCs w:val="28"/>
        </w:rPr>
        <w:t>25.02.2021 № 196, Дума Уинского муниципального округа</w:t>
      </w:r>
      <w:r w:rsidR="005A61D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82913">
        <w:rPr>
          <w:rFonts w:ascii="Times New Roman" w:hAnsi="Times New Roman" w:cs="Times New Roman"/>
          <w:sz w:val="28"/>
          <w:szCs w:val="28"/>
        </w:rPr>
        <w:t xml:space="preserve"> </w:t>
      </w:r>
      <w:r w:rsidRPr="00CC3161">
        <w:rPr>
          <w:rFonts w:ascii="Times New Roman" w:hAnsi="Times New Roman" w:cs="Times New Roman"/>
          <w:sz w:val="28"/>
          <w:szCs w:val="28"/>
        </w:rPr>
        <w:t>РЕШАЕТ:</w:t>
      </w:r>
    </w:p>
    <w:p w:rsidR="000C2266" w:rsidRPr="00782913" w:rsidRDefault="000C2266" w:rsidP="00782913">
      <w:pPr>
        <w:pStyle w:val="ConsPlusNormal"/>
        <w:widowControl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771">
        <w:rPr>
          <w:rFonts w:ascii="Times New Roman" w:hAnsi="Times New Roman" w:cs="Times New Roman"/>
          <w:sz w:val="28"/>
          <w:szCs w:val="28"/>
        </w:rPr>
        <w:t xml:space="preserve">Выразить согласие на упразднение населенного пункта </w:t>
      </w:r>
      <w:r w:rsidR="00610771" w:rsidRPr="00610771">
        <w:rPr>
          <w:rFonts w:ascii="Times New Roman" w:hAnsi="Times New Roman" w:cs="Times New Roman"/>
          <w:sz w:val="28"/>
          <w:szCs w:val="28"/>
        </w:rPr>
        <w:t>деревн</w:t>
      </w:r>
      <w:r w:rsidR="007317D4">
        <w:rPr>
          <w:rFonts w:ascii="Times New Roman" w:hAnsi="Times New Roman" w:cs="Times New Roman"/>
          <w:sz w:val="28"/>
          <w:szCs w:val="28"/>
        </w:rPr>
        <w:t>я</w:t>
      </w:r>
      <w:r w:rsidR="00610771" w:rsidRPr="00610771">
        <w:rPr>
          <w:rFonts w:ascii="Times New Roman" w:hAnsi="Times New Roman" w:cs="Times New Roman"/>
          <w:sz w:val="28"/>
          <w:szCs w:val="28"/>
        </w:rPr>
        <w:t xml:space="preserve"> </w:t>
      </w:r>
      <w:r w:rsidR="005A61D2">
        <w:rPr>
          <w:rFonts w:ascii="Times New Roman" w:hAnsi="Times New Roman" w:cs="Times New Roman"/>
          <w:sz w:val="28"/>
          <w:szCs w:val="28"/>
        </w:rPr>
        <w:t>Губаны</w:t>
      </w:r>
      <w:r w:rsidR="00610771" w:rsidRPr="00610771">
        <w:rPr>
          <w:rFonts w:ascii="Times New Roman" w:hAnsi="Times New Roman" w:cs="Times New Roman"/>
          <w:sz w:val="28"/>
          <w:szCs w:val="28"/>
        </w:rPr>
        <w:t xml:space="preserve"> </w:t>
      </w:r>
      <w:r w:rsidR="00610771" w:rsidRPr="00782913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  <w:r w:rsidRPr="007829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2266" w:rsidRDefault="000C2266" w:rsidP="000C2266">
      <w:pPr>
        <w:ind w:firstLine="54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2. Направить настоящее решение главе </w:t>
      </w:r>
      <w:r w:rsidR="00610771">
        <w:rPr>
          <w:sz w:val="28"/>
          <w:szCs w:val="28"/>
        </w:rPr>
        <w:t>муниципального округа</w:t>
      </w:r>
      <w:r w:rsidRPr="00CC3161">
        <w:rPr>
          <w:sz w:val="28"/>
          <w:szCs w:val="28"/>
        </w:rPr>
        <w:t xml:space="preserve"> – главе администрации </w:t>
      </w:r>
      <w:r w:rsidR="00610771">
        <w:rPr>
          <w:sz w:val="28"/>
          <w:szCs w:val="28"/>
        </w:rPr>
        <w:t xml:space="preserve">Уинского муниципального округа </w:t>
      </w:r>
      <w:r w:rsidRPr="00CC3161">
        <w:rPr>
          <w:sz w:val="28"/>
          <w:szCs w:val="28"/>
        </w:rPr>
        <w:t>для внесения в Законодательное Собрание Пермского края предложения по изменению административно-территориального устройства Пермского края в связи с упразднением населенного пункта</w:t>
      </w:r>
      <w:r w:rsidR="007317D4">
        <w:rPr>
          <w:sz w:val="28"/>
          <w:szCs w:val="28"/>
        </w:rPr>
        <w:t xml:space="preserve"> деревня</w:t>
      </w:r>
      <w:r w:rsidR="00610771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Губаны</w:t>
      </w:r>
      <w:r w:rsidR="00610771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Уинского муниципального округа П</w:t>
      </w:r>
      <w:r w:rsidR="00610771">
        <w:rPr>
          <w:sz w:val="28"/>
          <w:szCs w:val="28"/>
        </w:rPr>
        <w:t>ермского края.</w:t>
      </w:r>
      <w:r w:rsidRPr="00CC3161">
        <w:rPr>
          <w:i/>
          <w:sz w:val="28"/>
          <w:szCs w:val="28"/>
          <w:u w:val="single"/>
        </w:rPr>
        <w:t xml:space="preserve"> </w:t>
      </w:r>
    </w:p>
    <w:p w:rsidR="007317D4" w:rsidRDefault="007317D4" w:rsidP="007317D4">
      <w:pPr>
        <w:ind w:firstLine="72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3. Настоящее решение вступает в силу со дня его официального опубликования </w:t>
      </w:r>
      <w:r>
        <w:rPr>
          <w:sz w:val="28"/>
          <w:szCs w:val="28"/>
        </w:rPr>
        <w:t>в печатном средстве массовой информации газете «Родник-1»</w:t>
      </w:r>
      <w:r w:rsidRPr="00AE6CEC">
        <w:rPr>
          <w:sz w:val="28"/>
          <w:szCs w:val="28"/>
        </w:rPr>
        <w:t>.</w:t>
      </w:r>
    </w:p>
    <w:p w:rsidR="007317D4" w:rsidRPr="00CC3161" w:rsidRDefault="007317D4" w:rsidP="007317D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</w:t>
      </w:r>
      <w:r w:rsidRPr="00CC3161">
        <w:rPr>
          <w:rFonts w:ascii="Times New Roman" w:hAnsi="Times New Roman" w:cs="Times New Roman"/>
          <w:sz w:val="28"/>
          <w:szCs w:val="28"/>
        </w:rPr>
        <w:br/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края.</w:t>
      </w:r>
      <w:r w:rsidRPr="00CC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D4" w:rsidRDefault="007317D4" w:rsidP="007317D4">
      <w:pPr>
        <w:rPr>
          <w:sz w:val="28"/>
          <w:szCs w:val="28"/>
        </w:rPr>
      </w:pPr>
    </w:p>
    <w:p w:rsidR="007317D4" w:rsidRPr="007317D4" w:rsidRDefault="007317D4" w:rsidP="000C2266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7317D4" w:rsidRDefault="007317D4" w:rsidP="004545F3">
            <w:pPr>
              <w:rPr>
                <w:sz w:val="28"/>
                <w:szCs w:val="28"/>
              </w:rPr>
            </w:pP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Pr="00712268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lastRenderedPageBreak/>
              <w:tab/>
            </w: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B430CE">
      <w:headerReference w:type="default" r:id="rId7"/>
      <w:headerReference w:type="first" r:id="rId8"/>
      <w:pgSz w:w="11907" w:h="16840" w:code="9"/>
      <w:pgMar w:top="510" w:right="567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91" w:rsidRDefault="00B82D91">
      <w:r>
        <w:separator/>
      </w:r>
    </w:p>
  </w:endnote>
  <w:endnote w:type="continuationSeparator" w:id="0">
    <w:p w:rsidR="00B82D91" w:rsidRDefault="00B8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91" w:rsidRDefault="00B82D91">
      <w:r>
        <w:separator/>
      </w:r>
    </w:p>
  </w:footnote>
  <w:footnote w:type="continuationSeparator" w:id="0">
    <w:p w:rsidR="00B82D91" w:rsidRDefault="00B8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17" w:rsidRDefault="008C65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7D4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17" w:rsidRDefault="00E21B17" w:rsidP="00650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5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F"/>
    <w:rsid w:val="00001FBF"/>
    <w:rsid w:val="00032147"/>
    <w:rsid w:val="0006484F"/>
    <w:rsid w:val="000745A5"/>
    <w:rsid w:val="00082331"/>
    <w:rsid w:val="000C083F"/>
    <w:rsid w:val="000C2266"/>
    <w:rsid w:val="000C41E3"/>
    <w:rsid w:val="000F091F"/>
    <w:rsid w:val="000F3388"/>
    <w:rsid w:val="000F53DC"/>
    <w:rsid w:val="00101415"/>
    <w:rsid w:val="0011276D"/>
    <w:rsid w:val="00112FC3"/>
    <w:rsid w:val="0011512F"/>
    <w:rsid w:val="00115681"/>
    <w:rsid w:val="001168CF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1F22AA"/>
    <w:rsid w:val="00200E33"/>
    <w:rsid w:val="00206FA6"/>
    <w:rsid w:val="002113C1"/>
    <w:rsid w:val="00244A6F"/>
    <w:rsid w:val="002621FD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527BD"/>
    <w:rsid w:val="00362281"/>
    <w:rsid w:val="003738CD"/>
    <w:rsid w:val="003745FA"/>
    <w:rsid w:val="00384D1B"/>
    <w:rsid w:val="003904AE"/>
    <w:rsid w:val="00394367"/>
    <w:rsid w:val="003B169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450C7"/>
    <w:rsid w:val="00561918"/>
    <w:rsid w:val="005652C9"/>
    <w:rsid w:val="0057268B"/>
    <w:rsid w:val="00576B7D"/>
    <w:rsid w:val="00577249"/>
    <w:rsid w:val="00595106"/>
    <w:rsid w:val="0059628B"/>
    <w:rsid w:val="005A2AB5"/>
    <w:rsid w:val="005A4B20"/>
    <w:rsid w:val="005A5EBB"/>
    <w:rsid w:val="005A61D2"/>
    <w:rsid w:val="005B36AE"/>
    <w:rsid w:val="005B4969"/>
    <w:rsid w:val="005C0B3B"/>
    <w:rsid w:val="005E0CFC"/>
    <w:rsid w:val="005E6147"/>
    <w:rsid w:val="005F27A8"/>
    <w:rsid w:val="005F6544"/>
    <w:rsid w:val="00610771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D3102"/>
    <w:rsid w:val="006E1CD9"/>
    <w:rsid w:val="007103B1"/>
    <w:rsid w:val="00724956"/>
    <w:rsid w:val="007317D4"/>
    <w:rsid w:val="00743F5C"/>
    <w:rsid w:val="00752C10"/>
    <w:rsid w:val="00757351"/>
    <w:rsid w:val="00765D92"/>
    <w:rsid w:val="00782913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55BE0"/>
    <w:rsid w:val="00A9549C"/>
    <w:rsid w:val="00AA6380"/>
    <w:rsid w:val="00AA7ECB"/>
    <w:rsid w:val="00AD4E26"/>
    <w:rsid w:val="00AF00D8"/>
    <w:rsid w:val="00B102A2"/>
    <w:rsid w:val="00B103F9"/>
    <w:rsid w:val="00B1146A"/>
    <w:rsid w:val="00B12CF1"/>
    <w:rsid w:val="00B13BF6"/>
    <w:rsid w:val="00B14A0D"/>
    <w:rsid w:val="00B430CE"/>
    <w:rsid w:val="00B70AE5"/>
    <w:rsid w:val="00B7239F"/>
    <w:rsid w:val="00B81EBC"/>
    <w:rsid w:val="00B82D91"/>
    <w:rsid w:val="00B8655F"/>
    <w:rsid w:val="00B91B96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64C22"/>
    <w:rsid w:val="00C85F84"/>
    <w:rsid w:val="00CA5017"/>
    <w:rsid w:val="00CB04DC"/>
    <w:rsid w:val="00CC3161"/>
    <w:rsid w:val="00CC5657"/>
    <w:rsid w:val="00CD3AEA"/>
    <w:rsid w:val="00CE20B4"/>
    <w:rsid w:val="00CE24D3"/>
    <w:rsid w:val="00CE7656"/>
    <w:rsid w:val="00CF17C3"/>
    <w:rsid w:val="00CF4734"/>
    <w:rsid w:val="00CF4C81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83FFE"/>
    <w:rsid w:val="00F97F2F"/>
    <w:rsid w:val="00FC054E"/>
    <w:rsid w:val="00FD3FB9"/>
    <w:rsid w:val="00FE7674"/>
    <w:rsid w:val="00FE76B5"/>
    <w:rsid w:val="00FF3AC4"/>
    <w:rsid w:val="00FF760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E13BD8-57F1-4656-9E1A-1A07C7C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Курбатова Галина Васильевна</cp:lastModifiedBy>
  <cp:revision>4</cp:revision>
  <cp:lastPrinted>2022-02-14T07:19:00Z</cp:lastPrinted>
  <dcterms:created xsi:type="dcterms:W3CDTF">2024-05-20T07:36:00Z</dcterms:created>
  <dcterms:modified xsi:type="dcterms:W3CDTF">2024-05-23T10:24:00Z</dcterms:modified>
</cp:coreProperties>
</file>