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119"/>
        <w:gridCol w:w="2268"/>
        <w:gridCol w:w="3263"/>
        <w:gridCol w:w="1697"/>
        <w:gridCol w:w="175"/>
      </w:tblGrid>
      <w:tr w:rsidR="002C2CDD" w:rsidRPr="00906BEE" w14:paraId="2FEA1597" w14:textId="77777777" w:rsidTr="00155485">
        <w:trPr>
          <w:gridAfter w:val="1"/>
          <w:wAfter w:w="175" w:type="dxa"/>
          <w:trHeight w:val="11976"/>
        </w:trPr>
        <w:tc>
          <w:tcPr>
            <w:tcW w:w="3119" w:type="dxa"/>
            <w:tcMar>
              <w:top w:w="504" w:type="dxa"/>
              <w:right w:w="720" w:type="dxa"/>
            </w:tcMar>
          </w:tcPr>
          <w:p w14:paraId="3957A65B" w14:textId="4AFE576D" w:rsidR="00523479" w:rsidRPr="00906BEE" w:rsidRDefault="00B62DF7" w:rsidP="00523479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1E6AF6" wp14:editId="70C4A2B9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-165100</wp:posOffset>
                  </wp:positionV>
                  <wp:extent cx="542862" cy="1015503"/>
                  <wp:effectExtent l="0" t="0" r="0" b="0"/>
                  <wp:wrapNone/>
                  <wp:docPr id="8239626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62" cy="101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FE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37A362C" wp14:editId="1A8D762B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-629285</wp:posOffset>
                      </wp:positionV>
                      <wp:extent cx="4693920" cy="1404620"/>
                      <wp:effectExtent l="0" t="0" r="0" b="0"/>
                      <wp:wrapNone/>
                      <wp:docPr id="124180916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39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9AD40" w14:textId="54E92929" w:rsidR="00F41FE2" w:rsidRPr="00F41FE2" w:rsidRDefault="00F41FE2" w:rsidP="00F41FE2">
                                  <w:pPr>
                                    <w:pStyle w:val="1"/>
                                    <w:ind w:left="-236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2838114C" w14:textId="77777777" w:rsidR="00F41FE2" w:rsidRPr="00F41FE2" w:rsidRDefault="00F41FE2" w:rsidP="00F41FE2">
                                  <w:pPr>
                                    <w:pStyle w:val="1"/>
                                    <w:ind w:left="4" w:right="-365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Введите свое имя:"/>
                                      <w:tag w:val="Введите свое имя:"/>
                                      <w:id w:val="1371645500"/>
                                      <w:placeholder>
                                        <w:docPart w:val="4D717C4AC6D549C9AEF16B53CE294FB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sz w:val="32"/>
                                        <w:szCs w:val="32"/>
                                      </w:rPr>
                                    </w:sdtEndPr>
                                    <w:sdtContent>
                                      <w:r w:rsidRPr="00F41FE2">
                                        <w:rPr>
                                          <w:sz w:val="20"/>
                                          <w:szCs w:val="20"/>
                                        </w:rPr>
                                        <w:t>Министерство территориальной безопасности Пермского края</w:t>
                                      </w:r>
                                    </w:sdtContent>
                                  </w:sdt>
                                </w:p>
                                <w:p w14:paraId="50DF8788" w14:textId="2BF0EE0D" w:rsidR="00F41FE2" w:rsidRDefault="00F41FE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7A3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6.65pt;margin-top:-49.55pt;width:369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" filled="f" stroked="f">
                      <v:textbox style="mso-fit-shape-to-text:t">
                        <w:txbxContent>
                          <w:p w14:paraId="02B9AD40" w14:textId="54E92929" w:rsidR="00F41FE2" w:rsidRPr="00F41FE2" w:rsidRDefault="00F41FE2" w:rsidP="00F41FE2">
                            <w:pPr>
                              <w:pStyle w:val="1"/>
                              <w:ind w:left="-236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838114C" w14:textId="77777777" w:rsidR="00F41FE2" w:rsidRPr="00F41FE2" w:rsidRDefault="00F41FE2" w:rsidP="00F41FE2">
                            <w:pPr>
                              <w:pStyle w:val="1"/>
                              <w:ind w:left="4" w:right="-365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Введите свое имя:"/>
                                <w:tag w:val="Введите свое имя:"/>
                                <w:id w:val="1371645500"/>
                                <w:placeholder>
                                  <w:docPart w:val="4D717C4AC6D549C9AEF16B53CE294FBB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32"/>
                                  <w:szCs w:val="32"/>
                                </w:rPr>
                              </w:sdtEndPr>
                              <w:sdtContent>
                                <w:r w:rsidRPr="00F41FE2">
                                  <w:rPr>
                                    <w:sz w:val="20"/>
                                    <w:szCs w:val="20"/>
                                  </w:rPr>
                                  <w:t>Министерство территориальной безопасности Пермского края</w:t>
                                </w:r>
                              </w:sdtContent>
                            </w:sdt>
                          </w:p>
                          <w:p w14:paraId="50DF8788" w14:textId="2BF0EE0D" w:rsidR="00F41FE2" w:rsidRDefault="00F41FE2"/>
                        </w:txbxContent>
                      </v:textbox>
                    </v:shape>
                  </w:pict>
                </mc:Fallback>
              </mc:AlternateContent>
            </w:r>
            <w:r w:rsidR="00FB0EC9"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0F6C97B" wp14:editId="769C4EB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A197D" id="Группа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">
        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FB093E">
              <w:t xml:space="preserve"> </w:t>
            </w:r>
          </w:p>
          <w:p w14:paraId="7295CD38" w14:textId="5F2C1E4B" w:rsidR="00A50939" w:rsidRPr="00FB093E" w:rsidRDefault="00FB093E" w:rsidP="007569C1">
            <w:pPr>
              <w:pStyle w:val="31"/>
            </w:pPr>
            <w:r>
              <w:t>НОРМАТИВНЫЕ ДОКУМЕНТЫ</w:t>
            </w:r>
          </w:p>
          <w:p w14:paraId="3877D70A" w14:textId="77777777" w:rsidR="006D7924" w:rsidRDefault="00FB093E" w:rsidP="006D7924">
            <w:pPr>
              <w:spacing w:line="240" w:lineRule="auto"/>
              <w:ind w:right="-442"/>
              <w:rPr>
                <w:rFonts w:ascii="Aptos Narrow" w:hAnsi="Aptos Narrow"/>
                <w:i/>
                <w:iCs/>
              </w:rPr>
            </w:pPr>
            <w:r w:rsidRPr="006D7924">
              <w:rPr>
                <w:rFonts w:ascii="Aptos Narrow" w:hAnsi="Aptos Narrow"/>
                <w:i/>
                <w:iCs/>
              </w:rPr>
              <w:t>П</w:t>
            </w:r>
            <w:r w:rsidRPr="006D7924">
              <w:rPr>
                <w:rFonts w:ascii="Aptos Narrow" w:hAnsi="Aptos Narrow"/>
                <w:i/>
                <w:iCs/>
              </w:rPr>
              <w:t xml:space="preserve">риказ Министерства территориальной безопасности </w:t>
            </w:r>
          </w:p>
          <w:p w14:paraId="4A8EC9EC" w14:textId="77777777" w:rsidR="006D7924" w:rsidRDefault="00FB093E" w:rsidP="006D7924">
            <w:pPr>
              <w:spacing w:line="240" w:lineRule="auto"/>
              <w:ind w:right="-442"/>
              <w:rPr>
                <w:rFonts w:ascii="Aptos Narrow" w:hAnsi="Aptos Narrow"/>
                <w:i/>
                <w:iCs/>
              </w:rPr>
            </w:pPr>
            <w:r w:rsidRPr="006D7924">
              <w:rPr>
                <w:rFonts w:ascii="Aptos Narrow" w:hAnsi="Aptos Narrow"/>
                <w:i/>
                <w:iCs/>
              </w:rPr>
              <w:t xml:space="preserve">Пермского края </w:t>
            </w:r>
          </w:p>
          <w:p w14:paraId="6A1A4198" w14:textId="77777777" w:rsidR="006D7924" w:rsidRDefault="00FB093E" w:rsidP="006D7924">
            <w:pPr>
              <w:spacing w:line="240" w:lineRule="auto"/>
              <w:ind w:right="-442"/>
              <w:rPr>
                <w:rFonts w:ascii="Aptos Narrow" w:hAnsi="Aptos Narrow"/>
                <w:i/>
                <w:iCs/>
              </w:rPr>
            </w:pPr>
            <w:r w:rsidRPr="006D7924">
              <w:rPr>
                <w:rFonts w:ascii="Aptos Narrow" w:hAnsi="Aptos Narrow"/>
                <w:i/>
                <w:iCs/>
              </w:rPr>
              <w:t xml:space="preserve">от  09.02.2024 № 10-04-03-14   «Об утверждении Порядка выплаты гражданам денежного вознаграждения </w:t>
            </w:r>
          </w:p>
          <w:p w14:paraId="748E486E" w14:textId="77777777" w:rsidR="006D7924" w:rsidRDefault="00FB093E" w:rsidP="006D7924">
            <w:pPr>
              <w:spacing w:line="240" w:lineRule="auto"/>
              <w:ind w:right="-442"/>
              <w:rPr>
                <w:rFonts w:ascii="Aptos Narrow" w:hAnsi="Aptos Narrow"/>
                <w:i/>
                <w:iCs/>
              </w:rPr>
            </w:pPr>
            <w:r w:rsidRPr="006D7924">
              <w:rPr>
                <w:rFonts w:ascii="Aptos Narrow" w:hAnsi="Aptos Narrow"/>
                <w:i/>
                <w:iCs/>
              </w:rPr>
              <w:t xml:space="preserve">за информирование органов внутренних дел (полиции)  </w:t>
            </w:r>
          </w:p>
          <w:p w14:paraId="1E5D7C26" w14:textId="0C53591C" w:rsidR="002C2CDD" w:rsidRPr="006D7924" w:rsidRDefault="00FB093E" w:rsidP="006D7924">
            <w:pPr>
              <w:spacing w:line="240" w:lineRule="auto"/>
              <w:ind w:right="-442"/>
              <w:rPr>
                <w:rFonts w:ascii="Aptos Narrow" w:hAnsi="Aptos Narrow"/>
                <w:i/>
                <w:iCs/>
              </w:rPr>
            </w:pPr>
            <w:r w:rsidRPr="006D7924">
              <w:rPr>
                <w:rFonts w:ascii="Aptos Narrow" w:hAnsi="Aptos Narrow"/>
                <w:i/>
                <w:iCs/>
              </w:rPr>
              <w:t xml:space="preserve"> о правонарушениях, выражающихся в управлении транспортными средствами водителями, находящимися   в состоянии опьянения»</w:t>
            </w:r>
          </w:p>
          <w:p w14:paraId="7D447A54" w14:textId="77777777" w:rsidR="00541338" w:rsidRDefault="00541338" w:rsidP="00F41FE2">
            <w:pPr>
              <w:pStyle w:val="31"/>
              <w:ind w:right="-294"/>
            </w:pPr>
          </w:p>
          <w:p w14:paraId="03707854" w14:textId="7A17C744" w:rsidR="002C2CDD" w:rsidRPr="00906BEE" w:rsidRDefault="00F41FE2" w:rsidP="00F41FE2">
            <w:pPr>
              <w:pStyle w:val="31"/>
              <w:ind w:right="-294"/>
            </w:pPr>
            <w:r>
              <w:t>РАЗМЕР ВОЗНАГРЖДЕНИЯ</w:t>
            </w:r>
          </w:p>
          <w:p w14:paraId="0CC4DCAD" w14:textId="1A24C03C" w:rsidR="00741125" w:rsidRPr="00F41FE2" w:rsidRDefault="00F41FE2" w:rsidP="00741125">
            <w:pPr>
              <w:rPr>
                <w:rFonts w:ascii="Franklin Gothic Medium" w:hAnsi="Franklin Gothic Medium"/>
                <w:sz w:val="40"/>
                <w:szCs w:val="40"/>
              </w:rPr>
            </w:pPr>
            <w:r w:rsidRPr="00F41FE2">
              <w:rPr>
                <w:rFonts w:ascii="Franklin Gothic Medium" w:hAnsi="Franklin Gothic Medium"/>
                <w:color w:val="C00000"/>
                <w:sz w:val="40"/>
                <w:szCs w:val="40"/>
              </w:rPr>
              <w:t>5 000 руб.</w:t>
            </w:r>
            <w:r w:rsidR="006D7924">
              <w:rPr>
                <w:rFonts w:ascii="Franklin Gothic Medium" w:hAnsi="Franklin Gothic Medium"/>
                <w:color w:val="C00000"/>
                <w:sz w:val="40"/>
                <w:szCs w:val="40"/>
              </w:rPr>
              <w:t xml:space="preserve"> </w:t>
            </w:r>
            <w:r w:rsidR="003521B1">
              <w:rPr>
                <w:rFonts w:ascii="Franklin Gothic Medium" w:hAnsi="Franklin Gothic Medium"/>
                <w:color w:val="C00000"/>
                <w:sz w:val="40"/>
                <w:szCs w:val="40"/>
              </w:rPr>
              <w:br/>
            </w:r>
            <w:r w:rsidR="006D7924" w:rsidRPr="006D7924">
              <w:rPr>
                <w:rFonts w:ascii="Franklin Gothic Medium" w:hAnsi="Franklin Gothic Medium"/>
                <w:color w:val="C00000"/>
                <w:sz w:val="24"/>
                <w:szCs w:val="24"/>
              </w:rPr>
              <w:t>на банковский счет (карту)</w:t>
            </w:r>
            <w:r w:rsidR="003521B1">
              <w:rPr>
                <w:rFonts w:ascii="Franklin Gothic Medium" w:hAnsi="Franklin Gothic Medium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gridSpan w:val="3"/>
            <w:tcMar>
              <w:top w:w="504" w:type="dxa"/>
              <w:left w:w="0" w:type="dxa"/>
            </w:tcMar>
          </w:tcPr>
          <w:p w14:paraId="7C28059B" w14:textId="0968D872" w:rsidR="002C2CDD" w:rsidRPr="00906BEE" w:rsidRDefault="00F41FE2" w:rsidP="00445ACC">
            <w:pPr>
              <w:pStyle w:val="31"/>
              <w:spacing w:before="840"/>
            </w:pPr>
            <w:r w:rsidRPr="00F41F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CE8B55C" wp14:editId="528602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619625" cy="11430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138DC" w14:textId="20DD625E" w:rsidR="00F41FE2" w:rsidRPr="00F41FE2" w:rsidRDefault="00F41FE2" w:rsidP="00F41FE2">
                                  <w:pPr>
                                    <w:ind w:left="138" w:right="-113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41FE2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ПОРЯДОК выплаты гражданам ВОЗНАГРаЖДЕНИЯ за сообщение в полицию о водителях, управляющих транспортными </w:t>
                                  </w:r>
                                  <w:r w:rsidRPr="00F41FE2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СРЕДСТВАМИ В</w:t>
                                  </w:r>
                                  <w:r w:rsidRPr="00F41FE2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состоянии опьянения</w:t>
                                  </w:r>
                                </w:p>
                                <w:p w14:paraId="6A7BBD4D" w14:textId="1C16D891" w:rsidR="00F41FE2" w:rsidRDefault="00F41F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8B55C" id="_x0000_s1027" type="#_x0000_t202" style="position:absolute;margin-left:0;margin-top:0;width:363.75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" filled="f" stroked="f">
                      <v:textbox>
                        <w:txbxContent>
                          <w:p w14:paraId="545138DC" w14:textId="20DD625E" w:rsidR="00F41FE2" w:rsidRPr="00F41FE2" w:rsidRDefault="00F41FE2" w:rsidP="00F41FE2">
                            <w:pPr>
                              <w:ind w:left="138" w:right="-113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1FE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ПОРЯДОК выплаты гражданам ВОЗНАГРаЖДЕНИЯ за сообщение в полицию о водителях, управляющих транспортными </w:t>
                            </w:r>
                            <w:r w:rsidRPr="00F41FE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СРЕДСТВАМИ В</w:t>
                            </w:r>
                            <w:r w:rsidRPr="00F41FE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состоянии опьянения</w:t>
                            </w:r>
                          </w:p>
                          <w:p w14:paraId="6A7BBD4D" w14:textId="1C16D891" w:rsidR="00F41FE2" w:rsidRDefault="00F41FE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93E" w:rsidRPr="00FB093E">
              <w:t xml:space="preserve">Для получения вознаграждения </w:t>
            </w:r>
            <w:r w:rsidR="00541338">
              <w:t xml:space="preserve">гражданину </w:t>
            </w:r>
            <w:r w:rsidR="00FB093E" w:rsidRPr="00FB093E">
              <w:t>необходимо:</w:t>
            </w:r>
          </w:p>
          <w:p w14:paraId="63474CDD" w14:textId="220F9017" w:rsidR="00F41FE2" w:rsidRDefault="00F41FE2" w:rsidP="006D7924">
            <w:pPr>
              <w:pStyle w:val="affff3"/>
              <w:numPr>
                <w:ilvl w:val="0"/>
                <w:numId w:val="11"/>
              </w:numPr>
              <w:spacing w:after="240" w:line="276" w:lineRule="auto"/>
              <w:ind w:left="0" w:firstLine="709"/>
              <w:jc w:val="both"/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 xml:space="preserve">Сообщить в полицию 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о водителе, </w:t>
            </w:r>
            <w:r w:rsidR="00B62DF7">
              <w:rPr>
                <w:rFonts w:ascii="Franklin Gothic Medium" w:hAnsi="Franklin Gothic Medium" w:cs="Times New Roman"/>
                <w:sz w:val="24"/>
                <w:szCs w:val="24"/>
              </w:rPr>
              <w:t xml:space="preserve"> находящемся предположительно в состоянии опьянения, и 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>его автомобиле максимально подробную информацию, необходимую для задержания правонарушителя сотрудниками полиции;</w:t>
            </w:r>
          </w:p>
          <w:p w14:paraId="01EC2286" w14:textId="77777777" w:rsidR="006D7924" w:rsidRPr="00F41FE2" w:rsidRDefault="006D7924" w:rsidP="006D7924">
            <w:pPr>
              <w:pStyle w:val="affff3"/>
              <w:spacing w:after="240" w:line="276" w:lineRule="auto"/>
              <w:ind w:left="709"/>
              <w:jc w:val="both"/>
              <w:rPr>
                <w:rFonts w:ascii="Franklin Gothic Medium" w:hAnsi="Franklin Gothic Medium" w:cs="Times New Roman"/>
                <w:sz w:val="24"/>
                <w:szCs w:val="24"/>
              </w:rPr>
            </w:pPr>
          </w:p>
          <w:p w14:paraId="3794C1F4" w14:textId="6443EA4D" w:rsidR="006D7924" w:rsidRPr="006D7924" w:rsidRDefault="00F41FE2" w:rsidP="006D7924">
            <w:pPr>
              <w:pStyle w:val="affff3"/>
              <w:numPr>
                <w:ilvl w:val="0"/>
                <w:numId w:val="11"/>
              </w:numPr>
              <w:spacing w:after="240" w:line="276" w:lineRule="auto"/>
              <w:ind w:left="0" w:firstLine="709"/>
              <w:jc w:val="both"/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Не позднее </w:t>
            </w:r>
            <w:r w:rsidRP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 xml:space="preserve">45 дней 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со дня обращения в полицию заполнить </w:t>
            </w:r>
            <w:r w:rsidRP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>заявление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 по </w:t>
            </w:r>
            <w:r w:rsidR="00445ACC">
              <w:rPr>
                <w:rFonts w:ascii="Franklin Gothic Medium" w:hAnsi="Franklin Gothic Medium" w:cs="Times New Roman"/>
                <w:sz w:val="24"/>
                <w:szCs w:val="24"/>
              </w:rPr>
              <w:t>форме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>, утвержденно</w:t>
            </w:r>
            <w:r w:rsidR="00445ACC">
              <w:rPr>
                <w:rFonts w:ascii="Franklin Gothic Medium" w:hAnsi="Franklin Gothic Medium" w:cs="Times New Roman"/>
                <w:sz w:val="24"/>
                <w:szCs w:val="24"/>
              </w:rPr>
              <w:t>й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 приказом </w:t>
            </w:r>
            <w:r w:rsidR="006D7924">
              <w:rPr>
                <w:rFonts w:ascii="Franklin Gothic Medium" w:hAnsi="Franklin Gothic Medium" w:cs="Times New Roman"/>
                <w:sz w:val="24"/>
                <w:szCs w:val="24"/>
              </w:rPr>
              <w:br/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>от  09.02.2024 № 10-04-03-14. В заявлении подробно указывается: контактные данные заявителя, когда</w:t>
            </w:r>
            <w:r w:rsidR="00445ACC">
              <w:rPr>
                <w:rFonts w:ascii="Franklin Gothic Medium" w:hAnsi="Franklin Gothic Medium" w:cs="Times New Roman"/>
                <w:sz w:val="24"/>
                <w:szCs w:val="24"/>
              </w:rPr>
              <w:t xml:space="preserve"> и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 какие сведения были сообщены</w:t>
            </w:r>
            <w:r w:rsidR="00445ACC">
              <w:rPr>
                <w:rFonts w:ascii="Franklin Gothic Medium" w:hAnsi="Franklin Gothic Medium" w:cs="Times New Roman"/>
                <w:sz w:val="24"/>
                <w:szCs w:val="24"/>
              </w:rPr>
              <w:t xml:space="preserve"> в полицию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>, банковские реквизиты</w:t>
            </w:r>
            <w:r w:rsidR="000F0A74">
              <w:rPr>
                <w:rFonts w:ascii="Franklin Gothic Medium" w:hAnsi="Franklin Gothic Medium" w:cs="Times New Roman"/>
                <w:sz w:val="24"/>
                <w:szCs w:val="24"/>
              </w:rPr>
              <w:t xml:space="preserve"> и др.</w:t>
            </w:r>
          </w:p>
          <w:p w14:paraId="087CD219" w14:textId="77777777" w:rsidR="006D7924" w:rsidRPr="00F41FE2" w:rsidRDefault="006D7924" w:rsidP="006D7924">
            <w:pPr>
              <w:pStyle w:val="affff3"/>
              <w:spacing w:after="240" w:line="276" w:lineRule="auto"/>
              <w:ind w:left="709"/>
              <w:jc w:val="both"/>
              <w:rPr>
                <w:rFonts w:ascii="Franklin Gothic Medium" w:hAnsi="Franklin Gothic Medium" w:cs="Times New Roman"/>
                <w:sz w:val="24"/>
                <w:szCs w:val="24"/>
              </w:rPr>
            </w:pPr>
          </w:p>
          <w:p w14:paraId="191870E0" w14:textId="47D15726" w:rsidR="00F41FE2" w:rsidRPr="00F41FE2" w:rsidRDefault="00F41FE2" w:rsidP="006D7924">
            <w:pPr>
              <w:pStyle w:val="affff3"/>
              <w:numPr>
                <w:ilvl w:val="0"/>
                <w:numId w:val="11"/>
              </w:numPr>
              <w:spacing w:after="240" w:line="276" w:lineRule="auto"/>
              <w:ind w:left="0" w:firstLine="709"/>
              <w:jc w:val="both"/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Заполненное заявление </w:t>
            </w:r>
            <w:r w:rsidR="006D7924">
              <w:rPr>
                <w:rFonts w:ascii="Franklin Gothic Medium" w:hAnsi="Franklin Gothic Medium" w:cs="Times New Roman"/>
                <w:sz w:val="24"/>
                <w:szCs w:val="24"/>
              </w:rPr>
              <w:t xml:space="preserve">для </w:t>
            </w:r>
            <w:r w:rsidRPr="00F41FE2">
              <w:rPr>
                <w:rFonts w:ascii="Franklin Gothic Medium" w:hAnsi="Franklin Gothic Medium" w:cs="Times New Roman"/>
                <w:sz w:val="24"/>
                <w:szCs w:val="24"/>
              </w:rPr>
              <w:t xml:space="preserve">с копией паспорта </w:t>
            </w:r>
            <w:r w:rsidR="005B61A8">
              <w:rPr>
                <w:rFonts w:ascii="Franklin Gothic Medium" w:hAnsi="Franklin Gothic Medium" w:cs="Times New Roman"/>
                <w:sz w:val="24"/>
                <w:szCs w:val="24"/>
              </w:rPr>
              <w:t xml:space="preserve">для рассмотрения и принятия решения </w:t>
            </w:r>
            <w:r w:rsidRP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 xml:space="preserve">подать в Министерство территориальной безопасности Пермского края </w:t>
            </w:r>
            <w:r w:rsid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 xml:space="preserve">лично </w:t>
            </w:r>
            <w:r w:rsidRP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 xml:space="preserve"> </w:t>
            </w:r>
            <w:r w:rsidR="000F0A7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br/>
            </w:r>
            <w:r w:rsidRPr="006D7924">
              <w:rPr>
                <w:rFonts w:ascii="Franklin Gothic Medium" w:hAnsi="Franklin Gothic Medium" w:cs="Times New Roman"/>
                <w:sz w:val="24"/>
                <w:szCs w:val="24"/>
              </w:rPr>
              <w:t>или</w:t>
            </w:r>
            <w:r w:rsidRP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 xml:space="preserve"> </w:t>
            </w:r>
            <w:r w:rsidRPr="006D7924">
              <w:rPr>
                <w:rFonts w:ascii="Franklin Gothic Medium" w:hAnsi="Franklin Gothic Medium" w:cs="Times New Roman"/>
                <w:sz w:val="24"/>
                <w:szCs w:val="24"/>
              </w:rPr>
              <w:t xml:space="preserve">отправить по почте </w:t>
            </w:r>
            <w:r w:rsidRPr="006D7924">
              <w:rPr>
                <w:rFonts w:ascii="Franklin Gothic Medium" w:hAnsi="Franklin Gothic Medium" w:cs="Times New Roman"/>
                <w:color w:val="C00000"/>
                <w:sz w:val="24"/>
                <w:szCs w:val="24"/>
              </w:rPr>
              <w:t xml:space="preserve">заказным письмом </w:t>
            </w:r>
            <w:r w:rsidRPr="00F41FE2">
              <w:rPr>
                <w:rFonts w:ascii="Franklin Gothic Medium" w:hAnsi="Franklin Gothic Medium" w:cs="Times New Roman"/>
                <w:color w:val="000000"/>
                <w:sz w:val="24"/>
                <w:szCs w:val="24"/>
              </w:rPr>
              <w:t>по адресу 614006, Пермский край,  г. Пермь, ул. Куйбышева 14.</w:t>
            </w:r>
          </w:p>
          <w:p w14:paraId="1A599876" w14:textId="5AC258E8" w:rsidR="002C2CDD" w:rsidRPr="006D7924" w:rsidRDefault="00F41FE2" w:rsidP="00445ACC">
            <w:pPr>
              <w:pStyle w:val="31"/>
              <w:spacing w:before="440"/>
            </w:pPr>
            <w:r w:rsidRPr="006D7924">
              <w:t>УСЛОВИЕ ПОЛУЧЕНИЯ ВОЗНАГРАЖДЕНИЯ</w:t>
            </w:r>
          </w:p>
          <w:p w14:paraId="68B92026" w14:textId="77F69DE9" w:rsidR="006D7924" w:rsidRDefault="00F41FE2" w:rsidP="00F41FE2">
            <w:pPr>
              <w:ind w:firstLine="709"/>
              <w:jc w:val="both"/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6D7924">
              <w:rPr>
                <w:rFonts w:ascii="Franklin Gothic Medium" w:hAnsi="Franklin Gothic Medium" w:cs="Times New Roman"/>
                <w:sz w:val="24"/>
                <w:szCs w:val="24"/>
              </w:rPr>
              <w:t xml:space="preserve">ГУ МВД России по Пермскому краю </w:t>
            </w:r>
            <w:r w:rsidR="006D7924" w:rsidRPr="006D7924">
              <w:rPr>
                <w:rFonts w:ascii="Franklin Gothic Medium" w:hAnsi="Franklin Gothic Medium" w:cs="Times New Roman"/>
                <w:sz w:val="24"/>
                <w:szCs w:val="24"/>
              </w:rPr>
              <w:t xml:space="preserve"> по запросу Министерства территориальной безопасности Пермского края официально подтве</w:t>
            </w:r>
            <w:r w:rsidR="005B61A8">
              <w:rPr>
                <w:rFonts w:ascii="Franklin Gothic Medium" w:hAnsi="Franklin Gothic Medium" w:cs="Times New Roman"/>
                <w:sz w:val="24"/>
                <w:szCs w:val="24"/>
              </w:rPr>
              <w:t>рждает</w:t>
            </w:r>
            <w:r w:rsidR="006D7924" w:rsidRPr="006D7924">
              <w:rPr>
                <w:rFonts w:ascii="Franklin Gothic Medium" w:hAnsi="Franklin Gothic Medium" w:cs="Times New Roman"/>
                <w:sz w:val="24"/>
                <w:szCs w:val="24"/>
              </w:rPr>
              <w:t>, что обращение гражданина</w:t>
            </w:r>
            <w:r w:rsidRPr="006D7924">
              <w:rPr>
                <w:rFonts w:ascii="Franklin Gothic Medium" w:hAnsi="Franklin Gothic Medium" w:cs="Times New Roman"/>
                <w:sz w:val="24"/>
                <w:szCs w:val="24"/>
              </w:rPr>
              <w:t xml:space="preserve"> помогло задержать нарушителя и привлечь его к </w:t>
            </w:r>
            <w:r w:rsidR="005B61A8">
              <w:rPr>
                <w:rFonts w:ascii="Franklin Gothic Medium" w:hAnsi="Franklin Gothic Medium" w:cs="Times New Roman"/>
                <w:sz w:val="24"/>
                <w:szCs w:val="24"/>
              </w:rPr>
              <w:t xml:space="preserve">административной или уголовной </w:t>
            </w:r>
            <w:r w:rsidRPr="006D7924">
              <w:rPr>
                <w:rFonts w:ascii="Franklin Gothic Medium" w:hAnsi="Franklin Gothic Medium" w:cs="Times New Roman"/>
                <w:sz w:val="24"/>
                <w:szCs w:val="24"/>
              </w:rPr>
              <w:t>ответственности</w:t>
            </w:r>
            <w:r w:rsidR="006D7924" w:rsidRPr="006D7924">
              <w:rPr>
                <w:rFonts w:ascii="Franklin Gothic Medium" w:hAnsi="Franklin Gothic Medium" w:cs="Times New Roman"/>
                <w:sz w:val="24"/>
                <w:szCs w:val="24"/>
              </w:rPr>
              <w:t>.</w:t>
            </w:r>
          </w:p>
          <w:p w14:paraId="313095A8" w14:textId="1803357D" w:rsidR="00741125" w:rsidRPr="00906BEE" w:rsidRDefault="00741125" w:rsidP="005B61A8">
            <w:pPr>
              <w:ind w:firstLine="709"/>
              <w:jc w:val="both"/>
            </w:pPr>
          </w:p>
        </w:tc>
      </w:tr>
      <w:tr w:rsidR="00541338" w14:paraId="78DB93E5" w14:textId="77777777" w:rsidTr="00541338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5387" w:type="dxa"/>
            <w:gridSpan w:val="2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7A76E5C6" w14:textId="77777777" w:rsidR="00541338" w:rsidRPr="00541338" w:rsidRDefault="00541338" w:rsidP="0022493E">
            <w:pPr>
              <w:pStyle w:val="ab"/>
              <w:jc w:val="left"/>
              <w:rPr>
                <w:color w:val="C00000"/>
              </w:rPr>
            </w:pPr>
            <w:r w:rsidRPr="00541338">
              <w:rPr>
                <w:color w:val="C00000"/>
              </w:rPr>
              <w:t>Дополнительная информация для граждан:</w:t>
            </w:r>
          </w:p>
        </w:tc>
        <w:tc>
          <w:tcPr>
            <w:tcW w:w="3263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3E59C634" w14:textId="3561691E" w:rsidR="00541338" w:rsidRDefault="00541338" w:rsidP="001C037A">
            <w:pPr>
              <w:pStyle w:val="ab"/>
              <w:jc w:val="left"/>
            </w:pPr>
          </w:p>
        </w:tc>
        <w:tc>
          <w:tcPr>
            <w:tcW w:w="1872" w:type="dxa"/>
            <w:gridSpan w:val="2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15159AAD" w14:textId="044CE0CB" w:rsidR="00541338" w:rsidRDefault="00541338" w:rsidP="001C037A">
            <w:pPr>
              <w:pStyle w:val="ab"/>
              <w:ind w:left="86" w:hanging="86"/>
            </w:pPr>
          </w:p>
        </w:tc>
      </w:tr>
      <w:tr w:rsidR="00541338" w14:paraId="58CE3E19" w14:textId="77777777" w:rsidTr="00541338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5387" w:type="dxa"/>
            <w:gridSpan w:val="2"/>
            <w:tcMar>
              <w:top w:w="144" w:type="dxa"/>
              <w:left w:w="115" w:type="dxa"/>
              <w:right w:w="115" w:type="dxa"/>
            </w:tcMar>
          </w:tcPr>
          <w:p w14:paraId="17D52ED2" w14:textId="77777777" w:rsidR="0022493E" w:rsidRDefault="00541338" w:rsidP="0022493E">
            <w:pPr>
              <w:pStyle w:val="ab"/>
              <w:jc w:val="left"/>
              <w:rPr>
                <w:rFonts w:ascii="Aptos Narrow" w:hAnsi="Aptos Narrow"/>
                <w:i/>
                <w:iCs/>
                <w:caps w:val="0"/>
              </w:rPr>
            </w:pPr>
            <w:r w:rsidRPr="0022493E">
              <w:rPr>
                <w:rFonts w:ascii="Aptos Narrow" w:hAnsi="Aptos Narrow"/>
                <w:b/>
                <w:bCs/>
                <w:i/>
                <w:iCs/>
              </w:rPr>
              <w:t>Бокова Юлия Алексеевна</w:t>
            </w:r>
            <w:r w:rsidRPr="0022493E">
              <w:rPr>
                <w:rFonts w:ascii="Aptos Narrow" w:hAnsi="Aptos Narrow"/>
                <w:i/>
                <w:iCs/>
              </w:rPr>
              <w:t xml:space="preserve">, </w:t>
            </w:r>
            <w:r w:rsidRPr="0022493E">
              <w:rPr>
                <w:rFonts w:ascii="Aptos Narrow" w:hAnsi="Aptos Narrow"/>
                <w:i/>
                <w:iCs/>
                <w:caps w:val="0"/>
              </w:rPr>
              <w:t>заместитель начальника отдела по взаимодействию с правоохранительными органами и органами</w:t>
            </w:r>
          </w:p>
          <w:p w14:paraId="1AC5A91C" w14:textId="63AA503D" w:rsidR="00541338" w:rsidRPr="0022493E" w:rsidRDefault="00541338" w:rsidP="0022493E">
            <w:pPr>
              <w:pStyle w:val="ab"/>
              <w:jc w:val="left"/>
              <w:rPr>
                <w:rFonts w:ascii="Aptos Narrow" w:hAnsi="Aptos Narrow"/>
                <w:i/>
                <w:iCs/>
              </w:rPr>
            </w:pPr>
            <w:r w:rsidRPr="0022493E">
              <w:rPr>
                <w:rFonts w:ascii="Aptos Narrow" w:hAnsi="Aptos Narrow"/>
                <w:i/>
                <w:iCs/>
                <w:caps w:val="0"/>
              </w:rPr>
              <w:t xml:space="preserve"> военного управления</w:t>
            </w:r>
          </w:p>
        </w:tc>
        <w:tc>
          <w:tcPr>
            <w:tcW w:w="3263" w:type="dxa"/>
            <w:tcMar>
              <w:top w:w="144" w:type="dxa"/>
              <w:left w:w="115" w:type="dxa"/>
              <w:right w:w="115" w:type="dxa"/>
            </w:tcMar>
          </w:tcPr>
          <w:p w14:paraId="4125E04D" w14:textId="750A708C" w:rsidR="0022493E" w:rsidRDefault="0022493E" w:rsidP="001C037A">
            <w:pPr>
              <w:pStyle w:val="ab"/>
              <w:rPr>
                <w:caps w:val="0"/>
              </w:rPr>
            </w:pPr>
            <w:r w:rsidRPr="00CA3DF1"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B312D15" wp14:editId="3B24AC85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-303530</wp:posOffset>
                      </wp:positionV>
                      <wp:extent cx="329184" cy="329184"/>
                      <wp:effectExtent l="0" t="0" r="0" b="0"/>
                      <wp:wrapNone/>
                      <wp:docPr id="27" name="Группа 1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28" name="Овал 28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Группа 29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30" name="Полилиния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Равнобедренный треугольник 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Равнобедренный треугольник 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Равнобедренный треугольник 33" descr="значок электронной почты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0CAD4" id="Группа 102" o:spid="_x0000_s1026" style="position:absolute;margin-left:58.55pt;margin-top:-23.9pt;width:25.9pt;height:25.9pt;z-index:251666432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">
                      <o:lock v:ext="edit" aspectratio="t"/>
  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  <v:stroke joinstyle="miter"/>
                      </v:oval>
  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авнобедренный треугольник 33" o:spid="_x0000_s1032" type="#_x0000_t5" alt="значок электронной почты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  </v:group>
                    </v:group>
                  </w:pict>
                </mc:Fallback>
              </mc:AlternateContent>
            </w:r>
          </w:p>
          <w:p w14:paraId="2BF566D2" w14:textId="0F6C19C9" w:rsidR="00541338" w:rsidRPr="00C2098A" w:rsidRDefault="00541338" w:rsidP="001C037A">
            <w:pPr>
              <w:pStyle w:val="ab"/>
            </w:pPr>
            <w:r w:rsidRPr="00FB093E">
              <w:rPr>
                <w:caps w:val="0"/>
              </w:rPr>
              <w:t>yuabokova@mtb.permkrai.ru</w:t>
            </w:r>
          </w:p>
        </w:tc>
        <w:tc>
          <w:tcPr>
            <w:tcW w:w="1872" w:type="dxa"/>
            <w:gridSpan w:val="2"/>
            <w:tcMar>
              <w:top w:w="144" w:type="dxa"/>
              <w:left w:w="115" w:type="dxa"/>
              <w:right w:w="115" w:type="dxa"/>
            </w:tcMar>
          </w:tcPr>
          <w:p w14:paraId="50D95D16" w14:textId="145880CC" w:rsidR="0022493E" w:rsidRDefault="0022493E" w:rsidP="001C037A">
            <w:pPr>
              <w:pStyle w:val="ab"/>
            </w:pPr>
            <w:r w:rsidRPr="00C2098A"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D0209B7" wp14:editId="55C4C42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-311150</wp:posOffset>
                      </wp:positionV>
                      <wp:extent cx="329184" cy="329184"/>
                      <wp:effectExtent l="0" t="0" r="13970" b="13970"/>
                      <wp:wrapNone/>
                      <wp:docPr id="37" name="Группа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38" name="Кружок вокруг символа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Символ телефона" descr="Значок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642B6" id="Группа 10" o:spid="_x0000_s1026" style="position:absolute;margin-left:26.05pt;margin-top:-24.5pt;width:25.9pt;height:25.9pt;z-index:251667456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">
                      <o:lock v:ext="edit" aspectratio="t"/>
  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Символ телефона" o:spid="_x0000_s1028" alt="Значок телефона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0076635B" w14:textId="651AD139" w:rsidR="00541338" w:rsidRPr="00FB093E" w:rsidRDefault="00541338" w:rsidP="001C037A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(342) 217 67 31</w:t>
            </w:r>
          </w:p>
        </w:tc>
      </w:tr>
    </w:tbl>
    <w:p w14:paraId="536190A4" w14:textId="77777777" w:rsidR="00C62C50" w:rsidRDefault="00C62C50" w:rsidP="00541338"/>
    <w:sectPr w:rsidR="00C62C50" w:rsidSect="00541338">
      <w:footerReference w:type="default" r:id="rId11"/>
      <w:footerReference w:type="first" r:id="rId12"/>
      <w:pgSz w:w="11906" w:h="16838" w:code="9"/>
      <w:pgMar w:top="862" w:right="692" w:bottom="567" w:left="692" w:header="578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E205E" w14:textId="77777777" w:rsidR="007B131B" w:rsidRDefault="007B131B" w:rsidP="00713050">
      <w:pPr>
        <w:spacing w:line="240" w:lineRule="auto"/>
      </w:pPr>
      <w:r>
        <w:separator/>
      </w:r>
    </w:p>
  </w:endnote>
  <w:endnote w:type="continuationSeparator" w:id="0">
    <w:p w14:paraId="3553C441" w14:textId="77777777" w:rsidR="007B131B" w:rsidRDefault="007B131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0D40" w14:textId="72680C20" w:rsidR="00C2098A" w:rsidRDefault="00C2098A" w:rsidP="00541338">
    <w:pPr>
      <w:pStyle w:val="ab"/>
      <w:jc w:val="lef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68E16" w14:textId="77777777" w:rsidR="00FB093E" w:rsidRPr="00FB093E" w:rsidRDefault="00FB093E">
    <w:pPr>
      <w:rPr>
        <w:lang w:val="en-US"/>
      </w:rPr>
    </w:pPr>
  </w:p>
  <w:p w14:paraId="3CF0B622" w14:textId="77777777" w:rsidR="00217980" w:rsidRPr="00541338" w:rsidRDefault="00217980" w:rsidP="00FB093E">
    <w:pPr>
      <w:pStyle w:val="ab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4BF42" w14:textId="77777777" w:rsidR="007B131B" w:rsidRDefault="007B131B" w:rsidP="00713050">
      <w:pPr>
        <w:spacing w:line="240" w:lineRule="auto"/>
      </w:pPr>
      <w:r>
        <w:separator/>
      </w:r>
    </w:p>
  </w:footnote>
  <w:footnote w:type="continuationSeparator" w:id="0">
    <w:p w14:paraId="05AF3279" w14:textId="77777777" w:rsidR="007B131B" w:rsidRDefault="007B131B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F25F1"/>
    <w:multiLevelType w:val="hybridMultilevel"/>
    <w:tmpl w:val="C33A0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3987">
    <w:abstractNumId w:val="9"/>
  </w:num>
  <w:num w:numId="2" w16cid:durableId="1323967475">
    <w:abstractNumId w:val="7"/>
  </w:num>
  <w:num w:numId="3" w16cid:durableId="1745444243">
    <w:abstractNumId w:val="6"/>
  </w:num>
  <w:num w:numId="4" w16cid:durableId="867721240">
    <w:abstractNumId w:val="5"/>
  </w:num>
  <w:num w:numId="5" w16cid:durableId="1279023028">
    <w:abstractNumId w:val="4"/>
  </w:num>
  <w:num w:numId="6" w16cid:durableId="872426176">
    <w:abstractNumId w:val="8"/>
  </w:num>
  <w:num w:numId="7" w16cid:durableId="596401930">
    <w:abstractNumId w:val="3"/>
  </w:num>
  <w:num w:numId="8" w16cid:durableId="1837455713">
    <w:abstractNumId w:val="2"/>
  </w:num>
  <w:num w:numId="9" w16cid:durableId="88426119">
    <w:abstractNumId w:val="1"/>
  </w:num>
  <w:num w:numId="10" w16cid:durableId="272367674">
    <w:abstractNumId w:val="0"/>
  </w:num>
  <w:num w:numId="11" w16cid:durableId="2136361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E"/>
    <w:rsid w:val="00091382"/>
    <w:rsid w:val="000A07DA"/>
    <w:rsid w:val="000A2BFA"/>
    <w:rsid w:val="000B0619"/>
    <w:rsid w:val="000B61CA"/>
    <w:rsid w:val="000F0A74"/>
    <w:rsid w:val="000F7610"/>
    <w:rsid w:val="00114ED7"/>
    <w:rsid w:val="001300CA"/>
    <w:rsid w:val="00140B0E"/>
    <w:rsid w:val="00155485"/>
    <w:rsid w:val="001A5CA9"/>
    <w:rsid w:val="001B2AC1"/>
    <w:rsid w:val="001B403A"/>
    <w:rsid w:val="001F4583"/>
    <w:rsid w:val="00217980"/>
    <w:rsid w:val="0022493E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21B1"/>
    <w:rsid w:val="00364079"/>
    <w:rsid w:val="003B247F"/>
    <w:rsid w:val="003C5528"/>
    <w:rsid w:val="003D03E5"/>
    <w:rsid w:val="004077FB"/>
    <w:rsid w:val="004244FF"/>
    <w:rsid w:val="00424DD9"/>
    <w:rsid w:val="004305E4"/>
    <w:rsid w:val="00445ACC"/>
    <w:rsid w:val="0046104A"/>
    <w:rsid w:val="00471455"/>
    <w:rsid w:val="004717C5"/>
    <w:rsid w:val="004A24CC"/>
    <w:rsid w:val="00523479"/>
    <w:rsid w:val="00541338"/>
    <w:rsid w:val="00543DB7"/>
    <w:rsid w:val="005729B0"/>
    <w:rsid w:val="00583E4F"/>
    <w:rsid w:val="005B61A8"/>
    <w:rsid w:val="005D02D3"/>
    <w:rsid w:val="00641630"/>
    <w:rsid w:val="00684488"/>
    <w:rsid w:val="006A3CE7"/>
    <w:rsid w:val="006A7746"/>
    <w:rsid w:val="006C4C50"/>
    <w:rsid w:val="006D76B1"/>
    <w:rsid w:val="006D7924"/>
    <w:rsid w:val="00713050"/>
    <w:rsid w:val="00741125"/>
    <w:rsid w:val="00746F7F"/>
    <w:rsid w:val="007569C1"/>
    <w:rsid w:val="00763832"/>
    <w:rsid w:val="00772919"/>
    <w:rsid w:val="007B131B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975DD"/>
    <w:rsid w:val="00A97A44"/>
    <w:rsid w:val="00AA6A40"/>
    <w:rsid w:val="00AA75F6"/>
    <w:rsid w:val="00AD00FD"/>
    <w:rsid w:val="00AF0A8E"/>
    <w:rsid w:val="00B27019"/>
    <w:rsid w:val="00B5664D"/>
    <w:rsid w:val="00B56BC2"/>
    <w:rsid w:val="00B62DF7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E16C3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1FE2"/>
    <w:rsid w:val="00F47E97"/>
    <w:rsid w:val="00F645C7"/>
    <w:rsid w:val="00FB093E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82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02D3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D02D3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5D02D3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5D02D3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оловок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styleId="-13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0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styleId="-1a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1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1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1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1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styleId="15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A75F6"/>
  </w:style>
  <w:style w:type="table" w:styleId="afffffb">
    <w:name w:val="Table Professional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bokova\AppData\Roaming\Microsoft\Templates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717C4AC6D549C9AEF16B53CE294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A304B-4895-49F9-A7A7-1C626A9D1649}"/>
      </w:docPartPr>
      <w:docPartBody>
        <w:p w:rsidR="00000000" w:rsidRDefault="00E97C04" w:rsidP="00E97C04">
          <w:pPr>
            <w:pStyle w:val="4D717C4AC6D549C9AEF16B53CE294FBB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4"/>
    <w:rsid w:val="003B247F"/>
    <w:rsid w:val="00E62CEA"/>
    <w:rsid w:val="00E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3B6C4BBC9A42ADB7838EB3D729EC77">
    <w:name w:val="A43B6C4BBC9A42ADB7838EB3D729EC77"/>
  </w:style>
  <w:style w:type="paragraph" w:customStyle="1" w:styleId="EF00B78DDBFD49E49EFD12C3ED6F7ED1">
    <w:name w:val="EF00B78DDBFD49E49EFD12C3ED6F7ED1"/>
  </w:style>
  <w:style w:type="paragraph" w:customStyle="1" w:styleId="501F3AE61AAF49AAB3FBCBCB7A99BFF3">
    <w:name w:val="501F3AE61AAF49AAB3FBCBCB7A99BFF3"/>
  </w:style>
  <w:style w:type="paragraph" w:customStyle="1" w:styleId="0F564650FFD54992A093C914839E0DE0">
    <w:name w:val="0F564650FFD54992A093C914839E0DE0"/>
  </w:style>
  <w:style w:type="paragraph" w:customStyle="1" w:styleId="DEFC713366DA4DEE82058BFDD1581C7D">
    <w:name w:val="DEFC713366DA4DEE82058BFDD1581C7D"/>
  </w:style>
  <w:style w:type="paragraph" w:customStyle="1" w:styleId="F9CE8698043442EB9829B1C8802089D4">
    <w:name w:val="F9CE8698043442EB9829B1C8802089D4"/>
  </w:style>
  <w:style w:type="paragraph" w:customStyle="1" w:styleId="2FBF9BB45EAE45459CB65BC0BEB8FF5D">
    <w:name w:val="2FBF9BB45EAE45459CB65BC0BEB8FF5D"/>
  </w:style>
  <w:style w:type="paragraph" w:customStyle="1" w:styleId="E3A3FAE6928543BDB6732FD8E4D7E36A">
    <w:name w:val="E3A3FAE6928543BDB6732FD8E4D7E36A"/>
  </w:style>
  <w:style w:type="paragraph" w:customStyle="1" w:styleId="E51BF87C0BAE481890A9CC280651914D">
    <w:name w:val="E51BF87C0BAE481890A9CC280651914D"/>
  </w:style>
  <w:style w:type="paragraph" w:customStyle="1" w:styleId="022FA666D23B48AEA437C6B9B3D5B8F1">
    <w:name w:val="022FA666D23B48AEA437C6B9B3D5B8F1"/>
  </w:style>
  <w:style w:type="paragraph" w:customStyle="1" w:styleId="A6567AF9B79846E89A7C08FAE72A1E19">
    <w:name w:val="A6567AF9B79846E89A7C08FAE72A1E19"/>
  </w:style>
  <w:style w:type="paragraph" w:customStyle="1" w:styleId="46C2BB2F9E244EE7A165FE9426E8E69E">
    <w:name w:val="46C2BB2F9E244EE7A165FE9426E8E69E"/>
  </w:style>
  <w:style w:type="paragraph" w:customStyle="1" w:styleId="19AEA0F31E354591A66DCCA6B988368C">
    <w:name w:val="19AEA0F31E354591A66DCCA6B988368C"/>
  </w:style>
  <w:style w:type="paragraph" w:customStyle="1" w:styleId="E40B04B9F46B4398AA36E540B98728EA">
    <w:name w:val="E40B04B9F46B4398AA36E540B98728EA"/>
  </w:style>
  <w:style w:type="paragraph" w:customStyle="1" w:styleId="D23D1ABD71014F62AB398697321F537D">
    <w:name w:val="D23D1ABD71014F62AB398697321F537D"/>
  </w:style>
  <w:style w:type="paragraph" w:customStyle="1" w:styleId="32DA927675C24D6B9B68C42B6FF4EECF">
    <w:name w:val="32DA927675C24D6B9B68C42B6FF4EECF"/>
  </w:style>
  <w:style w:type="paragraph" w:customStyle="1" w:styleId="39C21E537FF141859E21216C8C7B546D">
    <w:name w:val="39C21E537FF141859E21216C8C7B546D"/>
  </w:style>
  <w:style w:type="paragraph" w:customStyle="1" w:styleId="9DDDC8EC1A2240B5B421D21EF53FD0F2">
    <w:name w:val="9DDDC8EC1A2240B5B421D21EF53FD0F2"/>
  </w:style>
  <w:style w:type="paragraph" w:customStyle="1" w:styleId="41587BE06F4E4E309D776DAC68254536">
    <w:name w:val="41587BE06F4E4E309D776DAC68254536"/>
  </w:style>
  <w:style w:type="paragraph" w:customStyle="1" w:styleId="6550975B14C3460BBA339CCEC5E975CA">
    <w:name w:val="6550975B14C3460BBA339CCEC5E975CA"/>
  </w:style>
  <w:style w:type="paragraph" w:customStyle="1" w:styleId="E229D7C558E34DCBBF44E364DE0D35A9">
    <w:name w:val="E229D7C558E34DCBBF44E364DE0D35A9"/>
  </w:style>
  <w:style w:type="paragraph" w:customStyle="1" w:styleId="06303B8925604BF3BE3D8349B022E71B">
    <w:name w:val="06303B8925604BF3BE3D8349B022E71B"/>
  </w:style>
  <w:style w:type="paragraph" w:customStyle="1" w:styleId="4D3B4ECBABAA4806A78C432F75839E8F">
    <w:name w:val="4D3B4ECBABAA4806A78C432F75839E8F"/>
  </w:style>
  <w:style w:type="paragraph" w:customStyle="1" w:styleId="BB1F9B28A288465DA0DEE54BE5DC1DFF">
    <w:name w:val="BB1F9B28A288465DA0DEE54BE5DC1DFF"/>
  </w:style>
  <w:style w:type="paragraph" w:customStyle="1" w:styleId="163B7075BEB34A50888176981408F19B">
    <w:name w:val="163B7075BEB34A50888176981408F19B"/>
  </w:style>
  <w:style w:type="paragraph" w:customStyle="1" w:styleId="66279D0BACC541CE935D736D9F7D4276">
    <w:name w:val="66279D0BACC541CE935D736D9F7D4276"/>
  </w:style>
  <w:style w:type="paragraph" w:customStyle="1" w:styleId="4D5B5EAEC5E94D03A010EC4E7783C29C">
    <w:name w:val="4D5B5EAEC5E94D03A010EC4E7783C29C"/>
  </w:style>
  <w:style w:type="paragraph" w:customStyle="1" w:styleId="019FAEDE5DCF41AEA020F5E5AA92BD94">
    <w:name w:val="019FAEDE5DCF41AEA020F5E5AA92BD94"/>
  </w:style>
  <w:style w:type="paragraph" w:customStyle="1" w:styleId="85F2B4811CA94CC8A4A3B2998590A65A">
    <w:name w:val="85F2B4811CA94CC8A4A3B2998590A65A"/>
  </w:style>
  <w:style w:type="paragraph" w:customStyle="1" w:styleId="50784CDA36AB46D88233264CC6F04223">
    <w:name w:val="50784CDA36AB46D88233264CC6F04223"/>
  </w:style>
  <w:style w:type="paragraph" w:customStyle="1" w:styleId="B9AF1C3C55AA4226B9CC5E3D7FEC3049">
    <w:name w:val="B9AF1C3C55AA4226B9CC5E3D7FEC3049"/>
    <w:rsid w:val="00E97C04"/>
  </w:style>
  <w:style w:type="paragraph" w:customStyle="1" w:styleId="62C773549CA34A6888983E933AAC7A45">
    <w:name w:val="62C773549CA34A6888983E933AAC7A45"/>
    <w:rsid w:val="00E97C04"/>
  </w:style>
  <w:style w:type="paragraph" w:customStyle="1" w:styleId="08CB3233CAB347E08BB6BC3504233564">
    <w:name w:val="08CB3233CAB347E08BB6BC3504233564"/>
    <w:rsid w:val="00E97C04"/>
  </w:style>
  <w:style w:type="paragraph" w:customStyle="1" w:styleId="CB0BA1FFDAE449F2ADCAFEC731227FF1">
    <w:name w:val="CB0BA1FFDAE449F2ADCAFEC731227FF1"/>
    <w:rsid w:val="00E97C04"/>
  </w:style>
  <w:style w:type="paragraph" w:customStyle="1" w:styleId="EACFAD4C97304179824E00660159C99A">
    <w:name w:val="EACFAD4C97304179824E00660159C99A"/>
    <w:rsid w:val="00E97C04"/>
  </w:style>
  <w:style w:type="paragraph" w:customStyle="1" w:styleId="4D717C4AC6D549C9AEF16B53CE294FBB">
    <w:name w:val="4D717C4AC6D549C9AEF16B53CE294FBB"/>
    <w:rsid w:val="00E97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2024-06-19T07:08:00Z</dcterms:created>
  <dcterms:modified xsi:type="dcterms:W3CDTF">2024-06-19T07:58:00Z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